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E" w:rsidRPr="00D81B7B" w:rsidRDefault="00A10B7E" w:rsidP="00434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 xml:space="preserve">Заседание Коллегии Управления физической культуры и спорта администрации города Снежинска </w:t>
      </w:r>
    </w:p>
    <w:p w:rsidR="00A10B7E" w:rsidRDefault="00A10B7E" w:rsidP="004345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ab/>
      </w:r>
      <w:r w:rsidRPr="00D81B7B">
        <w:rPr>
          <w:rFonts w:ascii="Times New Roman" w:hAnsi="Times New Roman"/>
          <w:b/>
          <w:sz w:val="28"/>
          <w:szCs w:val="28"/>
        </w:rPr>
        <w:tab/>
      </w:r>
      <w:r w:rsidRPr="00D81B7B">
        <w:rPr>
          <w:rFonts w:ascii="Times New Roman" w:hAnsi="Times New Roman"/>
          <w:b/>
          <w:sz w:val="28"/>
          <w:szCs w:val="28"/>
        </w:rPr>
        <w:tab/>
      </w:r>
      <w:r w:rsidRPr="00D81B7B">
        <w:rPr>
          <w:rFonts w:ascii="Times New Roman" w:hAnsi="Times New Roman"/>
          <w:b/>
          <w:sz w:val="28"/>
          <w:szCs w:val="28"/>
        </w:rPr>
        <w:tab/>
      </w:r>
      <w:r w:rsidRPr="00D81B7B">
        <w:rPr>
          <w:rFonts w:ascii="Times New Roman" w:hAnsi="Times New Roman"/>
          <w:b/>
          <w:sz w:val="28"/>
          <w:szCs w:val="28"/>
        </w:rPr>
        <w:tab/>
      </w:r>
      <w:r w:rsidRPr="00D81B7B">
        <w:rPr>
          <w:rFonts w:ascii="Times New Roman" w:hAnsi="Times New Roman"/>
          <w:b/>
          <w:sz w:val="28"/>
          <w:szCs w:val="28"/>
        </w:rPr>
        <w:tab/>
      </w:r>
      <w:r w:rsidRPr="00D81B7B">
        <w:rPr>
          <w:rFonts w:ascii="Times New Roman" w:hAnsi="Times New Roman"/>
          <w:b/>
          <w:sz w:val="28"/>
          <w:szCs w:val="28"/>
        </w:rPr>
        <w:tab/>
      </w:r>
    </w:p>
    <w:p w:rsidR="00A10B7E" w:rsidRPr="00D81B7B" w:rsidRDefault="00A10B7E" w:rsidP="004345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D81B7B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D81B7B">
        <w:rPr>
          <w:rFonts w:ascii="Times New Roman" w:hAnsi="Times New Roman"/>
          <w:b/>
          <w:sz w:val="28"/>
          <w:szCs w:val="28"/>
        </w:rPr>
        <w:t xml:space="preserve"> </w:t>
      </w:r>
    </w:p>
    <w:p w:rsidR="00A10B7E" w:rsidRPr="00D81B7B" w:rsidRDefault="00A10B7E" w:rsidP="0043454D">
      <w:pPr>
        <w:spacing w:after="0"/>
        <w:rPr>
          <w:rFonts w:ascii="Times New Roman" w:hAnsi="Times New Roman"/>
          <w:b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>от 19.07.2016 г. № 1</w:t>
      </w:r>
    </w:p>
    <w:p w:rsidR="00A10B7E" w:rsidRPr="00D81B7B" w:rsidRDefault="00A10B7E" w:rsidP="004345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0B7E" w:rsidRPr="00D81B7B" w:rsidRDefault="00A10B7E" w:rsidP="0043454D">
      <w:pPr>
        <w:spacing w:after="0"/>
        <w:rPr>
          <w:rFonts w:ascii="Times New Roman" w:hAnsi="Times New Roman"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D81B7B">
        <w:rPr>
          <w:rFonts w:ascii="Times New Roman" w:hAnsi="Times New Roman"/>
          <w:sz w:val="28"/>
          <w:szCs w:val="28"/>
        </w:rPr>
        <w:t>Панова Л.Г. – руководитель МКУ «Управление физической культуры и спорта администрации города Снежинска», председатель Коллегии; Цурпал Л.Н. – секретарь Коллегии; Члены Коллегии – Казаков Д.В., Лапшин В.В., Осипова О.А., Смолюк Н.С., Третникова А.М., Тихомиров А.В., Троценко И.И., Туровцев С.Г., Чуйкова З.М.</w:t>
      </w:r>
    </w:p>
    <w:p w:rsidR="00A10B7E" w:rsidRPr="00D81B7B" w:rsidRDefault="00A10B7E" w:rsidP="0043454D">
      <w:pPr>
        <w:spacing w:after="0"/>
        <w:rPr>
          <w:rFonts w:ascii="Times New Roman" w:hAnsi="Times New Roman"/>
          <w:b/>
          <w:sz w:val="28"/>
          <w:szCs w:val="28"/>
        </w:rPr>
      </w:pPr>
      <w:r w:rsidRPr="00D81B7B">
        <w:rPr>
          <w:rFonts w:ascii="Times New Roman" w:hAnsi="Times New Roman"/>
          <w:sz w:val="28"/>
          <w:szCs w:val="28"/>
        </w:rPr>
        <w:t>Всего 11 членов Коллегии – кворум состоялся.</w:t>
      </w: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B7E" w:rsidRDefault="00A10B7E" w:rsidP="004345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A10B7E" w:rsidRPr="00C5505B" w:rsidRDefault="00A10B7E" w:rsidP="00434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505B">
        <w:rPr>
          <w:sz w:val="28"/>
          <w:szCs w:val="28"/>
        </w:rPr>
        <w:t>Утверждение повестки заседания.</w:t>
      </w:r>
    </w:p>
    <w:p w:rsidR="00A10B7E" w:rsidRPr="00D81B7B" w:rsidRDefault="00A10B7E" w:rsidP="0043454D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Коллегии</w:t>
      </w:r>
      <w:r w:rsidRPr="00D81B7B">
        <w:rPr>
          <w:sz w:val="28"/>
          <w:szCs w:val="28"/>
        </w:rPr>
        <w:t>.</w:t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>
        <w:rPr>
          <w:sz w:val="28"/>
          <w:szCs w:val="28"/>
        </w:rPr>
        <w:t>(докладчик Панова Л.Г.</w:t>
      </w:r>
      <w:r w:rsidRPr="00D81B7B">
        <w:rPr>
          <w:sz w:val="28"/>
          <w:szCs w:val="28"/>
        </w:rPr>
        <w:t>)</w:t>
      </w:r>
    </w:p>
    <w:p w:rsidR="00A10B7E" w:rsidRPr="00D81B7B" w:rsidRDefault="00A10B7E" w:rsidP="0043454D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D81B7B">
        <w:rPr>
          <w:sz w:val="28"/>
          <w:szCs w:val="28"/>
        </w:rPr>
        <w:t>О</w:t>
      </w:r>
      <w:r>
        <w:rPr>
          <w:sz w:val="28"/>
          <w:szCs w:val="28"/>
        </w:rPr>
        <w:t>б обсуждении правовых актов о нормировании закупок в соответствии с ФЗ № 44</w:t>
      </w:r>
      <w:r w:rsidRPr="00D81B7B">
        <w:rPr>
          <w:sz w:val="28"/>
          <w:szCs w:val="28"/>
        </w:rPr>
        <w:t>.</w:t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</w:r>
      <w:r w:rsidRPr="00D81B7B">
        <w:rPr>
          <w:sz w:val="28"/>
          <w:szCs w:val="28"/>
        </w:rPr>
        <w:tab/>
        <w:t xml:space="preserve">(докладчик </w:t>
      </w:r>
      <w:r>
        <w:rPr>
          <w:sz w:val="28"/>
          <w:szCs w:val="28"/>
        </w:rPr>
        <w:t>Антипова Е.В.</w:t>
      </w:r>
      <w:r w:rsidRPr="00D81B7B">
        <w:rPr>
          <w:sz w:val="28"/>
          <w:szCs w:val="28"/>
        </w:rPr>
        <w:t>)</w:t>
      </w:r>
    </w:p>
    <w:p w:rsidR="00A10B7E" w:rsidRPr="00D81B7B" w:rsidRDefault="00A10B7E" w:rsidP="00434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подведении итогов конкурса:</w:t>
      </w:r>
      <w:r w:rsidRPr="00D81B7B">
        <w:rPr>
          <w:sz w:val="28"/>
          <w:szCs w:val="28"/>
        </w:rPr>
        <w:t xml:space="preserve"> «Лучший спортсмен и тренер года</w:t>
      </w:r>
      <w:r>
        <w:rPr>
          <w:sz w:val="28"/>
          <w:szCs w:val="28"/>
        </w:rPr>
        <w:t xml:space="preserve"> - 2015</w:t>
      </w:r>
      <w:r w:rsidRPr="00D81B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0B7E" w:rsidRDefault="00A10B7E" w:rsidP="0043454D">
      <w:pPr>
        <w:pStyle w:val="ListParagraph"/>
        <w:spacing w:before="240"/>
        <w:ind w:left="4260" w:firstLine="696"/>
        <w:rPr>
          <w:sz w:val="28"/>
          <w:szCs w:val="28"/>
        </w:rPr>
      </w:pPr>
      <w:r w:rsidRPr="00D81B7B">
        <w:rPr>
          <w:sz w:val="28"/>
          <w:szCs w:val="28"/>
        </w:rPr>
        <w:t xml:space="preserve">(докладчик </w:t>
      </w:r>
      <w:r>
        <w:rPr>
          <w:sz w:val="28"/>
          <w:szCs w:val="28"/>
        </w:rPr>
        <w:t>Панова Л.Г</w:t>
      </w:r>
      <w:r w:rsidRPr="00D81B7B">
        <w:rPr>
          <w:sz w:val="28"/>
          <w:szCs w:val="28"/>
        </w:rPr>
        <w:t>.)</w:t>
      </w:r>
    </w:p>
    <w:p w:rsidR="00A10B7E" w:rsidRPr="00D81B7B" w:rsidRDefault="00A10B7E" w:rsidP="004345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утверждении кандидатур для присвоения звания «Ветеран спорта г. Снежинска».</w:t>
      </w:r>
    </w:p>
    <w:p w:rsidR="00A10B7E" w:rsidRDefault="00A10B7E" w:rsidP="0043454D">
      <w:pPr>
        <w:pStyle w:val="ListParagraph"/>
        <w:spacing w:before="240"/>
        <w:ind w:left="4260" w:firstLine="696"/>
        <w:rPr>
          <w:sz w:val="28"/>
          <w:szCs w:val="28"/>
        </w:rPr>
      </w:pPr>
      <w:r w:rsidRPr="00D81B7B">
        <w:rPr>
          <w:sz w:val="28"/>
          <w:szCs w:val="28"/>
        </w:rPr>
        <w:t xml:space="preserve">(докладчик </w:t>
      </w:r>
      <w:r>
        <w:rPr>
          <w:sz w:val="28"/>
          <w:szCs w:val="28"/>
        </w:rPr>
        <w:t>Панова Л.Г</w:t>
      </w:r>
      <w:r w:rsidRPr="00D81B7B">
        <w:rPr>
          <w:sz w:val="28"/>
          <w:szCs w:val="28"/>
        </w:rPr>
        <w:t>.)</w:t>
      </w:r>
    </w:p>
    <w:p w:rsidR="00A10B7E" w:rsidRPr="00D81B7B" w:rsidRDefault="00A10B7E" w:rsidP="004345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B7B">
        <w:rPr>
          <w:sz w:val="28"/>
          <w:szCs w:val="28"/>
        </w:rPr>
        <w:t>Разное.</w:t>
      </w:r>
    </w:p>
    <w:p w:rsidR="00A10B7E" w:rsidRPr="00D81B7B" w:rsidRDefault="00A10B7E" w:rsidP="0043454D">
      <w:pPr>
        <w:pStyle w:val="ListParagraph"/>
        <w:ind w:firstLine="0"/>
        <w:rPr>
          <w:sz w:val="28"/>
          <w:szCs w:val="28"/>
        </w:rPr>
      </w:pP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>Вопрос 3.</w:t>
      </w:r>
      <w:r w:rsidRPr="00D81B7B">
        <w:rPr>
          <w:rFonts w:ascii="Times New Roman" w:hAnsi="Times New Roman"/>
          <w:sz w:val="28"/>
          <w:szCs w:val="28"/>
        </w:rPr>
        <w:t xml:space="preserve"> </w:t>
      </w:r>
      <w:r w:rsidRPr="00D81B7B">
        <w:rPr>
          <w:rFonts w:ascii="Times New Roman" w:hAnsi="Times New Roman"/>
          <w:sz w:val="28"/>
          <w:szCs w:val="28"/>
        </w:rPr>
        <w:tab/>
        <w:t>Слушали:</w:t>
      </w:r>
    </w:p>
    <w:p w:rsidR="00A10B7E" w:rsidRDefault="00A10B7E" w:rsidP="0043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B7B">
        <w:rPr>
          <w:rFonts w:ascii="Times New Roman" w:hAnsi="Times New Roman"/>
          <w:sz w:val="28"/>
          <w:szCs w:val="28"/>
        </w:rPr>
        <w:tab/>
      </w:r>
      <w:r w:rsidRPr="00C5505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Антипову Е.В. Елена Васильевна сообщила о н</w:t>
      </w:r>
      <w:r w:rsidRPr="00991DA9">
        <w:rPr>
          <w:rFonts w:ascii="Times New Roman" w:hAnsi="Times New Roman"/>
          <w:sz w:val="28"/>
          <w:szCs w:val="28"/>
        </w:rPr>
        <w:t>едавно принят</w:t>
      </w:r>
      <w:r>
        <w:rPr>
          <w:rFonts w:ascii="Times New Roman" w:hAnsi="Times New Roman"/>
          <w:sz w:val="28"/>
          <w:szCs w:val="28"/>
        </w:rPr>
        <w:t xml:space="preserve">ых правительством РФ, правительством Челябинской области и администрацией Снежинского городского округа правовых актах, развивающих положения Федерального закона от 05.04.2013г.№ 44-ФЗ в части нормирования закупок в целях обеспечения муниципальных нужд. </w:t>
      </w:r>
      <w:r w:rsidRPr="00991DA9">
        <w:rPr>
          <w:rFonts w:ascii="Times New Roman" w:hAnsi="Times New Roman"/>
          <w:sz w:val="28"/>
          <w:szCs w:val="28"/>
        </w:rPr>
        <w:t>В полном соответствии с этим</w:t>
      </w:r>
      <w:r>
        <w:rPr>
          <w:rFonts w:ascii="Times New Roman" w:hAnsi="Times New Roman"/>
          <w:sz w:val="28"/>
          <w:szCs w:val="28"/>
        </w:rPr>
        <w:t>и</w:t>
      </w:r>
      <w:r w:rsidRPr="00991DA9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>и акта</w:t>
      </w:r>
      <w:r w:rsidRPr="00991D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91D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средства на приобретение отдельных видов товаров, работ и услуг должны</w:t>
      </w:r>
      <w:r w:rsidRPr="0099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выделяться в </w:t>
      </w:r>
      <w:r w:rsidRPr="00991DA9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ии</w:t>
      </w:r>
      <w:r w:rsidRPr="00991DA9">
        <w:rPr>
          <w:rFonts w:ascii="Times New Roman" w:hAnsi="Times New Roman"/>
          <w:sz w:val="28"/>
          <w:szCs w:val="28"/>
        </w:rPr>
        <w:t xml:space="preserve"> с принятым</w:t>
      </w:r>
      <w:r>
        <w:rPr>
          <w:rFonts w:ascii="Times New Roman" w:hAnsi="Times New Roman"/>
          <w:sz w:val="28"/>
          <w:szCs w:val="28"/>
        </w:rPr>
        <w:t>и</w:t>
      </w:r>
      <w:r w:rsidRPr="00991DA9">
        <w:rPr>
          <w:rFonts w:ascii="Times New Roman" w:hAnsi="Times New Roman"/>
          <w:sz w:val="28"/>
          <w:szCs w:val="28"/>
        </w:rPr>
        <w:t xml:space="preserve"> на муниципальном, региональном и федеральном уровне </w:t>
      </w:r>
      <w:r>
        <w:rPr>
          <w:rFonts w:ascii="Times New Roman" w:hAnsi="Times New Roman"/>
          <w:sz w:val="28"/>
          <w:szCs w:val="28"/>
        </w:rPr>
        <w:t xml:space="preserve">документами, регламентирующими </w:t>
      </w:r>
      <w:r w:rsidRPr="00991DA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991DA9">
        <w:rPr>
          <w:rFonts w:ascii="Times New Roman" w:hAnsi="Times New Roman"/>
          <w:sz w:val="28"/>
          <w:szCs w:val="28"/>
        </w:rPr>
        <w:t>к нормирования.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DA9">
        <w:rPr>
          <w:rFonts w:ascii="Times New Roman" w:hAnsi="Times New Roman"/>
          <w:sz w:val="28"/>
          <w:szCs w:val="28"/>
        </w:rPr>
        <w:t xml:space="preserve">Определенным видам товара, еще до этапа, на котором </w:t>
      </w:r>
      <w:r>
        <w:rPr>
          <w:rFonts w:ascii="Times New Roman" w:hAnsi="Times New Roman"/>
          <w:sz w:val="28"/>
          <w:szCs w:val="28"/>
        </w:rPr>
        <w:t>разрабатывается</w:t>
      </w:r>
      <w:r w:rsidRPr="00991DA9">
        <w:rPr>
          <w:rFonts w:ascii="Times New Roman" w:hAnsi="Times New Roman"/>
          <w:sz w:val="28"/>
          <w:szCs w:val="28"/>
        </w:rPr>
        <w:t xml:space="preserve"> план закупок, предъявляются </w:t>
      </w:r>
      <w:r>
        <w:rPr>
          <w:rFonts w:ascii="Times New Roman" w:hAnsi="Times New Roman"/>
          <w:sz w:val="28"/>
          <w:szCs w:val="28"/>
        </w:rPr>
        <w:t>строго ограниченные</w:t>
      </w:r>
      <w:r w:rsidRPr="00991DA9">
        <w:rPr>
          <w:rFonts w:ascii="Times New Roman" w:hAnsi="Times New Roman"/>
          <w:sz w:val="28"/>
          <w:szCs w:val="28"/>
        </w:rPr>
        <w:t xml:space="preserve"> требования. В законодательн</w:t>
      </w:r>
      <w:r>
        <w:rPr>
          <w:rFonts w:ascii="Times New Roman" w:hAnsi="Times New Roman"/>
          <w:sz w:val="28"/>
          <w:szCs w:val="28"/>
        </w:rPr>
        <w:t>ых</w:t>
      </w:r>
      <w:r w:rsidRPr="00991DA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ах</w:t>
      </w:r>
      <w:r w:rsidRPr="0099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определена</w:t>
      </w:r>
      <w:r w:rsidRPr="00991DA9">
        <w:rPr>
          <w:rFonts w:ascii="Times New Roman" w:hAnsi="Times New Roman"/>
          <w:sz w:val="28"/>
          <w:szCs w:val="28"/>
        </w:rPr>
        <w:t xml:space="preserve">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DA9">
        <w:rPr>
          <w:rFonts w:ascii="Times New Roman" w:hAnsi="Times New Roman"/>
          <w:sz w:val="28"/>
          <w:szCs w:val="28"/>
        </w:rPr>
        <w:t>нормировани</w:t>
      </w:r>
      <w:r>
        <w:rPr>
          <w:rFonts w:ascii="Times New Roman" w:hAnsi="Times New Roman"/>
          <w:sz w:val="28"/>
          <w:szCs w:val="28"/>
        </w:rPr>
        <w:t>я</w:t>
      </w:r>
      <w:r w:rsidRPr="00991DA9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трат муниципальных учреждений на закупки</w:t>
      </w:r>
      <w:r w:rsidRPr="00991D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Членам Коллегии было предложено обсудить Ведомственный перечень отдельных видов товаров, работ, услуг МКУ «УФиС» и подведомственных ему учреждений, в отношении которых устанавливаются потребительские свойства и иные характеристики, имеющие влияние на цену отдельных видов товаров, работ, услуг. А также данные для определения нормативных затрат на обеспечение функций МКУ «УФиС» администрации Снежинского городского округа.</w:t>
      </w:r>
    </w:p>
    <w:p w:rsidR="00A10B7E" w:rsidRDefault="00A10B7E" w:rsidP="004345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B7B">
        <w:rPr>
          <w:rFonts w:ascii="Times New Roman" w:hAnsi="Times New Roman"/>
          <w:b/>
          <w:sz w:val="28"/>
          <w:szCs w:val="28"/>
        </w:rPr>
        <w:t>Постановили</w:t>
      </w:r>
      <w:r w:rsidRPr="00D81B7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соответствии с пунктом 1 части 4 статьи 19 Федерального закона от 05.04.13г. № 44-ФЗ «О контрактной системе в сфере закупок товаров, работ и услуг для государственных и муниципальных нужд», постановлением администрации Снежинского городского округа от 09.06.2016г. № 746 «О требованиях к порядку разработки и принятия правовых актов о нормировании в сфере закупок для обеспечения нужд города Снежинска, содержанию указанных правовых актов и обеспечению их исполнения», постановления администрации города Снежинска от 12.07.2016г. № 925, 926, по результатам рассмотрения ведомственного перечня  МКУ «УФиС» и подведомственных ему учреждений отдельных видов товаров, работ, услуг, в отношении которых устанавливаются потребительские свойства и иные характеристики, имеющие влияние на цену отдельных видов товаров, работ, услуг, а также данные для определения нормативных затрат на обеспечение функций МКУ «УФиС» администрации Снежинского городского округа, принято решение о возможности принятия проектов данных правовых актов.</w:t>
      </w:r>
    </w:p>
    <w:p w:rsidR="00A10B7E" w:rsidRPr="00D81B7B" w:rsidRDefault="00A10B7E" w:rsidP="0043454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34768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-  </w:t>
      </w:r>
      <w:r w:rsidRPr="00D81B7B">
        <w:rPr>
          <w:rFonts w:ascii="Times New Roman" w:hAnsi="Times New Roman"/>
          <w:sz w:val="28"/>
          <w:szCs w:val="28"/>
        </w:rPr>
        <w:t>единогласно.</w:t>
      </w: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B7E" w:rsidRDefault="00A10B7E" w:rsidP="0043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B7E" w:rsidRPr="00D81B7B" w:rsidRDefault="00A10B7E" w:rsidP="0043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верна:</w:t>
      </w:r>
    </w:p>
    <w:p w:rsidR="00A10B7E" w:rsidRPr="00D81B7B" w:rsidRDefault="00A10B7E" w:rsidP="0043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B7E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Коллегии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Л.Г. Панова</w:t>
      </w: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B7B">
        <w:rPr>
          <w:rFonts w:ascii="Times New Roman" w:hAnsi="Times New Roman"/>
          <w:sz w:val="28"/>
          <w:szCs w:val="28"/>
        </w:rPr>
        <w:t xml:space="preserve">Секретарь Коллегии </w:t>
      </w:r>
      <w:r>
        <w:rPr>
          <w:rFonts w:ascii="Times New Roman" w:hAnsi="Times New Roman"/>
          <w:sz w:val="28"/>
          <w:szCs w:val="28"/>
        </w:rPr>
        <w:tab/>
      </w:r>
      <w:r w:rsidRPr="00D81B7B">
        <w:rPr>
          <w:rFonts w:ascii="Times New Roman" w:hAnsi="Times New Roman"/>
          <w:sz w:val="28"/>
          <w:szCs w:val="28"/>
        </w:rPr>
        <w:tab/>
      </w:r>
      <w:r w:rsidRPr="00D81B7B">
        <w:rPr>
          <w:rFonts w:ascii="Times New Roman" w:hAnsi="Times New Roman"/>
          <w:sz w:val="28"/>
          <w:szCs w:val="28"/>
        </w:rPr>
        <w:tab/>
      </w:r>
      <w:r w:rsidRPr="00D81B7B">
        <w:rPr>
          <w:rFonts w:ascii="Times New Roman" w:hAnsi="Times New Roman"/>
          <w:sz w:val="28"/>
          <w:szCs w:val="28"/>
        </w:rPr>
        <w:tab/>
      </w:r>
      <w:r w:rsidRPr="00D81B7B">
        <w:rPr>
          <w:rFonts w:ascii="Times New Roman" w:hAnsi="Times New Roman"/>
          <w:sz w:val="28"/>
          <w:szCs w:val="28"/>
        </w:rPr>
        <w:tab/>
      </w:r>
      <w:r w:rsidRPr="00D81B7B">
        <w:rPr>
          <w:rFonts w:ascii="Times New Roman" w:hAnsi="Times New Roman"/>
          <w:sz w:val="28"/>
          <w:szCs w:val="28"/>
        </w:rPr>
        <w:tab/>
      </w:r>
      <w:r w:rsidRPr="00D81B7B">
        <w:rPr>
          <w:rFonts w:ascii="Times New Roman" w:hAnsi="Times New Roman"/>
          <w:sz w:val="28"/>
          <w:szCs w:val="28"/>
        </w:rPr>
        <w:tab/>
        <w:t>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B7B">
        <w:rPr>
          <w:rFonts w:ascii="Times New Roman" w:hAnsi="Times New Roman"/>
          <w:sz w:val="28"/>
          <w:szCs w:val="28"/>
        </w:rPr>
        <w:t>Цурпал</w:t>
      </w: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B7B">
        <w:rPr>
          <w:rFonts w:ascii="Times New Roman" w:hAnsi="Times New Roman"/>
          <w:sz w:val="28"/>
          <w:szCs w:val="28"/>
        </w:rPr>
        <w:tab/>
      </w:r>
    </w:p>
    <w:p w:rsidR="00A10B7E" w:rsidRPr="00D81B7B" w:rsidRDefault="00A10B7E" w:rsidP="00434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B7E" w:rsidRDefault="00A10B7E"/>
    <w:sectPr w:rsidR="00A10B7E" w:rsidSect="00B3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48F7"/>
    <w:multiLevelType w:val="hybridMultilevel"/>
    <w:tmpl w:val="22A4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4D"/>
    <w:rsid w:val="003236ED"/>
    <w:rsid w:val="00430F2F"/>
    <w:rsid w:val="0043454D"/>
    <w:rsid w:val="0056420D"/>
    <w:rsid w:val="00991DA9"/>
    <w:rsid w:val="00A10B7E"/>
    <w:rsid w:val="00B326F7"/>
    <w:rsid w:val="00C34768"/>
    <w:rsid w:val="00C5505B"/>
    <w:rsid w:val="00D8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54D"/>
    <w:pPr>
      <w:spacing w:after="0" w:line="240" w:lineRule="auto"/>
      <w:ind w:left="720" w:firstLine="454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506</Words>
  <Characters>2890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antipova</cp:lastModifiedBy>
  <cp:revision>3</cp:revision>
  <dcterms:created xsi:type="dcterms:W3CDTF">2016-07-22T07:15:00Z</dcterms:created>
  <dcterms:modified xsi:type="dcterms:W3CDTF">2016-07-22T08:50:00Z</dcterms:modified>
</cp:coreProperties>
</file>