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CellMar>
          <w:left w:w="113" w:type="dxa"/>
        </w:tblCellMar>
        <w:tblLook w:val="01E0"/>
      </w:tblPr>
      <w:tblGrid>
        <w:gridCol w:w="2487"/>
        <w:gridCol w:w="862"/>
        <w:gridCol w:w="4142"/>
        <w:gridCol w:w="2085"/>
      </w:tblGrid>
      <w:tr w:rsidR="00450817" w:rsidTr="003F79BF">
        <w:tc>
          <w:tcPr>
            <w:tcW w:w="9576" w:type="dxa"/>
            <w:gridSpan w:val="4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3in;margin-top:0;width:53.95pt;height:49.15pt;z-index:251658240" stroked="f" strokecolor="#3465a4">
                  <v:stroke joinstyle="round"/>
                  <v:imagedata r:id="rId5" o:title=""/>
                </v:rect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КАЗЁННОЕ УЧРЕЖДЕНИЕ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«УПРАВЛЕНИЕ ФИЗИЧЕСКОЙ КУЛЬТУРЫ И СПОРТА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АДМИНИСТРАЦИИ ГОРОДА СНЕЖИНСКА»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(УФиС)</w:t>
            </w:r>
          </w:p>
          <w:p w:rsidR="00450817" w:rsidRDefault="00450817" w:rsidP="003F79BF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Р И К А З</w:t>
            </w:r>
          </w:p>
          <w:p w:rsidR="00450817" w:rsidRDefault="00450817" w:rsidP="003F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17" w:rsidTr="003F79BF">
        <w:tc>
          <w:tcPr>
            <w:tcW w:w="2487" w:type="dxa"/>
            <w:tcBorders>
              <w:bottom w:val="single" w:sz="4" w:space="0" w:color="00000A"/>
            </w:tcBorders>
          </w:tcPr>
          <w:p w:rsidR="00450817" w:rsidRDefault="00450817" w:rsidP="003F79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 15.05.2017 г.</w:t>
            </w:r>
          </w:p>
        </w:tc>
        <w:tc>
          <w:tcPr>
            <w:tcW w:w="5004" w:type="dxa"/>
            <w:gridSpan w:val="2"/>
          </w:tcPr>
          <w:p w:rsidR="00450817" w:rsidRDefault="00450817" w:rsidP="003F7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450817" w:rsidRDefault="00450817" w:rsidP="003F79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44а/ОД</w:t>
            </w:r>
          </w:p>
        </w:tc>
      </w:tr>
      <w:tr w:rsidR="00450817" w:rsidTr="003F79BF">
        <w:tc>
          <w:tcPr>
            <w:tcW w:w="2487" w:type="dxa"/>
            <w:tcBorders>
              <w:top w:val="single" w:sz="4" w:space="0" w:color="00000A"/>
            </w:tcBorders>
          </w:tcPr>
          <w:p w:rsidR="00450817" w:rsidRDefault="00450817" w:rsidP="003F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2"/>
            <w:vAlign w:val="center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Снежинск, Челябинской области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</w:tcPr>
          <w:p w:rsidR="00450817" w:rsidRDefault="00450817" w:rsidP="003F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17" w:rsidTr="003F79BF">
        <w:tc>
          <w:tcPr>
            <w:tcW w:w="3349" w:type="dxa"/>
            <w:gridSpan w:val="2"/>
          </w:tcPr>
          <w:p w:rsidR="00450817" w:rsidRDefault="00450817" w:rsidP="003F79BF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</w:p>
          <w:p w:rsidR="00450817" w:rsidRDefault="00450817" w:rsidP="003F79BF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проверок в сфере </w:t>
            </w:r>
          </w:p>
          <w:p w:rsidR="00450817" w:rsidRDefault="00450817" w:rsidP="003F79BF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</w:tc>
        <w:tc>
          <w:tcPr>
            <w:tcW w:w="4142" w:type="dxa"/>
            <w:vAlign w:val="center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50817" w:rsidRDefault="00450817" w:rsidP="003F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817" w:rsidRDefault="00450817" w:rsidP="000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необходимостью,</w:t>
      </w:r>
    </w:p>
    <w:p w:rsidR="00450817" w:rsidRDefault="00450817" w:rsidP="0005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50817" w:rsidRDefault="00450817" w:rsidP="000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21E0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Изложить План проверок подведомственных УФиС учреждений в сфере закупок на 2017 год в новой редакции (прилагается).</w:t>
      </w:r>
    </w:p>
    <w:p w:rsidR="00450817" w:rsidRDefault="00450817" w:rsidP="00052BF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выполнению Плана проверок, указанного в пункте 1 настоящего приказа, возложить на руководителя инспекции Антипову Е.В., экономиста 1 категории УФиС. </w:t>
      </w:r>
    </w:p>
    <w:p w:rsidR="00450817" w:rsidRDefault="00450817" w:rsidP="000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О. В. Рыжов</w:t>
      </w:r>
    </w:p>
    <w:p w:rsidR="00450817" w:rsidRDefault="00450817" w:rsidP="00052BFC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6" w:type="dxa"/>
        <w:tblLook w:val="01E0"/>
      </w:tblPr>
      <w:tblGrid>
        <w:gridCol w:w="3190"/>
        <w:gridCol w:w="2836"/>
        <w:gridCol w:w="3545"/>
      </w:tblGrid>
      <w:tr w:rsidR="00450817" w:rsidTr="003F79BF">
        <w:tc>
          <w:tcPr>
            <w:tcW w:w="3190" w:type="dxa"/>
          </w:tcPr>
          <w:p w:rsidR="00450817" w:rsidRDefault="00450817" w:rsidP="003F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50817" w:rsidRDefault="00450817" w:rsidP="003F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50817" w:rsidTr="003F79BF">
        <w:tc>
          <w:tcPr>
            <w:tcW w:w="3190" w:type="dxa"/>
          </w:tcPr>
          <w:p w:rsidR="00450817" w:rsidRDefault="00450817" w:rsidP="003F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50817" w:rsidRDefault="00450817" w:rsidP="003F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УФиС</w:t>
            </w:r>
          </w:p>
          <w:p w:rsidR="00450817" w:rsidRDefault="00450817" w:rsidP="003F79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15.05.2017 г. № 44а/ОД</w:t>
            </w:r>
          </w:p>
        </w:tc>
      </w:tr>
    </w:tbl>
    <w:p w:rsidR="00450817" w:rsidRDefault="00450817" w:rsidP="00052BF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проверок в 2017 году</w:t>
      </w:r>
    </w:p>
    <w:p w:rsidR="00450817" w:rsidRDefault="00450817" w:rsidP="00052B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подведомственных УФиС учреждений в сфере закупок</w:t>
      </w: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37"/>
        <w:gridCol w:w="2667"/>
        <w:gridCol w:w="4267"/>
        <w:gridCol w:w="2000"/>
      </w:tblGrid>
      <w:tr w:rsidR="00450817" w:rsidTr="003F79BF">
        <w:trPr>
          <w:trHeight w:val="1010"/>
        </w:trPr>
        <w:tc>
          <w:tcPr>
            <w:tcW w:w="622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подведомственного заказчика, ИНН,</w:t>
            </w:r>
          </w:p>
        </w:tc>
        <w:tc>
          <w:tcPr>
            <w:tcW w:w="1955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450817" w:rsidTr="003F79BF">
        <w:tc>
          <w:tcPr>
            <w:tcW w:w="622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«Физкультурно-спортивный центр»,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адрес:456770, Россия, Челябинская область, г.Снежинск,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дом 37, корпус 1, а/я 497, тел. (35146) 9-28-37,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7423018611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0817" w:rsidTr="003F79BF">
        <w:tc>
          <w:tcPr>
            <w:tcW w:w="622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450817" w:rsidRPr="00FD0820" w:rsidRDefault="00450817" w:rsidP="003F79BF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FD082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МБУДО </w:t>
            </w:r>
          </w:p>
          <w:p w:rsidR="00450817" w:rsidRPr="00FD0820" w:rsidRDefault="00450817" w:rsidP="003F79BF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FD082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«ДЮСШ «Олимпия»,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456770 Россия, Челябинская область, г.Снежинск,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 д. 36, а/я 179,   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33901, 25552. 37345,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7423012715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450817" w:rsidRPr="00021E05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450817" w:rsidTr="003F79BF">
        <w:tc>
          <w:tcPr>
            <w:tcW w:w="622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«Снежинская ДЮСШ по плаванию»,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г.Снежинск,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Васильева д.3А, а/я 437,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92530,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7423014159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0817" w:rsidTr="003F79BF">
        <w:tc>
          <w:tcPr>
            <w:tcW w:w="622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Borders>
              <w:bottom w:val="single" w:sz="4" w:space="0" w:color="00000A"/>
            </w:tcBorders>
            <w:tcMar>
              <w:left w:w="108" w:type="dxa"/>
            </w:tcMar>
            <w:vAlign w:val="center"/>
          </w:tcPr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«СШОР по гандболу»,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г.Снежинск,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 д.15, а/я 162, 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тел.(35146) 22118,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7423012440</w:t>
            </w:r>
          </w:p>
          <w:p w:rsidR="00450817" w:rsidRDefault="00450817" w:rsidP="003F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450817" w:rsidRDefault="00450817" w:rsidP="003F79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50817" w:rsidRDefault="00450817" w:rsidP="00052BF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17" w:rsidRDefault="00450817" w:rsidP="0005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817" w:rsidSect="00CE242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A42"/>
    <w:multiLevelType w:val="hybridMultilevel"/>
    <w:tmpl w:val="33AE10AE"/>
    <w:lvl w:ilvl="0" w:tplc="F09E7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441BB7"/>
    <w:multiLevelType w:val="multilevel"/>
    <w:tmpl w:val="3F646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54836458"/>
    <w:multiLevelType w:val="multilevel"/>
    <w:tmpl w:val="8C8E899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27"/>
    <w:rsid w:val="00021E05"/>
    <w:rsid w:val="00052BFC"/>
    <w:rsid w:val="003F79BF"/>
    <w:rsid w:val="00417665"/>
    <w:rsid w:val="00450817"/>
    <w:rsid w:val="004A5326"/>
    <w:rsid w:val="00502C0C"/>
    <w:rsid w:val="0060671D"/>
    <w:rsid w:val="006B39C6"/>
    <w:rsid w:val="007165BB"/>
    <w:rsid w:val="007D3F8C"/>
    <w:rsid w:val="0095091E"/>
    <w:rsid w:val="00CE2427"/>
    <w:rsid w:val="00D5350B"/>
    <w:rsid w:val="00E35234"/>
    <w:rsid w:val="00E83751"/>
    <w:rsid w:val="00F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0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502C0C"/>
    <w:rPr>
      <w:rFonts w:ascii="Calibri" w:hAnsi="Calibri"/>
      <w:b/>
      <w:i/>
      <w:sz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CE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502C0C"/>
    <w:pPr>
      <w:spacing w:after="0" w:line="240" w:lineRule="auto"/>
      <w:jc w:val="center"/>
    </w:pPr>
    <w:rPr>
      <w:rFonts w:eastAsia="Calibri" w:cs="Times New Roman"/>
      <w:b/>
      <w:bCs/>
      <w:i/>
      <w:i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83751"/>
    <w:rPr>
      <w:rFonts w:eastAsia="Times New Roman" w:cs="Calibri"/>
    </w:rPr>
  </w:style>
  <w:style w:type="paragraph" w:styleId="List">
    <w:name w:val="List"/>
    <w:basedOn w:val="BodyText"/>
    <w:uiPriority w:val="99"/>
    <w:rsid w:val="00CE2427"/>
    <w:rPr>
      <w:rFonts w:cs="Arial"/>
    </w:rPr>
  </w:style>
  <w:style w:type="paragraph" w:customStyle="1" w:styleId="Caption1">
    <w:name w:val="Caption1"/>
    <w:basedOn w:val="Normal"/>
    <w:uiPriority w:val="99"/>
    <w:rsid w:val="00CE24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02C0C"/>
    <w:pPr>
      <w:ind w:left="220" w:hanging="220"/>
    </w:pPr>
  </w:style>
  <w:style w:type="paragraph" w:styleId="IndexHeading">
    <w:name w:val="index heading"/>
    <w:basedOn w:val="Normal"/>
    <w:uiPriority w:val="99"/>
    <w:rsid w:val="00CE242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306</Words>
  <Characters>1750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Котлованов</dc:creator>
  <cp:keywords/>
  <dc:description/>
  <cp:lastModifiedBy>antipova</cp:lastModifiedBy>
  <cp:revision>4</cp:revision>
  <cp:lastPrinted>2017-07-07T04:36:00Z</cp:lastPrinted>
  <dcterms:created xsi:type="dcterms:W3CDTF">2017-03-24T11:31:00Z</dcterms:created>
  <dcterms:modified xsi:type="dcterms:W3CDTF">2017-07-07T04:40:00Z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