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E" w:rsidRPr="00C2480C" w:rsidRDefault="00300D2E" w:rsidP="00B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80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00D2E" w:rsidRPr="00C2480C" w:rsidRDefault="00300D2E" w:rsidP="00B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80C">
        <w:rPr>
          <w:rFonts w:ascii="Times New Roman" w:hAnsi="Times New Roman"/>
          <w:b/>
          <w:sz w:val="28"/>
          <w:szCs w:val="28"/>
        </w:rPr>
        <w:t>проведения мероприятий, посвященных Дню знаний (1 сентября 2017)</w:t>
      </w:r>
    </w:p>
    <w:p w:rsidR="00300D2E" w:rsidRPr="00C2480C" w:rsidRDefault="00300D2E" w:rsidP="00BE4532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5476"/>
        <w:gridCol w:w="1696"/>
        <w:gridCol w:w="1650"/>
        <w:gridCol w:w="2662"/>
      </w:tblGrid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pStyle w:val="Heading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pStyle w:val="Heading3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pStyle w:val="Heading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Торжественные линейки, посвященные началу учебного года, Дню знаний, Единый урок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Cs/>
                <w:sz w:val="24"/>
                <w:szCs w:val="24"/>
              </w:rPr>
              <w:t>8.30-10.30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80C">
              <w:rPr>
                <w:rFonts w:ascii="Times New Roman" w:hAnsi="Times New Roman"/>
                <w:bCs/>
                <w:sz w:val="24"/>
                <w:szCs w:val="24"/>
              </w:rPr>
              <w:t>МБОУ города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Экскурсии по выставкам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Городской музей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Интерактивно-театрализованное представление «Классная история»</w:t>
            </w:r>
            <w:bookmarkStart w:id="0" w:name="_GoBack"/>
            <w:bookmarkEnd w:id="0"/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10.00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17.00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библиотека,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 xml:space="preserve">фойе 1 этажа 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Городской праздник «День знаний»:</w:t>
            </w:r>
          </w:p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- Концертно-игровая программа «К школе готовы!»</w:t>
            </w:r>
          </w:p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- Праздник науки и творчества «Фестиваль 3</w:t>
            </w:r>
            <w:r w:rsidRPr="00C248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48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248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480C">
              <w:rPr>
                <w:rFonts w:ascii="Times New Roman" w:hAnsi="Times New Roman"/>
                <w:sz w:val="24"/>
                <w:szCs w:val="24"/>
              </w:rPr>
              <w:t xml:space="preserve">елай с нами! </w:t>
            </w:r>
            <w:r w:rsidRPr="00C248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480C">
              <w:rPr>
                <w:rFonts w:ascii="Times New Roman" w:hAnsi="Times New Roman"/>
                <w:sz w:val="24"/>
                <w:szCs w:val="24"/>
              </w:rPr>
              <w:t xml:space="preserve">елай как мы! </w:t>
            </w:r>
            <w:r w:rsidRPr="00C248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480C">
              <w:rPr>
                <w:rFonts w:ascii="Times New Roman" w:hAnsi="Times New Roman"/>
                <w:sz w:val="24"/>
                <w:szCs w:val="24"/>
              </w:rPr>
              <w:t>елай лучше нас!»</w:t>
            </w:r>
          </w:p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ПКиО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Флешмоб для детей «Снова в школу»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ПКиО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День открытых дверей во Дворце творчества. Запись в объединения дополнительного образования.</w:t>
            </w:r>
          </w:p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Дворец творчества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Интеллектуально-развлекательная программа «Зарядка для ума»:</w:t>
            </w:r>
          </w:p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Викторина «Викторина первоклассника»</w:t>
            </w:r>
          </w:p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Настольная игра «Отличник»</w:t>
            </w:r>
          </w:p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Городская библиотека,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/>
                <w:sz w:val="24"/>
                <w:szCs w:val="24"/>
              </w:rPr>
              <w:t>«Детская гостиная»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Кукольный спектакль «Зайчонок-первоклассник и его друзья»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14.00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библиотека,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 xml:space="preserve">зал массовых мероприятий 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 xml:space="preserve">Матчевые встречи по гандболу среди юношей 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14.45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15.30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УСК «Сунгуль»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Торжественная линейка учащихся ДХШ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15.00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художественная школа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Праздничный концерт учащихся и преподавателей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15.00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музыкальная школа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Организация поздравления воспитанников МКУСО «Центр помощи семье и детям, оставшимся без попечения родителей» с Днем знаний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15.00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МКУСО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День открытых дверей МБУДО «ДЮСШ «Олимпия»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15.00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Дворец спорта, стадион им. Ю.А. Гагарина, спортивный зал ДТДиМ, спортзал ул. Комсомольская, д.6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Торжественное вручение студенческих билетов первокурсникам СФТИ НИЯУ МИФИ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ПКиО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- митинг, посвящённая 60-летию открытия первой школы города №124 и памятной доски Н.Г.Палкину, первому директору школы. 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площадка перед зданием школы №124,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(ул. 40 лет Октября, 7)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знаний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ПКиО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Стадион «Комсомолец»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Конкурс по решению кроссвордов «Отгадай и выиграй»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в часы работы учреждения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библиотека,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 xml:space="preserve">отдел 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«Абонемент 5-9 классов»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Оказание помощи опекаемым детям, не получающим государственное обеспечение, детям из семей, состоящих на учете в УСЗН и учреждениях социального обслуживания населения города Снежинска, находящихся в социально опасном положении, и детей из семей в трудной жизненной ситуации в натуральном виде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с 1 по 10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в часы работы учреждения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 xml:space="preserve">УСЗН 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(отдел опеки)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МУ «КЦСОН» (ОПСиД)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МКУСО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Выставка-инсталляция «Первый раз в первый класс» в рамках проекта «Ретро выставка»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с 1 по 15 сентября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в часы работы учреждения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библиотека,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 xml:space="preserve">отдел </w:t>
            </w:r>
          </w:p>
          <w:p w:rsidR="00300D2E" w:rsidRPr="00C2480C" w:rsidRDefault="00300D2E" w:rsidP="002E5139">
            <w:pPr>
              <w:spacing w:after="0" w:line="240" w:lineRule="auto"/>
              <w:jc w:val="center"/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«Читальный зал»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Выставка творческих работ учащихся, посвященная 60-летию города «Снежинск принимает поздравления»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с 1 сентября по 1 октября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в часы работы учреждения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480C">
              <w:rPr>
                <w:rFonts w:ascii="Times New Roman" w:hAnsi="Times New Roman" w:cs="Arial"/>
                <w:sz w:val="24"/>
                <w:szCs w:val="24"/>
              </w:rPr>
              <w:t>Детская художественная школа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Мастер-класс для школьников 5-8 классов «Как без труда достать рыбку из пруда» в рамках Всероссийского фестиваля энергосбережения #ВместеЯрче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5–8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по согласованию со школами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Зал № 321 городского музея</w:t>
            </w:r>
          </w:p>
        </w:tc>
      </w:tr>
      <w:tr w:rsidR="00300D2E" w:rsidRPr="00C2480C" w:rsidTr="00C2480C">
        <w:tc>
          <w:tcPr>
            <w:tcW w:w="673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6" w:type="dxa"/>
          </w:tcPr>
          <w:p w:rsidR="00300D2E" w:rsidRPr="00C2480C" w:rsidRDefault="00300D2E" w:rsidP="002E5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696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1650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62" w:type="dxa"/>
          </w:tcPr>
          <w:p w:rsidR="00300D2E" w:rsidRPr="00C2480C" w:rsidRDefault="00300D2E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0C">
              <w:rPr>
                <w:rFonts w:ascii="Times New Roman" w:hAnsi="Times New Roman"/>
                <w:sz w:val="24"/>
                <w:szCs w:val="24"/>
              </w:rPr>
              <w:t>Озеро Синара</w:t>
            </w:r>
          </w:p>
        </w:tc>
      </w:tr>
    </w:tbl>
    <w:p w:rsidR="00300D2E" w:rsidRPr="00C2480C" w:rsidRDefault="00300D2E" w:rsidP="00BE4532">
      <w:pPr>
        <w:jc w:val="both"/>
        <w:rPr>
          <w:rFonts w:ascii="Times New Roman" w:hAnsi="Times New Roman"/>
          <w:sz w:val="24"/>
          <w:szCs w:val="24"/>
        </w:rPr>
      </w:pPr>
    </w:p>
    <w:sectPr w:rsidR="00300D2E" w:rsidRPr="00C2480C" w:rsidSect="00BE45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6E0"/>
    <w:rsid w:val="0003285B"/>
    <w:rsid w:val="001B7B13"/>
    <w:rsid w:val="00274C23"/>
    <w:rsid w:val="00293635"/>
    <w:rsid w:val="002A16E0"/>
    <w:rsid w:val="002A562E"/>
    <w:rsid w:val="002E5139"/>
    <w:rsid w:val="00300D2E"/>
    <w:rsid w:val="003114C1"/>
    <w:rsid w:val="00315CF1"/>
    <w:rsid w:val="00386001"/>
    <w:rsid w:val="003B02F8"/>
    <w:rsid w:val="00527ED7"/>
    <w:rsid w:val="0066683B"/>
    <w:rsid w:val="006E30EC"/>
    <w:rsid w:val="00794C98"/>
    <w:rsid w:val="008132F6"/>
    <w:rsid w:val="00851B06"/>
    <w:rsid w:val="009871B3"/>
    <w:rsid w:val="009D0793"/>
    <w:rsid w:val="00A06892"/>
    <w:rsid w:val="00AC2470"/>
    <w:rsid w:val="00AD3CCD"/>
    <w:rsid w:val="00AF2522"/>
    <w:rsid w:val="00B43CCF"/>
    <w:rsid w:val="00BD09AB"/>
    <w:rsid w:val="00BE4532"/>
    <w:rsid w:val="00C2480C"/>
    <w:rsid w:val="00CA2C32"/>
    <w:rsid w:val="00CC617D"/>
    <w:rsid w:val="00E4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9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53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532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45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453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D07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locked/>
    <w:rsid w:val="001B7B13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1B7B1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basedOn w:val="DefaultParagraphFont"/>
    <w:uiPriority w:val="99"/>
    <w:semiHidden/>
    <w:rsid w:val="001B7B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Роберт Германович</dc:creator>
  <cp:keywords/>
  <dc:description/>
  <cp:lastModifiedBy>Seregina</cp:lastModifiedBy>
  <cp:revision>5</cp:revision>
  <cp:lastPrinted>2017-08-25T05:40:00Z</cp:lastPrinted>
  <dcterms:created xsi:type="dcterms:W3CDTF">2017-08-10T11:17:00Z</dcterms:created>
  <dcterms:modified xsi:type="dcterms:W3CDTF">2017-08-28T05:15:00Z</dcterms:modified>
</cp:coreProperties>
</file>