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B6" w:rsidRDefault="00D945B6" w:rsidP="0082501C">
      <w:pPr>
        <w:rPr>
          <w:noProof/>
        </w:rPr>
      </w:pPr>
    </w:p>
    <w:p w:rsidR="00D945B6" w:rsidRDefault="00D945B6" w:rsidP="006040E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7.5pt;height:43.5pt;visibility:visible">
            <v:imagedata r:id="rId5" o:title=""/>
          </v:shape>
        </w:pict>
      </w:r>
    </w:p>
    <w:p w:rsidR="00D945B6" w:rsidRPr="0082501C" w:rsidRDefault="00D945B6" w:rsidP="006040E2"/>
    <w:p w:rsidR="00D945B6" w:rsidRDefault="00D945B6" w:rsidP="006040E2">
      <w:pPr>
        <w:rPr>
          <w:lang w:val="en-US"/>
        </w:rPr>
      </w:pPr>
    </w:p>
    <w:p w:rsidR="00D945B6" w:rsidRDefault="00D945B6" w:rsidP="006040E2">
      <w:pPr>
        <w:ind w:left="2340" w:hanging="2340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 ИЗБИРАТЕЛЬНАЯ  КОМИССИЯ</w:t>
      </w:r>
    </w:p>
    <w:p w:rsidR="00D945B6" w:rsidRDefault="00D945B6" w:rsidP="006040E2">
      <w:pPr>
        <w:ind w:left="2340"/>
        <w:rPr>
          <w:b/>
          <w:sz w:val="32"/>
          <w:szCs w:val="32"/>
        </w:rPr>
      </w:pPr>
      <w:r>
        <w:rPr>
          <w:b/>
          <w:sz w:val="32"/>
          <w:szCs w:val="32"/>
        </w:rPr>
        <w:t>ГОРОДА  СНЕЖИНСКА</w:t>
      </w:r>
    </w:p>
    <w:p w:rsidR="00D945B6" w:rsidRDefault="00D945B6" w:rsidP="006040E2">
      <w:pPr>
        <w:ind w:left="720"/>
        <w:rPr>
          <w:b/>
          <w:sz w:val="32"/>
          <w:szCs w:val="32"/>
        </w:rPr>
      </w:pPr>
    </w:p>
    <w:p w:rsidR="00D945B6" w:rsidRPr="006040E2" w:rsidRDefault="00D945B6" w:rsidP="006040E2">
      <w:pPr>
        <w:spacing w:line="360" w:lineRule="auto"/>
        <w:ind w:left="720" w:firstLine="306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945B6" w:rsidRPr="000E69F5" w:rsidRDefault="00D945B6" w:rsidP="006040E2">
      <w:pPr>
        <w:spacing w:line="360" w:lineRule="auto"/>
      </w:pPr>
      <w:bookmarkStart w:id="0" w:name="_GoBack"/>
      <w:bookmarkEnd w:id="0"/>
      <w:r w:rsidRPr="000E69F5">
        <w:t>14 февраля  2018 года                                                                                                 №34/2-4</w:t>
      </w:r>
    </w:p>
    <w:p w:rsidR="00D945B6" w:rsidRPr="000E69F5" w:rsidRDefault="00D945B6" w:rsidP="006040E2">
      <w:pPr>
        <w:ind w:firstLine="567"/>
        <w:rPr>
          <w:b/>
        </w:rPr>
      </w:pPr>
      <w:r w:rsidRPr="000E69F5">
        <w:rPr>
          <w:b/>
        </w:rPr>
        <w:t xml:space="preserve">О назначении в состав участковых избирательных  комиссий </w:t>
      </w:r>
    </w:p>
    <w:p w:rsidR="00D945B6" w:rsidRPr="000E69F5" w:rsidRDefault="00D945B6" w:rsidP="006040E2">
      <w:pPr>
        <w:ind w:firstLine="567"/>
        <w:rPr>
          <w:b/>
        </w:rPr>
      </w:pPr>
    </w:p>
    <w:p w:rsidR="00D945B6" w:rsidRPr="000E69F5" w:rsidRDefault="00D945B6" w:rsidP="00241FA6">
      <w:pPr>
        <w:spacing w:line="360" w:lineRule="auto"/>
        <w:ind w:firstLine="567"/>
        <w:jc w:val="both"/>
      </w:pPr>
      <w:r w:rsidRPr="000E69F5">
        <w:t>Рассмотрев предложения по кандидатурам для назначения в состав участковой избирательной комиссии, в соответствии со статьями 22, 27 Федерального закона от 12 июня 2002 года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Снежинска</w:t>
      </w:r>
    </w:p>
    <w:p w:rsidR="00D945B6" w:rsidRPr="000E69F5" w:rsidRDefault="00D945B6" w:rsidP="006040E2">
      <w:pPr>
        <w:ind w:firstLine="567"/>
      </w:pPr>
    </w:p>
    <w:p w:rsidR="00D945B6" w:rsidRPr="000E69F5" w:rsidRDefault="00D945B6" w:rsidP="006040E2">
      <w:pPr>
        <w:ind w:firstLine="567"/>
        <w:rPr>
          <w:b/>
        </w:rPr>
      </w:pPr>
      <w:r w:rsidRPr="000E69F5">
        <w:rPr>
          <w:b/>
        </w:rPr>
        <w:t>РЕШИЛА:</w:t>
      </w:r>
    </w:p>
    <w:p w:rsidR="00D945B6" w:rsidRPr="000E69F5" w:rsidRDefault="00D945B6" w:rsidP="006040E2">
      <w:pPr>
        <w:ind w:firstLine="567"/>
        <w:rPr>
          <w:b/>
        </w:rPr>
      </w:pPr>
    </w:p>
    <w:p w:rsidR="00D945B6" w:rsidRPr="000E69F5" w:rsidRDefault="00D945B6" w:rsidP="000E69F5">
      <w:pPr>
        <w:numPr>
          <w:ilvl w:val="0"/>
          <w:numId w:val="1"/>
        </w:numPr>
        <w:spacing w:line="360" w:lineRule="auto"/>
        <w:ind w:left="0" w:firstLine="426"/>
        <w:jc w:val="both"/>
      </w:pPr>
      <w:r w:rsidRPr="000E69F5">
        <w:t>Назначить в состав участковой избирательной комиссии избирательного участка     № 2272 членом с правом решающего голоса Говорухина Андрея Глебовича, 1965 года рождения, образование среднее специальное, ООО «Автотранспортное предприятие», директор,  предложен в состав комиссии собранием избирателей по месту работы.</w:t>
      </w:r>
    </w:p>
    <w:p w:rsidR="00D945B6" w:rsidRPr="000E69F5" w:rsidRDefault="00D945B6" w:rsidP="0082501C">
      <w:pPr>
        <w:numPr>
          <w:ilvl w:val="0"/>
          <w:numId w:val="1"/>
        </w:numPr>
        <w:spacing w:line="360" w:lineRule="auto"/>
        <w:ind w:left="0" w:firstLine="426"/>
        <w:jc w:val="both"/>
      </w:pPr>
      <w:r w:rsidRPr="000E69F5">
        <w:t>Назначить в состав участковой избирательной комиссии избирательного участка      № 2272 членом с правом решающего голоса Данилову Юлию Владимировну, 1979 года рождения, образование высшее, ФГУП «РФЯЦ-ВНИИТФ», инженер - экономист, предложена в состав комиссии собранием избирателей по месту работы.</w:t>
      </w:r>
    </w:p>
    <w:p w:rsidR="00D945B6" w:rsidRPr="000E69F5" w:rsidRDefault="00D945B6" w:rsidP="000E69F5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67"/>
        <w:jc w:val="both"/>
      </w:pPr>
      <w:r w:rsidRPr="000E69F5">
        <w:t>Назначить в состав участковой избирательной комиссии избирательного участка №1286 членом с правом решающего голоса Егорову Светлану Валентиновну, 1963 года рождения, образование высшее, МБДОУ «Детский сад компенсирующего вида № 26», музыкальный руководитель, предложена в состав комиссии Снежинским местным отделением Всероссийской политической партии «Единая Россия».</w:t>
      </w:r>
    </w:p>
    <w:p w:rsidR="00D945B6" w:rsidRPr="000E69F5" w:rsidRDefault="00D945B6" w:rsidP="0082501C">
      <w:pPr>
        <w:numPr>
          <w:ilvl w:val="0"/>
          <w:numId w:val="1"/>
        </w:numPr>
        <w:spacing w:line="360" w:lineRule="auto"/>
        <w:ind w:left="0" w:firstLine="426"/>
        <w:jc w:val="both"/>
      </w:pPr>
      <w:r w:rsidRPr="000E69F5">
        <w:t>Назначить в состав участковой избирательной комиссии избирательного участка №1273 членом с правом решающего голоса Жирнову Елену Геннадьевну, 1981 года рождения, образование высшее, ФГБУЗ ЦМСЧ№15 ФМБА России, медицинская участковая сестра городской поликлиники, предложена в состав комиссии Снежинским отделением   политической партии «КОММУНИСТИЧЕСКАЯ ПАРТИЯ РОССИЙСКОЙ ФЕДЕРАЦИИ».</w:t>
      </w:r>
    </w:p>
    <w:p w:rsidR="00D945B6" w:rsidRPr="000E69F5" w:rsidRDefault="00D945B6" w:rsidP="0082501C">
      <w:pPr>
        <w:numPr>
          <w:ilvl w:val="0"/>
          <w:numId w:val="1"/>
        </w:numPr>
        <w:spacing w:line="360" w:lineRule="auto"/>
        <w:ind w:left="0" w:firstLine="426"/>
        <w:jc w:val="both"/>
      </w:pPr>
      <w:r w:rsidRPr="000E69F5">
        <w:t>Назначить в состав участковой избирательной комиссии избирательного участка №1286 членом с правом решающего голоса Першина Сергея Витальевича, 1971 года рождения, образование высшее, ФГУП «РФЯЦ-ВНИИТФ», ведущий инженер, предложен в состав комиссии Снежинским отделением   политической партии «КОММУНИСТИЧЕСКАЯ ПАРТИЯ РОССИЙСКОЙ ФЕДЕРАЦИИ».</w:t>
      </w:r>
    </w:p>
    <w:p w:rsidR="00D945B6" w:rsidRPr="000E69F5" w:rsidRDefault="00D945B6" w:rsidP="0082501C">
      <w:pPr>
        <w:numPr>
          <w:ilvl w:val="0"/>
          <w:numId w:val="1"/>
        </w:numPr>
        <w:spacing w:line="360" w:lineRule="auto"/>
        <w:ind w:left="0" w:firstLine="426"/>
        <w:jc w:val="both"/>
      </w:pPr>
      <w:r w:rsidRPr="000E69F5">
        <w:t>Назначить в состав участковой избирательной комиссии избирательного участка      № 2272 членом с правом решающего голоса Свинтицкую Светлану Владимировну, 1961 года рождения, образование высшее, ФГУП «РФЯЦ-ВНИИТФ», инженер, предложена в состав комиссии собранием избирателей по месту работы.</w:t>
      </w:r>
    </w:p>
    <w:p w:rsidR="00D945B6" w:rsidRPr="000E69F5" w:rsidRDefault="00D945B6" w:rsidP="0082501C">
      <w:pPr>
        <w:numPr>
          <w:ilvl w:val="0"/>
          <w:numId w:val="1"/>
        </w:numPr>
        <w:spacing w:line="360" w:lineRule="auto"/>
        <w:ind w:left="0" w:firstLine="426"/>
        <w:jc w:val="both"/>
      </w:pPr>
      <w:r w:rsidRPr="000E69F5">
        <w:t>Назначить в состав участковой избирательной комиссии избирательного участка №1273 членом с правом решающего голоса Ублинскую Ирину Григорьевну, 1961 года рождения, образование высшее, ФГУП «РФЯЦ-ВНИИТФ», ведущий инженер, предложена в состав комиссии местным отделением Политической партии СПРАВЕДЛИВАЯ РОССИЯ в г. Снежинск Челябинской области</w:t>
      </w:r>
    </w:p>
    <w:p w:rsidR="00D945B6" w:rsidRPr="000E69F5" w:rsidRDefault="00D945B6" w:rsidP="0082501C">
      <w:pPr>
        <w:spacing w:line="360" w:lineRule="auto"/>
        <w:ind w:firstLine="357"/>
        <w:jc w:val="both"/>
      </w:pPr>
    </w:p>
    <w:p w:rsidR="00D945B6" w:rsidRPr="000E69F5" w:rsidRDefault="00D945B6" w:rsidP="0082501C">
      <w:pPr>
        <w:spacing w:line="360" w:lineRule="auto"/>
        <w:ind w:firstLine="357"/>
        <w:jc w:val="both"/>
      </w:pPr>
      <w:r w:rsidRPr="000E69F5">
        <w:t>8. Разместить настоящее решение на сайте избирательной комиссии города Снежинска в информационно-телекоммуникационной сети Интернет.</w:t>
      </w:r>
    </w:p>
    <w:p w:rsidR="00D945B6" w:rsidRPr="000E69F5" w:rsidRDefault="00D945B6" w:rsidP="0082501C">
      <w:pPr>
        <w:spacing w:line="360" w:lineRule="auto"/>
        <w:jc w:val="both"/>
      </w:pPr>
    </w:p>
    <w:p w:rsidR="00D945B6" w:rsidRPr="000E69F5" w:rsidRDefault="00D945B6" w:rsidP="006040E2">
      <w:pPr>
        <w:ind w:firstLine="567"/>
        <w:rPr>
          <w:b/>
        </w:rPr>
      </w:pPr>
    </w:p>
    <w:p w:rsidR="00D945B6" w:rsidRPr="000E69F5" w:rsidRDefault="00D945B6" w:rsidP="006040E2"/>
    <w:p w:rsidR="00D945B6" w:rsidRPr="000E69F5" w:rsidRDefault="00D945B6" w:rsidP="006040E2">
      <w:r w:rsidRPr="000E69F5">
        <w:t>Председатель комиссии                                                                    А.В. Комиссаров</w:t>
      </w:r>
    </w:p>
    <w:p w:rsidR="00D945B6" w:rsidRPr="000E69F5" w:rsidRDefault="00D945B6" w:rsidP="006040E2"/>
    <w:p w:rsidR="00D945B6" w:rsidRPr="000E69F5" w:rsidRDefault="00D945B6" w:rsidP="006040E2"/>
    <w:p w:rsidR="00D945B6" w:rsidRPr="000E69F5" w:rsidRDefault="00D945B6" w:rsidP="006040E2">
      <w:r w:rsidRPr="000E69F5">
        <w:t>Секретарь комиссии                                                                          О.В. Тараторина</w:t>
      </w:r>
    </w:p>
    <w:p w:rsidR="00D945B6" w:rsidRPr="000E69F5" w:rsidRDefault="00D945B6"/>
    <w:sectPr w:rsidR="00D945B6" w:rsidRPr="000E69F5" w:rsidSect="0082501C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47A"/>
    <w:multiLevelType w:val="hybridMultilevel"/>
    <w:tmpl w:val="D71E5490"/>
    <w:lvl w:ilvl="0" w:tplc="82C8AE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E2"/>
    <w:rsid w:val="00016B92"/>
    <w:rsid w:val="0001786D"/>
    <w:rsid w:val="000308D0"/>
    <w:rsid w:val="000335D1"/>
    <w:rsid w:val="000600B8"/>
    <w:rsid w:val="000861DA"/>
    <w:rsid w:val="000B68D8"/>
    <w:rsid w:val="000E69F5"/>
    <w:rsid w:val="00126018"/>
    <w:rsid w:val="00157B2B"/>
    <w:rsid w:val="0018170C"/>
    <w:rsid w:val="001A3DA0"/>
    <w:rsid w:val="001C3174"/>
    <w:rsid w:val="001C320B"/>
    <w:rsid w:val="00226875"/>
    <w:rsid w:val="00241FA6"/>
    <w:rsid w:val="00244BA8"/>
    <w:rsid w:val="002628C2"/>
    <w:rsid w:val="00265BE9"/>
    <w:rsid w:val="00270A2F"/>
    <w:rsid w:val="00286A6F"/>
    <w:rsid w:val="00296DD6"/>
    <w:rsid w:val="002A7A4A"/>
    <w:rsid w:val="002C1E5E"/>
    <w:rsid w:val="003166EA"/>
    <w:rsid w:val="00330AE5"/>
    <w:rsid w:val="003426AF"/>
    <w:rsid w:val="00342717"/>
    <w:rsid w:val="00347F62"/>
    <w:rsid w:val="0039661F"/>
    <w:rsid w:val="00397F1E"/>
    <w:rsid w:val="003B1043"/>
    <w:rsid w:val="003C016E"/>
    <w:rsid w:val="003C717D"/>
    <w:rsid w:val="004106E8"/>
    <w:rsid w:val="00416F28"/>
    <w:rsid w:val="00447E8F"/>
    <w:rsid w:val="00466F79"/>
    <w:rsid w:val="0048515C"/>
    <w:rsid w:val="004B5179"/>
    <w:rsid w:val="004F132A"/>
    <w:rsid w:val="00550054"/>
    <w:rsid w:val="005827BF"/>
    <w:rsid w:val="00592918"/>
    <w:rsid w:val="00597CF1"/>
    <w:rsid w:val="005C50C2"/>
    <w:rsid w:val="005D6F05"/>
    <w:rsid w:val="005F1BA2"/>
    <w:rsid w:val="005F73EA"/>
    <w:rsid w:val="006040E2"/>
    <w:rsid w:val="0061074A"/>
    <w:rsid w:val="0061220B"/>
    <w:rsid w:val="0061364C"/>
    <w:rsid w:val="00635F7B"/>
    <w:rsid w:val="0064743D"/>
    <w:rsid w:val="00674C4A"/>
    <w:rsid w:val="0068274F"/>
    <w:rsid w:val="006D2802"/>
    <w:rsid w:val="00704912"/>
    <w:rsid w:val="00715FC7"/>
    <w:rsid w:val="00745A60"/>
    <w:rsid w:val="00761395"/>
    <w:rsid w:val="00763B61"/>
    <w:rsid w:val="00785F42"/>
    <w:rsid w:val="007912DC"/>
    <w:rsid w:val="007A07B8"/>
    <w:rsid w:val="007B1B5B"/>
    <w:rsid w:val="007B3227"/>
    <w:rsid w:val="007C2B22"/>
    <w:rsid w:val="00802528"/>
    <w:rsid w:val="00804826"/>
    <w:rsid w:val="0082501C"/>
    <w:rsid w:val="008351C4"/>
    <w:rsid w:val="008C1A1F"/>
    <w:rsid w:val="008C5A3C"/>
    <w:rsid w:val="00901F5B"/>
    <w:rsid w:val="009148A6"/>
    <w:rsid w:val="0094690D"/>
    <w:rsid w:val="0095327E"/>
    <w:rsid w:val="00990CCA"/>
    <w:rsid w:val="009A6FF0"/>
    <w:rsid w:val="009D0735"/>
    <w:rsid w:val="00A175FC"/>
    <w:rsid w:val="00A27610"/>
    <w:rsid w:val="00A75FF5"/>
    <w:rsid w:val="00A76A29"/>
    <w:rsid w:val="00A92981"/>
    <w:rsid w:val="00AA559E"/>
    <w:rsid w:val="00AD0D91"/>
    <w:rsid w:val="00B225CE"/>
    <w:rsid w:val="00B5185C"/>
    <w:rsid w:val="00B532DB"/>
    <w:rsid w:val="00B72E14"/>
    <w:rsid w:val="00B9217E"/>
    <w:rsid w:val="00BD28A0"/>
    <w:rsid w:val="00BE6BE2"/>
    <w:rsid w:val="00C07009"/>
    <w:rsid w:val="00C707BD"/>
    <w:rsid w:val="00C85B75"/>
    <w:rsid w:val="00C90FC7"/>
    <w:rsid w:val="00C94A6B"/>
    <w:rsid w:val="00CE3F3B"/>
    <w:rsid w:val="00CF0974"/>
    <w:rsid w:val="00D23309"/>
    <w:rsid w:val="00D271AD"/>
    <w:rsid w:val="00D32B42"/>
    <w:rsid w:val="00D62A43"/>
    <w:rsid w:val="00D85B96"/>
    <w:rsid w:val="00D945B6"/>
    <w:rsid w:val="00DA0C5A"/>
    <w:rsid w:val="00DB13D3"/>
    <w:rsid w:val="00E006DD"/>
    <w:rsid w:val="00E443F1"/>
    <w:rsid w:val="00E64580"/>
    <w:rsid w:val="00EC45D1"/>
    <w:rsid w:val="00ED078B"/>
    <w:rsid w:val="00EF2FE7"/>
    <w:rsid w:val="00F1023C"/>
    <w:rsid w:val="00F110A4"/>
    <w:rsid w:val="00F176EE"/>
    <w:rsid w:val="00F2608B"/>
    <w:rsid w:val="00F54A01"/>
    <w:rsid w:val="00F579B9"/>
    <w:rsid w:val="00F65949"/>
    <w:rsid w:val="00F71864"/>
    <w:rsid w:val="00F723B2"/>
    <w:rsid w:val="00F87370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0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493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</dc:creator>
  <cp:keywords/>
  <dc:description/>
  <cp:lastModifiedBy>Taratorina</cp:lastModifiedBy>
  <cp:revision>3</cp:revision>
  <cp:lastPrinted>2018-02-14T14:42:00Z</cp:lastPrinted>
  <dcterms:created xsi:type="dcterms:W3CDTF">2018-02-14T14:19:00Z</dcterms:created>
  <dcterms:modified xsi:type="dcterms:W3CDTF">2018-02-14T14:42:00Z</dcterms:modified>
</cp:coreProperties>
</file>