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C5" w:rsidRDefault="005372C5" w:rsidP="0082501C">
      <w:pPr>
        <w:rPr>
          <w:noProof/>
        </w:rPr>
      </w:pPr>
    </w:p>
    <w:p w:rsidR="005372C5" w:rsidRDefault="005372C5" w:rsidP="006040E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7.5pt;height:43.5pt;visibility:visible">
            <v:imagedata r:id="rId5" o:title=""/>
          </v:shape>
        </w:pict>
      </w:r>
    </w:p>
    <w:p w:rsidR="005372C5" w:rsidRPr="0082501C" w:rsidRDefault="005372C5" w:rsidP="006040E2"/>
    <w:p w:rsidR="005372C5" w:rsidRDefault="005372C5" w:rsidP="006040E2">
      <w:pPr>
        <w:rPr>
          <w:lang w:val="en-US"/>
        </w:rPr>
      </w:pPr>
    </w:p>
    <w:p w:rsidR="005372C5" w:rsidRDefault="005372C5" w:rsidP="006040E2">
      <w:pPr>
        <w:ind w:left="2340" w:hanging="2340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 ИЗБИРАТЕЛЬНАЯ  КОМИССИЯ</w:t>
      </w:r>
    </w:p>
    <w:p w:rsidR="005372C5" w:rsidRDefault="005372C5" w:rsidP="006040E2">
      <w:pPr>
        <w:ind w:left="2340"/>
        <w:rPr>
          <w:b/>
          <w:sz w:val="32"/>
          <w:szCs w:val="32"/>
        </w:rPr>
      </w:pPr>
      <w:r>
        <w:rPr>
          <w:b/>
          <w:sz w:val="32"/>
          <w:szCs w:val="32"/>
        </w:rPr>
        <w:t>ГОРОДА  СНЕЖИНСКА</w:t>
      </w:r>
    </w:p>
    <w:p w:rsidR="005372C5" w:rsidRDefault="005372C5" w:rsidP="006040E2">
      <w:pPr>
        <w:ind w:left="720"/>
        <w:rPr>
          <w:b/>
          <w:sz w:val="32"/>
          <w:szCs w:val="32"/>
        </w:rPr>
      </w:pPr>
    </w:p>
    <w:p w:rsidR="005372C5" w:rsidRPr="006040E2" w:rsidRDefault="005372C5" w:rsidP="006040E2">
      <w:pPr>
        <w:spacing w:line="360" w:lineRule="auto"/>
        <w:ind w:left="720" w:firstLine="3060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372C5" w:rsidRPr="000E69F5" w:rsidRDefault="005372C5" w:rsidP="006040E2">
      <w:pPr>
        <w:spacing w:line="360" w:lineRule="auto"/>
      </w:pPr>
      <w:bookmarkStart w:id="0" w:name="_GoBack"/>
      <w:bookmarkEnd w:id="0"/>
      <w:r>
        <w:t>19</w:t>
      </w:r>
      <w:r w:rsidRPr="000E69F5">
        <w:t xml:space="preserve"> февраля  2018 года                                                                                                 №3</w:t>
      </w:r>
      <w:r>
        <w:t>5</w:t>
      </w:r>
      <w:r w:rsidRPr="000E69F5">
        <w:t>/</w:t>
      </w:r>
      <w:r>
        <w:t>2</w:t>
      </w:r>
      <w:r w:rsidRPr="000E69F5">
        <w:t>-4</w:t>
      </w:r>
    </w:p>
    <w:p w:rsidR="005372C5" w:rsidRPr="000E69F5" w:rsidRDefault="005372C5" w:rsidP="006040E2">
      <w:pPr>
        <w:ind w:firstLine="567"/>
        <w:rPr>
          <w:b/>
        </w:rPr>
      </w:pPr>
      <w:r w:rsidRPr="000E69F5">
        <w:rPr>
          <w:b/>
        </w:rPr>
        <w:t xml:space="preserve">О назначении в состав участковых избирательных  комиссий </w:t>
      </w:r>
    </w:p>
    <w:p w:rsidR="005372C5" w:rsidRPr="000E69F5" w:rsidRDefault="005372C5" w:rsidP="006040E2">
      <w:pPr>
        <w:ind w:firstLine="567"/>
        <w:rPr>
          <w:b/>
        </w:rPr>
      </w:pPr>
    </w:p>
    <w:p w:rsidR="005372C5" w:rsidRPr="000E69F5" w:rsidRDefault="005372C5" w:rsidP="00267C1D">
      <w:pPr>
        <w:ind w:firstLine="567"/>
        <w:jc w:val="both"/>
      </w:pPr>
      <w:r w:rsidRPr="000E69F5">
        <w:t>Рассмотрев предложения по кандидатурам для назначения в состав участковой избирательной комиссии, в соответствии со статьями 22, 27 Федерального закона от 12 июня 2002 года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города Снежинска</w:t>
      </w:r>
    </w:p>
    <w:p w:rsidR="005372C5" w:rsidRPr="000E69F5" w:rsidRDefault="005372C5" w:rsidP="00267C1D">
      <w:pPr>
        <w:ind w:firstLine="567"/>
      </w:pPr>
    </w:p>
    <w:p w:rsidR="005372C5" w:rsidRPr="000E69F5" w:rsidRDefault="005372C5" w:rsidP="00267C1D">
      <w:pPr>
        <w:ind w:firstLine="567"/>
        <w:rPr>
          <w:b/>
        </w:rPr>
      </w:pPr>
      <w:r w:rsidRPr="000E69F5">
        <w:rPr>
          <w:b/>
        </w:rPr>
        <w:t>РЕШИЛА:</w:t>
      </w:r>
    </w:p>
    <w:p w:rsidR="005372C5" w:rsidRPr="000E69F5" w:rsidRDefault="005372C5" w:rsidP="00267C1D">
      <w:pPr>
        <w:ind w:firstLine="567"/>
        <w:rPr>
          <w:b/>
        </w:rPr>
      </w:pPr>
    </w:p>
    <w:p w:rsidR="005372C5" w:rsidRPr="000E69F5" w:rsidRDefault="005372C5" w:rsidP="00267C1D">
      <w:pPr>
        <w:numPr>
          <w:ilvl w:val="0"/>
          <w:numId w:val="1"/>
        </w:numPr>
        <w:ind w:left="0" w:firstLine="426"/>
        <w:jc w:val="both"/>
      </w:pPr>
      <w:r w:rsidRPr="000E69F5">
        <w:t xml:space="preserve">Назначить в состав участковой избирательной комиссии избирательного участка     № 2272 членом с правом решающего голоса </w:t>
      </w:r>
      <w:r>
        <w:t>Ахлестину Валерию Юрьевну, 1970</w:t>
      </w:r>
      <w:r w:rsidRPr="000E69F5">
        <w:t xml:space="preserve"> года рождения,</w:t>
      </w:r>
      <w:r>
        <w:t xml:space="preserve"> образование высшее</w:t>
      </w:r>
      <w:r w:rsidRPr="000E69F5">
        <w:t xml:space="preserve">, </w:t>
      </w:r>
      <w:r w:rsidRPr="0085739F">
        <w:t>ООО «Уралстрой», прораб,</w:t>
      </w:r>
      <w:r w:rsidRPr="000E69F5">
        <w:t xml:space="preserve">  предложен</w:t>
      </w:r>
      <w:r>
        <w:t>а</w:t>
      </w:r>
      <w:r w:rsidRPr="000E69F5">
        <w:t xml:space="preserve"> в состав комиссии местным отделением Политической партии СПРАВЕДЛИВАЯ РОССИЯ в г. Снежинск Челябинской области</w:t>
      </w:r>
      <w:r>
        <w:t>.</w:t>
      </w:r>
    </w:p>
    <w:p w:rsidR="005372C5" w:rsidRPr="000E69F5" w:rsidRDefault="005372C5" w:rsidP="00267C1D">
      <w:pPr>
        <w:numPr>
          <w:ilvl w:val="0"/>
          <w:numId w:val="1"/>
        </w:numPr>
        <w:ind w:left="0" w:firstLine="426"/>
        <w:jc w:val="both"/>
      </w:pPr>
      <w:r w:rsidRPr="000E69F5">
        <w:t xml:space="preserve">Назначить в состав участковой избирательной комиссии избирательного участка      № 2272 членом с правом решающего голоса </w:t>
      </w:r>
      <w:r>
        <w:t>Лепаловскую Галину Дмитриевну, 1986</w:t>
      </w:r>
      <w:r w:rsidRPr="000E69F5">
        <w:t xml:space="preserve"> года рождения, образование высшее, ФГУП «РФЯЦ-ВНИИТФ», </w:t>
      </w:r>
      <w:r>
        <w:t>инспектор</w:t>
      </w:r>
      <w:r w:rsidRPr="000E69F5">
        <w:t>, предложена в состав комиссии Снежинским отделением   политической партии «КОММУНИСТИЧЕСКАЯ ПАРТИЯ РОССИЙСКОЙ ФЕДЕРАЦИИ».</w:t>
      </w:r>
    </w:p>
    <w:p w:rsidR="005372C5" w:rsidRPr="000E69F5" w:rsidRDefault="005372C5" w:rsidP="00267C1D">
      <w:pPr>
        <w:numPr>
          <w:ilvl w:val="0"/>
          <w:numId w:val="1"/>
        </w:numPr>
        <w:ind w:left="0" w:firstLine="426"/>
        <w:jc w:val="both"/>
      </w:pPr>
      <w:r w:rsidRPr="000E69F5">
        <w:t>Назначить в состав участковой избирательной комис</w:t>
      </w:r>
      <w:r>
        <w:t>сии избирательного участка №2272</w:t>
      </w:r>
      <w:r w:rsidRPr="000E69F5">
        <w:t xml:space="preserve"> членом с правом решающего голоса </w:t>
      </w:r>
      <w:r>
        <w:t>Шунькину Эльвиру Петровну, 1967</w:t>
      </w:r>
      <w:r w:rsidRPr="000E69F5">
        <w:t xml:space="preserve"> года рождения, образование </w:t>
      </w:r>
      <w:r>
        <w:t>среднее профессиональное</w:t>
      </w:r>
      <w:r w:rsidRPr="000E69F5">
        <w:t xml:space="preserve">, МБОУ </w:t>
      </w:r>
      <w:r>
        <w:t>«Средняя общеобразовательная школа  №135», специалист по охране труда</w:t>
      </w:r>
      <w:r w:rsidRPr="000E69F5">
        <w:t>, предложена в состав комиссии собранием избирателей по месту работы.</w:t>
      </w:r>
    </w:p>
    <w:p w:rsidR="005372C5" w:rsidRPr="000E69F5" w:rsidRDefault="005372C5" w:rsidP="00267C1D">
      <w:pPr>
        <w:ind w:firstLine="357"/>
        <w:jc w:val="both"/>
      </w:pPr>
    </w:p>
    <w:p w:rsidR="005372C5" w:rsidRPr="000E69F5" w:rsidRDefault="005372C5" w:rsidP="00267C1D">
      <w:pPr>
        <w:ind w:firstLine="357"/>
        <w:jc w:val="both"/>
      </w:pPr>
      <w:r>
        <w:t>4</w:t>
      </w:r>
      <w:r w:rsidRPr="000E69F5">
        <w:t>. Разместить настоящее решение на сайте избирательной комиссии города Снежинска в информационно-телекоммуникационной сети Интернет.</w:t>
      </w:r>
    </w:p>
    <w:p w:rsidR="005372C5" w:rsidRPr="000E69F5" w:rsidRDefault="005372C5" w:rsidP="00267C1D">
      <w:pPr>
        <w:jc w:val="both"/>
      </w:pPr>
    </w:p>
    <w:p w:rsidR="005372C5" w:rsidRPr="000E69F5" w:rsidRDefault="005372C5" w:rsidP="006040E2">
      <w:pPr>
        <w:ind w:firstLine="567"/>
        <w:rPr>
          <w:b/>
        </w:rPr>
      </w:pPr>
    </w:p>
    <w:p w:rsidR="005372C5" w:rsidRPr="000E69F5" w:rsidRDefault="005372C5" w:rsidP="006040E2"/>
    <w:p w:rsidR="005372C5" w:rsidRPr="000E69F5" w:rsidRDefault="005372C5" w:rsidP="006040E2">
      <w:r w:rsidRPr="000E69F5">
        <w:t>Председатель комиссии                                                                    А.В. Комиссаров</w:t>
      </w:r>
    </w:p>
    <w:p w:rsidR="005372C5" w:rsidRPr="000E69F5" w:rsidRDefault="005372C5" w:rsidP="006040E2"/>
    <w:p w:rsidR="005372C5" w:rsidRPr="000E69F5" w:rsidRDefault="005372C5" w:rsidP="006040E2"/>
    <w:p w:rsidR="005372C5" w:rsidRPr="000E69F5" w:rsidRDefault="005372C5" w:rsidP="006040E2">
      <w:r w:rsidRPr="000E69F5">
        <w:t>Секретарь комиссии                                                                          О.В. Тараторина</w:t>
      </w:r>
    </w:p>
    <w:p w:rsidR="005372C5" w:rsidRPr="000E69F5" w:rsidRDefault="005372C5"/>
    <w:sectPr w:rsidR="005372C5" w:rsidRPr="000E69F5" w:rsidSect="0082501C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5147A"/>
    <w:multiLevelType w:val="hybridMultilevel"/>
    <w:tmpl w:val="D71E5490"/>
    <w:lvl w:ilvl="0" w:tplc="82C8AE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0E2"/>
    <w:rsid w:val="00016B92"/>
    <w:rsid w:val="0001786D"/>
    <w:rsid w:val="000308D0"/>
    <w:rsid w:val="000335D1"/>
    <w:rsid w:val="000600B8"/>
    <w:rsid w:val="000861DA"/>
    <w:rsid w:val="000B68D8"/>
    <w:rsid w:val="000E69F5"/>
    <w:rsid w:val="00126018"/>
    <w:rsid w:val="00157B2B"/>
    <w:rsid w:val="0018170C"/>
    <w:rsid w:val="001A3DA0"/>
    <w:rsid w:val="001C3174"/>
    <w:rsid w:val="001C320B"/>
    <w:rsid w:val="00226875"/>
    <w:rsid w:val="00241FA6"/>
    <w:rsid w:val="00244BA8"/>
    <w:rsid w:val="002628C2"/>
    <w:rsid w:val="00263B56"/>
    <w:rsid w:val="00265BE9"/>
    <w:rsid w:val="00267C1D"/>
    <w:rsid w:val="00270A2F"/>
    <w:rsid w:val="00286A6F"/>
    <w:rsid w:val="00296DD6"/>
    <w:rsid w:val="002A7A4A"/>
    <w:rsid w:val="002C1E5E"/>
    <w:rsid w:val="003166EA"/>
    <w:rsid w:val="00330AE5"/>
    <w:rsid w:val="003426AF"/>
    <w:rsid w:val="00342717"/>
    <w:rsid w:val="00347F62"/>
    <w:rsid w:val="0039661F"/>
    <w:rsid w:val="00397F1E"/>
    <w:rsid w:val="003B1043"/>
    <w:rsid w:val="003C016E"/>
    <w:rsid w:val="003C717D"/>
    <w:rsid w:val="004106E8"/>
    <w:rsid w:val="00416F28"/>
    <w:rsid w:val="00447E8F"/>
    <w:rsid w:val="00466F79"/>
    <w:rsid w:val="0048515C"/>
    <w:rsid w:val="004B5179"/>
    <w:rsid w:val="004F132A"/>
    <w:rsid w:val="005372C5"/>
    <w:rsid w:val="00550054"/>
    <w:rsid w:val="005827BF"/>
    <w:rsid w:val="00592918"/>
    <w:rsid w:val="00597CF1"/>
    <w:rsid w:val="005C50C2"/>
    <w:rsid w:val="005D6F05"/>
    <w:rsid w:val="005F1BA2"/>
    <w:rsid w:val="005F73EA"/>
    <w:rsid w:val="006040E2"/>
    <w:rsid w:val="0061074A"/>
    <w:rsid w:val="0061220B"/>
    <w:rsid w:val="0061364C"/>
    <w:rsid w:val="00635F7B"/>
    <w:rsid w:val="0064743D"/>
    <w:rsid w:val="00674C4A"/>
    <w:rsid w:val="0068274F"/>
    <w:rsid w:val="006D2802"/>
    <w:rsid w:val="00704912"/>
    <w:rsid w:val="00715FC7"/>
    <w:rsid w:val="00745A60"/>
    <w:rsid w:val="00761395"/>
    <w:rsid w:val="00763B61"/>
    <w:rsid w:val="00785F42"/>
    <w:rsid w:val="007912DC"/>
    <w:rsid w:val="007A07B8"/>
    <w:rsid w:val="007B1B5B"/>
    <w:rsid w:val="007B3227"/>
    <w:rsid w:val="007C2B22"/>
    <w:rsid w:val="00802528"/>
    <w:rsid w:val="00804826"/>
    <w:rsid w:val="0082501C"/>
    <w:rsid w:val="00826A52"/>
    <w:rsid w:val="008351C4"/>
    <w:rsid w:val="0085739F"/>
    <w:rsid w:val="008C1A1F"/>
    <w:rsid w:val="008C5A3C"/>
    <w:rsid w:val="00901F5B"/>
    <w:rsid w:val="009148A6"/>
    <w:rsid w:val="0094690D"/>
    <w:rsid w:val="0095327E"/>
    <w:rsid w:val="00990CCA"/>
    <w:rsid w:val="009A6FF0"/>
    <w:rsid w:val="009D0735"/>
    <w:rsid w:val="00A175FC"/>
    <w:rsid w:val="00A27610"/>
    <w:rsid w:val="00A41260"/>
    <w:rsid w:val="00A75FF5"/>
    <w:rsid w:val="00A76A29"/>
    <w:rsid w:val="00A92981"/>
    <w:rsid w:val="00AA559E"/>
    <w:rsid w:val="00AD0D91"/>
    <w:rsid w:val="00B225CE"/>
    <w:rsid w:val="00B5185C"/>
    <w:rsid w:val="00B532DB"/>
    <w:rsid w:val="00B72E14"/>
    <w:rsid w:val="00B9217E"/>
    <w:rsid w:val="00BD28A0"/>
    <w:rsid w:val="00BE6BE2"/>
    <w:rsid w:val="00C07009"/>
    <w:rsid w:val="00C707BD"/>
    <w:rsid w:val="00C85B75"/>
    <w:rsid w:val="00C90FC7"/>
    <w:rsid w:val="00C94A6B"/>
    <w:rsid w:val="00CE3F3B"/>
    <w:rsid w:val="00CF0974"/>
    <w:rsid w:val="00D23309"/>
    <w:rsid w:val="00D271AD"/>
    <w:rsid w:val="00D32B42"/>
    <w:rsid w:val="00D62A43"/>
    <w:rsid w:val="00D85B96"/>
    <w:rsid w:val="00D945B6"/>
    <w:rsid w:val="00DA0C5A"/>
    <w:rsid w:val="00DB13D3"/>
    <w:rsid w:val="00E006DD"/>
    <w:rsid w:val="00E443F1"/>
    <w:rsid w:val="00E64580"/>
    <w:rsid w:val="00EC45D1"/>
    <w:rsid w:val="00ED078B"/>
    <w:rsid w:val="00EF2FE7"/>
    <w:rsid w:val="00F1023C"/>
    <w:rsid w:val="00F110A4"/>
    <w:rsid w:val="00F176EE"/>
    <w:rsid w:val="00F2608B"/>
    <w:rsid w:val="00F54A01"/>
    <w:rsid w:val="00F579B9"/>
    <w:rsid w:val="00F65949"/>
    <w:rsid w:val="00F66BE4"/>
    <w:rsid w:val="00F71864"/>
    <w:rsid w:val="00F723B2"/>
    <w:rsid w:val="00F87370"/>
    <w:rsid w:val="00FE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04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40E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297</Words>
  <Characters>1695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Алекса</dc:creator>
  <cp:keywords/>
  <dc:description/>
  <cp:lastModifiedBy>Taratorina</cp:lastModifiedBy>
  <cp:revision>3</cp:revision>
  <cp:lastPrinted>2018-02-19T13:52:00Z</cp:lastPrinted>
  <dcterms:created xsi:type="dcterms:W3CDTF">2018-02-19T13:52:00Z</dcterms:created>
  <dcterms:modified xsi:type="dcterms:W3CDTF">2018-02-19T13:57:00Z</dcterms:modified>
</cp:coreProperties>
</file>