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FF" w:rsidRPr="00B90C32" w:rsidRDefault="004C14FF" w:rsidP="009B596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90C32">
        <w:rPr>
          <w:rFonts w:ascii="Arial" w:hAnsi="Arial" w:cs="Arial"/>
          <w:b/>
          <w:sz w:val="26"/>
          <w:szCs w:val="26"/>
          <w:u w:val="single"/>
        </w:rPr>
        <w:t>Марш победителей</w:t>
      </w:r>
      <w:r w:rsidRPr="00B90C32">
        <w:rPr>
          <w:rFonts w:ascii="Arial" w:hAnsi="Arial" w:cs="Arial"/>
          <w:b/>
          <w:sz w:val="26"/>
          <w:szCs w:val="26"/>
        </w:rPr>
        <w:t xml:space="preserve"> (В. Колесса, В. Ольховский)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1. Среди трех сотен дней любого года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Есть лишь один листок календаря,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Когда какая б не была погода,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Встречаем день у вечного огня.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И в этот день – Великий День Победы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Вновь память болью сердце нам щемит,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И верим мы, что обойдут нас беды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Пока огонь той памяти горит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b/>
          <w:sz w:val="26"/>
          <w:szCs w:val="26"/>
        </w:rPr>
        <w:t>Припев:</w:t>
      </w:r>
      <w:r w:rsidRPr="00B90C32">
        <w:rPr>
          <w:rFonts w:ascii="Arial" w:hAnsi="Arial" w:cs="Arial"/>
          <w:sz w:val="26"/>
          <w:szCs w:val="26"/>
        </w:rPr>
        <w:t xml:space="preserve"> (2 раза)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Все меньше видим мы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 строю родителей,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Лишь время не подвластно победителям,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Звучит сквозь годы, святость дня храня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Победный марш у вечного огня!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2. Кого уж нет молитвой поминая.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Над городом звонят колокола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Своих друзей–военных вспоминая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Им в такт звенят героев ордена.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Цветок к цветку, кладут, как капли крови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Пролитые солдатами в боях,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Гранитном у солдат у в изголовье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Как память тех, что лишь приходит в снах.</w:t>
      </w: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C14FF" w:rsidRPr="00B90C32" w:rsidRDefault="004C14FF" w:rsidP="009B596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b/>
          <w:sz w:val="26"/>
          <w:szCs w:val="26"/>
        </w:rPr>
        <w:t>Припев:</w:t>
      </w:r>
      <w:r w:rsidRPr="00B90C32">
        <w:rPr>
          <w:rFonts w:ascii="Arial" w:hAnsi="Arial" w:cs="Arial"/>
          <w:sz w:val="26"/>
          <w:szCs w:val="26"/>
        </w:rPr>
        <w:t xml:space="preserve"> (2 раза)</w:t>
      </w:r>
    </w:p>
    <w:p w:rsidR="004C14FF" w:rsidRPr="00B90C32" w:rsidRDefault="004C14FF" w:rsidP="009B5964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6"/>
          <w:szCs w:val="26"/>
        </w:rPr>
      </w:pPr>
    </w:p>
    <w:p w:rsidR="004C14FF" w:rsidRPr="00B90C32" w:rsidRDefault="004C14FF" w:rsidP="0086017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4C14FF" w:rsidRPr="00B90C32" w:rsidRDefault="004C14FF" w:rsidP="0086017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4C14FF" w:rsidRPr="00B90C32" w:rsidRDefault="004C14FF" w:rsidP="0086017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4C14FF" w:rsidRPr="00B90C32" w:rsidRDefault="004C14FF" w:rsidP="0086017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sz w:val="26"/>
          <w:szCs w:val="26"/>
        </w:rPr>
      </w:pPr>
    </w:p>
    <w:p w:rsidR="004C14FF" w:rsidRPr="00B90C32" w:rsidRDefault="004C14FF" w:rsidP="009B5964">
      <w:pPr>
        <w:pStyle w:val="NormalWeb"/>
        <w:shd w:val="clear" w:color="auto" w:fill="FFFFFF"/>
        <w:tabs>
          <w:tab w:val="left" w:pos="7221"/>
        </w:tabs>
        <w:spacing w:before="0" w:beforeAutospacing="0" w:after="300" w:afterAutospacing="0"/>
        <w:jc w:val="center"/>
        <w:rPr>
          <w:rFonts w:ascii="Arial" w:hAnsi="Arial" w:cs="Arial"/>
          <w:b/>
          <w:sz w:val="26"/>
          <w:szCs w:val="26"/>
        </w:rPr>
      </w:pPr>
      <w:r w:rsidRPr="00B90C32">
        <w:rPr>
          <w:rFonts w:ascii="Arial" w:hAnsi="Arial" w:cs="Arial"/>
          <w:b/>
          <w:sz w:val="26"/>
          <w:szCs w:val="26"/>
          <w:u w:val="single"/>
        </w:rPr>
        <w:t>Течёт река бессмертного полка</w:t>
      </w:r>
      <w:r w:rsidRPr="00B90C32">
        <w:rPr>
          <w:rFonts w:ascii="Arial" w:hAnsi="Arial" w:cs="Arial"/>
          <w:b/>
          <w:sz w:val="26"/>
          <w:szCs w:val="26"/>
        </w:rPr>
        <w:t xml:space="preserve"> (О. Газманов)</w:t>
      </w:r>
    </w:p>
    <w:p w:rsidR="004C14FF" w:rsidRPr="00B90C32" w:rsidRDefault="004C14FF" w:rsidP="005B48DB">
      <w:pPr>
        <w:pStyle w:val="NormalWeb"/>
        <w:shd w:val="clear" w:color="auto" w:fill="FFFFFF"/>
        <w:tabs>
          <w:tab w:val="left" w:pos="7221"/>
        </w:tabs>
        <w:spacing w:before="0" w:beforeAutospacing="0" w:after="300" w:afterAutospacing="0"/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Т</w:t>
      </w:r>
      <w:r w:rsidRPr="00B90C32">
        <w:rPr>
          <w:rFonts w:ascii="Arial" w:hAnsi="Arial" w:cs="Arial"/>
          <w:sz w:val="26"/>
          <w:szCs w:val="26"/>
        </w:rPr>
        <w:t>ечёт река бессмертного полка:</w:t>
      </w:r>
      <w:r w:rsidRPr="00B90C32">
        <w:rPr>
          <w:rFonts w:ascii="Arial" w:hAnsi="Arial" w:cs="Arial"/>
          <w:sz w:val="26"/>
          <w:szCs w:val="26"/>
        </w:rPr>
        <w:tab/>
      </w:r>
      <w:r w:rsidRPr="00B90C32">
        <w:rPr>
          <w:rFonts w:ascii="Arial" w:hAnsi="Arial" w:cs="Arial"/>
          <w:sz w:val="26"/>
          <w:szCs w:val="26"/>
        </w:rPr>
        <w:br/>
        <w:t>По улицам, проспектам, по стране.</w:t>
      </w:r>
      <w:r w:rsidRPr="00B90C32">
        <w:rPr>
          <w:rFonts w:ascii="Arial" w:hAnsi="Arial" w:cs="Arial"/>
          <w:sz w:val="26"/>
          <w:szCs w:val="26"/>
        </w:rPr>
        <w:br/>
        <w:t>Шагают в ряд с портретами в руках</w:t>
      </w:r>
      <w:r w:rsidRPr="00B90C32">
        <w:rPr>
          <w:rFonts w:ascii="Arial" w:hAnsi="Arial" w:cs="Arial"/>
          <w:sz w:val="26"/>
          <w:szCs w:val="26"/>
        </w:rPr>
        <w:br/>
        <w:t>Потомки победителей в войне.</w:t>
      </w:r>
    </w:p>
    <w:p w:rsidR="004C14FF" w:rsidRPr="00B90C32" w:rsidRDefault="004C14FF" w:rsidP="009B59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На старых фото вечно молодые,</w:t>
      </w:r>
      <w:r w:rsidRPr="00B90C32">
        <w:rPr>
          <w:rFonts w:ascii="Arial" w:hAnsi="Arial" w:cs="Arial"/>
          <w:sz w:val="26"/>
          <w:szCs w:val="26"/>
        </w:rPr>
        <w:br/>
        <w:t>Свою оставив вахту в небесах,</w:t>
      </w:r>
      <w:r w:rsidRPr="00B90C32">
        <w:rPr>
          <w:rFonts w:ascii="Arial" w:hAnsi="Arial" w:cs="Arial"/>
          <w:sz w:val="26"/>
          <w:szCs w:val="26"/>
        </w:rPr>
        <w:br/>
        <w:t>Шагают с нами предки как живые –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b/>
          <w:sz w:val="26"/>
          <w:szCs w:val="26"/>
        </w:rPr>
        <w:t>Течёт река бессмертного полка.(2 раза)</w:t>
      </w:r>
    </w:p>
    <w:p w:rsidR="004C14FF" w:rsidRPr="00B90C32" w:rsidRDefault="004C14FF" w:rsidP="009B59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Течёт река и нет конца колоннам,</w:t>
      </w:r>
      <w:r w:rsidRPr="00B90C32">
        <w:rPr>
          <w:rFonts w:ascii="Arial" w:hAnsi="Arial" w:cs="Arial"/>
          <w:sz w:val="26"/>
          <w:szCs w:val="26"/>
        </w:rPr>
        <w:br/>
        <w:t>Шагают в ряд и маршал и солдат.</w:t>
      </w:r>
      <w:r w:rsidRPr="00B90C32">
        <w:rPr>
          <w:rFonts w:ascii="Arial" w:hAnsi="Arial" w:cs="Arial"/>
          <w:sz w:val="26"/>
          <w:szCs w:val="26"/>
        </w:rPr>
        <w:br/>
        <w:t>И с фотографий лица как с иконы,</w:t>
      </w:r>
      <w:r w:rsidRPr="00B90C32">
        <w:rPr>
          <w:rFonts w:ascii="Arial" w:hAnsi="Arial" w:cs="Arial"/>
          <w:sz w:val="26"/>
          <w:szCs w:val="26"/>
        </w:rPr>
        <w:br/>
        <w:t>Не закрывая глаз, на нас глядят.</w:t>
      </w:r>
    </w:p>
    <w:p w:rsidR="004C14FF" w:rsidRPr="00B90C32" w:rsidRDefault="004C14FF" w:rsidP="009B59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Шагают с нами смертью смерть поправ,</w:t>
      </w:r>
      <w:r w:rsidRPr="00B90C32">
        <w:rPr>
          <w:rFonts w:ascii="Arial" w:hAnsi="Arial" w:cs="Arial"/>
          <w:sz w:val="26"/>
          <w:szCs w:val="26"/>
        </w:rPr>
        <w:br/>
        <w:t>Как в сорок первом, мир прикрыв собою. </w:t>
      </w:r>
      <w:r w:rsidRPr="00B90C32">
        <w:rPr>
          <w:rFonts w:ascii="Arial" w:hAnsi="Arial" w:cs="Arial"/>
          <w:sz w:val="26"/>
          <w:szCs w:val="26"/>
        </w:rPr>
        <w:br/>
        <w:t>И наша жизнь не кончится пока</w:t>
      </w:r>
      <w:r w:rsidRPr="00B90C32">
        <w:rPr>
          <w:rFonts w:ascii="Arial" w:hAnsi="Arial" w:cs="Arial"/>
          <w:sz w:val="26"/>
          <w:szCs w:val="26"/>
        </w:rPr>
        <w:br/>
      </w:r>
      <w:bookmarkStart w:id="0" w:name="_GoBack"/>
      <w:bookmarkEnd w:id="0"/>
      <w:r w:rsidRPr="00B90C32">
        <w:rPr>
          <w:rFonts w:ascii="Arial" w:hAnsi="Arial" w:cs="Arial"/>
          <w:b/>
          <w:sz w:val="26"/>
          <w:szCs w:val="26"/>
        </w:rPr>
        <w:t>Течёт река бессмертного полка.(2 раза)</w:t>
      </w:r>
    </w:p>
    <w:p w:rsidR="004C14FF" w:rsidRPr="00B90C32" w:rsidRDefault="004C14FF" w:rsidP="009B59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Чтоб мир спасённый не забыл героев,</w:t>
      </w:r>
      <w:r w:rsidRPr="00B90C32">
        <w:rPr>
          <w:rFonts w:ascii="Arial" w:hAnsi="Arial" w:cs="Arial"/>
          <w:sz w:val="26"/>
          <w:szCs w:val="26"/>
        </w:rPr>
        <w:br/>
        <w:t>Идёт, взорвав забвенья тишину.</w:t>
      </w:r>
      <w:r w:rsidRPr="00B90C32">
        <w:rPr>
          <w:rFonts w:ascii="Arial" w:hAnsi="Arial" w:cs="Arial"/>
          <w:sz w:val="26"/>
          <w:szCs w:val="26"/>
        </w:rPr>
        <w:br/>
        <w:t>Проходит вечность–полк бессмертный строем</w:t>
      </w:r>
      <w:r w:rsidRPr="00B90C32">
        <w:rPr>
          <w:rFonts w:ascii="Arial" w:hAnsi="Arial" w:cs="Arial"/>
          <w:sz w:val="26"/>
          <w:szCs w:val="26"/>
        </w:rPr>
        <w:br/>
        <w:t>Идёт опять сражаться за страну.</w:t>
      </w:r>
    </w:p>
    <w:p w:rsidR="004C14FF" w:rsidRPr="00B90C32" w:rsidRDefault="004C14FF" w:rsidP="009B59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Погибших душ и с нашими сливаясь,</w:t>
      </w:r>
      <w:r w:rsidRPr="00B90C32">
        <w:rPr>
          <w:rFonts w:ascii="Arial" w:hAnsi="Arial" w:cs="Arial"/>
          <w:sz w:val="26"/>
          <w:szCs w:val="26"/>
        </w:rPr>
        <w:br/>
        <w:t>Волной вскипают прямо в облака.</w:t>
      </w:r>
      <w:r w:rsidRPr="00B90C32">
        <w:rPr>
          <w:rFonts w:ascii="Arial" w:hAnsi="Arial" w:cs="Arial"/>
          <w:sz w:val="26"/>
          <w:szCs w:val="26"/>
        </w:rPr>
        <w:br/>
        <w:t>В своих потомках снова возрождаясь,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b/>
          <w:sz w:val="26"/>
          <w:szCs w:val="26"/>
        </w:rPr>
        <w:t>Течёт река бессмертного полка. (2 раза)</w:t>
      </w:r>
    </w:p>
    <w:p w:rsidR="004C14FF" w:rsidRPr="00B90C32" w:rsidRDefault="004C14FF" w:rsidP="00AA22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sz w:val="26"/>
          <w:szCs w:val="26"/>
        </w:rPr>
      </w:pPr>
    </w:p>
    <w:p w:rsidR="004C14FF" w:rsidRPr="00B90C32" w:rsidRDefault="004C14FF" w:rsidP="00AA22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sz w:val="26"/>
          <w:szCs w:val="26"/>
        </w:rPr>
      </w:pPr>
    </w:p>
    <w:p w:rsidR="004C14FF" w:rsidRPr="00B90C32" w:rsidRDefault="004C14FF" w:rsidP="00AA22B3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sz w:val="26"/>
          <w:szCs w:val="26"/>
        </w:rPr>
      </w:pP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rFonts w:ascii="Arial" w:hAnsi="Arial" w:cs="Arial"/>
          <w:sz w:val="26"/>
          <w:szCs w:val="26"/>
        </w:rPr>
      </w:pPr>
      <w:r w:rsidRPr="00B90C32">
        <w:rPr>
          <w:rStyle w:val="Strong"/>
          <w:rFonts w:ascii="Arial" w:hAnsi="Arial" w:cs="Arial"/>
          <w:sz w:val="26"/>
          <w:szCs w:val="26"/>
          <w:u w:val="single"/>
        </w:rPr>
        <w:t>Катюша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Расцветали яблони и груши,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Поплыли туманы над рекой.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Выходила на берег Катюша,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На высокий берег на крутой.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Выходила, песню заводила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Про степного сизого орла,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Про того, которого любила,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Про того, чьи письма берегла.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Ой ты, песня, песенка девичья,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Ты лети за ясным солнцем вслед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И бойцу на дальнем пограничье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От Катюши передай привет.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Пусть он вспомнит девушку простую,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Пусть услышит, как она поет,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Пусть он землю бережет родную,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А любовь Катюша сбережет.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Расцветали яблони и груши,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Поплыли туманы над рекой.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Выходила на берег Катюша,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На высокий берег на крутой.</w:t>
      </w:r>
    </w:p>
    <w:p w:rsidR="004C14FF" w:rsidRPr="00B90C32" w:rsidRDefault="004C14FF" w:rsidP="00B136F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6"/>
          <w:szCs w:val="26"/>
          <w:u w:val="single"/>
        </w:rPr>
      </w:pPr>
    </w:p>
    <w:p w:rsidR="004C14FF" w:rsidRPr="00B90C32" w:rsidRDefault="004C14FF" w:rsidP="00B136F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6"/>
          <w:szCs w:val="26"/>
          <w:u w:val="single"/>
        </w:rPr>
      </w:pPr>
    </w:p>
    <w:p w:rsidR="004C14FF" w:rsidRPr="00B90C32" w:rsidRDefault="004C14FF" w:rsidP="00B136F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6"/>
          <w:szCs w:val="26"/>
          <w:u w:val="single"/>
        </w:rPr>
      </w:pPr>
    </w:p>
    <w:p w:rsidR="004C14FF" w:rsidRPr="00B90C32" w:rsidRDefault="004C14FF" w:rsidP="00B136FB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sz w:val="26"/>
          <w:szCs w:val="26"/>
          <w:u w:val="single"/>
        </w:rPr>
      </w:pPr>
    </w:p>
    <w:p w:rsidR="004C14FF" w:rsidRPr="00B90C32" w:rsidRDefault="004C14FF" w:rsidP="007E1E5C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6"/>
          <w:szCs w:val="26"/>
          <w:u w:val="single"/>
          <w:lang w:eastAsia="ru-RU"/>
        </w:rPr>
      </w:pPr>
      <w:r w:rsidRPr="00B90C32">
        <w:rPr>
          <w:rFonts w:ascii="Arial" w:hAnsi="Arial" w:cs="Arial"/>
          <w:b/>
          <w:bCs/>
          <w:sz w:val="26"/>
          <w:szCs w:val="26"/>
          <w:u w:val="single"/>
          <w:lang w:eastAsia="ru-RU"/>
        </w:rPr>
        <w:t>"День победы"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0C32">
        <w:rPr>
          <w:rFonts w:ascii="Arial" w:hAnsi="Arial" w:cs="Arial"/>
          <w:sz w:val="26"/>
          <w:szCs w:val="26"/>
          <w:lang w:eastAsia="ru-RU"/>
        </w:rPr>
        <w:t>День Победы, как он был от нас далек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Как в костре потухшем таял уголек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Были версты, обгорелые в пыли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Этот день мы приближали как могли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0C32">
        <w:rPr>
          <w:rFonts w:ascii="Arial" w:hAnsi="Arial" w:cs="Arial"/>
          <w:sz w:val="26"/>
          <w:szCs w:val="26"/>
          <w:lang w:eastAsia="ru-RU"/>
        </w:rPr>
        <w:t>Этот День Победы, порохом пропах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Этот праздник с сединою на висках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Эта радость со слезами на глазах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День Победы! День Победы! День Победы!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0C32">
        <w:rPr>
          <w:rFonts w:ascii="Arial" w:hAnsi="Arial" w:cs="Arial"/>
          <w:sz w:val="26"/>
          <w:szCs w:val="26"/>
          <w:lang w:eastAsia="ru-RU"/>
        </w:rPr>
        <w:t>Дни и ночи у мартеновских печей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Не смыкала наша Родина очей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Дни и ночи битву трудную вели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Этот день мы приближали как могли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0C32">
        <w:rPr>
          <w:rFonts w:ascii="Arial" w:hAnsi="Arial" w:cs="Arial"/>
          <w:sz w:val="26"/>
          <w:szCs w:val="26"/>
          <w:lang w:eastAsia="ru-RU"/>
        </w:rPr>
        <w:t>Этот День Победы порохом пропах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Этот праздник с сединою на висках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Эта радость со слезами на глазах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День Победы! День Победы! День Победы!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0C32">
        <w:rPr>
          <w:rFonts w:ascii="Arial" w:hAnsi="Arial" w:cs="Arial"/>
          <w:sz w:val="26"/>
          <w:szCs w:val="26"/>
          <w:lang w:eastAsia="ru-RU"/>
        </w:rPr>
        <w:t>Здравствуй, мама, возвратились мы не все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Босиком бы пробежаться по росе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Пол-Европы, прошагали пол Земли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Этот день мы приближали как могли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0C32">
        <w:rPr>
          <w:rFonts w:ascii="Arial" w:hAnsi="Arial" w:cs="Arial"/>
          <w:sz w:val="26"/>
          <w:szCs w:val="26"/>
          <w:lang w:eastAsia="ru-RU"/>
        </w:rPr>
        <w:t>Этот День Победы порохом пропах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Этот праздник с сединою на висках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Эта радость со слезами на глазах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День Победы! День Победы! День Победы!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0C32">
        <w:rPr>
          <w:rFonts w:ascii="Arial" w:hAnsi="Arial" w:cs="Arial"/>
          <w:sz w:val="26"/>
          <w:szCs w:val="26"/>
          <w:lang w:eastAsia="ru-RU"/>
        </w:rPr>
        <w:t>Этот День Победы порохом пропах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Этот праздник с сединою на висках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Эта радость со слезами на глазах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День Победы! День Победы!</w:t>
      </w:r>
      <w:r w:rsidRPr="00B90C32">
        <w:rPr>
          <w:rFonts w:ascii="Arial" w:hAnsi="Arial" w:cs="Arial"/>
          <w:sz w:val="26"/>
          <w:szCs w:val="26"/>
          <w:lang w:eastAsia="ru-RU"/>
        </w:rPr>
        <w:br/>
        <w:t>День Победы! День Победы!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6"/>
          <w:szCs w:val="26"/>
          <w:u w:val="single"/>
        </w:rPr>
      </w:pP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6"/>
          <w:szCs w:val="26"/>
          <w:u w:val="single"/>
        </w:rPr>
      </w:pP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6"/>
          <w:szCs w:val="26"/>
          <w:u w:val="single"/>
        </w:rPr>
      </w:pP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90C32">
        <w:rPr>
          <w:rFonts w:ascii="Arial" w:hAnsi="Arial" w:cs="Arial"/>
          <w:b/>
          <w:sz w:val="26"/>
          <w:szCs w:val="26"/>
          <w:u w:val="single"/>
        </w:rPr>
        <w:t>Последний бой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B90C32">
        <w:rPr>
          <w:rFonts w:ascii="Arial" w:hAnsi="Arial" w:cs="Arial"/>
          <w:sz w:val="26"/>
          <w:szCs w:val="26"/>
          <w:shd w:val="clear" w:color="auto" w:fill="FFFFFF"/>
        </w:rPr>
        <w:t>Мы так давно, мы так давно не отдыхали.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Нам было просто не до отдыха с тобой.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Мы пол-Европы по-пластунски пропахали,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И завтра, завтра, наконец, последний бой.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Еще немного, еще чуть-чуть,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Последний бой - он трудный самый.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А я в Россию, домой, хочу,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Я так давно не видел маму.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А я в Россию, домой, хочу,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Я так давно не видел маму.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Четвертый год нам нет житья от этих фрицев,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Четвертый год соленый пот и кровь рекой,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А мне б в девчоночку в хорошую влюбиться,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А мне б до Родины дотронуться рукой.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Еще немного, еще чуть-чуть,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Последний бой - он трудный самый.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А я в Россию, домой, хочу,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Я так давно не видел маму.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А я в Россию, домой, хочу,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Я так давно не видел маму.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shd w:val="clear" w:color="auto" w:fill="FFFFFF"/>
        </w:rPr>
      </w:pP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Последний раз сойдемся завтра в рукопашной,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Последний раз России сможем послужить,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А за нее и помереть совсем не страшно,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Хоть каждый все-таки надеется дожить.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Еще немного, еще чуть-чуть,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Последний бой - он трудный самый.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А я в Россию, домой, хочу,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Я так давно не видел маму.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А я в Россию, домой, хочу,</w:t>
      </w:r>
      <w:r w:rsidRPr="00B90C32">
        <w:rPr>
          <w:rFonts w:ascii="Arial" w:hAnsi="Arial" w:cs="Arial"/>
          <w:sz w:val="26"/>
          <w:szCs w:val="26"/>
        </w:rPr>
        <w:br/>
      </w:r>
      <w:r w:rsidRPr="00B90C32">
        <w:rPr>
          <w:rFonts w:ascii="Arial" w:hAnsi="Arial" w:cs="Arial"/>
          <w:sz w:val="26"/>
          <w:szCs w:val="26"/>
          <w:shd w:val="clear" w:color="auto" w:fill="FFFFFF"/>
        </w:rPr>
        <w:t>Я так давно не видел маму.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sz w:val="26"/>
          <w:szCs w:val="26"/>
          <w:u w:val="single"/>
        </w:rPr>
      </w:pP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Style w:val="Strong"/>
          <w:rFonts w:ascii="Arial" w:hAnsi="Arial" w:cs="Arial"/>
          <w:sz w:val="26"/>
          <w:szCs w:val="26"/>
          <w:u w:val="single"/>
        </w:rPr>
        <w:t>Огонек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На позицию девушка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Провожала бойца.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Темной ночью простилася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На ступеньках крыльца.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И пока за туманами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Видеть мог паренек,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На окошке на девичьем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Все горел огонек.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Парня встретила славная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Фронтовая семья,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Всюду были товарищи,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Всюду были друзья.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Но знакомую улицу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Позабыть он не мог: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Где ж ты, девушка милая?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Где ж ты, мой огонек?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И подруга далекая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Парню весточку шлет,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Что любовь ее девичья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Никогда не умрет;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Все, что было загадано,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 свой исполнится срок,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Не погаснет без времени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Золотой огонек.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И просторно и радостно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На душе у бойца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От такого хорошего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От ее письмеца.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И врага ненавистного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Крепче бьет паренек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За советскую Родину, За родной огонек.</w:t>
      </w:r>
    </w:p>
    <w:p w:rsidR="004C14FF" w:rsidRPr="00B90C32" w:rsidRDefault="004C14FF" w:rsidP="003E20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4C14FF" w:rsidRPr="00B90C32" w:rsidRDefault="004C14FF" w:rsidP="00971A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  <w:u w:val="single"/>
        </w:rPr>
      </w:pP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Style w:val="Strong"/>
          <w:rFonts w:ascii="Arial" w:hAnsi="Arial" w:cs="Arial"/>
          <w:sz w:val="26"/>
          <w:szCs w:val="26"/>
          <w:u w:val="single"/>
        </w:rPr>
        <w:t>Смуглянка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Как-то летом на рассвете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Заглянул в соседний сад.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Там смуглянка-молдаванка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Собирала виноград.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Я краснею, я бледнею,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Захотелось вдруг сказать: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Станем над рекою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Зорьки летние встречать!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Style w:val="Emphasis"/>
          <w:rFonts w:ascii="Arial" w:hAnsi="Arial" w:cs="Arial"/>
          <w:i w:val="0"/>
          <w:sz w:val="26"/>
          <w:szCs w:val="26"/>
        </w:rPr>
        <w:t>Раскудрявый клен зеленый, лист резной,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Style w:val="Emphasis"/>
          <w:rFonts w:ascii="Arial" w:hAnsi="Arial" w:cs="Arial"/>
          <w:i w:val="0"/>
          <w:sz w:val="26"/>
          <w:szCs w:val="26"/>
        </w:rPr>
        <w:t>Я влюбленный и смущенный пред тобой.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Style w:val="Emphasis"/>
          <w:rFonts w:ascii="Arial" w:hAnsi="Arial" w:cs="Arial"/>
          <w:i w:val="0"/>
          <w:sz w:val="26"/>
          <w:szCs w:val="26"/>
        </w:rPr>
        <w:t>Клен зеленый, да клен кудрявый,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sz w:val="26"/>
          <w:szCs w:val="26"/>
        </w:rPr>
      </w:pPr>
      <w:r w:rsidRPr="00B90C32">
        <w:rPr>
          <w:rStyle w:val="Emphasis"/>
          <w:rFonts w:ascii="Arial" w:hAnsi="Arial" w:cs="Arial"/>
          <w:i w:val="0"/>
          <w:sz w:val="26"/>
          <w:szCs w:val="26"/>
        </w:rPr>
        <w:t>Да раскудрявый, резной!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А смуглянка-молдаванка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Отвечала парню в лад: —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Партизанский, молдаванский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Собираем мы отряд.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Нынче рано партизаны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Дом покинули родной.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Ждет тебя дорога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К партизанам в лес густой.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И смуглянка-молдаванка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По тропинке в лес ушла.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 </w:t>
      </w:r>
      <w:r w:rsidRPr="00B90C32">
        <w:rPr>
          <w:rFonts w:ascii="Arial" w:hAnsi="Arial" w:cs="Arial"/>
          <w:sz w:val="26"/>
          <w:szCs w:val="26"/>
        </w:rPr>
        <w:t>том обиду я увидел,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Что с собой не позвала.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О смуглянке-молдаванке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Часто думал по ночам...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Вскоре вновь смуглянку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B90C32">
        <w:rPr>
          <w:rFonts w:ascii="Arial" w:hAnsi="Arial" w:cs="Arial"/>
          <w:sz w:val="26"/>
          <w:szCs w:val="26"/>
        </w:rPr>
        <w:t>Я в отряде повстречал.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6"/>
          <w:szCs w:val="26"/>
        </w:rPr>
      </w:pPr>
      <w:r w:rsidRPr="00B90C32">
        <w:rPr>
          <w:rStyle w:val="Emphasis"/>
          <w:rFonts w:ascii="Arial" w:hAnsi="Arial" w:cs="Arial"/>
          <w:i w:val="0"/>
          <w:sz w:val="26"/>
          <w:szCs w:val="26"/>
        </w:rPr>
        <w:t>Раскудрявый клен зеленый, лист резной, —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6"/>
          <w:szCs w:val="26"/>
        </w:rPr>
      </w:pPr>
      <w:r w:rsidRPr="00B90C32">
        <w:rPr>
          <w:rStyle w:val="Emphasis"/>
          <w:rFonts w:ascii="Arial" w:hAnsi="Arial" w:cs="Arial"/>
          <w:i w:val="0"/>
          <w:sz w:val="26"/>
          <w:szCs w:val="26"/>
        </w:rPr>
        <w:t>Здравствуй, парень, забубённый, мой родной, —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sz w:val="26"/>
          <w:szCs w:val="26"/>
        </w:rPr>
      </w:pPr>
      <w:r w:rsidRPr="00B90C32">
        <w:rPr>
          <w:rStyle w:val="Emphasis"/>
          <w:rFonts w:ascii="Arial" w:hAnsi="Arial" w:cs="Arial"/>
          <w:i w:val="0"/>
          <w:sz w:val="26"/>
          <w:szCs w:val="26"/>
        </w:rPr>
        <w:t>Клен зеленый, да клен кудрявый,</w:t>
      </w:r>
    </w:p>
    <w:p w:rsidR="004C14FF" w:rsidRPr="00B90C32" w:rsidRDefault="004C14FF" w:rsidP="007E1E5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Arial" w:hAnsi="Arial" w:cs="Arial"/>
          <w:i w:val="0"/>
          <w:sz w:val="26"/>
          <w:szCs w:val="26"/>
        </w:rPr>
      </w:pPr>
      <w:r w:rsidRPr="00B90C32">
        <w:rPr>
          <w:rStyle w:val="Emphasis"/>
          <w:rFonts w:ascii="Arial" w:hAnsi="Arial" w:cs="Arial"/>
          <w:i w:val="0"/>
          <w:sz w:val="26"/>
          <w:szCs w:val="26"/>
        </w:rPr>
        <w:t>Да раскудрявый, резной!</w:t>
      </w:r>
    </w:p>
    <w:p w:rsidR="004C14FF" w:rsidRPr="00B90C32" w:rsidRDefault="004C14FF" w:rsidP="00971A1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  <w:u w:val="single"/>
        </w:rPr>
      </w:pPr>
    </w:p>
    <w:p w:rsidR="004C14FF" w:rsidRDefault="004C14FF" w:rsidP="00CC0C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90C32">
        <w:rPr>
          <w:rFonts w:ascii="Arial" w:hAnsi="Arial" w:cs="Arial"/>
          <w:b/>
          <w:sz w:val="26"/>
          <w:szCs w:val="26"/>
          <w:u w:val="single"/>
        </w:rPr>
        <w:t>"Три танкиста"</w:t>
      </w:r>
    </w:p>
    <w:p w:rsidR="004C14FF" w:rsidRPr="00B90C32" w:rsidRDefault="004C14FF" w:rsidP="00CC0C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90C32">
        <w:rPr>
          <w:rFonts w:ascii="Arial" w:hAnsi="Arial" w:cs="Arial"/>
          <w:sz w:val="22"/>
          <w:szCs w:val="22"/>
        </w:rPr>
        <w:t>На границе тучи ходят хмуро,</w:t>
      </w:r>
      <w:r w:rsidRPr="00B90C32">
        <w:rPr>
          <w:rFonts w:ascii="Arial" w:hAnsi="Arial" w:cs="Arial"/>
          <w:sz w:val="22"/>
          <w:szCs w:val="22"/>
        </w:rPr>
        <w:br/>
        <w:t>Край суровый тишиной объят.</w:t>
      </w:r>
      <w:r w:rsidRPr="00B90C32">
        <w:rPr>
          <w:rFonts w:ascii="Arial" w:hAnsi="Arial" w:cs="Arial"/>
          <w:sz w:val="22"/>
          <w:szCs w:val="22"/>
        </w:rPr>
        <w:br/>
        <w:t>У высоких берегов Амура</w:t>
      </w:r>
      <w:r w:rsidRPr="00B90C32">
        <w:rPr>
          <w:rFonts w:ascii="Arial" w:hAnsi="Arial" w:cs="Arial"/>
          <w:sz w:val="22"/>
          <w:szCs w:val="22"/>
        </w:rPr>
        <w:br/>
        <w:t>Часовые Родины стоят.</w:t>
      </w:r>
      <w:r w:rsidRPr="00B90C32">
        <w:rPr>
          <w:rFonts w:ascii="Arial" w:hAnsi="Arial" w:cs="Arial"/>
          <w:sz w:val="22"/>
          <w:szCs w:val="22"/>
        </w:rPr>
        <w:br/>
        <w:t>У высоких берегов Амура</w:t>
      </w:r>
      <w:r w:rsidRPr="00B90C32">
        <w:rPr>
          <w:rFonts w:ascii="Arial" w:hAnsi="Arial" w:cs="Arial"/>
          <w:sz w:val="22"/>
          <w:szCs w:val="22"/>
        </w:rPr>
        <w:br/>
        <w:t>Часовые Родины стоят.</w:t>
      </w:r>
    </w:p>
    <w:p w:rsidR="004C14FF" w:rsidRPr="00B90C32" w:rsidRDefault="004C14FF" w:rsidP="00CC0C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90C32">
        <w:rPr>
          <w:rFonts w:ascii="Arial" w:hAnsi="Arial" w:cs="Arial"/>
          <w:sz w:val="22"/>
          <w:szCs w:val="22"/>
        </w:rPr>
        <w:t>Там врагу заслон поставлен прочный,</w:t>
      </w:r>
      <w:r w:rsidRPr="00B90C32">
        <w:rPr>
          <w:rFonts w:ascii="Arial" w:hAnsi="Arial" w:cs="Arial"/>
          <w:sz w:val="22"/>
          <w:szCs w:val="22"/>
        </w:rPr>
        <w:br/>
        <w:t>Там стоит, отважен и силен,</w:t>
      </w:r>
      <w:r w:rsidRPr="00B90C32">
        <w:rPr>
          <w:rFonts w:ascii="Arial" w:hAnsi="Arial" w:cs="Arial"/>
          <w:sz w:val="22"/>
          <w:szCs w:val="22"/>
        </w:rPr>
        <w:br/>
        <w:t>У границ земли дальневосточной</w:t>
      </w:r>
      <w:r w:rsidRPr="00B90C32">
        <w:rPr>
          <w:rFonts w:ascii="Arial" w:hAnsi="Arial" w:cs="Arial"/>
          <w:sz w:val="22"/>
          <w:szCs w:val="22"/>
        </w:rPr>
        <w:br/>
        <w:t>Броневой ударный батальон.</w:t>
      </w:r>
      <w:r w:rsidRPr="00B90C32">
        <w:rPr>
          <w:rFonts w:ascii="Arial" w:hAnsi="Arial" w:cs="Arial"/>
          <w:sz w:val="22"/>
          <w:szCs w:val="22"/>
        </w:rPr>
        <w:br/>
        <w:t>У границ земли дальневосточной</w:t>
      </w:r>
      <w:r w:rsidRPr="00B90C32">
        <w:rPr>
          <w:rFonts w:ascii="Arial" w:hAnsi="Arial" w:cs="Arial"/>
          <w:sz w:val="22"/>
          <w:szCs w:val="22"/>
        </w:rPr>
        <w:br/>
        <w:t>Броневой ударный батальон.</w:t>
      </w:r>
    </w:p>
    <w:p w:rsidR="004C14FF" w:rsidRPr="00B90C32" w:rsidRDefault="004C14FF" w:rsidP="00CC0C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90C32">
        <w:rPr>
          <w:rFonts w:ascii="Arial" w:hAnsi="Arial" w:cs="Arial"/>
          <w:sz w:val="22"/>
          <w:szCs w:val="22"/>
        </w:rPr>
        <w:t>Там живут - и песня в том порука</w:t>
      </w:r>
      <w:r w:rsidRPr="00B90C32">
        <w:rPr>
          <w:rFonts w:ascii="Arial" w:hAnsi="Arial" w:cs="Arial"/>
          <w:sz w:val="22"/>
          <w:szCs w:val="22"/>
        </w:rPr>
        <w:br/>
        <w:t>Нерушимой, крепкою семьей</w:t>
      </w:r>
      <w:r w:rsidRPr="00B90C32">
        <w:rPr>
          <w:rFonts w:ascii="Arial" w:hAnsi="Arial" w:cs="Arial"/>
          <w:sz w:val="22"/>
          <w:szCs w:val="22"/>
        </w:rPr>
        <w:br/>
        <w:t>Три танкиста - три веселых друга</w:t>
      </w:r>
      <w:r w:rsidRPr="00B90C32">
        <w:rPr>
          <w:rFonts w:ascii="Arial" w:hAnsi="Arial" w:cs="Arial"/>
          <w:sz w:val="22"/>
          <w:szCs w:val="22"/>
        </w:rPr>
        <w:br/>
        <w:t>Экипаж машины боевой.</w:t>
      </w:r>
      <w:r w:rsidRPr="00B90C32">
        <w:rPr>
          <w:rFonts w:ascii="Arial" w:hAnsi="Arial" w:cs="Arial"/>
          <w:sz w:val="22"/>
          <w:szCs w:val="22"/>
        </w:rPr>
        <w:br/>
        <w:t>Три танкиста - три веселых друга</w:t>
      </w:r>
      <w:r w:rsidRPr="00B90C32">
        <w:rPr>
          <w:rFonts w:ascii="Arial" w:hAnsi="Arial" w:cs="Arial"/>
          <w:sz w:val="22"/>
          <w:szCs w:val="22"/>
        </w:rPr>
        <w:br/>
        <w:t>Экипаж машины боевой.</w:t>
      </w:r>
    </w:p>
    <w:p w:rsidR="004C14FF" w:rsidRPr="00B90C32" w:rsidRDefault="004C14FF" w:rsidP="00CC0C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90C32">
        <w:rPr>
          <w:rFonts w:ascii="Arial" w:hAnsi="Arial" w:cs="Arial"/>
          <w:sz w:val="22"/>
          <w:szCs w:val="22"/>
        </w:rPr>
        <w:t>На траву легла роса густая,</w:t>
      </w:r>
      <w:r w:rsidRPr="00B90C32">
        <w:rPr>
          <w:rFonts w:ascii="Arial" w:hAnsi="Arial" w:cs="Arial"/>
          <w:sz w:val="22"/>
          <w:szCs w:val="22"/>
        </w:rPr>
        <w:br/>
        <w:t>Полегли туманы, широки.</w:t>
      </w:r>
      <w:r w:rsidRPr="00B90C32">
        <w:rPr>
          <w:rFonts w:ascii="Arial" w:hAnsi="Arial" w:cs="Arial"/>
          <w:sz w:val="22"/>
          <w:szCs w:val="22"/>
        </w:rPr>
        <w:br/>
        <w:t>В эту ночь решили самураи</w:t>
      </w:r>
      <w:r w:rsidRPr="00B90C32">
        <w:rPr>
          <w:rFonts w:ascii="Arial" w:hAnsi="Arial" w:cs="Arial"/>
          <w:sz w:val="22"/>
          <w:szCs w:val="22"/>
        </w:rPr>
        <w:br/>
        <w:t>Перейти границу у реки.</w:t>
      </w:r>
      <w:r w:rsidRPr="00B90C32">
        <w:rPr>
          <w:rFonts w:ascii="Arial" w:hAnsi="Arial" w:cs="Arial"/>
          <w:sz w:val="22"/>
          <w:szCs w:val="22"/>
        </w:rPr>
        <w:br/>
        <w:t>В эту ночь решили самураи</w:t>
      </w:r>
      <w:r w:rsidRPr="00B90C32">
        <w:rPr>
          <w:rFonts w:ascii="Arial" w:hAnsi="Arial" w:cs="Arial"/>
          <w:sz w:val="22"/>
          <w:szCs w:val="22"/>
        </w:rPr>
        <w:br/>
        <w:t>Перейти границу у реки.</w:t>
      </w:r>
    </w:p>
    <w:p w:rsidR="004C14FF" w:rsidRPr="00B90C32" w:rsidRDefault="004C14FF" w:rsidP="00CC0C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90C32">
        <w:rPr>
          <w:rFonts w:ascii="Arial" w:hAnsi="Arial" w:cs="Arial"/>
          <w:sz w:val="22"/>
          <w:szCs w:val="22"/>
        </w:rPr>
        <w:t>Но разведка доложила точно:</w:t>
      </w:r>
      <w:r w:rsidRPr="00B90C32">
        <w:rPr>
          <w:rFonts w:ascii="Arial" w:hAnsi="Arial" w:cs="Arial"/>
          <w:sz w:val="22"/>
          <w:szCs w:val="22"/>
        </w:rPr>
        <w:br/>
        <w:t>И пошел, командою взметен,</w:t>
      </w:r>
      <w:r w:rsidRPr="00B90C32">
        <w:rPr>
          <w:rFonts w:ascii="Arial" w:hAnsi="Arial" w:cs="Arial"/>
          <w:sz w:val="22"/>
          <w:szCs w:val="22"/>
        </w:rPr>
        <w:br/>
        <w:t>По родной земле дальневосточной</w:t>
      </w:r>
      <w:r w:rsidRPr="00B90C32">
        <w:rPr>
          <w:rFonts w:ascii="Arial" w:hAnsi="Arial" w:cs="Arial"/>
          <w:sz w:val="22"/>
          <w:szCs w:val="22"/>
        </w:rPr>
        <w:br/>
        <w:t>Броневой ударный батальон.</w:t>
      </w:r>
      <w:r w:rsidRPr="00B90C32">
        <w:rPr>
          <w:rFonts w:ascii="Arial" w:hAnsi="Arial" w:cs="Arial"/>
          <w:sz w:val="22"/>
          <w:szCs w:val="22"/>
        </w:rPr>
        <w:br/>
        <w:t>По родной земле дальневосточной</w:t>
      </w:r>
      <w:r w:rsidRPr="00B90C32">
        <w:rPr>
          <w:rFonts w:ascii="Arial" w:hAnsi="Arial" w:cs="Arial"/>
          <w:sz w:val="22"/>
          <w:szCs w:val="22"/>
        </w:rPr>
        <w:br/>
        <w:t>Броневой ударный батальон.</w:t>
      </w:r>
    </w:p>
    <w:p w:rsidR="004C14FF" w:rsidRPr="00B90C32" w:rsidRDefault="004C14FF" w:rsidP="00CC0C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90C32">
        <w:rPr>
          <w:rFonts w:ascii="Arial" w:hAnsi="Arial" w:cs="Arial"/>
          <w:sz w:val="22"/>
          <w:szCs w:val="22"/>
        </w:rPr>
        <w:t>Мчались танки, ветер подымая,</w:t>
      </w:r>
      <w:r w:rsidRPr="00B90C32">
        <w:rPr>
          <w:rFonts w:ascii="Arial" w:hAnsi="Arial" w:cs="Arial"/>
          <w:sz w:val="22"/>
          <w:szCs w:val="22"/>
        </w:rPr>
        <w:br/>
        <w:t>Наступала грозная броня.</w:t>
      </w:r>
      <w:r w:rsidRPr="00B90C32">
        <w:rPr>
          <w:rFonts w:ascii="Arial" w:hAnsi="Arial" w:cs="Arial"/>
          <w:sz w:val="22"/>
          <w:szCs w:val="22"/>
        </w:rPr>
        <w:br/>
        <w:t>И летели наземь самураи,</w:t>
      </w:r>
      <w:r w:rsidRPr="00B90C32">
        <w:rPr>
          <w:rFonts w:ascii="Arial" w:hAnsi="Arial" w:cs="Arial"/>
          <w:sz w:val="22"/>
          <w:szCs w:val="22"/>
        </w:rPr>
        <w:br/>
        <w:t>Под напором стали и огня.</w:t>
      </w:r>
      <w:r w:rsidRPr="00B90C32">
        <w:rPr>
          <w:rFonts w:ascii="Arial" w:hAnsi="Arial" w:cs="Arial"/>
          <w:sz w:val="22"/>
          <w:szCs w:val="22"/>
        </w:rPr>
        <w:br/>
        <w:t>И летели наземь самураи,</w:t>
      </w:r>
      <w:r w:rsidRPr="00B90C32">
        <w:rPr>
          <w:rFonts w:ascii="Arial" w:hAnsi="Arial" w:cs="Arial"/>
          <w:sz w:val="22"/>
          <w:szCs w:val="22"/>
        </w:rPr>
        <w:br/>
        <w:t>Под напором стали и огня.</w:t>
      </w:r>
    </w:p>
    <w:p w:rsidR="004C14FF" w:rsidRPr="00B90C32" w:rsidRDefault="004C14FF" w:rsidP="00CC0CE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B90C32">
        <w:rPr>
          <w:rFonts w:ascii="Arial" w:hAnsi="Arial" w:cs="Arial"/>
          <w:sz w:val="22"/>
          <w:szCs w:val="22"/>
        </w:rPr>
        <w:t>И добили - песня в том порука -</w:t>
      </w:r>
      <w:r w:rsidRPr="00B90C32">
        <w:rPr>
          <w:rFonts w:ascii="Arial" w:hAnsi="Arial" w:cs="Arial"/>
          <w:sz w:val="22"/>
          <w:szCs w:val="22"/>
        </w:rPr>
        <w:br/>
        <w:t>Всех врагов в атаке огневой</w:t>
      </w:r>
      <w:r w:rsidRPr="00B90C32">
        <w:rPr>
          <w:rFonts w:ascii="Arial" w:hAnsi="Arial" w:cs="Arial"/>
          <w:sz w:val="22"/>
          <w:szCs w:val="22"/>
        </w:rPr>
        <w:br/>
        <w:t>Три танкиста - три веселых друга</w:t>
      </w:r>
      <w:r w:rsidRPr="00B90C32">
        <w:rPr>
          <w:rFonts w:ascii="Arial" w:hAnsi="Arial" w:cs="Arial"/>
          <w:sz w:val="22"/>
          <w:szCs w:val="22"/>
        </w:rPr>
        <w:br/>
        <w:t>Экипаж машины боевой!</w:t>
      </w:r>
      <w:r w:rsidRPr="00B90C32">
        <w:rPr>
          <w:rFonts w:ascii="Arial" w:hAnsi="Arial" w:cs="Arial"/>
          <w:sz w:val="22"/>
          <w:szCs w:val="22"/>
        </w:rPr>
        <w:br/>
        <w:t>Три танкиста - три веселых друга</w:t>
      </w:r>
      <w:r w:rsidRPr="00B90C32">
        <w:rPr>
          <w:rFonts w:ascii="Arial" w:hAnsi="Arial" w:cs="Arial"/>
          <w:sz w:val="22"/>
          <w:szCs w:val="22"/>
        </w:rPr>
        <w:br/>
        <w:t>Экипаж машины боевой!</w:t>
      </w:r>
    </w:p>
    <w:p w:rsidR="004C14FF" w:rsidRPr="00B90C32" w:rsidRDefault="004C14FF" w:rsidP="00CC0C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B90C32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"Нам нужна одна победа!"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B90C32">
        <w:rPr>
          <w:rFonts w:ascii="Arial" w:hAnsi="Arial" w:cs="Arial"/>
          <w:lang w:eastAsia="ru-RU"/>
        </w:rPr>
        <w:t>Здесь птицы не поют,</w:t>
      </w:r>
      <w:r w:rsidRPr="00B90C32">
        <w:rPr>
          <w:rFonts w:ascii="Arial" w:hAnsi="Arial" w:cs="Arial"/>
          <w:lang w:eastAsia="ru-RU"/>
        </w:rPr>
        <w:br/>
        <w:t>Деревья не растут</w:t>
      </w:r>
      <w:r w:rsidRPr="00B90C32">
        <w:rPr>
          <w:rFonts w:ascii="Arial" w:hAnsi="Arial" w:cs="Arial"/>
          <w:lang w:eastAsia="ru-RU"/>
        </w:rPr>
        <w:br/>
        <w:t>И только мы плечом к плечу</w:t>
      </w:r>
      <w:r w:rsidRPr="00B90C32">
        <w:rPr>
          <w:rFonts w:ascii="Arial" w:hAnsi="Arial" w:cs="Arial"/>
          <w:lang w:eastAsia="ru-RU"/>
        </w:rPr>
        <w:br/>
        <w:t>Врастаем в землю тут.</w:t>
      </w:r>
      <w:r w:rsidRPr="00B90C32">
        <w:rPr>
          <w:rFonts w:ascii="Arial" w:hAnsi="Arial" w:cs="Arial"/>
          <w:lang w:eastAsia="ru-RU"/>
        </w:rPr>
        <w:br/>
        <w:t>Горит и кружится планета,</w:t>
      </w:r>
      <w:r w:rsidRPr="00B90C32">
        <w:rPr>
          <w:rFonts w:ascii="Arial" w:hAnsi="Arial" w:cs="Arial"/>
          <w:lang w:eastAsia="ru-RU"/>
        </w:rPr>
        <w:br/>
        <w:t>Над нашей Родиною дым.</w:t>
      </w:r>
      <w:r w:rsidRPr="00B90C32">
        <w:rPr>
          <w:rFonts w:ascii="Arial" w:hAnsi="Arial" w:cs="Arial"/>
          <w:lang w:eastAsia="ru-RU"/>
        </w:rPr>
        <w:br/>
        <w:t>И значит нам нужна одна победа!</w:t>
      </w:r>
      <w:r w:rsidRPr="00B90C32">
        <w:rPr>
          <w:rFonts w:ascii="Arial" w:hAnsi="Arial" w:cs="Arial"/>
          <w:lang w:eastAsia="ru-RU"/>
        </w:rPr>
        <w:br/>
        <w:t>Одна на всех, мы за ценой не постоим.</w:t>
      </w:r>
      <w:r w:rsidRPr="00B90C32">
        <w:rPr>
          <w:rFonts w:ascii="Arial" w:hAnsi="Arial" w:cs="Arial"/>
          <w:lang w:eastAsia="ru-RU"/>
        </w:rPr>
        <w:br/>
        <w:t>Одна на всех, мы за ценой не постоим.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B90C32">
        <w:rPr>
          <w:rFonts w:ascii="Arial" w:hAnsi="Arial" w:cs="Arial"/>
          <w:lang w:eastAsia="ru-RU"/>
        </w:rPr>
        <w:t>Нас ждет огонь смертельный,</w:t>
      </w:r>
      <w:r w:rsidRPr="00B90C32">
        <w:rPr>
          <w:rFonts w:ascii="Arial" w:hAnsi="Arial" w:cs="Arial"/>
          <w:lang w:eastAsia="ru-RU"/>
        </w:rPr>
        <w:br/>
        <w:t>И все ж бессилен он.</w:t>
      </w:r>
      <w:r w:rsidRPr="00B90C32">
        <w:rPr>
          <w:rFonts w:ascii="Arial" w:hAnsi="Arial" w:cs="Arial"/>
          <w:lang w:eastAsia="ru-RU"/>
        </w:rPr>
        <w:br/>
        <w:t>Сомненья прочь, уходит в ночь отдельный</w:t>
      </w:r>
      <w:r w:rsidRPr="00B90C32">
        <w:rPr>
          <w:rFonts w:ascii="Arial" w:hAnsi="Arial" w:cs="Arial"/>
          <w:lang w:eastAsia="ru-RU"/>
        </w:rPr>
        <w:br/>
        <w:t>Десятый наш десантный батальон,</w:t>
      </w:r>
      <w:r w:rsidRPr="00B90C32">
        <w:rPr>
          <w:rFonts w:ascii="Arial" w:hAnsi="Arial" w:cs="Arial"/>
          <w:lang w:eastAsia="ru-RU"/>
        </w:rPr>
        <w:br/>
        <w:t>Десятый наш десантный батальон.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B90C32">
        <w:rPr>
          <w:rFonts w:ascii="Arial" w:hAnsi="Arial" w:cs="Arial"/>
          <w:lang w:eastAsia="ru-RU"/>
        </w:rPr>
        <w:t>Лишь только бой угас -</w:t>
      </w:r>
      <w:r w:rsidRPr="00B90C32">
        <w:rPr>
          <w:rFonts w:ascii="Arial" w:hAnsi="Arial" w:cs="Arial"/>
          <w:lang w:eastAsia="ru-RU"/>
        </w:rPr>
        <w:br/>
        <w:t>Звучит другой приказ.</w:t>
      </w:r>
      <w:r w:rsidRPr="00B90C32">
        <w:rPr>
          <w:rFonts w:ascii="Arial" w:hAnsi="Arial" w:cs="Arial"/>
          <w:lang w:eastAsia="ru-RU"/>
        </w:rPr>
        <w:br/>
        <w:t>И почтальон сойдет с ума</w:t>
      </w:r>
      <w:r w:rsidRPr="00B90C32">
        <w:rPr>
          <w:rFonts w:ascii="Arial" w:hAnsi="Arial" w:cs="Arial"/>
          <w:lang w:eastAsia="ru-RU"/>
        </w:rPr>
        <w:br/>
        <w:t>Разыскивая нас.</w:t>
      </w:r>
      <w:r w:rsidRPr="00B90C32">
        <w:rPr>
          <w:rFonts w:ascii="Arial" w:hAnsi="Arial" w:cs="Arial"/>
          <w:lang w:eastAsia="ru-RU"/>
        </w:rPr>
        <w:br/>
        <w:t>Взлетает красная ракета,</w:t>
      </w:r>
      <w:r w:rsidRPr="00B90C32">
        <w:rPr>
          <w:rFonts w:ascii="Arial" w:hAnsi="Arial" w:cs="Arial"/>
          <w:lang w:eastAsia="ru-RU"/>
        </w:rPr>
        <w:br/>
        <w:t>Бьет пулемет неутомим.</w:t>
      </w:r>
      <w:r w:rsidRPr="00B90C32">
        <w:rPr>
          <w:rFonts w:ascii="Arial" w:hAnsi="Arial" w:cs="Arial"/>
          <w:lang w:eastAsia="ru-RU"/>
        </w:rPr>
        <w:br/>
        <w:t>И значит нам нужна одна победа!</w:t>
      </w:r>
      <w:r w:rsidRPr="00B90C32">
        <w:rPr>
          <w:rFonts w:ascii="Arial" w:hAnsi="Arial" w:cs="Arial"/>
          <w:lang w:eastAsia="ru-RU"/>
        </w:rPr>
        <w:br/>
        <w:t>Одна на всех, мы за ценой не постоим.</w:t>
      </w:r>
      <w:r w:rsidRPr="00B90C32">
        <w:rPr>
          <w:rFonts w:ascii="Arial" w:hAnsi="Arial" w:cs="Arial"/>
          <w:lang w:eastAsia="ru-RU"/>
        </w:rPr>
        <w:br/>
        <w:t>Одна на всех, мы за ценой не постоим.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B90C32">
        <w:rPr>
          <w:rFonts w:ascii="Arial" w:hAnsi="Arial" w:cs="Arial"/>
          <w:lang w:eastAsia="ru-RU"/>
        </w:rPr>
        <w:t>Нас ждет огонь смертельный,</w:t>
      </w:r>
      <w:r w:rsidRPr="00B90C32">
        <w:rPr>
          <w:rFonts w:ascii="Arial" w:hAnsi="Arial" w:cs="Arial"/>
          <w:lang w:eastAsia="ru-RU"/>
        </w:rPr>
        <w:br/>
        <w:t>И все ж бессилен он.</w:t>
      </w:r>
      <w:r w:rsidRPr="00B90C32">
        <w:rPr>
          <w:rFonts w:ascii="Arial" w:hAnsi="Arial" w:cs="Arial"/>
          <w:lang w:eastAsia="ru-RU"/>
        </w:rPr>
        <w:br/>
        <w:t>Сомненья прочь, уходит в ночь отдельный</w:t>
      </w:r>
      <w:r w:rsidRPr="00B90C32">
        <w:rPr>
          <w:rFonts w:ascii="Arial" w:hAnsi="Arial" w:cs="Arial"/>
          <w:lang w:eastAsia="ru-RU"/>
        </w:rPr>
        <w:br/>
        <w:t>Десятый наш десантный батальон,</w:t>
      </w:r>
      <w:r w:rsidRPr="00B90C32">
        <w:rPr>
          <w:rFonts w:ascii="Arial" w:hAnsi="Arial" w:cs="Arial"/>
          <w:lang w:eastAsia="ru-RU"/>
        </w:rPr>
        <w:br/>
        <w:t>Десятый наш десантный батальон.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B90C32">
        <w:rPr>
          <w:rFonts w:ascii="Arial" w:hAnsi="Arial" w:cs="Arial"/>
          <w:lang w:eastAsia="ru-RU"/>
        </w:rPr>
        <w:t>От Курска и Орла</w:t>
      </w:r>
      <w:r w:rsidRPr="00B90C32">
        <w:rPr>
          <w:rFonts w:ascii="Arial" w:hAnsi="Arial" w:cs="Arial"/>
          <w:lang w:eastAsia="ru-RU"/>
        </w:rPr>
        <w:br/>
        <w:t>Война нас довела</w:t>
      </w:r>
      <w:r w:rsidRPr="00B90C32">
        <w:rPr>
          <w:rFonts w:ascii="Arial" w:hAnsi="Arial" w:cs="Arial"/>
          <w:lang w:eastAsia="ru-RU"/>
        </w:rPr>
        <w:br/>
        <w:t>До самых вражеских ворот,</w:t>
      </w:r>
      <w:r w:rsidRPr="00B90C32">
        <w:rPr>
          <w:rFonts w:ascii="Arial" w:hAnsi="Arial" w:cs="Arial"/>
          <w:lang w:eastAsia="ru-RU"/>
        </w:rPr>
        <w:br/>
        <w:t>Такие, брат, дела.</w:t>
      </w:r>
      <w:r w:rsidRPr="00B90C32">
        <w:rPr>
          <w:rFonts w:ascii="Arial" w:hAnsi="Arial" w:cs="Arial"/>
          <w:lang w:eastAsia="ru-RU"/>
        </w:rPr>
        <w:br/>
        <w:t>Когда-нибудь мы вспомним это</w:t>
      </w:r>
      <w:r w:rsidRPr="00B90C32">
        <w:rPr>
          <w:rFonts w:ascii="Arial" w:hAnsi="Arial" w:cs="Arial"/>
          <w:lang w:eastAsia="ru-RU"/>
        </w:rPr>
        <w:br/>
        <w:t>И не поверится самим.</w:t>
      </w:r>
      <w:r w:rsidRPr="00B90C32">
        <w:rPr>
          <w:rFonts w:ascii="Arial" w:hAnsi="Arial" w:cs="Arial"/>
          <w:lang w:eastAsia="ru-RU"/>
        </w:rPr>
        <w:br/>
        <w:t>А нынче нам нужна одна победа!</w:t>
      </w:r>
      <w:r w:rsidRPr="00B90C32">
        <w:rPr>
          <w:rFonts w:ascii="Arial" w:hAnsi="Arial" w:cs="Arial"/>
          <w:lang w:eastAsia="ru-RU"/>
        </w:rPr>
        <w:br/>
        <w:t>Одна на всех, мы за ценой не постоим.</w:t>
      </w:r>
      <w:r w:rsidRPr="00B90C32">
        <w:rPr>
          <w:rFonts w:ascii="Arial" w:hAnsi="Arial" w:cs="Arial"/>
          <w:lang w:eastAsia="ru-RU"/>
        </w:rPr>
        <w:br/>
        <w:t>Одна на всех, мы за ценой не постоим.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B90C32">
        <w:rPr>
          <w:rFonts w:ascii="Arial" w:hAnsi="Arial" w:cs="Arial"/>
          <w:lang w:eastAsia="ru-RU"/>
        </w:rPr>
        <w:t>Нас ждет огонь смертельный,</w:t>
      </w:r>
      <w:r w:rsidRPr="00B90C32">
        <w:rPr>
          <w:rFonts w:ascii="Arial" w:hAnsi="Arial" w:cs="Arial"/>
          <w:lang w:eastAsia="ru-RU"/>
        </w:rPr>
        <w:br/>
        <w:t>И все ж бессилен он.</w:t>
      </w:r>
      <w:r w:rsidRPr="00B90C32">
        <w:rPr>
          <w:rFonts w:ascii="Arial" w:hAnsi="Arial" w:cs="Arial"/>
          <w:lang w:eastAsia="ru-RU"/>
        </w:rPr>
        <w:br/>
        <w:t>Сомненья прочь, уходит в ночь отдельный</w:t>
      </w:r>
      <w:r w:rsidRPr="00B90C32">
        <w:rPr>
          <w:rFonts w:ascii="Arial" w:hAnsi="Arial" w:cs="Arial"/>
          <w:lang w:eastAsia="ru-RU"/>
        </w:rPr>
        <w:br/>
        <w:t>Десятый наш десантный батальон,</w:t>
      </w:r>
      <w:r w:rsidRPr="00B90C32">
        <w:rPr>
          <w:rFonts w:ascii="Arial" w:hAnsi="Arial" w:cs="Arial"/>
          <w:lang w:eastAsia="ru-RU"/>
        </w:rPr>
        <w:br/>
        <w:t>Десятый наш десантный батальон.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90C32">
        <w:rPr>
          <w:rFonts w:ascii="Arial" w:hAnsi="Arial" w:cs="Arial"/>
          <w:b/>
          <w:sz w:val="26"/>
          <w:szCs w:val="26"/>
          <w:u w:val="single"/>
        </w:rPr>
        <w:t>Пора в путь-дорогу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Пора в путь-дорогу,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Дорогу дальнюю, дальнюю, дальнюю идём.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Над милым порогом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Качну серебряным тебе крылом!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Пускай судьба забросит нас далёко, пускай,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Ты к сердцу только никого не допускай!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Следить буду строго,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- Мне сверху видно всё, - ты так и знай!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Нам нынче весело, весело, весело,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Чего ж ты, милая, курносый нос повесила!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Мы выпьем раз и выпьем два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За наши славные "У-2",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Но так, чтоб завтра не болела голова!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Пора в путь-дорогу,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Дорогу дальнюю, дальнюю, дальнюю идём.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Над милым порогом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Качну серебряным тебе крылом!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Пускай судьба забросит нас далёко, пускай,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Ты к сердцу только никого не допускай!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Следить буду строго,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- Мне сверху видно всё, - ты так и знай!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Мы парни бравые, бравые, бравые,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Но чтоб не сглазили подруги нас кудрявые,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Мы перед вылетом ещё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Их поцелуем горячо,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И трижды плюнем через левое плечо!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Пора в путь-дорогу,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Дорогу дальнюю, дальнюю, дальнюю идём.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Над милым порогом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Качну серебряным тебе крылом!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Пускай судьба забросит нас далёко, пускай,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Ты к сердцу только никого не допускай!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Следить буду строго,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- Мне сверху видно всё, - ты так и знай!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Дождливым вечером, вечером, вечером,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Когда пилотам, скажем прямо, делать нечего,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Мы приземлимся за столом,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Поговорим о том, о сём, И нашу песенку любимую споём!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Пора в путь-дорогу,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Дорогу дальнюю, дальнюю, дальнюю идём.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Над милым порогом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Качну серебряным тебе крылом!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Пускай судьба забросит нас далёко, пускай,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Ты к сердцу только никого не допускай!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90C32">
        <w:rPr>
          <w:rFonts w:ascii="Arial" w:hAnsi="Arial" w:cs="Arial"/>
          <w:sz w:val="20"/>
          <w:szCs w:val="20"/>
        </w:rPr>
        <w:t>Следить буду строго,</w:t>
      </w:r>
    </w:p>
    <w:p w:rsidR="004C14FF" w:rsidRPr="00B90C32" w:rsidRDefault="004C14FF" w:rsidP="007E1E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90C32">
        <w:rPr>
          <w:rFonts w:ascii="Arial" w:hAnsi="Arial" w:cs="Arial"/>
          <w:sz w:val="20"/>
          <w:szCs w:val="20"/>
        </w:rPr>
        <w:t>- Мне сверху видно всё, - ты так и знай!</w:t>
      </w:r>
      <w:r w:rsidRPr="00B90C32">
        <w:rPr>
          <w:rFonts w:ascii="Arial" w:hAnsi="Arial" w:cs="Arial"/>
          <w:sz w:val="20"/>
          <w:szCs w:val="20"/>
        </w:rPr>
        <w:br/>
      </w:r>
    </w:p>
    <w:p w:rsidR="004C14FF" w:rsidRDefault="004C14FF" w:rsidP="007E1E5C">
      <w:pPr>
        <w:pStyle w:val="Heading3"/>
        <w:shd w:val="clear" w:color="auto" w:fill="FFFFFF"/>
        <w:spacing w:before="0"/>
        <w:jc w:val="center"/>
        <w:rPr>
          <w:rFonts w:ascii="Arial" w:hAnsi="Arial" w:cs="Arial"/>
          <w:color w:val="auto"/>
          <w:sz w:val="26"/>
          <w:szCs w:val="26"/>
          <w:u w:val="single"/>
        </w:rPr>
      </w:pPr>
      <w:r w:rsidRPr="00B90C32">
        <w:rPr>
          <w:rFonts w:ascii="Arial" w:hAnsi="Arial" w:cs="Arial"/>
          <w:color w:val="auto"/>
          <w:sz w:val="26"/>
          <w:szCs w:val="26"/>
          <w:u w:val="single"/>
        </w:rPr>
        <w:t>В землянке</w:t>
      </w:r>
    </w:p>
    <w:p w:rsidR="004C14FF" w:rsidRPr="006A1770" w:rsidRDefault="004C14FF" w:rsidP="007E1E5C">
      <w:pPr>
        <w:jc w:val="center"/>
      </w:pPr>
    </w:p>
    <w:p w:rsidR="004C14FF" w:rsidRPr="006A1770" w:rsidRDefault="004C14FF" w:rsidP="007E1E5C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6A1770">
        <w:rPr>
          <w:rFonts w:ascii="Arial" w:hAnsi="Arial" w:cs="Arial"/>
          <w:sz w:val="28"/>
          <w:szCs w:val="28"/>
          <w:shd w:val="clear" w:color="auto" w:fill="FFFFFF"/>
        </w:rPr>
        <w:t>Бьется в тесной печурке огонь,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На поленьях смола, как слеза.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И поет мне в землянке гармонь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Про улыбку твою и глаза.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Про тебя мне шептали кусты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В белоснежных полях под Москвой.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Я хочу, чтобы слышала ты,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Как тоскует мой голос живой.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Ты сейчас далеко, далеко,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Между нами снега и снега.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До тебя мне дойти не легко,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А до смерти - четыре шага.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Пой, гармоника, вьюге назло,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Заплутавшее счастье зови.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Мне в холодной землянке тепло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От моей негасимой любви.</w:t>
      </w:r>
      <w:r w:rsidRPr="006A177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4C14FF" w:rsidRPr="00B90C32" w:rsidRDefault="004C14FF" w:rsidP="007E1E5C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4C14FF" w:rsidRDefault="004C14FF" w:rsidP="002A0664">
      <w:pPr>
        <w:pStyle w:val="Heading3"/>
        <w:shd w:val="clear" w:color="auto" w:fill="FFFFFF"/>
        <w:spacing w:before="0"/>
        <w:jc w:val="center"/>
        <w:rPr>
          <w:rFonts w:ascii="Arial" w:hAnsi="Arial" w:cs="Arial"/>
          <w:color w:val="auto"/>
          <w:sz w:val="26"/>
          <w:szCs w:val="26"/>
          <w:u w:val="single"/>
        </w:rPr>
      </w:pPr>
      <w:r w:rsidRPr="00B90C32">
        <w:rPr>
          <w:rFonts w:ascii="Arial" w:hAnsi="Arial" w:cs="Arial"/>
          <w:color w:val="auto"/>
          <w:sz w:val="26"/>
          <w:szCs w:val="26"/>
          <w:u w:val="single"/>
        </w:rPr>
        <w:t>Темная ночь</w:t>
      </w:r>
    </w:p>
    <w:p w:rsidR="004C14FF" w:rsidRPr="006A1770" w:rsidRDefault="004C14FF" w:rsidP="002A0664">
      <w:pPr>
        <w:jc w:val="center"/>
      </w:pPr>
    </w:p>
    <w:p w:rsidR="004C14FF" w:rsidRPr="006A1770" w:rsidRDefault="004C14FF" w:rsidP="002A0664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6A1770">
        <w:rPr>
          <w:rFonts w:ascii="Arial" w:hAnsi="Arial" w:cs="Arial"/>
          <w:sz w:val="28"/>
          <w:szCs w:val="28"/>
          <w:shd w:val="clear" w:color="auto" w:fill="FFFFFF"/>
        </w:rPr>
        <w:t>Темная ночь, только пули свистят по степи,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Только ветер гудит в проводах, тускло звезды мерцают.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В темную ночь ты, любимая, знаю, не спишь,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И у детской кроватки тайком ты слезу утираешь.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Как я люблю глубину твоих ласковых глаз,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Как я хочу к ним прижаться сейчас губами!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Темная ночь разделяет, любимая, нас,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И тревожная, черная степь пролегла между нами.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Верю в тебя, в дорогую подругу мою,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Эта вера от пули меня темной ночью хранила...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Радостно мне, я спокоен в смертельном бою,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Знаю встретишь с любовью меня, что б со мной ни случилось.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Смерть не страшна, с ней не раз мы встречались в степи.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Вот и сейчас надо мною она кружится.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Ты меня ждешь и у детской кроватки не спишь,</w:t>
      </w:r>
      <w:r w:rsidRPr="006A177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A1770">
        <w:rPr>
          <w:rFonts w:ascii="Arial" w:hAnsi="Arial" w:cs="Arial"/>
          <w:sz w:val="28"/>
          <w:szCs w:val="28"/>
        </w:rPr>
        <w:br/>
      </w:r>
      <w:r w:rsidRPr="006A1770">
        <w:rPr>
          <w:rFonts w:ascii="Arial" w:hAnsi="Arial" w:cs="Arial"/>
          <w:sz w:val="28"/>
          <w:szCs w:val="28"/>
          <w:shd w:val="clear" w:color="auto" w:fill="FFFFFF"/>
        </w:rPr>
        <w:t>И поэтому знаю: со мной ничего не случится!</w:t>
      </w:r>
      <w:r w:rsidRPr="006A1770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4C14FF" w:rsidRPr="006A1770" w:rsidSect="00B136FB">
      <w:pgSz w:w="16838" w:h="11906" w:orient="landscape"/>
      <w:pgMar w:top="426" w:right="1134" w:bottom="284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4E61"/>
    <w:multiLevelType w:val="hybridMultilevel"/>
    <w:tmpl w:val="7CD4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F40085"/>
    <w:multiLevelType w:val="multilevel"/>
    <w:tmpl w:val="7CD43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B3E"/>
    <w:rsid w:val="0000071B"/>
    <w:rsid w:val="00001A0F"/>
    <w:rsid w:val="00001AFE"/>
    <w:rsid w:val="00002903"/>
    <w:rsid w:val="000055CD"/>
    <w:rsid w:val="000072B8"/>
    <w:rsid w:val="000077D6"/>
    <w:rsid w:val="00011A68"/>
    <w:rsid w:val="00013090"/>
    <w:rsid w:val="000130EA"/>
    <w:rsid w:val="000136E3"/>
    <w:rsid w:val="00013D0E"/>
    <w:rsid w:val="00016421"/>
    <w:rsid w:val="00016677"/>
    <w:rsid w:val="00020F46"/>
    <w:rsid w:val="000223FF"/>
    <w:rsid w:val="00022C54"/>
    <w:rsid w:val="00023085"/>
    <w:rsid w:val="00023575"/>
    <w:rsid w:val="00023A04"/>
    <w:rsid w:val="00025F56"/>
    <w:rsid w:val="0002635F"/>
    <w:rsid w:val="00026AED"/>
    <w:rsid w:val="00031C26"/>
    <w:rsid w:val="00034B73"/>
    <w:rsid w:val="00037C82"/>
    <w:rsid w:val="000418E6"/>
    <w:rsid w:val="00042D1F"/>
    <w:rsid w:val="0004311B"/>
    <w:rsid w:val="00043406"/>
    <w:rsid w:val="000438FA"/>
    <w:rsid w:val="00044233"/>
    <w:rsid w:val="00044504"/>
    <w:rsid w:val="00046CBA"/>
    <w:rsid w:val="000473AE"/>
    <w:rsid w:val="00051228"/>
    <w:rsid w:val="000514E6"/>
    <w:rsid w:val="000562A4"/>
    <w:rsid w:val="00056674"/>
    <w:rsid w:val="000569CA"/>
    <w:rsid w:val="00060EB6"/>
    <w:rsid w:val="00061051"/>
    <w:rsid w:val="00062D21"/>
    <w:rsid w:val="0006318B"/>
    <w:rsid w:val="00064A68"/>
    <w:rsid w:val="000668F4"/>
    <w:rsid w:val="0007053F"/>
    <w:rsid w:val="0007165B"/>
    <w:rsid w:val="00074B23"/>
    <w:rsid w:val="00075176"/>
    <w:rsid w:val="00076CC6"/>
    <w:rsid w:val="00080CE1"/>
    <w:rsid w:val="00081D55"/>
    <w:rsid w:val="00081E49"/>
    <w:rsid w:val="000830F9"/>
    <w:rsid w:val="0008329F"/>
    <w:rsid w:val="000862AA"/>
    <w:rsid w:val="00087A90"/>
    <w:rsid w:val="00090B8C"/>
    <w:rsid w:val="00093514"/>
    <w:rsid w:val="00097F98"/>
    <w:rsid w:val="000A04E6"/>
    <w:rsid w:val="000A4341"/>
    <w:rsid w:val="000A4D81"/>
    <w:rsid w:val="000B0D60"/>
    <w:rsid w:val="000B0F96"/>
    <w:rsid w:val="000B268C"/>
    <w:rsid w:val="000B6C8A"/>
    <w:rsid w:val="000B6DEB"/>
    <w:rsid w:val="000C0A60"/>
    <w:rsid w:val="000C1DE3"/>
    <w:rsid w:val="000C4B69"/>
    <w:rsid w:val="000C758C"/>
    <w:rsid w:val="000D004B"/>
    <w:rsid w:val="000D3197"/>
    <w:rsid w:val="000D3D91"/>
    <w:rsid w:val="000D5B1B"/>
    <w:rsid w:val="000D6C18"/>
    <w:rsid w:val="000D7955"/>
    <w:rsid w:val="000E3EB4"/>
    <w:rsid w:val="000E61D9"/>
    <w:rsid w:val="000E6202"/>
    <w:rsid w:val="000F2EAE"/>
    <w:rsid w:val="000F4956"/>
    <w:rsid w:val="000F49FC"/>
    <w:rsid w:val="00100FAC"/>
    <w:rsid w:val="00101069"/>
    <w:rsid w:val="00101B81"/>
    <w:rsid w:val="0010242E"/>
    <w:rsid w:val="00102C1F"/>
    <w:rsid w:val="00103480"/>
    <w:rsid w:val="00103A79"/>
    <w:rsid w:val="00103F5C"/>
    <w:rsid w:val="001049EB"/>
    <w:rsid w:val="0010516B"/>
    <w:rsid w:val="00105F06"/>
    <w:rsid w:val="00106D4B"/>
    <w:rsid w:val="0010712C"/>
    <w:rsid w:val="00113A55"/>
    <w:rsid w:val="0011475B"/>
    <w:rsid w:val="00114D68"/>
    <w:rsid w:val="00116623"/>
    <w:rsid w:val="001175A9"/>
    <w:rsid w:val="00120B3E"/>
    <w:rsid w:val="00121A7F"/>
    <w:rsid w:val="001220C4"/>
    <w:rsid w:val="0012503E"/>
    <w:rsid w:val="00125CC9"/>
    <w:rsid w:val="00125FDC"/>
    <w:rsid w:val="00126D47"/>
    <w:rsid w:val="0012744C"/>
    <w:rsid w:val="001314B0"/>
    <w:rsid w:val="00131D5D"/>
    <w:rsid w:val="0013755F"/>
    <w:rsid w:val="00141600"/>
    <w:rsid w:val="001502A3"/>
    <w:rsid w:val="001506CA"/>
    <w:rsid w:val="00151591"/>
    <w:rsid w:val="0015442D"/>
    <w:rsid w:val="00156176"/>
    <w:rsid w:val="0015671B"/>
    <w:rsid w:val="001578AF"/>
    <w:rsid w:val="00157FC5"/>
    <w:rsid w:val="00160D36"/>
    <w:rsid w:val="00163AB8"/>
    <w:rsid w:val="00164A8A"/>
    <w:rsid w:val="001719FD"/>
    <w:rsid w:val="0017646D"/>
    <w:rsid w:val="001764DD"/>
    <w:rsid w:val="0018262C"/>
    <w:rsid w:val="00182870"/>
    <w:rsid w:val="001833A4"/>
    <w:rsid w:val="00186D58"/>
    <w:rsid w:val="00191418"/>
    <w:rsid w:val="00194C9E"/>
    <w:rsid w:val="0019704D"/>
    <w:rsid w:val="001A3F0E"/>
    <w:rsid w:val="001A45CE"/>
    <w:rsid w:val="001B037E"/>
    <w:rsid w:val="001B03F0"/>
    <w:rsid w:val="001B1205"/>
    <w:rsid w:val="001B1826"/>
    <w:rsid w:val="001B3859"/>
    <w:rsid w:val="001B487C"/>
    <w:rsid w:val="001B4DAE"/>
    <w:rsid w:val="001B768F"/>
    <w:rsid w:val="001B789A"/>
    <w:rsid w:val="001C0253"/>
    <w:rsid w:val="001C0E39"/>
    <w:rsid w:val="001C1AA9"/>
    <w:rsid w:val="001C2F72"/>
    <w:rsid w:val="001C4F17"/>
    <w:rsid w:val="001D3E5E"/>
    <w:rsid w:val="001D4671"/>
    <w:rsid w:val="001D5410"/>
    <w:rsid w:val="001D716A"/>
    <w:rsid w:val="001E13DA"/>
    <w:rsid w:val="001E4C8B"/>
    <w:rsid w:val="001E72D0"/>
    <w:rsid w:val="001F0BA9"/>
    <w:rsid w:val="001F57A5"/>
    <w:rsid w:val="001F7109"/>
    <w:rsid w:val="00201D05"/>
    <w:rsid w:val="00201D57"/>
    <w:rsid w:val="00204315"/>
    <w:rsid w:val="00204E67"/>
    <w:rsid w:val="002056D3"/>
    <w:rsid w:val="0021115D"/>
    <w:rsid w:val="002142EE"/>
    <w:rsid w:val="00214756"/>
    <w:rsid w:val="00214FDC"/>
    <w:rsid w:val="002150DE"/>
    <w:rsid w:val="00220765"/>
    <w:rsid w:val="00221791"/>
    <w:rsid w:val="00224A3B"/>
    <w:rsid w:val="0023123B"/>
    <w:rsid w:val="00233A90"/>
    <w:rsid w:val="00240C22"/>
    <w:rsid w:val="00243D32"/>
    <w:rsid w:val="00244210"/>
    <w:rsid w:val="00244AE8"/>
    <w:rsid w:val="00245F92"/>
    <w:rsid w:val="00246795"/>
    <w:rsid w:val="00246EF6"/>
    <w:rsid w:val="00247A58"/>
    <w:rsid w:val="00247DA7"/>
    <w:rsid w:val="00247DDF"/>
    <w:rsid w:val="00253225"/>
    <w:rsid w:val="0026245F"/>
    <w:rsid w:val="00265262"/>
    <w:rsid w:val="00265C09"/>
    <w:rsid w:val="00266A89"/>
    <w:rsid w:val="00267DBF"/>
    <w:rsid w:val="002707A4"/>
    <w:rsid w:val="00271C04"/>
    <w:rsid w:val="00271CD9"/>
    <w:rsid w:val="002732DD"/>
    <w:rsid w:val="00274EC3"/>
    <w:rsid w:val="00276036"/>
    <w:rsid w:val="00277DEA"/>
    <w:rsid w:val="00281AB7"/>
    <w:rsid w:val="00281E75"/>
    <w:rsid w:val="0028599F"/>
    <w:rsid w:val="00287AAC"/>
    <w:rsid w:val="00291831"/>
    <w:rsid w:val="00295276"/>
    <w:rsid w:val="002A0664"/>
    <w:rsid w:val="002A18AF"/>
    <w:rsid w:val="002B0EFE"/>
    <w:rsid w:val="002B195E"/>
    <w:rsid w:val="002B227D"/>
    <w:rsid w:val="002B2B49"/>
    <w:rsid w:val="002B4010"/>
    <w:rsid w:val="002B4E48"/>
    <w:rsid w:val="002B613B"/>
    <w:rsid w:val="002B6874"/>
    <w:rsid w:val="002B77A0"/>
    <w:rsid w:val="002C101A"/>
    <w:rsid w:val="002C1F38"/>
    <w:rsid w:val="002C5A05"/>
    <w:rsid w:val="002C6AA3"/>
    <w:rsid w:val="002C71E4"/>
    <w:rsid w:val="002C7279"/>
    <w:rsid w:val="002D05F2"/>
    <w:rsid w:val="002D0F66"/>
    <w:rsid w:val="002D13A5"/>
    <w:rsid w:val="002D25BD"/>
    <w:rsid w:val="002D3018"/>
    <w:rsid w:val="002D7661"/>
    <w:rsid w:val="002E0D0B"/>
    <w:rsid w:val="002E2132"/>
    <w:rsid w:val="002E2A5F"/>
    <w:rsid w:val="002E2A85"/>
    <w:rsid w:val="002E314C"/>
    <w:rsid w:val="002E3B66"/>
    <w:rsid w:val="002E538A"/>
    <w:rsid w:val="002E610B"/>
    <w:rsid w:val="002F07C5"/>
    <w:rsid w:val="002F18A1"/>
    <w:rsid w:val="002F41A3"/>
    <w:rsid w:val="002F437C"/>
    <w:rsid w:val="002F4F9E"/>
    <w:rsid w:val="002F70B2"/>
    <w:rsid w:val="00301581"/>
    <w:rsid w:val="00303BF6"/>
    <w:rsid w:val="003061C7"/>
    <w:rsid w:val="00307343"/>
    <w:rsid w:val="003146FF"/>
    <w:rsid w:val="00317996"/>
    <w:rsid w:val="0032064A"/>
    <w:rsid w:val="00321879"/>
    <w:rsid w:val="0032381D"/>
    <w:rsid w:val="00324201"/>
    <w:rsid w:val="00326EDB"/>
    <w:rsid w:val="0033113A"/>
    <w:rsid w:val="003323F2"/>
    <w:rsid w:val="00333519"/>
    <w:rsid w:val="00333B2E"/>
    <w:rsid w:val="00335828"/>
    <w:rsid w:val="0034003A"/>
    <w:rsid w:val="003405CF"/>
    <w:rsid w:val="00342F0D"/>
    <w:rsid w:val="003438F1"/>
    <w:rsid w:val="00344617"/>
    <w:rsid w:val="003451EF"/>
    <w:rsid w:val="00346934"/>
    <w:rsid w:val="00350257"/>
    <w:rsid w:val="00350D47"/>
    <w:rsid w:val="003513C1"/>
    <w:rsid w:val="00352390"/>
    <w:rsid w:val="00353046"/>
    <w:rsid w:val="003534DB"/>
    <w:rsid w:val="003537F0"/>
    <w:rsid w:val="0035432E"/>
    <w:rsid w:val="003577CA"/>
    <w:rsid w:val="003626CE"/>
    <w:rsid w:val="00370516"/>
    <w:rsid w:val="00373B5D"/>
    <w:rsid w:val="00375C84"/>
    <w:rsid w:val="00376868"/>
    <w:rsid w:val="0038053A"/>
    <w:rsid w:val="00380C24"/>
    <w:rsid w:val="00382ECE"/>
    <w:rsid w:val="0038309D"/>
    <w:rsid w:val="0038455E"/>
    <w:rsid w:val="00385431"/>
    <w:rsid w:val="00387978"/>
    <w:rsid w:val="00390363"/>
    <w:rsid w:val="003923C6"/>
    <w:rsid w:val="0039437E"/>
    <w:rsid w:val="003946BC"/>
    <w:rsid w:val="00395820"/>
    <w:rsid w:val="0039582B"/>
    <w:rsid w:val="00397F56"/>
    <w:rsid w:val="003A0BAF"/>
    <w:rsid w:val="003A19CF"/>
    <w:rsid w:val="003A1B36"/>
    <w:rsid w:val="003A3EE9"/>
    <w:rsid w:val="003A3F2B"/>
    <w:rsid w:val="003A58CC"/>
    <w:rsid w:val="003A6A11"/>
    <w:rsid w:val="003A7F67"/>
    <w:rsid w:val="003B076D"/>
    <w:rsid w:val="003B2EB0"/>
    <w:rsid w:val="003B596B"/>
    <w:rsid w:val="003B5BF7"/>
    <w:rsid w:val="003B694C"/>
    <w:rsid w:val="003B6EB5"/>
    <w:rsid w:val="003B7999"/>
    <w:rsid w:val="003C2470"/>
    <w:rsid w:val="003C505B"/>
    <w:rsid w:val="003C5070"/>
    <w:rsid w:val="003D2260"/>
    <w:rsid w:val="003D2A54"/>
    <w:rsid w:val="003D5375"/>
    <w:rsid w:val="003D53F6"/>
    <w:rsid w:val="003D638E"/>
    <w:rsid w:val="003D6F63"/>
    <w:rsid w:val="003E1AD5"/>
    <w:rsid w:val="003E2061"/>
    <w:rsid w:val="003E2821"/>
    <w:rsid w:val="003E61B2"/>
    <w:rsid w:val="003F0E50"/>
    <w:rsid w:val="0040287C"/>
    <w:rsid w:val="004046CB"/>
    <w:rsid w:val="00404FF1"/>
    <w:rsid w:val="00405249"/>
    <w:rsid w:val="00405345"/>
    <w:rsid w:val="00410B57"/>
    <w:rsid w:val="00410BBC"/>
    <w:rsid w:val="00413ABD"/>
    <w:rsid w:val="00414B52"/>
    <w:rsid w:val="00414C6D"/>
    <w:rsid w:val="00414C7B"/>
    <w:rsid w:val="00414FA2"/>
    <w:rsid w:val="00420D14"/>
    <w:rsid w:val="004224C1"/>
    <w:rsid w:val="004242DF"/>
    <w:rsid w:val="004309C9"/>
    <w:rsid w:val="00430AE5"/>
    <w:rsid w:val="00433DE7"/>
    <w:rsid w:val="00434A1E"/>
    <w:rsid w:val="0043539C"/>
    <w:rsid w:val="00441EF0"/>
    <w:rsid w:val="00442731"/>
    <w:rsid w:val="0044544E"/>
    <w:rsid w:val="00452962"/>
    <w:rsid w:val="004557CB"/>
    <w:rsid w:val="00455C79"/>
    <w:rsid w:val="00460224"/>
    <w:rsid w:val="004623A8"/>
    <w:rsid w:val="004650FD"/>
    <w:rsid w:val="004659F7"/>
    <w:rsid w:val="00467E5C"/>
    <w:rsid w:val="0047267E"/>
    <w:rsid w:val="00472CD2"/>
    <w:rsid w:val="0047489D"/>
    <w:rsid w:val="00475516"/>
    <w:rsid w:val="00475656"/>
    <w:rsid w:val="004765A0"/>
    <w:rsid w:val="004766FD"/>
    <w:rsid w:val="00482A59"/>
    <w:rsid w:val="00482C27"/>
    <w:rsid w:val="00483CB4"/>
    <w:rsid w:val="00485350"/>
    <w:rsid w:val="0048609D"/>
    <w:rsid w:val="0048624E"/>
    <w:rsid w:val="00493606"/>
    <w:rsid w:val="00497469"/>
    <w:rsid w:val="004A02AF"/>
    <w:rsid w:val="004A159F"/>
    <w:rsid w:val="004A2A38"/>
    <w:rsid w:val="004A338B"/>
    <w:rsid w:val="004A4314"/>
    <w:rsid w:val="004A7EA0"/>
    <w:rsid w:val="004B0504"/>
    <w:rsid w:val="004B1626"/>
    <w:rsid w:val="004B6630"/>
    <w:rsid w:val="004B7DBB"/>
    <w:rsid w:val="004C14FF"/>
    <w:rsid w:val="004C17DB"/>
    <w:rsid w:val="004C454D"/>
    <w:rsid w:val="004C4639"/>
    <w:rsid w:val="004C528D"/>
    <w:rsid w:val="004C79AE"/>
    <w:rsid w:val="004C7A21"/>
    <w:rsid w:val="004D0B2F"/>
    <w:rsid w:val="004D4254"/>
    <w:rsid w:val="004D4DF3"/>
    <w:rsid w:val="004E0565"/>
    <w:rsid w:val="004E3741"/>
    <w:rsid w:val="004E383C"/>
    <w:rsid w:val="004E4298"/>
    <w:rsid w:val="004E4326"/>
    <w:rsid w:val="004E481A"/>
    <w:rsid w:val="004E6488"/>
    <w:rsid w:val="004E6F3F"/>
    <w:rsid w:val="004E7AB1"/>
    <w:rsid w:val="004F1930"/>
    <w:rsid w:val="004F22E0"/>
    <w:rsid w:val="004F25E3"/>
    <w:rsid w:val="004F4966"/>
    <w:rsid w:val="00501A06"/>
    <w:rsid w:val="005065EA"/>
    <w:rsid w:val="00506725"/>
    <w:rsid w:val="00506A99"/>
    <w:rsid w:val="00506EE0"/>
    <w:rsid w:val="00506F2A"/>
    <w:rsid w:val="00507F80"/>
    <w:rsid w:val="005136EF"/>
    <w:rsid w:val="00513851"/>
    <w:rsid w:val="00513AC3"/>
    <w:rsid w:val="00514FF5"/>
    <w:rsid w:val="0051799D"/>
    <w:rsid w:val="00521E18"/>
    <w:rsid w:val="00522199"/>
    <w:rsid w:val="005221FB"/>
    <w:rsid w:val="005242EF"/>
    <w:rsid w:val="00524B3C"/>
    <w:rsid w:val="0052622C"/>
    <w:rsid w:val="0053106C"/>
    <w:rsid w:val="00534D0E"/>
    <w:rsid w:val="005350A3"/>
    <w:rsid w:val="00535EC7"/>
    <w:rsid w:val="0054057D"/>
    <w:rsid w:val="00542231"/>
    <w:rsid w:val="0054524E"/>
    <w:rsid w:val="0054707E"/>
    <w:rsid w:val="005518FF"/>
    <w:rsid w:val="00552ADF"/>
    <w:rsid w:val="0055342C"/>
    <w:rsid w:val="00554429"/>
    <w:rsid w:val="00555C0D"/>
    <w:rsid w:val="00555F85"/>
    <w:rsid w:val="00556796"/>
    <w:rsid w:val="0055775D"/>
    <w:rsid w:val="0056084C"/>
    <w:rsid w:val="00566F87"/>
    <w:rsid w:val="00570855"/>
    <w:rsid w:val="0057104F"/>
    <w:rsid w:val="005711C0"/>
    <w:rsid w:val="00571288"/>
    <w:rsid w:val="00574B8B"/>
    <w:rsid w:val="00575E7C"/>
    <w:rsid w:val="0057634A"/>
    <w:rsid w:val="00583F95"/>
    <w:rsid w:val="0059128C"/>
    <w:rsid w:val="0059535A"/>
    <w:rsid w:val="0059571C"/>
    <w:rsid w:val="005A1E66"/>
    <w:rsid w:val="005A552A"/>
    <w:rsid w:val="005A6DF1"/>
    <w:rsid w:val="005A6ED2"/>
    <w:rsid w:val="005B0C58"/>
    <w:rsid w:val="005B0CAC"/>
    <w:rsid w:val="005B3199"/>
    <w:rsid w:val="005B4296"/>
    <w:rsid w:val="005B48DB"/>
    <w:rsid w:val="005B6695"/>
    <w:rsid w:val="005B6E5F"/>
    <w:rsid w:val="005B6F9B"/>
    <w:rsid w:val="005B71D5"/>
    <w:rsid w:val="005B768A"/>
    <w:rsid w:val="005C01AB"/>
    <w:rsid w:val="005C494B"/>
    <w:rsid w:val="005C639C"/>
    <w:rsid w:val="005C70E3"/>
    <w:rsid w:val="005D0853"/>
    <w:rsid w:val="005D422E"/>
    <w:rsid w:val="005D4843"/>
    <w:rsid w:val="005D4DBD"/>
    <w:rsid w:val="005D4E9A"/>
    <w:rsid w:val="005D552F"/>
    <w:rsid w:val="005D5BC1"/>
    <w:rsid w:val="005E0CDE"/>
    <w:rsid w:val="005E1CF1"/>
    <w:rsid w:val="005E35CB"/>
    <w:rsid w:val="005E42F4"/>
    <w:rsid w:val="005E61E4"/>
    <w:rsid w:val="005E653B"/>
    <w:rsid w:val="005F146B"/>
    <w:rsid w:val="005F2011"/>
    <w:rsid w:val="005F37ED"/>
    <w:rsid w:val="005F3E3F"/>
    <w:rsid w:val="005F5CD3"/>
    <w:rsid w:val="005F6678"/>
    <w:rsid w:val="005F7109"/>
    <w:rsid w:val="00603F43"/>
    <w:rsid w:val="00604401"/>
    <w:rsid w:val="006058B2"/>
    <w:rsid w:val="00605EA9"/>
    <w:rsid w:val="00606533"/>
    <w:rsid w:val="00607CD3"/>
    <w:rsid w:val="00614D39"/>
    <w:rsid w:val="00614E71"/>
    <w:rsid w:val="00616F2E"/>
    <w:rsid w:val="00617A0F"/>
    <w:rsid w:val="00621A85"/>
    <w:rsid w:val="00624045"/>
    <w:rsid w:val="00624346"/>
    <w:rsid w:val="00625914"/>
    <w:rsid w:val="00625981"/>
    <w:rsid w:val="00626D34"/>
    <w:rsid w:val="00627733"/>
    <w:rsid w:val="006316E9"/>
    <w:rsid w:val="00633859"/>
    <w:rsid w:val="00633EC6"/>
    <w:rsid w:val="00635512"/>
    <w:rsid w:val="00635B49"/>
    <w:rsid w:val="00636F61"/>
    <w:rsid w:val="00640BDB"/>
    <w:rsid w:val="00643776"/>
    <w:rsid w:val="006447A1"/>
    <w:rsid w:val="00644993"/>
    <w:rsid w:val="00646847"/>
    <w:rsid w:val="00650886"/>
    <w:rsid w:val="00654CF9"/>
    <w:rsid w:val="006562AF"/>
    <w:rsid w:val="006604E5"/>
    <w:rsid w:val="00661976"/>
    <w:rsid w:val="00666420"/>
    <w:rsid w:val="0067147F"/>
    <w:rsid w:val="00672039"/>
    <w:rsid w:val="0067294A"/>
    <w:rsid w:val="00672E78"/>
    <w:rsid w:val="0067592D"/>
    <w:rsid w:val="006763B3"/>
    <w:rsid w:val="00677126"/>
    <w:rsid w:val="0068044A"/>
    <w:rsid w:val="00681CE4"/>
    <w:rsid w:val="006829F3"/>
    <w:rsid w:val="0068346C"/>
    <w:rsid w:val="00685A43"/>
    <w:rsid w:val="006865DF"/>
    <w:rsid w:val="00691052"/>
    <w:rsid w:val="00691919"/>
    <w:rsid w:val="006950E7"/>
    <w:rsid w:val="00696FE4"/>
    <w:rsid w:val="006A00BF"/>
    <w:rsid w:val="006A0ABD"/>
    <w:rsid w:val="006A1770"/>
    <w:rsid w:val="006A4B3E"/>
    <w:rsid w:val="006A50C2"/>
    <w:rsid w:val="006A585D"/>
    <w:rsid w:val="006A73F1"/>
    <w:rsid w:val="006B05E8"/>
    <w:rsid w:val="006B089B"/>
    <w:rsid w:val="006B3B79"/>
    <w:rsid w:val="006B4566"/>
    <w:rsid w:val="006B591C"/>
    <w:rsid w:val="006B7EC0"/>
    <w:rsid w:val="006C18C6"/>
    <w:rsid w:val="006C2A9C"/>
    <w:rsid w:val="006C7346"/>
    <w:rsid w:val="006C7C55"/>
    <w:rsid w:val="006D20FE"/>
    <w:rsid w:val="006D3028"/>
    <w:rsid w:val="006D47E8"/>
    <w:rsid w:val="006E0598"/>
    <w:rsid w:val="006E2899"/>
    <w:rsid w:val="006E71AD"/>
    <w:rsid w:val="006F0289"/>
    <w:rsid w:val="006F12F2"/>
    <w:rsid w:val="006F76DF"/>
    <w:rsid w:val="0070321E"/>
    <w:rsid w:val="00704F7B"/>
    <w:rsid w:val="007054E5"/>
    <w:rsid w:val="00705570"/>
    <w:rsid w:val="00705B62"/>
    <w:rsid w:val="0070663A"/>
    <w:rsid w:val="00710024"/>
    <w:rsid w:val="00711746"/>
    <w:rsid w:val="00717472"/>
    <w:rsid w:val="00717B52"/>
    <w:rsid w:val="00721163"/>
    <w:rsid w:val="0072442E"/>
    <w:rsid w:val="00724803"/>
    <w:rsid w:val="00724E97"/>
    <w:rsid w:val="007253D1"/>
    <w:rsid w:val="00725495"/>
    <w:rsid w:val="0072734A"/>
    <w:rsid w:val="00730B3A"/>
    <w:rsid w:val="00733D10"/>
    <w:rsid w:val="00734CCD"/>
    <w:rsid w:val="007450A3"/>
    <w:rsid w:val="00750154"/>
    <w:rsid w:val="00752A29"/>
    <w:rsid w:val="007537AB"/>
    <w:rsid w:val="00754634"/>
    <w:rsid w:val="0075519E"/>
    <w:rsid w:val="007551A1"/>
    <w:rsid w:val="00760663"/>
    <w:rsid w:val="007609A8"/>
    <w:rsid w:val="007617E2"/>
    <w:rsid w:val="00761A04"/>
    <w:rsid w:val="00761B12"/>
    <w:rsid w:val="00765F12"/>
    <w:rsid w:val="00773F34"/>
    <w:rsid w:val="00781AE0"/>
    <w:rsid w:val="007854E7"/>
    <w:rsid w:val="00786EE0"/>
    <w:rsid w:val="00786F48"/>
    <w:rsid w:val="00787BEA"/>
    <w:rsid w:val="007913BF"/>
    <w:rsid w:val="007925CC"/>
    <w:rsid w:val="00793810"/>
    <w:rsid w:val="0079423D"/>
    <w:rsid w:val="00797C7A"/>
    <w:rsid w:val="007A1C53"/>
    <w:rsid w:val="007A2837"/>
    <w:rsid w:val="007A46C2"/>
    <w:rsid w:val="007A4E57"/>
    <w:rsid w:val="007A6A3E"/>
    <w:rsid w:val="007B112A"/>
    <w:rsid w:val="007B27F9"/>
    <w:rsid w:val="007B302E"/>
    <w:rsid w:val="007B5875"/>
    <w:rsid w:val="007B5E51"/>
    <w:rsid w:val="007B5F36"/>
    <w:rsid w:val="007B6B4F"/>
    <w:rsid w:val="007B7BDE"/>
    <w:rsid w:val="007C0766"/>
    <w:rsid w:val="007C0CA5"/>
    <w:rsid w:val="007C338C"/>
    <w:rsid w:val="007C3810"/>
    <w:rsid w:val="007C386A"/>
    <w:rsid w:val="007C3D2B"/>
    <w:rsid w:val="007C76EF"/>
    <w:rsid w:val="007D0D15"/>
    <w:rsid w:val="007D2C80"/>
    <w:rsid w:val="007D6D75"/>
    <w:rsid w:val="007D7DE9"/>
    <w:rsid w:val="007E0961"/>
    <w:rsid w:val="007E1696"/>
    <w:rsid w:val="007E1E5C"/>
    <w:rsid w:val="007E67FF"/>
    <w:rsid w:val="007E6B9F"/>
    <w:rsid w:val="007F0485"/>
    <w:rsid w:val="007F1156"/>
    <w:rsid w:val="007F4360"/>
    <w:rsid w:val="007F4479"/>
    <w:rsid w:val="007F4DF3"/>
    <w:rsid w:val="007F4E85"/>
    <w:rsid w:val="007F658C"/>
    <w:rsid w:val="00800098"/>
    <w:rsid w:val="008011DD"/>
    <w:rsid w:val="00804E30"/>
    <w:rsid w:val="00805526"/>
    <w:rsid w:val="0080575C"/>
    <w:rsid w:val="0080661F"/>
    <w:rsid w:val="00806958"/>
    <w:rsid w:val="00806E10"/>
    <w:rsid w:val="00810FB1"/>
    <w:rsid w:val="0081292F"/>
    <w:rsid w:val="00815C93"/>
    <w:rsid w:val="00816CDC"/>
    <w:rsid w:val="00816EA4"/>
    <w:rsid w:val="008179BA"/>
    <w:rsid w:val="00820D8D"/>
    <w:rsid w:val="00821582"/>
    <w:rsid w:val="0082159E"/>
    <w:rsid w:val="0082210A"/>
    <w:rsid w:val="0082344F"/>
    <w:rsid w:val="0082654D"/>
    <w:rsid w:val="00830312"/>
    <w:rsid w:val="00830A09"/>
    <w:rsid w:val="00834476"/>
    <w:rsid w:val="00834692"/>
    <w:rsid w:val="0083658B"/>
    <w:rsid w:val="00841199"/>
    <w:rsid w:val="0084123E"/>
    <w:rsid w:val="00842541"/>
    <w:rsid w:val="00844052"/>
    <w:rsid w:val="008452CE"/>
    <w:rsid w:val="00846273"/>
    <w:rsid w:val="0084642C"/>
    <w:rsid w:val="00846DB0"/>
    <w:rsid w:val="0085323B"/>
    <w:rsid w:val="0085557E"/>
    <w:rsid w:val="00860173"/>
    <w:rsid w:val="00860C43"/>
    <w:rsid w:val="00865CC4"/>
    <w:rsid w:val="00867316"/>
    <w:rsid w:val="0087496C"/>
    <w:rsid w:val="00877326"/>
    <w:rsid w:val="00881492"/>
    <w:rsid w:val="00885518"/>
    <w:rsid w:val="00886E56"/>
    <w:rsid w:val="008873DE"/>
    <w:rsid w:val="00890176"/>
    <w:rsid w:val="008917A6"/>
    <w:rsid w:val="0089451D"/>
    <w:rsid w:val="008955B4"/>
    <w:rsid w:val="008975A6"/>
    <w:rsid w:val="00897A7B"/>
    <w:rsid w:val="00897FFE"/>
    <w:rsid w:val="008A0CCF"/>
    <w:rsid w:val="008A1158"/>
    <w:rsid w:val="008A28C3"/>
    <w:rsid w:val="008A2FFD"/>
    <w:rsid w:val="008A465A"/>
    <w:rsid w:val="008A7DA9"/>
    <w:rsid w:val="008B251A"/>
    <w:rsid w:val="008B46BE"/>
    <w:rsid w:val="008B55F8"/>
    <w:rsid w:val="008B5FFC"/>
    <w:rsid w:val="008C1F3E"/>
    <w:rsid w:val="008C5C1E"/>
    <w:rsid w:val="008D3D0F"/>
    <w:rsid w:val="008E2C08"/>
    <w:rsid w:val="008E30ED"/>
    <w:rsid w:val="008E3F35"/>
    <w:rsid w:val="008E4157"/>
    <w:rsid w:val="008F039C"/>
    <w:rsid w:val="008F0846"/>
    <w:rsid w:val="008F13E3"/>
    <w:rsid w:val="008F1E2A"/>
    <w:rsid w:val="008F4DDE"/>
    <w:rsid w:val="008F545F"/>
    <w:rsid w:val="008F5E45"/>
    <w:rsid w:val="008F6943"/>
    <w:rsid w:val="008F74EF"/>
    <w:rsid w:val="008F7D0D"/>
    <w:rsid w:val="00900A59"/>
    <w:rsid w:val="0090231A"/>
    <w:rsid w:val="0090323B"/>
    <w:rsid w:val="00904876"/>
    <w:rsid w:val="00906693"/>
    <w:rsid w:val="009076B7"/>
    <w:rsid w:val="0091195A"/>
    <w:rsid w:val="00912138"/>
    <w:rsid w:val="009126B4"/>
    <w:rsid w:val="00912B3E"/>
    <w:rsid w:val="00914257"/>
    <w:rsid w:val="009153E7"/>
    <w:rsid w:val="00916BEF"/>
    <w:rsid w:val="00917246"/>
    <w:rsid w:val="00925F26"/>
    <w:rsid w:val="00926706"/>
    <w:rsid w:val="00930C25"/>
    <w:rsid w:val="00931FA2"/>
    <w:rsid w:val="00933969"/>
    <w:rsid w:val="00935459"/>
    <w:rsid w:val="00942DF7"/>
    <w:rsid w:val="00947DBD"/>
    <w:rsid w:val="00951284"/>
    <w:rsid w:val="00953AF8"/>
    <w:rsid w:val="0095695E"/>
    <w:rsid w:val="00960A50"/>
    <w:rsid w:val="00961D0F"/>
    <w:rsid w:val="00961FAF"/>
    <w:rsid w:val="009640EC"/>
    <w:rsid w:val="00964902"/>
    <w:rsid w:val="00971A17"/>
    <w:rsid w:val="009739D8"/>
    <w:rsid w:val="00975276"/>
    <w:rsid w:val="0097693F"/>
    <w:rsid w:val="00981948"/>
    <w:rsid w:val="0098236F"/>
    <w:rsid w:val="009853AB"/>
    <w:rsid w:val="009854F1"/>
    <w:rsid w:val="00987A52"/>
    <w:rsid w:val="00991FF1"/>
    <w:rsid w:val="00994350"/>
    <w:rsid w:val="00994473"/>
    <w:rsid w:val="0099673A"/>
    <w:rsid w:val="009969D7"/>
    <w:rsid w:val="00997467"/>
    <w:rsid w:val="009A2E7E"/>
    <w:rsid w:val="009A3006"/>
    <w:rsid w:val="009A47E2"/>
    <w:rsid w:val="009A54FC"/>
    <w:rsid w:val="009A5EEB"/>
    <w:rsid w:val="009A6B15"/>
    <w:rsid w:val="009B299F"/>
    <w:rsid w:val="009B341B"/>
    <w:rsid w:val="009B4AD3"/>
    <w:rsid w:val="009B5964"/>
    <w:rsid w:val="009B5D68"/>
    <w:rsid w:val="009B7489"/>
    <w:rsid w:val="009C0A7D"/>
    <w:rsid w:val="009C12C7"/>
    <w:rsid w:val="009C1D11"/>
    <w:rsid w:val="009C386E"/>
    <w:rsid w:val="009C54F1"/>
    <w:rsid w:val="009D0EB6"/>
    <w:rsid w:val="009D1173"/>
    <w:rsid w:val="009D1B5C"/>
    <w:rsid w:val="009D3095"/>
    <w:rsid w:val="009D356E"/>
    <w:rsid w:val="009D476B"/>
    <w:rsid w:val="009E2638"/>
    <w:rsid w:val="009E2AE4"/>
    <w:rsid w:val="009E4064"/>
    <w:rsid w:val="009E6864"/>
    <w:rsid w:val="009F1EA2"/>
    <w:rsid w:val="009F2D47"/>
    <w:rsid w:val="009F6431"/>
    <w:rsid w:val="009F6A69"/>
    <w:rsid w:val="009F7150"/>
    <w:rsid w:val="00A02BCF"/>
    <w:rsid w:val="00A02E7A"/>
    <w:rsid w:val="00A02EA3"/>
    <w:rsid w:val="00A03FBD"/>
    <w:rsid w:val="00A0447F"/>
    <w:rsid w:val="00A04AB1"/>
    <w:rsid w:val="00A11D32"/>
    <w:rsid w:val="00A130C5"/>
    <w:rsid w:val="00A17BF3"/>
    <w:rsid w:val="00A2165F"/>
    <w:rsid w:val="00A24CC3"/>
    <w:rsid w:val="00A268D3"/>
    <w:rsid w:val="00A3014C"/>
    <w:rsid w:val="00A30556"/>
    <w:rsid w:val="00A3187E"/>
    <w:rsid w:val="00A32D09"/>
    <w:rsid w:val="00A32E88"/>
    <w:rsid w:val="00A33520"/>
    <w:rsid w:val="00A37DE0"/>
    <w:rsid w:val="00A42103"/>
    <w:rsid w:val="00A42AF0"/>
    <w:rsid w:val="00A42C51"/>
    <w:rsid w:val="00A4303A"/>
    <w:rsid w:val="00A43312"/>
    <w:rsid w:val="00A4573B"/>
    <w:rsid w:val="00A4600D"/>
    <w:rsid w:val="00A472C0"/>
    <w:rsid w:val="00A54F5F"/>
    <w:rsid w:val="00A5601C"/>
    <w:rsid w:val="00A579C1"/>
    <w:rsid w:val="00A6066C"/>
    <w:rsid w:val="00A618A2"/>
    <w:rsid w:val="00A647CA"/>
    <w:rsid w:val="00A6484C"/>
    <w:rsid w:val="00A6691D"/>
    <w:rsid w:val="00A7114E"/>
    <w:rsid w:val="00A71E2B"/>
    <w:rsid w:val="00A72299"/>
    <w:rsid w:val="00A75A04"/>
    <w:rsid w:val="00A81287"/>
    <w:rsid w:val="00A81FD3"/>
    <w:rsid w:val="00A82532"/>
    <w:rsid w:val="00A827EA"/>
    <w:rsid w:val="00A945BD"/>
    <w:rsid w:val="00A95B75"/>
    <w:rsid w:val="00A95D11"/>
    <w:rsid w:val="00AA045B"/>
    <w:rsid w:val="00AA0E23"/>
    <w:rsid w:val="00AA1D0F"/>
    <w:rsid w:val="00AA22B3"/>
    <w:rsid w:val="00AA46AA"/>
    <w:rsid w:val="00AA4CC9"/>
    <w:rsid w:val="00AA56A7"/>
    <w:rsid w:val="00AB02BA"/>
    <w:rsid w:val="00AC08F0"/>
    <w:rsid w:val="00AC29F1"/>
    <w:rsid w:val="00AC2CCE"/>
    <w:rsid w:val="00AC5ABA"/>
    <w:rsid w:val="00AC65A3"/>
    <w:rsid w:val="00AD0468"/>
    <w:rsid w:val="00AD0597"/>
    <w:rsid w:val="00AD1751"/>
    <w:rsid w:val="00AD2C5D"/>
    <w:rsid w:val="00AD4035"/>
    <w:rsid w:val="00AD5A6D"/>
    <w:rsid w:val="00AD5AE0"/>
    <w:rsid w:val="00AD5CBE"/>
    <w:rsid w:val="00AD7781"/>
    <w:rsid w:val="00AE16DC"/>
    <w:rsid w:val="00AE191E"/>
    <w:rsid w:val="00AE2DCC"/>
    <w:rsid w:val="00AE6292"/>
    <w:rsid w:val="00AE6A6E"/>
    <w:rsid w:val="00AE7473"/>
    <w:rsid w:val="00AF0D0C"/>
    <w:rsid w:val="00AF1D38"/>
    <w:rsid w:val="00AF4B47"/>
    <w:rsid w:val="00AF5140"/>
    <w:rsid w:val="00AF69C1"/>
    <w:rsid w:val="00AF6AEB"/>
    <w:rsid w:val="00AF7AB8"/>
    <w:rsid w:val="00B00D6A"/>
    <w:rsid w:val="00B03188"/>
    <w:rsid w:val="00B07026"/>
    <w:rsid w:val="00B07657"/>
    <w:rsid w:val="00B07BFF"/>
    <w:rsid w:val="00B10326"/>
    <w:rsid w:val="00B10DD3"/>
    <w:rsid w:val="00B136FB"/>
    <w:rsid w:val="00B13800"/>
    <w:rsid w:val="00B204EE"/>
    <w:rsid w:val="00B20BF1"/>
    <w:rsid w:val="00B21359"/>
    <w:rsid w:val="00B215D8"/>
    <w:rsid w:val="00B237C2"/>
    <w:rsid w:val="00B27A1F"/>
    <w:rsid w:val="00B310AC"/>
    <w:rsid w:val="00B324AF"/>
    <w:rsid w:val="00B33793"/>
    <w:rsid w:val="00B33B8D"/>
    <w:rsid w:val="00B34F4B"/>
    <w:rsid w:val="00B35A9E"/>
    <w:rsid w:val="00B36F32"/>
    <w:rsid w:val="00B37C25"/>
    <w:rsid w:val="00B40871"/>
    <w:rsid w:val="00B460A8"/>
    <w:rsid w:val="00B5169D"/>
    <w:rsid w:val="00B51B43"/>
    <w:rsid w:val="00B524E1"/>
    <w:rsid w:val="00B56B9D"/>
    <w:rsid w:val="00B61B06"/>
    <w:rsid w:val="00B62D02"/>
    <w:rsid w:val="00B62DF0"/>
    <w:rsid w:val="00B65654"/>
    <w:rsid w:val="00B65A43"/>
    <w:rsid w:val="00B72687"/>
    <w:rsid w:val="00B72C4D"/>
    <w:rsid w:val="00B75F9F"/>
    <w:rsid w:val="00B766A4"/>
    <w:rsid w:val="00B80502"/>
    <w:rsid w:val="00B903AA"/>
    <w:rsid w:val="00B90C32"/>
    <w:rsid w:val="00B91630"/>
    <w:rsid w:val="00B92710"/>
    <w:rsid w:val="00B95BCC"/>
    <w:rsid w:val="00BA0D80"/>
    <w:rsid w:val="00BA3174"/>
    <w:rsid w:val="00BA3685"/>
    <w:rsid w:val="00BB2678"/>
    <w:rsid w:val="00BB2A17"/>
    <w:rsid w:val="00BB347A"/>
    <w:rsid w:val="00BC1A55"/>
    <w:rsid w:val="00BC27A8"/>
    <w:rsid w:val="00BC7508"/>
    <w:rsid w:val="00BC7BCC"/>
    <w:rsid w:val="00BD01AF"/>
    <w:rsid w:val="00BD02A1"/>
    <w:rsid w:val="00BD048D"/>
    <w:rsid w:val="00BD28B4"/>
    <w:rsid w:val="00BD39DA"/>
    <w:rsid w:val="00BD6E56"/>
    <w:rsid w:val="00BE2799"/>
    <w:rsid w:val="00BE3395"/>
    <w:rsid w:val="00BE43B0"/>
    <w:rsid w:val="00BE4B6A"/>
    <w:rsid w:val="00BE5FE5"/>
    <w:rsid w:val="00BE6FF7"/>
    <w:rsid w:val="00BF0AF8"/>
    <w:rsid w:val="00BF230C"/>
    <w:rsid w:val="00BF38D0"/>
    <w:rsid w:val="00BF7649"/>
    <w:rsid w:val="00C00CA1"/>
    <w:rsid w:val="00C01135"/>
    <w:rsid w:val="00C04CBA"/>
    <w:rsid w:val="00C051E5"/>
    <w:rsid w:val="00C05934"/>
    <w:rsid w:val="00C0663F"/>
    <w:rsid w:val="00C06D42"/>
    <w:rsid w:val="00C06D51"/>
    <w:rsid w:val="00C07A94"/>
    <w:rsid w:val="00C07C1B"/>
    <w:rsid w:val="00C10862"/>
    <w:rsid w:val="00C15C73"/>
    <w:rsid w:val="00C16D4D"/>
    <w:rsid w:val="00C1718F"/>
    <w:rsid w:val="00C209F7"/>
    <w:rsid w:val="00C212D4"/>
    <w:rsid w:val="00C218E8"/>
    <w:rsid w:val="00C2199D"/>
    <w:rsid w:val="00C23E19"/>
    <w:rsid w:val="00C246A5"/>
    <w:rsid w:val="00C25446"/>
    <w:rsid w:val="00C25906"/>
    <w:rsid w:val="00C266D8"/>
    <w:rsid w:val="00C266DF"/>
    <w:rsid w:val="00C27A9C"/>
    <w:rsid w:val="00C30677"/>
    <w:rsid w:val="00C31AA6"/>
    <w:rsid w:val="00C32814"/>
    <w:rsid w:val="00C32BD3"/>
    <w:rsid w:val="00C33996"/>
    <w:rsid w:val="00C35122"/>
    <w:rsid w:val="00C36CBD"/>
    <w:rsid w:val="00C404A8"/>
    <w:rsid w:val="00C4078D"/>
    <w:rsid w:val="00C4101A"/>
    <w:rsid w:val="00C50460"/>
    <w:rsid w:val="00C52BDE"/>
    <w:rsid w:val="00C53601"/>
    <w:rsid w:val="00C57F15"/>
    <w:rsid w:val="00C62557"/>
    <w:rsid w:val="00C63A32"/>
    <w:rsid w:val="00C7015F"/>
    <w:rsid w:val="00C7191F"/>
    <w:rsid w:val="00C75363"/>
    <w:rsid w:val="00C766DE"/>
    <w:rsid w:val="00C7726D"/>
    <w:rsid w:val="00C81291"/>
    <w:rsid w:val="00C81438"/>
    <w:rsid w:val="00C8313A"/>
    <w:rsid w:val="00C8394D"/>
    <w:rsid w:val="00C842E2"/>
    <w:rsid w:val="00C84F80"/>
    <w:rsid w:val="00C84FCB"/>
    <w:rsid w:val="00C876AE"/>
    <w:rsid w:val="00C916CC"/>
    <w:rsid w:val="00C91BAE"/>
    <w:rsid w:val="00C92FCF"/>
    <w:rsid w:val="00CA23AC"/>
    <w:rsid w:val="00CA25C2"/>
    <w:rsid w:val="00CA31C1"/>
    <w:rsid w:val="00CA3D90"/>
    <w:rsid w:val="00CA7D5A"/>
    <w:rsid w:val="00CB0FA9"/>
    <w:rsid w:val="00CB31EA"/>
    <w:rsid w:val="00CB413C"/>
    <w:rsid w:val="00CB7974"/>
    <w:rsid w:val="00CC0CE3"/>
    <w:rsid w:val="00CC0FA4"/>
    <w:rsid w:val="00CC380E"/>
    <w:rsid w:val="00CC4ACD"/>
    <w:rsid w:val="00CC4CE5"/>
    <w:rsid w:val="00CC7C5B"/>
    <w:rsid w:val="00CD0E31"/>
    <w:rsid w:val="00CD2999"/>
    <w:rsid w:val="00CD3884"/>
    <w:rsid w:val="00CD49E3"/>
    <w:rsid w:val="00CD626E"/>
    <w:rsid w:val="00CD6624"/>
    <w:rsid w:val="00CD78BC"/>
    <w:rsid w:val="00CE128C"/>
    <w:rsid w:val="00CE1487"/>
    <w:rsid w:val="00CE351B"/>
    <w:rsid w:val="00CE3B8C"/>
    <w:rsid w:val="00CE5815"/>
    <w:rsid w:val="00CE71DB"/>
    <w:rsid w:val="00CE7A5C"/>
    <w:rsid w:val="00CF29BD"/>
    <w:rsid w:val="00CF3F0E"/>
    <w:rsid w:val="00CF524C"/>
    <w:rsid w:val="00CF6758"/>
    <w:rsid w:val="00CF6D16"/>
    <w:rsid w:val="00D00918"/>
    <w:rsid w:val="00D01B70"/>
    <w:rsid w:val="00D13101"/>
    <w:rsid w:val="00D131D3"/>
    <w:rsid w:val="00D153E1"/>
    <w:rsid w:val="00D25817"/>
    <w:rsid w:val="00D278E7"/>
    <w:rsid w:val="00D31BA4"/>
    <w:rsid w:val="00D34045"/>
    <w:rsid w:val="00D3414F"/>
    <w:rsid w:val="00D35F87"/>
    <w:rsid w:val="00D36988"/>
    <w:rsid w:val="00D36EC2"/>
    <w:rsid w:val="00D43191"/>
    <w:rsid w:val="00D438AF"/>
    <w:rsid w:val="00D45024"/>
    <w:rsid w:val="00D45127"/>
    <w:rsid w:val="00D459EB"/>
    <w:rsid w:val="00D4637B"/>
    <w:rsid w:val="00D47C3E"/>
    <w:rsid w:val="00D50CAD"/>
    <w:rsid w:val="00D523AF"/>
    <w:rsid w:val="00D52EC8"/>
    <w:rsid w:val="00D5444F"/>
    <w:rsid w:val="00D54B41"/>
    <w:rsid w:val="00D60289"/>
    <w:rsid w:val="00D60877"/>
    <w:rsid w:val="00D6101D"/>
    <w:rsid w:val="00D612C7"/>
    <w:rsid w:val="00D62CDF"/>
    <w:rsid w:val="00D635C5"/>
    <w:rsid w:val="00D63E31"/>
    <w:rsid w:val="00D65948"/>
    <w:rsid w:val="00D65CF5"/>
    <w:rsid w:val="00D71BA4"/>
    <w:rsid w:val="00D8038B"/>
    <w:rsid w:val="00D80600"/>
    <w:rsid w:val="00D81ECD"/>
    <w:rsid w:val="00D831A6"/>
    <w:rsid w:val="00D84740"/>
    <w:rsid w:val="00D84B0E"/>
    <w:rsid w:val="00D84BC5"/>
    <w:rsid w:val="00D8673B"/>
    <w:rsid w:val="00D87B5B"/>
    <w:rsid w:val="00D92881"/>
    <w:rsid w:val="00D95358"/>
    <w:rsid w:val="00DA1B5E"/>
    <w:rsid w:val="00DA20CC"/>
    <w:rsid w:val="00DA45C4"/>
    <w:rsid w:val="00DA55BD"/>
    <w:rsid w:val="00DA5B76"/>
    <w:rsid w:val="00DA5C87"/>
    <w:rsid w:val="00DA61CB"/>
    <w:rsid w:val="00DA7C98"/>
    <w:rsid w:val="00DA7EC8"/>
    <w:rsid w:val="00DB362B"/>
    <w:rsid w:val="00DB3F84"/>
    <w:rsid w:val="00DB517C"/>
    <w:rsid w:val="00DB747D"/>
    <w:rsid w:val="00DB7545"/>
    <w:rsid w:val="00DC4B4E"/>
    <w:rsid w:val="00DC5BBA"/>
    <w:rsid w:val="00DD031B"/>
    <w:rsid w:val="00DD19FE"/>
    <w:rsid w:val="00DD5C2B"/>
    <w:rsid w:val="00DD60EF"/>
    <w:rsid w:val="00DE0008"/>
    <w:rsid w:val="00DE0A5F"/>
    <w:rsid w:val="00DE10E9"/>
    <w:rsid w:val="00DE29AF"/>
    <w:rsid w:val="00DE3094"/>
    <w:rsid w:val="00DE645A"/>
    <w:rsid w:val="00DE744A"/>
    <w:rsid w:val="00DF07CF"/>
    <w:rsid w:val="00DF1B19"/>
    <w:rsid w:val="00DF215D"/>
    <w:rsid w:val="00DF6872"/>
    <w:rsid w:val="00DF6EA0"/>
    <w:rsid w:val="00DF7218"/>
    <w:rsid w:val="00E01504"/>
    <w:rsid w:val="00E0401C"/>
    <w:rsid w:val="00E1068E"/>
    <w:rsid w:val="00E11217"/>
    <w:rsid w:val="00E13F55"/>
    <w:rsid w:val="00E154E9"/>
    <w:rsid w:val="00E173F4"/>
    <w:rsid w:val="00E21F09"/>
    <w:rsid w:val="00E23A2F"/>
    <w:rsid w:val="00E24C52"/>
    <w:rsid w:val="00E300B4"/>
    <w:rsid w:val="00E316D7"/>
    <w:rsid w:val="00E3195E"/>
    <w:rsid w:val="00E3242F"/>
    <w:rsid w:val="00E33493"/>
    <w:rsid w:val="00E33768"/>
    <w:rsid w:val="00E33C8D"/>
    <w:rsid w:val="00E402EE"/>
    <w:rsid w:val="00E403E1"/>
    <w:rsid w:val="00E40B8F"/>
    <w:rsid w:val="00E428A7"/>
    <w:rsid w:val="00E44DBA"/>
    <w:rsid w:val="00E45577"/>
    <w:rsid w:val="00E4744A"/>
    <w:rsid w:val="00E51DBB"/>
    <w:rsid w:val="00E5235B"/>
    <w:rsid w:val="00E5403B"/>
    <w:rsid w:val="00E553A1"/>
    <w:rsid w:val="00E56D3E"/>
    <w:rsid w:val="00E571A9"/>
    <w:rsid w:val="00E57BC4"/>
    <w:rsid w:val="00E601AF"/>
    <w:rsid w:val="00E6060F"/>
    <w:rsid w:val="00E62150"/>
    <w:rsid w:val="00E643FE"/>
    <w:rsid w:val="00E64A69"/>
    <w:rsid w:val="00E66417"/>
    <w:rsid w:val="00E667FA"/>
    <w:rsid w:val="00E743B1"/>
    <w:rsid w:val="00E7442C"/>
    <w:rsid w:val="00E76447"/>
    <w:rsid w:val="00E778D0"/>
    <w:rsid w:val="00E80126"/>
    <w:rsid w:val="00E835FD"/>
    <w:rsid w:val="00E83E0D"/>
    <w:rsid w:val="00E845B9"/>
    <w:rsid w:val="00E847C7"/>
    <w:rsid w:val="00E855B6"/>
    <w:rsid w:val="00E8631F"/>
    <w:rsid w:val="00E86F5C"/>
    <w:rsid w:val="00E87144"/>
    <w:rsid w:val="00E93352"/>
    <w:rsid w:val="00E933B0"/>
    <w:rsid w:val="00E937C5"/>
    <w:rsid w:val="00E9492B"/>
    <w:rsid w:val="00E96AD1"/>
    <w:rsid w:val="00E9706D"/>
    <w:rsid w:val="00EA2A76"/>
    <w:rsid w:val="00EB1052"/>
    <w:rsid w:val="00EB712B"/>
    <w:rsid w:val="00EB71B8"/>
    <w:rsid w:val="00EB7562"/>
    <w:rsid w:val="00EC47DB"/>
    <w:rsid w:val="00EC69B4"/>
    <w:rsid w:val="00EC7C29"/>
    <w:rsid w:val="00ED2536"/>
    <w:rsid w:val="00ED2F4F"/>
    <w:rsid w:val="00ED5DFE"/>
    <w:rsid w:val="00ED6644"/>
    <w:rsid w:val="00ED69AC"/>
    <w:rsid w:val="00EE66BE"/>
    <w:rsid w:val="00EE779C"/>
    <w:rsid w:val="00EE7EF3"/>
    <w:rsid w:val="00EF1502"/>
    <w:rsid w:val="00EF5894"/>
    <w:rsid w:val="00EF7EDC"/>
    <w:rsid w:val="00F01FD4"/>
    <w:rsid w:val="00F033E6"/>
    <w:rsid w:val="00F04F77"/>
    <w:rsid w:val="00F05B1E"/>
    <w:rsid w:val="00F06354"/>
    <w:rsid w:val="00F0752C"/>
    <w:rsid w:val="00F121B2"/>
    <w:rsid w:val="00F12618"/>
    <w:rsid w:val="00F23859"/>
    <w:rsid w:val="00F24BDB"/>
    <w:rsid w:val="00F25DB4"/>
    <w:rsid w:val="00F26339"/>
    <w:rsid w:val="00F31728"/>
    <w:rsid w:val="00F341EE"/>
    <w:rsid w:val="00F35A8F"/>
    <w:rsid w:val="00F36B96"/>
    <w:rsid w:val="00F36DC9"/>
    <w:rsid w:val="00F37660"/>
    <w:rsid w:val="00F4293F"/>
    <w:rsid w:val="00F439EB"/>
    <w:rsid w:val="00F455E5"/>
    <w:rsid w:val="00F47FEF"/>
    <w:rsid w:val="00F50E16"/>
    <w:rsid w:val="00F533D4"/>
    <w:rsid w:val="00F566A3"/>
    <w:rsid w:val="00F566B4"/>
    <w:rsid w:val="00F57226"/>
    <w:rsid w:val="00F60890"/>
    <w:rsid w:val="00F619FF"/>
    <w:rsid w:val="00F63AEC"/>
    <w:rsid w:val="00F64ACF"/>
    <w:rsid w:val="00F665A0"/>
    <w:rsid w:val="00F673D1"/>
    <w:rsid w:val="00F73099"/>
    <w:rsid w:val="00F73498"/>
    <w:rsid w:val="00F742E1"/>
    <w:rsid w:val="00F748C0"/>
    <w:rsid w:val="00F75465"/>
    <w:rsid w:val="00F754A2"/>
    <w:rsid w:val="00F75939"/>
    <w:rsid w:val="00F75F04"/>
    <w:rsid w:val="00F764B6"/>
    <w:rsid w:val="00F76C6E"/>
    <w:rsid w:val="00F814EF"/>
    <w:rsid w:val="00F844AA"/>
    <w:rsid w:val="00F844C9"/>
    <w:rsid w:val="00F87EAB"/>
    <w:rsid w:val="00F9008A"/>
    <w:rsid w:val="00F93331"/>
    <w:rsid w:val="00F9370E"/>
    <w:rsid w:val="00F947E9"/>
    <w:rsid w:val="00F94FC9"/>
    <w:rsid w:val="00F95A89"/>
    <w:rsid w:val="00FA077A"/>
    <w:rsid w:val="00FA12E6"/>
    <w:rsid w:val="00FA3FF6"/>
    <w:rsid w:val="00FA5BE2"/>
    <w:rsid w:val="00FB0269"/>
    <w:rsid w:val="00FB0703"/>
    <w:rsid w:val="00FB097A"/>
    <w:rsid w:val="00FB0CBD"/>
    <w:rsid w:val="00FB10CC"/>
    <w:rsid w:val="00FB3262"/>
    <w:rsid w:val="00FB328C"/>
    <w:rsid w:val="00FB4DE5"/>
    <w:rsid w:val="00FB6811"/>
    <w:rsid w:val="00FB70C2"/>
    <w:rsid w:val="00FB7332"/>
    <w:rsid w:val="00FC008F"/>
    <w:rsid w:val="00FC78A1"/>
    <w:rsid w:val="00FC7CCB"/>
    <w:rsid w:val="00FD012A"/>
    <w:rsid w:val="00FD14A8"/>
    <w:rsid w:val="00FD2FDF"/>
    <w:rsid w:val="00FD3BC6"/>
    <w:rsid w:val="00FD6469"/>
    <w:rsid w:val="00FD7657"/>
    <w:rsid w:val="00FD7E31"/>
    <w:rsid w:val="00FE04A4"/>
    <w:rsid w:val="00FE0ADA"/>
    <w:rsid w:val="00FE27EC"/>
    <w:rsid w:val="00FE4FE4"/>
    <w:rsid w:val="00FE5B7F"/>
    <w:rsid w:val="00FF3426"/>
    <w:rsid w:val="00FF3CB6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A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7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10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4D6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72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068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4D68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912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2B3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12B3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12B3E"/>
    <w:rPr>
      <w:rFonts w:cs="Times New Roman"/>
      <w:i/>
      <w:iCs/>
    </w:rPr>
  </w:style>
  <w:style w:type="paragraph" w:customStyle="1" w:styleId="asong">
    <w:name w:val="asong"/>
    <w:basedOn w:val="Normal"/>
    <w:uiPriority w:val="99"/>
    <w:rsid w:val="00E10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14D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6</Pages>
  <Words>1610</Words>
  <Characters>9177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suprun</cp:lastModifiedBy>
  <cp:revision>13</cp:revision>
  <cp:lastPrinted>2018-04-25T12:02:00Z</cp:lastPrinted>
  <dcterms:created xsi:type="dcterms:W3CDTF">2018-04-24T04:19:00Z</dcterms:created>
  <dcterms:modified xsi:type="dcterms:W3CDTF">2018-04-27T04:00:00Z</dcterms:modified>
</cp:coreProperties>
</file>