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9A" w:rsidRPr="00A10938" w:rsidRDefault="00BD7C9A" w:rsidP="006949BF">
      <w:pPr>
        <w:pStyle w:val="ConsPlusNormal"/>
        <w:widowControl/>
        <w:spacing w:line="1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38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BD7C9A" w:rsidRDefault="00BD7C9A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C9A" w:rsidRDefault="00BD7C9A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Перечень вопросов</w:t>
      </w:r>
    </w:p>
    <w:p w:rsidR="00BD7C9A" w:rsidRDefault="00BD7C9A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BD7C9A" w:rsidRDefault="00BD7C9A" w:rsidP="006949B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0F8">
        <w:rPr>
          <w:rFonts w:ascii="Times New Roman" w:hAnsi="Times New Roman" w:cs="Times New Roman"/>
          <w:sz w:val="28"/>
          <w:szCs w:val="28"/>
        </w:rPr>
        <w:t>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администрации Снежинского городского округа</w:t>
      </w:r>
    </w:p>
    <w:p w:rsidR="00BD7C9A" w:rsidRDefault="00BD7C9A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C9A" w:rsidRDefault="00BD7C9A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Пожалуйста, заполните и направьте данную форму по электронной почте на адрес </w:t>
      </w:r>
      <w:hyperlink r:id="rId4" w:history="1"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maryasova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snzadm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A6A7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13.10.</w:t>
      </w:r>
      <w:r w:rsidRPr="009A6A7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BD7C9A" w:rsidRDefault="00BD7C9A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C9A" w:rsidRDefault="00BD7C9A" w:rsidP="00694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BD7C9A" w:rsidRDefault="00BD7C9A" w:rsidP="00694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C9A" w:rsidRDefault="00BD7C9A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Вашему желанию укажите: </w:t>
      </w:r>
    </w:p>
    <w:p w:rsidR="00BD7C9A" w:rsidRDefault="00BD7C9A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</w:t>
      </w:r>
    </w:p>
    <w:p w:rsidR="00BD7C9A" w:rsidRDefault="00BD7C9A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7C9A" w:rsidRDefault="00BD7C9A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___________________________________</w:t>
      </w:r>
    </w:p>
    <w:p w:rsidR="00BD7C9A" w:rsidRDefault="00BD7C9A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__________________________________________</w:t>
      </w:r>
    </w:p>
    <w:p w:rsidR="00BD7C9A" w:rsidRDefault="00BD7C9A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BD7C9A" w:rsidRDefault="00BD7C9A" w:rsidP="006949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</w:t>
      </w:r>
    </w:p>
    <w:p w:rsidR="00BD7C9A" w:rsidRDefault="00BD7C9A" w:rsidP="00694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C9A" w:rsidRDefault="00BD7C9A" w:rsidP="006949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BD7C9A" w:rsidRDefault="00BD7C9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:rsidR="00BD7C9A" w:rsidRDefault="00BD7C9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D7C9A" w:rsidRDefault="00BD7C9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BD7C9A" w:rsidRDefault="00BD7C9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 Их обоснованность.</w:t>
      </w:r>
    </w:p>
    <w:p w:rsidR="00BD7C9A" w:rsidRDefault="00BD7C9A" w:rsidP="00D66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BD7C9A" w:rsidRPr="006949BF" w:rsidRDefault="00BD7C9A">
      <w:pPr>
        <w:rPr>
          <w:lang w:val="ru-RU"/>
        </w:rPr>
      </w:pPr>
    </w:p>
    <w:sectPr w:rsidR="00BD7C9A" w:rsidRPr="006949BF" w:rsidSect="00047D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BF"/>
    <w:rsid w:val="00047D31"/>
    <w:rsid w:val="001F2F5F"/>
    <w:rsid w:val="00236B1A"/>
    <w:rsid w:val="002C0502"/>
    <w:rsid w:val="006949BF"/>
    <w:rsid w:val="006D1795"/>
    <w:rsid w:val="006D4296"/>
    <w:rsid w:val="00901B1C"/>
    <w:rsid w:val="009A6A7B"/>
    <w:rsid w:val="00A10938"/>
    <w:rsid w:val="00BD7C9A"/>
    <w:rsid w:val="00BE0A40"/>
    <w:rsid w:val="00C42B4D"/>
    <w:rsid w:val="00C834B5"/>
    <w:rsid w:val="00D66EDD"/>
    <w:rsid w:val="00EE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31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49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834B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a.maryasova@snz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Екатерина Артуровна</dc:creator>
  <cp:keywords/>
  <dc:description/>
  <cp:lastModifiedBy>Chuhareva</cp:lastModifiedBy>
  <cp:revision>7</cp:revision>
  <cp:lastPrinted>2016-09-22T06:03:00Z</cp:lastPrinted>
  <dcterms:created xsi:type="dcterms:W3CDTF">2016-09-22T05:58:00Z</dcterms:created>
  <dcterms:modified xsi:type="dcterms:W3CDTF">2018-09-13T10:41:00Z</dcterms:modified>
</cp:coreProperties>
</file>