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06" w:type="dxa"/>
        <w:tblCellMar>
          <w:left w:w="113" w:type="dxa"/>
        </w:tblCellMar>
        <w:tblLook w:val="01E0"/>
      </w:tblPr>
      <w:tblGrid>
        <w:gridCol w:w="2487"/>
        <w:gridCol w:w="862"/>
        <w:gridCol w:w="4142"/>
        <w:gridCol w:w="2085"/>
      </w:tblGrid>
      <w:tr w:rsidR="00F84B4D" w:rsidTr="006B39C6">
        <w:tc>
          <w:tcPr>
            <w:tcW w:w="9576" w:type="dxa"/>
            <w:gridSpan w:val="4"/>
          </w:tcPr>
          <w:p w:rsidR="00F84B4D" w:rsidRDefault="00F84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pict>
                <v:rect id="Рисунок 2" o:spid="_x0000_s1026" style="position:absolute;left:0;text-align:left;margin-left:3in;margin-top:0;width:53.95pt;height:49.15pt;z-index:251658240" stroked="f" strokecolor="#3465a4">
                  <v:stroke joinstyle="round"/>
                  <v:imagedata r:id="rId5" o:title=""/>
                </v:rect>
              </w:pi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84B4D" w:rsidRDefault="00F84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B4D" w:rsidRDefault="00F84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B4D" w:rsidRDefault="00F84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F84B4D" w:rsidRDefault="00F84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МУНИЦИПАЛЬНОЕ КАЗЁННОЕ УЧРЕЖДЕНИЕ</w:t>
            </w:r>
          </w:p>
          <w:p w:rsidR="00F84B4D" w:rsidRDefault="00F84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«УПРАВЛЕНИЕ ФИЗИЧЕСКОЙ КУЛЬТУРЫ И СПОРТА</w:t>
            </w:r>
          </w:p>
          <w:p w:rsidR="00F84B4D" w:rsidRDefault="00F84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АДМИНИСТРАЦИИ ГОРОДА СНЕЖИНСКА» </w:t>
            </w:r>
          </w:p>
          <w:p w:rsidR="00F84B4D" w:rsidRDefault="00F84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(УФиС)</w:t>
            </w:r>
          </w:p>
          <w:p w:rsidR="00F84B4D" w:rsidRDefault="00F84B4D">
            <w:pPr>
              <w:pBdr>
                <w:bottom w:val="single" w:sz="12" w:space="1" w:color="00000A"/>
              </w:pBd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4B4D" w:rsidRDefault="00F84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F84B4D" w:rsidRDefault="00F84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 Р И К А З</w:t>
            </w:r>
          </w:p>
          <w:p w:rsidR="00F84B4D" w:rsidRPr="00EB18FA" w:rsidRDefault="00F84B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4B4D" w:rsidTr="006B39C6">
        <w:tc>
          <w:tcPr>
            <w:tcW w:w="2487" w:type="dxa"/>
            <w:tcBorders>
              <w:bottom w:val="single" w:sz="4" w:space="0" w:color="00000A"/>
            </w:tcBorders>
          </w:tcPr>
          <w:p w:rsidR="00F84B4D" w:rsidRDefault="00F84B4D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  10.10.201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5004" w:type="dxa"/>
            <w:gridSpan w:val="2"/>
          </w:tcPr>
          <w:p w:rsidR="00F84B4D" w:rsidRDefault="00F84B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85" w:type="dxa"/>
            <w:tcBorders>
              <w:bottom w:val="single" w:sz="4" w:space="0" w:color="00000A"/>
            </w:tcBorders>
          </w:tcPr>
          <w:p w:rsidR="00F84B4D" w:rsidRDefault="00F84B4D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 75/ОД</w:t>
            </w:r>
          </w:p>
        </w:tc>
      </w:tr>
      <w:tr w:rsidR="00F84B4D" w:rsidTr="006B39C6">
        <w:tc>
          <w:tcPr>
            <w:tcW w:w="2487" w:type="dxa"/>
            <w:tcBorders>
              <w:top w:val="single" w:sz="4" w:space="0" w:color="00000A"/>
            </w:tcBorders>
          </w:tcPr>
          <w:p w:rsidR="00F84B4D" w:rsidRDefault="00F84B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4" w:type="dxa"/>
            <w:gridSpan w:val="2"/>
            <w:vAlign w:val="center"/>
          </w:tcPr>
          <w:p w:rsidR="00F84B4D" w:rsidRDefault="00F84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Снежинск, Челябинской области</w:t>
            </w:r>
          </w:p>
          <w:p w:rsidR="00F84B4D" w:rsidRDefault="00F84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5" w:type="dxa"/>
          </w:tcPr>
          <w:p w:rsidR="00F84B4D" w:rsidRDefault="00F84B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4B4D" w:rsidTr="006B39C6">
        <w:tc>
          <w:tcPr>
            <w:tcW w:w="3349" w:type="dxa"/>
            <w:gridSpan w:val="2"/>
          </w:tcPr>
          <w:p w:rsidR="00F84B4D" w:rsidRDefault="00F84B4D">
            <w:pPr>
              <w:spacing w:after="0" w:line="240" w:lineRule="auto"/>
              <w:ind w:right="-8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отмене приказа от 23.03.2018г.№ 22/ОД</w:t>
            </w:r>
          </w:p>
        </w:tc>
        <w:tc>
          <w:tcPr>
            <w:tcW w:w="4142" w:type="dxa"/>
            <w:vAlign w:val="center"/>
          </w:tcPr>
          <w:p w:rsidR="00F84B4D" w:rsidRDefault="00F84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5" w:type="dxa"/>
          </w:tcPr>
          <w:p w:rsidR="00F84B4D" w:rsidRDefault="00F84B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84B4D" w:rsidRDefault="00F84B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84B4D" w:rsidRDefault="00F84B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84B4D" w:rsidRDefault="00F84B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статьей 99 Федерального закона Российской Федерации «О контрактной системе в сфере закупок товаров, работ, услуг для обеспечения государственных и муниципальных нужд» от 05.04.2013 № 44-ФЗ, в связи с изменениями в процедуре ведомственного контроля, возникшими в результате принятия постановлений администрации Снежинского городского округа от 13.07.2018г.№ 909 «Об утверждении Порядка осуществления ведомственного контроля в сфере закупок товаров, работ и услуг для обеспечения муниципальных нужд Снежинского городского округа» и № 914 «Об утверждении Порядка осуществления ведомственного контроля закупочной деятельности отдельными видами юридических лиц Снежинского городского округа» и утвержденными на их основании приказами МКУ «УФиС» от 13.08.2018г. № 57/ОД «Об утверждении Порядка осуществления ведомственного контроля в сфере закупок товаров, работ и услуг для обеспечения муниципальных нужд» и № 58/ОД «Об утверждении Порядка осуществления МКУ «УФиС» ведомственного контроля закупочной деятельности отдельными видами юридических лиц», а также в связи с тем, что в 2018 году проверка закупочной деятельности в подведомственных УФиС учреждениях проводилась представителями Контрольно-ревизионного отдела администрации города Снежинска и Контрольно-счетной палаты города Снежинска,</w:t>
      </w:r>
    </w:p>
    <w:p w:rsidR="00F84B4D" w:rsidRDefault="00F84B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84B4D" w:rsidRDefault="00F84B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F84B4D" w:rsidRDefault="00F84B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4B4D" w:rsidRDefault="00F84B4D" w:rsidP="00A33AA3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от 23.03.2018г.№ 22/ОД «Об утверждении Плана проверок подведомственных УФиС учреждений в сфере закупок на 2018 год» отменить.</w:t>
      </w:r>
    </w:p>
    <w:p w:rsidR="00F84B4D" w:rsidRDefault="00F84B4D" w:rsidP="00A33A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4B4D" w:rsidRDefault="00F84B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4B4D" w:rsidRDefault="00F84B4D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Начальник Управления                                                            О. В. Рыжов</w:t>
      </w:r>
    </w:p>
    <w:p w:rsidR="00F84B4D" w:rsidRDefault="00F84B4D">
      <w:pPr>
        <w:spacing w:after="0" w:line="240" w:lineRule="auto"/>
        <w:ind w:left="7080"/>
        <w:jc w:val="both"/>
        <w:rPr>
          <w:rFonts w:ascii="Times New Roman" w:hAnsi="Times New Roman" w:cs="Times New Roman"/>
          <w:sz w:val="28"/>
          <w:szCs w:val="28"/>
        </w:rPr>
      </w:pPr>
    </w:p>
    <w:p w:rsidR="00F84B4D" w:rsidRDefault="00F84B4D">
      <w:pPr>
        <w:spacing w:after="0" w:line="240" w:lineRule="auto"/>
        <w:ind w:left="7080"/>
        <w:jc w:val="both"/>
        <w:rPr>
          <w:rFonts w:ascii="Times New Roman" w:hAnsi="Times New Roman" w:cs="Times New Roman"/>
          <w:sz w:val="28"/>
          <w:szCs w:val="28"/>
        </w:rPr>
      </w:pPr>
    </w:p>
    <w:p w:rsidR="00F84B4D" w:rsidRDefault="00F84B4D">
      <w:pPr>
        <w:spacing w:after="0" w:line="240" w:lineRule="auto"/>
        <w:ind w:left="7080"/>
        <w:jc w:val="both"/>
        <w:rPr>
          <w:rFonts w:ascii="Times New Roman" w:hAnsi="Times New Roman" w:cs="Times New Roman"/>
          <w:sz w:val="28"/>
          <w:szCs w:val="28"/>
        </w:rPr>
      </w:pPr>
    </w:p>
    <w:p w:rsidR="00F84B4D" w:rsidRDefault="00F84B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4B4D" w:rsidRDefault="00F84B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4B4D" w:rsidRDefault="00F84B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4B4D" w:rsidRDefault="00F84B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4B4D" w:rsidRDefault="00F84B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Рассылка:</w:t>
      </w:r>
    </w:p>
    <w:p w:rsidR="00F84B4D" w:rsidRDefault="00F84B4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дело 01-06 – 1 экз. </w:t>
      </w:r>
    </w:p>
    <w:p w:rsidR="00F84B4D" w:rsidRDefault="00F84B4D">
      <w:pPr>
        <w:spacing w:after="0" w:line="36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Маркелову Р. Н. ____________________</w:t>
      </w:r>
    </w:p>
    <w:p w:rsidR="00F84B4D" w:rsidRDefault="00F84B4D">
      <w:pPr>
        <w:spacing w:after="0" w:line="36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Луговой А.В.____________________</w:t>
      </w:r>
    </w:p>
    <w:p w:rsidR="00F84B4D" w:rsidRDefault="00F84B4D">
      <w:pPr>
        <w:spacing w:after="0" w:line="36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Антиповой Е.В.____________________</w:t>
      </w:r>
    </w:p>
    <w:p w:rsidR="00F84B4D" w:rsidRDefault="00F84B4D">
      <w:pPr>
        <w:spacing w:after="0" w:line="36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Накоскиной О.В.__________________</w:t>
      </w:r>
    </w:p>
    <w:p w:rsidR="00F84B4D" w:rsidRDefault="00F84B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4B4D" w:rsidRDefault="00F84B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 –Антипова Е. В. т.37353</w:t>
      </w:r>
    </w:p>
    <w:p w:rsidR="00F84B4D" w:rsidRDefault="00F84B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ЕВ 10.10.2018 г. </w:t>
      </w:r>
    </w:p>
    <w:p w:rsidR="00F84B4D" w:rsidRDefault="00F84B4D">
      <w:pPr>
        <w:rPr>
          <w:rFonts w:cs="Times New Roman"/>
        </w:rPr>
      </w:pPr>
    </w:p>
    <w:p w:rsidR="00F84B4D" w:rsidRDefault="00F84B4D"/>
    <w:sectPr w:rsidR="00F84B4D" w:rsidSect="00EB18FA">
      <w:pgSz w:w="11906" w:h="16838"/>
      <w:pgMar w:top="360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41BB7"/>
    <w:multiLevelType w:val="multilevel"/>
    <w:tmpl w:val="90CA28E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/>
      </w:rPr>
    </w:lvl>
  </w:abstractNum>
  <w:abstractNum w:abstractNumId="1">
    <w:nsid w:val="44B809DF"/>
    <w:multiLevelType w:val="hybridMultilevel"/>
    <w:tmpl w:val="C96EFB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4836458"/>
    <w:multiLevelType w:val="multilevel"/>
    <w:tmpl w:val="8C8E8996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2427"/>
    <w:rsid w:val="000A7509"/>
    <w:rsid w:val="000E2F41"/>
    <w:rsid w:val="000F0E39"/>
    <w:rsid w:val="003C335E"/>
    <w:rsid w:val="004A5326"/>
    <w:rsid w:val="00643FF0"/>
    <w:rsid w:val="006B39C6"/>
    <w:rsid w:val="007165BB"/>
    <w:rsid w:val="0072301A"/>
    <w:rsid w:val="007F3B97"/>
    <w:rsid w:val="0095091E"/>
    <w:rsid w:val="009C227D"/>
    <w:rsid w:val="00A307DF"/>
    <w:rsid w:val="00A33AA3"/>
    <w:rsid w:val="00AE2347"/>
    <w:rsid w:val="00B054DF"/>
    <w:rsid w:val="00B17315"/>
    <w:rsid w:val="00B44374"/>
    <w:rsid w:val="00B7537C"/>
    <w:rsid w:val="00C56B87"/>
    <w:rsid w:val="00CC4A93"/>
    <w:rsid w:val="00CE2427"/>
    <w:rsid w:val="00E35234"/>
    <w:rsid w:val="00E911F5"/>
    <w:rsid w:val="00EB18FA"/>
    <w:rsid w:val="00EB75D9"/>
    <w:rsid w:val="00F84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B87"/>
    <w:pPr>
      <w:spacing w:after="200" w:line="276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uiPriority w:val="99"/>
    <w:semiHidden/>
    <w:locked/>
    <w:rsid w:val="00C56B87"/>
    <w:rPr>
      <w:rFonts w:ascii="Calibri" w:hAnsi="Calibri"/>
      <w:b/>
      <w:i/>
      <w:sz w:val="24"/>
      <w:lang w:eastAsia="ru-RU"/>
    </w:rPr>
  </w:style>
  <w:style w:type="paragraph" w:customStyle="1" w:styleId="a">
    <w:name w:val="Заголовок"/>
    <w:basedOn w:val="Normal"/>
    <w:next w:val="BodyText"/>
    <w:uiPriority w:val="99"/>
    <w:rsid w:val="00CE242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1"/>
    <w:uiPriority w:val="99"/>
    <w:semiHidden/>
    <w:rsid w:val="00C56B87"/>
    <w:pPr>
      <w:spacing w:after="0" w:line="240" w:lineRule="auto"/>
      <w:jc w:val="center"/>
    </w:pPr>
    <w:rPr>
      <w:rFonts w:eastAsia="Calibri" w:cs="Times New Roman"/>
      <w:b/>
      <w:bCs/>
      <w:i/>
      <w:iCs/>
      <w:sz w:val="24"/>
      <w:szCs w:val="24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CC4A93"/>
    <w:rPr>
      <w:rFonts w:eastAsia="Times New Roman" w:cs="Calibri"/>
    </w:rPr>
  </w:style>
  <w:style w:type="paragraph" w:styleId="List">
    <w:name w:val="List"/>
    <w:basedOn w:val="BodyText"/>
    <w:uiPriority w:val="99"/>
    <w:rsid w:val="00CE2427"/>
    <w:rPr>
      <w:rFonts w:cs="Arial"/>
    </w:rPr>
  </w:style>
  <w:style w:type="paragraph" w:customStyle="1" w:styleId="Caption1">
    <w:name w:val="Caption1"/>
    <w:basedOn w:val="Normal"/>
    <w:uiPriority w:val="99"/>
    <w:rsid w:val="00CE242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rsid w:val="00C56B87"/>
    <w:pPr>
      <w:ind w:left="220" w:hanging="220"/>
    </w:pPr>
  </w:style>
  <w:style w:type="paragraph" w:styleId="IndexHeading">
    <w:name w:val="index heading"/>
    <w:basedOn w:val="Normal"/>
    <w:uiPriority w:val="99"/>
    <w:rsid w:val="00CE2427"/>
    <w:pPr>
      <w:suppressLineNumbers/>
    </w:pPr>
    <w:rPr>
      <w:rFonts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47</TotalTime>
  <Pages>2</Pages>
  <Words>302</Words>
  <Characters>1726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Котлованов</dc:creator>
  <cp:keywords/>
  <dc:description/>
  <cp:lastModifiedBy>Antipova</cp:lastModifiedBy>
  <cp:revision>4</cp:revision>
  <cp:lastPrinted>2018-10-11T06:16:00Z</cp:lastPrinted>
  <dcterms:created xsi:type="dcterms:W3CDTF">2018-03-30T06:46:00Z</dcterms:created>
  <dcterms:modified xsi:type="dcterms:W3CDTF">2018-10-11T06:16:00Z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