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B" w:rsidRPr="00DB6A49" w:rsidRDefault="00680A9B" w:rsidP="008436F4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</w:p>
    <w:p w:rsidR="00680A9B" w:rsidRPr="0034069D" w:rsidRDefault="00680A9B" w:rsidP="008436F4">
      <w:pPr>
        <w:jc w:val="center"/>
        <w:rPr>
          <w:rFonts w:ascii="Times New Roman" w:hAnsi="Times New Roman"/>
          <w:b/>
          <w:sz w:val="28"/>
          <w:szCs w:val="28"/>
        </w:rPr>
      </w:pPr>
      <w:r w:rsidRPr="0034069D">
        <w:rPr>
          <w:rFonts w:ascii="Times New Roman" w:hAnsi="Times New Roman"/>
          <w:b/>
          <w:sz w:val="28"/>
          <w:szCs w:val="28"/>
          <w:lang w:eastAsia="ru-RU"/>
        </w:rPr>
        <w:t>совместного</w:t>
      </w:r>
      <w:r w:rsidRPr="003406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4069D">
        <w:rPr>
          <w:rFonts w:ascii="Times New Roman" w:hAnsi="Times New Roman"/>
          <w:b/>
          <w:sz w:val="28"/>
          <w:szCs w:val="28"/>
        </w:rPr>
        <w:t>антитеррористической комиссии и оперативной группы Снежинского городского округа.</w:t>
      </w:r>
    </w:p>
    <w:p w:rsidR="00680A9B" w:rsidRDefault="00680A9B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0A9B" w:rsidRPr="000C2D0B" w:rsidRDefault="00680A9B" w:rsidP="00991C03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Снежинск                                                                            от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 w:rsidRPr="000C2D0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8 </w:t>
        </w:r>
        <w:r w:rsidRPr="000C2D0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2 </w:t>
      </w:r>
    </w:p>
    <w:p w:rsidR="00680A9B" w:rsidRDefault="00680A9B" w:rsidP="00436D21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</w:p>
    <w:p w:rsidR="00680A9B" w:rsidRPr="00C42AB7" w:rsidRDefault="00680A9B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42AB7">
        <w:rPr>
          <w:rFonts w:ascii="Times New Roman" w:hAnsi="Times New Roman"/>
          <w:b/>
          <w:caps/>
          <w:sz w:val="28"/>
          <w:szCs w:val="28"/>
          <w:lang w:eastAsia="ru-RU"/>
        </w:rPr>
        <w:t>Председательствовал</w:t>
      </w:r>
    </w:p>
    <w:p w:rsidR="00680A9B" w:rsidRPr="00500065" w:rsidRDefault="00680A9B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 xml:space="preserve">Глава Снежинского городского округа </w:t>
      </w:r>
    </w:p>
    <w:p w:rsidR="00680A9B" w:rsidRDefault="00680A9B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>Сапрыкин Игорь Ильич</w:t>
      </w:r>
    </w:p>
    <w:p w:rsidR="00680A9B" w:rsidRPr="00C42AB7" w:rsidRDefault="00680A9B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40"/>
        <w:gridCol w:w="3060"/>
      </w:tblGrid>
      <w:tr w:rsidR="00680A9B" w:rsidTr="00E66F69">
        <w:trPr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0A9B" w:rsidRPr="002D7285" w:rsidRDefault="00680A9B" w:rsidP="00FA461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680A9B" w:rsidRPr="00C42AB7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(члены АТК СГО)</w:t>
            </w: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A9B" w:rsidRPr="002D7285" w:rsidRDefault="00680A9B" w:rsidP="00FA461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3F">
              <w:rPr>
                <w:rFonts w:ascii="Times New Roman" w:hAnsi="Times New Roman"/>
                <w:sz w:val="28"/>
                <w:szCs w:val="28"/>
              </w:rPr>
              <w:t>Белов С.И.</w:t>
            </w:r>
            <w:r w:rsidRPr="00FA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0A9B" w:rsidRPr="00FA4615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Шарыгин Д.А.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7E1">
              <w:rPr>
                <w:rFonts w:ascii="Times New Roman" w:hAnsi="Times New Roman"/>
                <w:sz w:val="28"/>
                <w:szCs w:val="28"/>
              </w:rPr>
              <w:t>Ветлужских В.В.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Вахитов Д.М.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Дерябин В.М.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Жидков В.В.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Круглик Ю.Н.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Маджар А.П.</w:t>
            </w:r>
          </w:p>
          <w:p w:rsidR="00680A9B" w:rsidRPr="00FA4615" w:rsidRDefault="00680A9B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Тютин Э.И. </w:t>
            </w:r>
          </w:p>
          <w:p w:rsidR="00680A9B" w:rsidRDefault="00680A9B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Сабуров И. А.</w:t>
            </w:r>
          </w:p>
          <w:p w:rsidR="00680A9B" w:rsidRDefault="00680A9B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М.В.</w:t>
            </w:r>
          </w:p>
          <w:p w:rsidR="00680A9B" w:rsidRDefault="00680A9B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Рыжов О.В.</w:t>
            </w:r>
          </w:p>
          <w:p w:rsidR="00680A9B" w:rsidRDefault="00680A9B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 Р.Г. </w:t>
            </w:r>
          </w:p>
          <w:p w:rsidR="00680A9B" w:rsidRPr="00E00C88" w:rsidRDefault="00680A9B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80A9B" w:rsidRDefault="00680A9B" w:rsidP="005C2488">
            <w:pPr>
              <w:spacing w:after="0"/>
              <w:ind w:right="-567" w:firstLine="6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0A9B" w:rsidRPr="00F84955" w:rsidRDefault="00680A9B" w:rsidP="00FD163F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1</w:t>
      </w:r>
      <w:r w:rsidRPr="005443FF">
        <w:rPr>
          <w:rStyle w:val="FontStyle12"/>
          <w:b/>
          <w:sz w:val="28"/>
          <w:szCs w:val="28"/>
        </w:rPr>
        <w:t>. </w:t>
      </w:r>
      <w:r w:rsidRPr="00F84955">
        <w:rPr>
          <w:rFonts w:ascii="Times New Roman" w:hAnsi="Times New Roman"/>
          <w:b/>
          <w:sz w:val="28"/>
          <w:szCs w:val="28"/>
        </w:rPr>
        <w:t xml:space="preserve">«О дополнительных мерах по обеспечению безопасности населения в период подготовки и проведения праздничных мероприятий, посвященных Празднику весны и труда, 73-й годовщине Победы в Великой </w:t>
      </w:r>
      <w:r w:rsidRPr="00F84955">
        <w:rPr>
          <w:rFonts w:ascii="Times New Roman" w:hAnsi="Times New Roman"/>
          <w:b/>
          <w:sz w:val="28"/>
          <w:szCs w:val="28"/>
          <w:u w:val="single"/>
        </w:rPr>
        <w:t>Отечественной войне 1941–1945 годов</w:t>
      </w:r>
      <w:r w:rsidRPr="00F84955">
        <w:rPr>
          <w:rStyle w:val="FontStyle12"/>
          <w:b/>
          <w:sz w:val="28"/>
          <w:szCs w:val="28"/>
          <w:u w:val="single"/>
        </w:rPr>
        <w:t>»</w:t>
      </w:r>
      <w:r>
        <w:rPr>
          <w:rStyle w:val="FontStyle12"/>
          <w:b/>
          <w:sz w:val="28"/>
          <w:szCs w:val="28"/>
          <w:u w:val="single"/>
        </w:rPr>
        <w:t xml:space="preserve">                                                                  </w:t>
      </w:r>
      <w:r w:rsidRPr="00F84955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F849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0A9B" w:rsidRDefault="00680A9B" w:rsidP="003A262C">
      <w:pPr>
        <w:spacing w:after="120"/>
        <w:ind w:left="2342" w:hanging="1633"/>
        <w:jc w:val="center"/>
        <w:rPr>
          <w:rFonts w:ascii="Times New Roman" w:hAnsi="Times New Roman"/>
          <w:sz w:val="28"/>
          <w:szCs w:val="28"/>
        </w:rPr>
      </w:pPr>
      <w:r w:rsidRPr="005443FF">
        <w:rPr>
          <w:rFonts w:ascii="Times New Roman" w:hAnsi="Times New Roman"/>
          <w:sz w:val="28"/>
          <w:szCs w:val="28"/>
        </w:rPr>
        <w:t>(</w:t>
      </w:r>
      <w:r w:rsidRPr="007E47E1">
        <w:rPr>
          <w:rFonts w:ascii="Times New Roman" w:hAnsi="Times New Roman"/>
          <w:sz w:val="28"/>
          <w:szCs w:val="28"/>
        </w:rPr>
        <w:t>Ветлужских В.В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, Маджар А.П., </w:t>
      </w:r>
      <w:r w:rsidRPr="002C151A">
        <w:rPr>
          <w:rFonts w:ascii="Times New Roman" w:hAnsi="Times New Roman"/>
          <w:sz w:val="28"/>
          <w:szCs w:val="28"/>
        </w:rPr>
        <w:t>Мухитдинов А</w:t>
      </w:r>
      <w:r>
        <w:rPr>
          <w:rFonts w:ascii="Times New Roman" w:hAnsi="Times New Roman"/>
          <w:sz w:val="28"/>
          <w:szCs w:val="28"/>
        </w:rPr>
        <w:t>.</w:t>
      </w:r>
      <w:r w:rsidRPr="002C15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FontStyle12"/>
          <w:sz w:val="28"/>
          <w:szCs w:val="28"/>
        </w:rPr>
        <w:t>, Рыжов О.В., Александров Р.Г.)</w:t>
      </w:r>
    </w:p>
    <w:p w:rsidR="00680A9B" w:rsidRPr="00F84955" w:rsidRDefault="00680A9B" w:rsidP="005C24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докладчиков </w:t>
      </w:r>
      <w:r w:rsidRPr="00F84955">
        <w:rPr>
          <w:rFonts w:ascii="Times New Roman" w:hAnsi="Times New Roman"/>
          <w:sz w:val="28"/>
          <w:szCs w:val="28"/>
        </w:rPr>
        <w:t>об обстановке и дополнительных мерах по профилактике террористических и экстремистских проявлений в период подготовки и проведения майских праздников на территории Снежинского городского округа», комиссия отмечает, что ОМВД, ОУФСБ, МКУ УКиМП, УФиС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2EFC">
        <w:rPr>
          <w:rFonts w:ascii="Times New Roman" w:hAnsi="Times New Roman"/>
          <w:sz w:val="28"/>
          <w:szCs w:val="28"/>
        </w:rPr>
        <w:t>УО</w:t>
      </w:r>
      <w:r w:rsidRPr="00F84955">
        <w:rPr>
          <w:rFonts w:ascii="Times New Roman" w:hAnsi="Times New Roman"/>
          <w:sz w:val="28"/>
          <w:szCs w:val="28"/>
        </w:rPr>
        <w:t xml:space="preserve"> запланированы и реализуются необходимые мероприятия по обеспечению безопасности мест массового скопления людей. </w:t>
      </w:r>
    </w:p>
    <w:p w:rsidR="00680A9B" w:rsidRPr="00F84955" w:rsidRDefault="00680A9B" w:rsidP="00F849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С учётом значимости и количества предстоящих массовых общественно – политических и культурно-зрелищных мероприятий</w:t>
      </w:r>
    </w:p>
    <w:p w:rsidR="00680A9B" w:rsidRPr="00F84955" w:rsidRDefault="00680A9B" w:rsidP="00BA486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8495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ЕШИЛА</w:t>
      </w:r>
      <w:r w:rsidRPr="00F84955">
        <w:rPr>
          <w:rFonts w:ascii="Times New Roman" w:hAnsi="Times New Roman"/>
          <w:b/>
          <w:sz w:val="28"/>
          <w:szCs w:val="28"/>
        </w:rPr>
        <w:t xml:space="preserve">: </w:t>
      </w:r>
    </w:p>
    <w:p w:rsidR="00680A9B" w:rsidRPr="00F84955" w:rsidRDefault="00680A9B" w:rsidP="00F84955">
      <w:pPr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680A9B" w:rsidRDefault="00680A9B" w:rsidP="00AD333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2. Субъектам антитеррористической деятельности:</w:t>
      </w:r>
    </w:p>
    <w:p w:rsidR="00680A9B" w:rsidRDefault="00680A9B" w:rsidP="00F84955">
      <w:pPr>
        <w:pStyle w:val="Style10"/>
        <w:widowControl/>
        <w:tabs>
          <w:tab w:val="left" w:pos="1450"/>
        </w:tabs>
        <w:spacing w:line="312" w:lineRule="exact"/>
        <w:ind w:firstLine="0"/>
        <w:rPr>
          <w:sz w:val="28"/>
          <w:szCs w:val="28"/>
        </w:rPr>
      </w:pPr>
      <w:r w:rsidRPr="00F8495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8495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4955">
        <w:rPr>
          <w:sz w:val="28"/>
          <w:szCs w:val="28"/>
        </w:rPr>
        <w:t>Организовать дежурство ответственных сотрудников администраций потенциально опасных объектов и объектов жизнеобеспечения в период майских праздников. Графики дежурства в праздничные дни должностных лиц учреждений</w:t>
      </w:r>
      <w:r>
        <w:rPr>
          <w:sz w:val="28"/>
          <w:szCs w:val="28"/>
        </w:rPr>
        <w:t xml:space="preserve"> и</w:t>
      </w:r>
      <w:r w:rsidRPr="00F84955">
        <w:rPr>
          <w:sz w:val="28"/>
          <w:szCs w:val="28"/>
        </w:rPr>
        <w:t xml:space="preserve"> предприятий предоставить в </w:t>
      </w:r>
      <w:r w:rsidRPr="00F84955">
        <w:rPr>
          <w:rStyle w:val="FontStyle13"/>
          <w:sz w:val="28"/>
          <w:szCs w:val="28"/>
        </w:rPr>
        <w:t>аппарат Оперативной группы</w:t>
      </w:r>
      <w:r w:rsidRPr="00F8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4955">
        <w:rPr>
          <w:sz w:val="28"/>
          <w:szCs w:val="28"/>
        </w:rPr>
        <w:t xml:space="preserve">администрацию города </w:t>
      </w:r>
    </w:p>
    <w:p w:rsidR="00680A9B" w:rsidRDefault="00680A9B" w:rsidP="00497E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27</w:t>
      </w:r>
      <w:r w:rsidRPr="00C8632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C86325">
        <w:rPr>
          <w:rFonts w:ascii="Times New Roman" w:hAnsi="Times New Roman"/>
          <w:b/>
          <w:sz w:val="28"/>
          <w:szCs w:val="28"/>
        </w:rPr>
        <w:t xml:space="preserve">.2018 </w:t>
      </w:r>
    </w:p>
    <w:p w:rsidR="00680A9B" w:rsidRDefault="00680A9B" w:rsidP="009D7EEC">
      <w:pPr>
        <w:pStyle w:val="Style10"/>
        <w:widowControl/>
        <w:tabs>
          <w:tab w:val="left" w:pos="1450"/>
        </w:tabs>
        <w:spacing w:line="31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2.2. Силами сотрудников муниципальных учреждений (проведения праздничных мероприятий), а в необходимых случаях и с привлечением специалистов </w:t>
      </w:r>
      <w:r>
        <w:rPr>
          <w:rStyle w:val="FontStyle12"/>
          <w:sz w:val="28"/>
          <w:szCs w:val="28"/>
        </w:rPr>
        <w:t>отдела вневедомственной охраны НГ, МЧС</w:t>
      </w:r>
      <w:r>
        <w:rPr>
          <w:rStyle w:val="FontStyle13"/>
          <w:sz w:val="28"/>
          <w:szCs w:val="28"/>
        </w:rPr>
        <w:t xml:space="preserve"> и ОМВД провести мероприятия по комплексному обследованию помещений, объектов и прилегающих местностей на возможное обнаружение подозрительных предметов и несанкционированных работ. </w:t>
      </w:r>
    </w:p>
    <w:p w:rsidR="00680A9B" w:rsidRDefault="00680A9B" w:rsidP="00497E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3</w:t>
      </w:r>
      <w:r w:rsidRPr="00C86325">
        <w:rPr>
          <w:rFonts w:ascii="Times New Roman" w:hAnsi="Times New Roman"/>
          <w:b/>
          <w:sz w:val="28"/>
          <w:szCs w:val="28"/>
        </w:rPr>
        <w:t>0.0</w:t>
      </w:r>
      <w:r>
        <w:rPr>
          <w:rFonts w:ascii="Times New Roman" w:hAnsi="Times New Roman"/>
          <w:b/>
          <w:sz w:val="28"/>
          <w:szCs w:val="28"/>
        </w:rPr>
        <w:t>4</w:t>
      </w:r>
      <w:r w:rsidRPr="00C86325">
        <w:rPr>
          <w:rFonts w:ascii="Times New Roman" w:hAnsi="Times New Roman"/>
          <w:b/>
          <w:sz w:val="28"/>
          <w:szCs w:val="28"/>
        </w:rPr>
        <w:t xml:space="preserve">.2018 </w:t>
      </w:r>
    </w:p>
    <w:p w:rsidR="00680A9B" w:rsidRDefault="00680A9B" w:rsidP="00272460">
      <w:pPr>
        <w:pStyle w:val="BodyText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2.3. </w:t>
      </w:r>
      <w:r w:rsidRPr="00272460">
        <w:rPr>
          <w:rFonts w:ascii="Times New Roman" w:hAnsi="Times New Roman"/>
          <w:b w:val="0"/>
          <w:sz w:val="28"/>
          <w:szCs w:val="28"/>
        </w:rPr>
        <w:t>Администрации Снежинского городского округа провести работу с обслуживающими организациями в части обследования жилого фонда, принятию мер по исключению доступа посторонних лиц в подвальные и чердачные помещения домов. Организовать инструктаж руководителей объектов с массовым пребыванием людей.</w:t>
      </w:r>
    </w:p>
    <w:p w:rsidR="00680A9B" w:rsidRDefault="00680A9B" w:rsidP="00497E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3</w:t>
      </w:r>
      <w:r w:rsidRPr="00C86325">
        <w:rPr>
          <w:rFonts w:ascii="Times New Roman" w:hAnsi="Times New Roman"/>
          <w:b/>
          <w:sz w:val="28"/>
          <w:szCs w:val="28"/>
        </w:rPr>
        <w:t>0.0</w:t>
      </w:r>
      <w:r>
        <w:rPr>
          <w:rFonts w:ascii="Times New Roman" w:hAnsi="Times New Roman"/>
          <w:b/>
          <w:sz w:val="28"/>
          <w:szCs w:val="28"/>
        </w:rPr>
        <w:t>4</w:t>
      </w:r>
      <w:r w:rsidRPr="00C86325">
        <w:rPr>
          <w:rFonts w:ascii="Times New Roman" w:hAnsi="Times New Roman"/>
          <w:b/>
          <w:sz w:val="28"/>
          <w:szCs w:val="28"/>
        </w:rPr>
        <w:t xml:space="preserve">.2018 </w:t>
      </w:r>
    </w:p>
    <w:p w:rsidR="00680A9B" w:rsidRDefault="00680A9B" w:rsidP="00C34FDD">
      <w:pPr>
        <w:pStyle w:val="Style10"/>
        <w:widowControl/>
        <w:tabs>
          <w:tab w:val="left" w:pos="1450"/>
        </w:tabs>
        <w:spacing w:line="31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2.4. Исключить на период подготовки и проведения майских праздников нахождения на территориях муниципальных объектов (проведения праздничных мероприятий) работников строительных и ремонтных бригад, а также лиц, не имеющих отношения к подготовке и проведению торжественных мероприятий.</w:t>
      </w:r>
    </w:p>
    <w:p w:rsidR="00680A9B" w:rsidRPr="006B19D5" w:rsidRDefault="00680A9B" w:rsidP="00215D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F84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84955">
        <w:rPr>
          <w:rFonts w:ascii="Times New Roman" w:hAnsi="Times New Roman"/>
          <w:sz w:val="28"/>
          <w:szCs w:val="28"/>
        </w:rPr>
        <w:t xml:space="preserve">ОМВД, ОУФСБ, УГОиЧС, СУ ФПС № 7 и руководителям объектов проведения массовых мероприятий проверить готовность сил и средств к неотложным действиям по ликвидации последствий возможных чрезвычайных ситуаций. </w:t>
      </w:r>
      <w:r w:rsidRPr="005F0B03">
        <w:rPr>
          <w:rFonts w:ascii="Times New Roman" w:hAnsi="Times New Roman"/>
          <w:sz w:val="28"/>
          <w:szCs w:val="28"/>
        </w:rPr>
        <w:t>Обеспечить надлежащее функционирование имеющихся систем видеонаблюдения.</w:t>
      </w:r>
    </w:p>
    <w:p w:rsidR="00680A9B" w:rsidRDefault="00680A9B" w:rsidP="00C34FDD">
      <w:pPr>
        <w:spacing w:after="120"/>
        <w:jc w:val="both"/>
        <w:rPr>
          <w:rStyle w:val="FontStyle24"/>
          <w:sz w:val="28"/>
          <w:szCs w:val="28"/>
        </w:rPr>
      </w:pPr>
      <w:r w:rsidRPr="009D7EEC">
        <w:rPr>
          <w:rStyle w:val="FontStyle24"/>
          <w:sz w:val="28"/>
          <w:szCs w:val="28"/>
        </w:rPr>
        <w:t>2.</w:t>
      </w:r>
      <w:r>
        <w:rPr>
          <w:rStyle w:val="FontStyle24"/>
          <w:sz w:val="28"/>
          <w:szCs w:val="28"/>
        </w:rPr>
        <w:t>6</w:t>
      </w:r>
      <w:r w:rsidRPr="009D7EEC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C34FDD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предприятий и </w:t>
      </w:r>
      <w:r w:rsidRPr="00C34FDD">
        <w:rPr>
          <w:rFonts w:ascii="Times New Roman" w:hAnsi="Times New Roman"/>
          <w:sz w:val="28"/>
          <w:szCs w:val="28"/>
        </w:rPr>
        <w:t>учреждений обеспечить своевременное поступление в ОМВД, ОУФСБ и администрацию города информации о наличии предпосылок к возникновению ЧС, в том числе конфликтных ситуаций способных отрицательно повлиять на общественную безопасность.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EEC">
        <w:rPr>
          <w:rStyle w:val="FontStyle24"/>
          <w:sz w:val="28"/>
          <w:szCs w:val="28"/>
        </w:rPr>
        <w:t>Организовать непрерывный обмен информацией между дежурными подразделениями. При получении сведений об осложнении обстановки, возникновении террористических угроз или иных чрезвычайных ситуаций незамедлительно информировать ОУФСБ в г.</w:t>
      </w:r>
      <w:r>
        <w:rPr>
          <w:rStyle w:val="FontStyle24"/>
          <w:sz w:val="28"/>
          <w:szCs w:val="28"/>
        </w:rPr>
        <w:t xml:space="preserve"> </w:t>
      </w:r>
      <w:r w:rsidRPr="009D7EEC">
        <w:rPr>
          <w:rStyle w:val="FontStyle24"/>
          <w:sz w:val="28"/>
          <w:szCs w:val="28"/>
        </w:rPr>
        <w:t xml:space="preserve">Снежинске для последующей передачи информации в Оперативный штаб по Челябинской области. </w:t>
      </w:r>
    </w:p>
    <w:p w:rsidR="00680A9B" w:rsidRDefault="00680A9B" w:rsidP="000B59A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3. Рекомендовать ОМВД, ОУФСБ:</w:t>
      </w:r>
    </w:p>
    <w:p w:rsidR="00680A9B" w:rsidRPr="007F7F27" w:rsidRDefault="00680A9B" w:rsidP="007F7F27">
      <w:pPr>
        <w:pStyle w:val="BodyTextIndent"/>
        <w:tabs>
          <w:tab w:val="num" w:pos="1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 В</w:t>
      </w:r>
      <w:r w:rsidRPr="007F7F27">
        <w:rPr>
          <w:sz w:val="28"/>
          <w:szCs w:val="28"/>
        </w:rPr>
        <w:t xml:space="preserve"> соответствии с утвержденными планами продолжить реализацию мероприятий по антитеррористической безопасности праздничных мероприятий.</w:t>
      </w:r>
    </w:p>
    <w:p w:rsidR="00680A9B" w:rsidRDefault="00680A9B" w:rsidP="008C1D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84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84955">
        <w:rPr>
          <w:rFonts w:ascii="Times New Roman" w:hAnsi="Times New Roman"/>
          <w:sz w:val="28"/>
          <w:szCs w:val="28"/>
        </w:rPr>
        <w:t>Оказать содействие в инструктаж</w:t>
      </w:r>
      <w:r>
        <w:rPr>
          <w:rFonts w:ascii="Times New Roman" w:hAnsi="Times New Roman"/>
          <w:sz w:val="28"/>
          <w:szCs w:val="28"/>
        </w:rPr>
        <w:t>ах</w:t>
      </w:r>
      <w:r w:rsidRPr="00F84955">
        <w:rPr>
          <w:rFonts w:ascii="Times New Roman" w:hAnsi="Times New Roman"/>
          <w:sz w:val="28"/>
          <w:szCs w:val="28"/>
        </w:rPr>
        <w:t xml:space="preserve"> персонала объектов проведения массовых мероприятий по порядку их действий в случае возникновения угрозы или наступления ЧС, оказать им методическую и практическую помощь. </w:t>
      </w:r>
    </w:p>
    <w:p w:rsidR="00680A9B" w:rsidRDefault="00680A9B" w:rsidP="00497EB5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в период проведения мероприятий</w:t>
      </w:r>
    </w:p>
    <w:p w:rsidR="00680A9B" w:rsidRPr="00B108B1" w:rsidRDefault="00680A9B" w:rsidP="0049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849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84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84955">
        <w:rPr>
          <w:rFonts w:ascii="Times New Roman" w:hAnsi="Times New Roman"/>
          <w:sz w:val="28"/>
          <w:szCs w:val="28"/>
        </w:rPr>
        <w:t>Обеспечить должную эффективность службы нарядов, обеспечивающих безопасность на объектах проведения праздничных мероприятий, в том числе организацию входного контроля к местам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8B1">
        <w:rPr>
          <w:rFonts w:ascii="Times New Roman" w:hAnsi="Times New Roman"/>
          <w:sz w:val="28"/>
          <w:szCs w:val="28"/>
        </w:rPr>
        <w:t>Исключить несанкционированную парковку автотранспорта в окружении мест массового пребывания людей.</w:t>
      </w:r>
    </w:p>
    <w:p w:rsidR="00680A9B" w:rsidRPr="009738FA" w:rsidRDefault="00680A9B" w:rsidP="00E66F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8FA">
        <w:rPr>
          <w:rStyle w:val="FontStyle12"/>
          <w:b/>
          <w:sz w:val="28"/>
          <w:szCs w:val="28"/>
        </w:rPr>
        <w:t>2. «</w:t>
      </w:r>
      <w:r w:rsidRPr="009738FA">
        <w:rPr>
          <w:rFonts w:ascii="Times New Roman" w:hAnsi="Times New Roman"/>
          <w:b/>
          <w:sz w:val="28"/>
          <w:szCs w:val="28"/>
        </w:rPr>
        <w:t xml:space="preserve">О принятии Закона Челябинской области «О внесении изменений в Закон Челябинской области от 27 мая 2010 года № 584-ЗО «Об </w:t>
      </w:r>
      <w:r w:rsidRPr="009738FA">
        <w:rPr>
          <w:rFonts w:ascii="Times New Roman" w:hAnsi="Times New Roman"/>
          <w:b/>
          <w:sz w:val="28"/>
          <w:szCs w:val="28"/>
          <w:u w:val="single"/>
        </w:rPr>
        <w:t>административных правонарушениях в Челябинской области»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r w:rsidRPr="009738FA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973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0A9B" w:rsidRPr="002E4D2C" w:rsidRDefault="00680A9B" w:rsidP="00E66F69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(Сапрыкин И.И.)</w:t>
      </w:r>
    </w:p>
    <w:p w:rsidR="00680A9B" w:rsidRPr="00F2573B" w:rsidRDefault="00680A9B" w:rsidP="00EB00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39B6">
        <w:rPr>
          <w:rFonts w:ascii="Times New Roman" w:hAnsi="Times New Roman"/>
          <w:sz w:val="28"/>
          <w:szCs w:val="28"/>
          <w:lang w:eastAsia="ru-RU"/>
        </w:rPr>
        <w:t>Заслуш</w:t>
      </w:r>
      <w:r>
        <w:rPr>
          <w:rFonts w:ascii="Times New Roman" w:hAnsi="Times New Roman"/>
          <w:sz w:val="28"/>
          <w:szCs w:val="28"/>
          <w:lang w:eastAsia="ru-RU"/>
        </w:rPr>
        <w:t xml:space="preserve">ав </w:t>
      </w:r>
      <w:r w:rsidRPr="007E39B6">
        <w:rPr>
          <w:rFonts w:ascii="Times New Roman" w:hAnsi="Times New Roman"/>
          <w:sz w:val="28"/>
          <w:szCs w:val="28"/>
          <w:lang w:eastAsia="ru-RU"/>
        </w:rPr>
        <w:t xml:space="preserve">и обсудив </w:t>
      </w:r>
      <w:r>
        <w:rPr>
          <w:rFonts w:ascii="Times New Roman" w:hAnsi="Times New Roman"/>
          <w:sz w:val="28"/>
          <w:szCs w:val="28"/>
          <w:lang w:eastAsia="ru-RU"/>
        </w:rPr>
        <w:t>доклад</w:t>
      </w:r>
      <w:r w:rsidRPr="007E39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Сапрыкина И</w:t>
      </w:r>
      <w:r w:rsidRPr="007E39B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E39B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0A9B" w:rsidRPr="00DB6A49" w:rsidRDefault="00680A9B" w:rsidP="0053015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0A9B" w:rsidRDefault="00680A9B" w:rsidP="00263FBF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ED">
        <w:rPr>
          <w:rFonts w:ascii="Times New Roman" w:hAnsi="Times New Roman"/>
          <w:sz w:val="28"/>
          <w:lang w:eastAsia="ru-RU"/>
        </w:rPr>
        <w:t>1.</w:t>
      </w:r>
      <w:r>
        <w:rPr>
          <w:rFonts w:ascii="Times New Roman" w:hAnsi="Times New Roman"/>
          <w:sz w:val="28"/>
          <w:lang w:eastAsia="ru-RU"/>
        </w:rPr>
        <w:t> </w:t>
      </w:r>
      <w:r w:rsidRPr="007937FD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680A9B" w:rsidRPr="00FF5C21" w:rsidRDefault="00680A9B" w:rsidP="00F250E7">
      <w:pPr>
        <w:pStyle w:val="Style11"/>
        <w:spacing w:line="240" w:lineRule="auto"/>
        <w:ind w:right="-185" w:firstLine="720"/>
        <w:rPr>
          <w:rFonts w:ascii="Times New Roman" w:hAnsi="Times New Roman"/>
          <w:sz w:val="28"/>
          <w:szCs w:val="28"/>
        </w:rPr>
      </w:pPr>
      <w:r w:rsidRPr="00FF5C21">
        <w:rPr>
          <w:rFonts w:ascii="Times New Roman" w:hAnsi="Times New Roman"/>
          <w:sz w:val="28"/>
          <w:szCs w:val="28"/>
        </w:rPr>
        <w:t>2. В целях повышения ответственности граждан, должностных и юридических лиц предлагается организовать проведение следующих мероприятий:</w:t>
      </w:r>
    </w:p>
    <w:p w:rsidR="00680A9B" w:rsidRDefault="00680A9B" w:rsidP="00EB00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3C87">
        <w:rPr>
          <w:rFonts w:ascii="Times New Roman" w:hAnsi="Times New Roman"/>
          <w:sz w:val="28"/>
          <w:szCs w:val="28"/>
        </w:rPr>
        <w:t>2.1. Руководителям субъектов антитеррористической деятельности довести до подчиненных внесени</w:t>
      </w:r>
      <w:r>
        <w:rPr>
          <w:rFonts w:ascii="Times New Roman" w:hAnsi="Times New Roman"/>
          <w:sz w:val="28"/>
          <w:szCs w:val="28"/>
        </w:rPr>
        <w:t>е</w:t>
      </w:r>
      <w:r w:rsidRPr="008C3C87">
        <w:rPr>
          <w:rFonts w:ascii="Times New Roman" w:hAnsi="Times New Roman"/>
          <w:sz w:val="28"/>
          <w:szCs w:val="28"/>
        </w:rPr>
        <w:t xml:space="preserve"> изменений в Закон </w:t>
      </w:r>
      <w:r w:rsidRPr="00816B33">
        <w:rPr>
          <w:rFonts w:ascii="Times New Roman" w:hAnsi="Times New Roman"/>
          <w:sz w:val="28"/>
          <w:szCs w:val="28"/>
        </w:rPr>
        <w:t>Челябинской области от 27 мая 2010 года № 584-ЗО «Об административных правонарушениях в Челябинской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80A9B" w:rsidRPr="008C3C87" w:rsidRDefault="00680A9B" w:rsidP="00E66F6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27</w:t>
      </w:r>
      <w:r w:rsidRPr="008C3C8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680A9B" w:rsidRDefault="00680A9B" w:rsidP="00EB00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Разместить текст изменений закона на официальном сайте АТК СГО.</w:t>
      </w:r>
    </w:p>
    <w:p w:rsidR="00680A9B" w:rsidRPr="008C3C87" w:rsidRDefault="00680A9B" w:rsidP="006C3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>Срок: 15.05.2018</w:t>
      </w:r>
    </w:p>
    <w:p w:rsidR="00680A9B" w:rsidRPr="00AE7B34" w:rsidRDefault="00680A9B" w:rsidP="006415A1">
      <w:pPr>
        <w:pStyle w:val="BodyText"/>
      </w:pPr>
    </w:p>
    <w:p w:rsidR="00680A9B" w:rsidRDefault="00680A9B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680A9B" w:rsidRPr="000C2D0B" w:rsidRDefault="00680A9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0C2D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0C2D0B">
        <w:rPr>
          <w:rFonts w:ascii="Times New Roman" w:hAnsi="Times New Roman"/>
          <w:szCs w:val="28"/>
        </w:rPr>
        <w:t xml:space="preserve"> Снежинского</w:t>
      </w:r>
    </w:p>
    <w:p w:rsidR="00680A9B" w:rsidRPr="000C2D0B" w:rsidRDefault="00680A9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0C2D0B">
        <w:rPr>
          <w:rFonts w:ascii="Times New Roman" w:hAnsi="Times New Roman"/>
          <w:szCs w:val="28"/>
        </w:rPr>
        <w:t>городского округа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И</w:t>
      </w:r>
      <w:r w:rsidRPr="000C2D0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0C2D0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Сапрыкин</w:t>
      </w:r>
    </w:p>
    <w:p w:rsidR="00680A9B" w:rsidRPr="000C2D0B" w:rsidRDefault="00680A9B" w:rsidP="00D0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A9B" w:rsidRPr="000C2D0B" w:rsidRDefault="00680A9B" w:rsidP="00D06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A9B" w:rsidRPr="000C2D0B" w:rsidRDefault="00680A9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bookmarkStart w:id="0" w:name="_GoBack"/>
      <w:bookmarkEnd w:id="0"/>
      <w:r w:rsidRPr="000C2D0B">
        <w:rPr>
          <w:rFonts w:ascii="Times New Roman" w:hAnsi="Times New Roman"/>
          <w:szCs w:val="28"/>
        </w:rPr>
        <w:t xml:space="preserve">Руководитель оперативной группы, 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  <w:t xml:space="preserve">                                     заместитель председателя АТК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</w:t>
      </w:r>
      <w:r w:rsidRPr="00F87C3F">
        <w:rPr>
          <w:rFonts w:ascii="Times New Roman" w:hAnsi="Times New Roman"/>
          <w:szCs w:val="28"/>
        </w:rPr>
        <w:t>В.В. Ветлужских</w:t>
      </w:r>
    </w:p>
    <w:p w:rsidR="00680A9B" w:rsidRDefault="00680A9B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680A9B" w:rsidRPr="000C2D0B" w:rsidRDefault="00680A9B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sectPr w:rsidR="00680A9B" w:rsidRPr="000C2D0B" w:rsidSect="00B108B1">
      <w:headerReference w:type="even" r:id="rId7"/>
      <w:headerReference w:type="default" r:id="rId8"/>
      <w:footerReference w:type="even" r:id="rId9"/>
      <w:pgSz w:w="11906" w:h="16838" w:code="9"/>
      <w:pgMar w:top="1079" w:right="964" w:bottom="899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9B" w:rsidRDefault="00680A9B" w:rsidP="002325ED">
      <w:pPr>
        <w:spacing w:after="0" w:line="240" w:lineRule="auto"/>
      </w:pPr>
      <w:r>
        <w:separator/>
      </w:r>
    </w:p>
  </w:endnote>
  <w:endnote w:type="continuationSeparator" w:id="0">
    <w:p w:rsidR="00680A9B" w:rsidRDefault="00680A9B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B" w:rsidRDefault="00680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0A9B" w:rsidRDefault="00680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9B" w:rsidRDefault="00680A9B" w:rsidP="002325ED">
      <w:pPr>
        <w:spacing w:after="0" w:line="240" w:lineRule="auto"/>
      </w:pPr>
      <w:r>
        <w:separator/>
      </w:r>
    </w:p>
  </w:footnote>
  <w:footnote w:type="continuationSeparator" w:id="0">
    <w:p w:rsidR="00680A9B" w:rsidRDefault="00680A9B" w:rsidP="002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B" w:rsidRDefault="00680A9B" w:rsidP="00CF7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9B" w:rsidRDefault="00680A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B" w:rsidRPr="00842545" w:rsidRDefault="00680A9B" w:rsidP="00CF7F4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42545">
      <w:rPr>
        <w:rStyle w:val="PageNumber"/>
        <w:sz w:val="24"/>
        <w:szCs w:val="24"/>
      </w:rPr>
      <w:fldChar w:fldCharType="begin"/>
    </w:r>
    <w:r w:rsidRPr="00842545">
      <w:rPr>
        <w:rStyle w:val="PageNumber"/>
        <w:sz w:val="24"/>
        <w:szCs w:val="24"/>
      </w:rPr>
      <w:instrText xml:space="preserve">PAGE  </w:instrText>
    </w:r>
    <w:r w:rsidRPr="0084254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42545">
      <w:rPr>
        <w:rStyle w:val="PageNumber"/>
        <w:sz w:val="24"/>
        <w:szCs w:val="24"/>
      </w:rPr>
      <w:fldChar w:fldCharType="end"/>
    </w:r>
  </w:p>
  <w:p w:rsidR="00680A9B" w:rsidRPr="008F1EF9" w:rsidRDefault="00680A9B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AE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62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C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C4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C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CE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39C461A5"/>
    <w:multiLevelType w:val="multilevel"/>
    <w:tmpl w:val="9BB2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28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9">
    <w:nsid w:val="58D35DB0"/>
    <w:multiLevelType w:val="multilevel"/>
    <w:tmpl w:val="35267A9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0">
    <w:nsid w:val="59BA72AB"/>
    <w:multiLevelType w:val="hybridMultilevel"/>
    <w:tmpl w:val="4BC8D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4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39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4F933ED"/>
    <w:multiLevelType w:val="multilevel"/>
    <w:tmpl w:val="8CEA59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43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4"/>
  </w:num>
  <w:num w:numId="3">
    <w:abstractNumId w:val="20"/>
  </w:num>
  <w:num w:numId="4">
    <w:abstractNumId w:val="33"/>
  </w:num>
  <w:num w:numId="5">
    <w:abstractNumId w:val="34"/>
  </w:num>
  <w:num w:numId="6">
    <w:abstractNumId w:val="22"/>
  </w:num>
  <w:num w:numId="7">
    <w:abstractNumId w:val="35"/>
  </w:num>
  <w:num w:numId="8">
    <w:abstractNumId w:val="21"/>
  </w:num>
  <w:num w:numId="9">
    <w:abstractNumId w:val="10"/>
  </w:num>
  <w:num w:numId="10">
    <w:abstractNumId w:val="36"/>
  </w:num>
  <w:num w:numId="11">
    <w:abstractNumId w:val="31"/>
  </w:num>
  <w:num w:numId="12">
    <w:abstractNumId w:val="17"/>
  </w:num>
  <w:num w:numId="13">
    <w:abstractNumId w:val="43"/>
  </w:num>
  <w:num w:numId="14">
    <w:abstractNumId w:val="39"/>
  </w:num>
  <w:num w:numId="15">
    <w:abstractNumId w:val="19"/>
  </w:num>
  <w:num w:numId="16">
    <w:abstractNumId w:val="15"/>
  </w:num>
  <w:num w:numId="17">
    <w:abstractNumId w:val="12"/>
  </w:num>
  <w:num w:numId="18">
    <w:abstractNumId w:val="37"/>
  </w:num>
  <w:num w:numId="19">
    <w:abstractNumId w:val="18"/>
  </w:num>
  <w:num w:numId="20">
    <w:abstractNumId w:val="27"/>
  </w:num>
  <w:num w:numId="21">
    <w:abstractNumId w:val="32"/>
  </w:num>
  <w:num w:numId="22">
    <w:abstractNumId w:val="26"/>
  </w:num>
  <w:num w:numId="23">
    <w:abstractNumId w:val="42"/>
  </w:num>
  <w:num w:numId="24">
    <w:abstractNumId w:val="45"/>
  </w:num>
  <w:num w:numId="25">
    <w:abstractNumId w:val="40"/>
  </w:num>
  <w:num w:numId="26">
    <w:abstractNumId w:val="13"/>
  </w:num>
  <w:num w:numId="27">
    <w:abstractNumId w:val="14"/>
  </w:num>
  <w:num w:numId="28">
    <w:abstractNumId w:val="16"/>
  </w:num>
  <w:num w:numId="29">
    <w:abstractNumId w:val="11"/>
  </w:num>
  <w:num w:numId="30">
    <w:abstractNumId w:val="25"/>
  </w:num>
  <w:num w:numId="31">
    <w:abstractNumId w:val="28"/>
  </w:num>
  <w:num w:numId="32">
    <w:abstractNumId w:val="3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23"/>
  </w:num>
  <w:num w:numId="45">
    <w:abstractNumId w:val="29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34AD"/>
    <w:rsid w:val="000052C7"/>
    <w:rsid w:val="00007681"/>
    <w:rsid w:val="00012EFF"/>
    <w:rsid w:val="00020B9F"/>
    <w:rsid w:val="00025F13"/>
    <w:rsid w:val="00033A23"/>
    <w:rsid w:val="00035545"/>
    <w:rsid w:val="00035779"/>
    <w:rsid w:val="00037FDF"/>
    <w:rsid w:val="00042BCC"/>
    <w:rsid w:val="000434C1"/>
    <w:rsid w:val="00046C2F"/>
    <w:rsid w:val="00050B82"/>
    <w:rsid w:val="00051ABD"/>
    <w:rsid w:val="0005290F"/>
    <w:rsid w:val="000646FB"/>
    <w:rsid w:val="00067743"/>
    <w:rsid w:val="00076EDB"/>
    <w:rsid w:val="00081072"/>
    <w:rsid w:val="000835F7"/>
    <w:rsid w:val="0009266F"/>
    <w:rsid w:val="00093939"/>
    <w:rsid w:val="000A0AB8"/>
    <w:rsid w:val="000A539C"/>
    <w:rsid w:val="000A7878"/>
    <w:rsid w:val="000B1CDE"/>
    <w:rsid w:val="000B2179"/>
    <w:rsid w:val="000B59A2"/>
    <w:rsid w:val="000B7715"/>
    <w:rsid w:val="000C14EE"/>
    <w:rsid w:val="000C17A1"/>
    <w:rsid w:val="000C28E3"/>
    <w:rsid w:val="000C2D0B"/>
    <w:rsid w:val="000C31B2"/>
    <w:rsid w:val="000C402C"/>
    <w:rsid w:val="000C5917"/>
    <w:rsid w:val="000C7EB1"/>
    <w:rsid w:val="000D1F32"/>
    <w:rsid w:val="000D290D"/>
    <w:rsid w:val="000E0349"/>
    <w:rsid w:val="000F0C4B"/>
    <w:rsid w:val="000F4D07"/>
    <w:rsid w:val="000F52BE"/>
    <w:rsid w:val="00103F78"/>
    <w:rsid w:val="00106BEB"/>
    <w:rsid w:val="00111665"/>
    <w:rsid w:val="00112CCA"/>
    <w:rsid w:val="00115390"/>
    <w:rsid w:val="00115B6E"/>
    <w:rsid w:val="001226C9"/>
    <w:rsid w:val="00122EC6"/>
    <w:rsid w:val="00123017"/>
    <w:rsid w:val="0012635F"/>
    <w:rsid w:val="001337C5"/>
    <w:rsid w:val="00142913"/>
    <w:rsid w:val="001430D8"/>
    <w:rsid w:val="00153056"/>
    <w:rsid w:val="00160827"/>
    <w:rsid w:val="001620AA"/>
    <w:rsid w:val="00163F65"/>
    <w:rsid w:val="001644E3"/>
    <w:rsid w:val="001714A9"/>
    <w:rsid w:val="001721D4"/>
    <w:rsid w:val="0017398D"/>
    <w:rsid w:val="001748D3"/>
    <w:rsid w:val="00177318"/>
    <w:rsid w:val="00180BE6"/>
    <w:rsid w:val="00187101"/>
    <w:rsid w:val="001904EB"/>
    <w:rsid w:val="0019126C"/>
    <w:rsid w:val="00194470"/>
    <w:rsid w:val="00195C2B"/>
    <w:rsid w:val="00197835"/>
    <w:rsid w:val="001A0119"/>
    <w:rsid w:val="001A06CD"/>
    <w:rsid w:val="001A0B1A"/>
    <w:rsid w:val="001A21BB"/>
    <w:rsid w:val="001A353A"/>
    <w:rsid w:val="001A4C77"/>
    <w:rsid w:val="001B0790"/>
    <w:rsid w:val="001B3329"/>
    <w:rsid w:val="001B3540"/>
    <w:rsid w:val="001C3080"/>
    <w:rsid w:val="001C46F3"/>
    <w:rsid w:val="001C4A73"/>
    <w:rsid w:val="001C7DD2"/>
    <w:rsid w:val="001D01CC"/>
    <w:rsid w:val="001D0438"/>
    <w:rsid w:val="001D447D"/>
    <w:rsid w:val="001D4D00"/>
    <w:rsid w:val="001D6478"/>
    <w:rsid w:val="001E2C44"/>
    <w:rsid w:val="001E3784"/>
    <w:rsid w:val="001F0043"/>
    <w:rsid w:val="001F1E33"/>
    <w:rsid w:val="001F3F86"/>
    <w:rsid w:val="001F424E"/>
    <w:rsid w:val="001F578A"/>
    <w:rsid w:val="0020018B"/>
    <w:rsid w:val="00200BB9"/>
    <w:rsid w:val="002070BA"/>
    <w:rsid w:val="0020735F"/>
    <w:rsid w:val="00207701"/>
    <w:rsid w:val="00215B17"/>
    <w:rsid w:val="00215DEF"/>
    <w:rsid w:val="00215F48"/>
    <w:rsid w:val="0022075A"/>
    <w:rsid w:val="00220DA9"/>
    <w:rsid w:val="00225B82"/>
    <w:rsid w:val="002325ED"/>
    <w:rsid w:val="0024400F"/>
    <w:rsid w:val="00246182"/>
    <w:rsid w:val="00250852"/>
    <w:rsid w:val="002531D9"/>
    <w:rsid w:val="0025650E"/>
    <w:rsid w:val="00257F7D"/>
    <w:rsid w:val="0026096A"/>
    <w:rsid w:val="0026132E"/>
    <w:rsid w:val="0026187D"/>
    <w:rsid w:val="00263FBF"/>
    <w:rsid w:val="002660AB"/>
    <w:rsid w:val="00267084"/>
    <w:rsid w:val="00272460"/>
    <w:rsid w:val="00274E44"/>
    <w:rsid w:val="00277FAB"/>
    <w:rsid w:val="00281BCC"/>
    <w:rsid w:val="00286F93"/>
    <w:rsid w:val="00290A7A"/>
    <w:rsid w:val="002918D6"/>
    <w:rsid w:val="00293845"/>
    <w:rsid w:val="002A2EFC"/>
    <w:rsid w:val="002A4B9E"/>
    <w:rsid w:val="002A7B73"/>
    <w:rsid w:val="002B229C"/>
    <w:rsid w:val="002B4584"/>
    <w:rsid w:val="002B6B97"/>
    <w:rsid w:val="002C151A"/>
    <w:rsid w:val="002C5793"/>
    <w:rsid w:val="002D0F3E"/>
    <w:rsid w:val="002D7285"/>
    <w:rsid w:val="002E14B7"/>
    <w:rsid w:val="002E3C1F"/>
    <w:rsid w:val="002E4D2C"/>
    <w:rsid w:val="002F229F"/>
    <w:rsid w:val="002F5AC2"/>
    <w:rsid w:val="002F7E69"/>
    <w:rsid w:val="002F7FFC"/>
    <w:rsid w:val="00300F06"/>
    <w:rsid w:val="003032DC"/>
    <w:rsid w:val="0030350E"/>
    <w:rsid w:val="00304439"/>
    <w:rsid w:val="0030452C"/>
    <w:rsid w:val="00312592"/>
    <w:rsid w:val="00313FBD"/>
    <w:rsid w:val="0031727C"/>
    <w:rsid w:val="00317C8C"/>
    <w:rsid w:val="003208F7"/>
    <w:rsid w:val="0032574E"/>
    <w:rsid w:val="00325C27"/>
    <w:rsid w:val="00330C21"/>
    <w:rsid w:val="00336C78"/>
    <w:rsid w:val="0034069D"/>
    <w:rsid w:val="00342255"/>
    <w:rsid w:val="003517C3"/>
    <w:rsid w:val="00356DBB"/>
    <w:rsid w:val="003614E6"/>
    <w:rsid w:val="00361E54"/>
    <w:rsid w:val="003666AD"/>
    <w:rsid w:val="00367B52"/>
    <w:rsid w:val="0037055D"/>
    <w:rsid w:val="00371048"/>
    <w:rsid w:val="0037307C"/>
    <w:rsid w:val="00374581"/>
    <w:rsid w:val="00374D4A"/>
    <w:rsid w:val="00375649"/>
    <w:rsid w:val="00381680"/>
    <w:rsid w:val="00382F26"/>
    <w:rsid w:val="0038507D"/>
    <w:rsid w:val="00386289"/>
    <w:rsid w:val="0039014F"/>
    <w:rsid w:val="003901D9"/>
    <w:rsid w:val="00394FB8"/>
    <w:rsid w:val="00395A6A"/>
    <w:rsid w:val="003A02A8"/>
    <w:rsid w:val="003A262C"/>
    <w:rsid w:val="003A3154"/>
    <w:rsid w:val="003A6B83"/>
    <w:rsid w:val="003B141D"/>
    <w:rsid w:val="003B1EE4"/>
    <w:rsid w:val="003B2A81"/>
    <w:rsid w:val="003B2BC2"/>
    <w:rsid w:val="003B32A9"/>
    <w:rsid w:val="003B3C10"/>
    <w:rsid w:val="003B486E"/>
    <w:rsid w:val="003C2DB2"/>
    <w:rsid w:val="003C5C7F"/>
    <w:rsid w:val="003D3750"/>
    <w:rsid w:val="003E7070"/>
    <w:rsid w:val="003E744A"/>
    <w:rsid w:val="003E79AB"/>
    <w:rsid w:val="003F384D"/>
    <w:rsid w:val="003F5165"/>
    <w:rsid w:val="003F5757"/>
    <w:rsid w:val="00401CDE"/>
    <w:rsid w:val="0040542F"/>
    <w:rsid w:val="004105F8"/>
    <w:rsid w:val="00412BD6"/>
    <w:rsid w:val="00415306"/>
    <w:rsid w:val="00431A3E"/>
    <w:rsid w:val="00434313"/>
    <w:rsid w:val="00436D21"/>
    <w:rsid w:val="00451A0A"/>
    <w:rsid w:val="00454BE9"/>
    <w:rsid w:val="00456FB8"/>
    <w:rsid w:val="0045714A"/>
    <w:rsid w:val="0046298F"/>
    <w:rsid w:val="00462CD7"/>
    <w:rsid w:val="00463A44"/>
    <w:rsid w:val="004673BB"/>
    <w:rsid w:val="00470636"/>
    <w:rsid w:val="00473522"/>
    <w:rsid w:val="0047757C"/>
    <w:rsid w:val="004809CF"/>
    <w:rsid w:val="00483185"/>
    <w:rsid w:val="004834FB"/>
    <w:rsid w:val="00487C19"/>
    <w:rsid w:val="0049415D"/>
    <w:rsid w:val="00494559"/>
    <w:rsid w:val="00497D60"/>
    <w:rsid w:val="00497EB5"/>
    <w:rsid w:val="004A3D2F"/>
    <w:rsid w:val="004A58E8"/>
    <w:rsid w:val="004A79D5"/>
    <w:rsid w:val="004B3D8B"/>
    <w:rsid w:val="004B42FE"/>
    <w:rsid w:val="004B6A72"/>
    <w:rsid w:val="004B76AE"/>
    <w:rsid w:val="004C0178"/>
    <w:rsid w:val="004C07FE"/>
    <w:rsid w:val="004C358A"/>
    <w:rsid w:val="004C49F4"/>
    <w:rsid w:val="004C590C"/>
    <w:rsid w:val="004D3E1B"/>
    <w:rsid w:val="004E10FB"/>
    <w:rsid w:val="004E3F1B"/>
    <w:rsid w:val="004E79C6"/>
    <w:rsid w:val="004F47F2"/>
    <w:rsid w:val="004F6215"/>
    <w:rsid w:val="00500065"/>
    <w:rsid w:val="00501FB7"/>
    <w:rsid w:val="00502BAF"/>
    <w:rsid w:val="00506758"/>
    <w:rsid w:val="0050680B"/>
    <w:rsid w:val="005071C0"/>
    <w:rsid w:val="0051111A"/>
    <w:rsid w:val="00512ACC"/>
    <w:rsid w:val="00514B4A"/>
    <w:rsid w:val="005174AA"/>
    <w:rsid w:val="00521C3D"/>
    <w:rsid w:val="00523D2B"/>
    <w:rsid w:val="00527D50"/>
    <w:rsid w:val="00530155"/>
    <w:rsid w:val="00530832"/>
    <w:rsid w:val="00532B65"/>
    <w:rsid w:val="00533F13"/>
    <w:rsid w:val="00533F18"/>
    <w:rsid w:val="00536798"/>
    <w:rsid w:val="005379EE"/>
    <w:rsid w:val="005443FF"/>
    <w:rsid w:val="00550A0E"/>
    <w:rsid w:val="00550EC9"/>
    <w:rsid w:val="00552052"/>
    <w:rsid w:val="005609A0"/>
    <w:rsid w:val="00571262"/>
    <w:rsid w:val="005715D1"/>
    <w:rsid w:val="005818F2"/>
    <w:rsid w:val="005864D3"/>
    <w:rsid w:val="005905EF"/>
    <w:rsid w:val="0059060C"/>
    <w:rsid w:val="00591F33"/>
    <w:rsid w:val="005947D3"/>
    <w:rsid w:val="00596685"/>
    <w:rsid w:val="005A22E3"/>
    <w:rsid w:val="005A3C27"/>
    <w:rsid w:val="005A5810"/>
    <w:rsid w:val="005B1E98"/>
    <w:rsid w:val="005B228B"/>
    <w:rsid w:val="005B4A21"/>
    <w:rsid w:val="005B4E3E"/>
    <w:rsid w:val="005C21E0"/>
    <w:rsid w:val="005C2236"/>
    <w:rsid w:val="005C2488"/>
    <w:rsid w:val="005C5960"/>
    <w:rsid w:val="005D5AF7"/>
    <w:rsid w:val="005E10C8"/>
    <w:rsid w:val="005E3C39"/>
    <w:rsid w:val="005E7B8B"/>
    <w:rsid w:val="005F0B03"/>
    <w:rsid w:val="005F1FF8"/>
    <w:rsid w:val="005F4133"/>
    <w:rsid w:val="005F6DB3"/>
    <w:rsid w:val="006033C0"/>
    <w:rsid w:val="006051D0"/>
    <w:rsid w:val="00612647"/>
    <w:rsid w:val="006171D9"/>
    <w:rsid w:val="006205CA"/>
    <w:rsid w:val="00621FD2"/>
    <w:rsid w:val="00626E44"/>
    <w:rsid w:val="00630342"/>
    <w:rsid w:val="006323FB"/>
    <w:rsid w:val="00632880"/>
    <w:rsid w:val="0063473E"/>
    <w:rsid w:val="00634794"/>
    <w:rsid w:val="00635736"/>
    <w:rsid w:val="006359D0"/>
    <w:rsid w:val="00640863"/>
    <w:rsid w:val="006415A1"/>
    <w:rsid w:val="00643BBF"/>
    <w:rsid w:val="0064719F"/>
    <w:rsid w:val="0065461B"/>
    <w:rsid w:val="00656A30"/>
    <w:rsid w:val="00661063"/>
    <w:rsid w:val="0066232E"/>
    <w:rsid w:val="00662D93"/>
    <w:rsid w:val="0067075D"/>
    <w:rsid w:val="0067218C"/>
    <w:rsid w:val="006724BC"/>
    <w:rsid w:val="006738C6"/>
    <w:rsid w:val="00674771"/>
    <w:rsid w:val="0067559E"/>
    <w:rsid w:val="00675884"/>
    <w:rsid w:val="006759D9"/>
    <w:rsid w:val="00680A9B"/>
    <w:rsid w:val="00680CD2"/>
    <w:rsid w:val="00684956"/>
    <w:rsid w:val="00692704"/>
    <w:rsid w:val="00695B97"/>
    <w:rsid w:val="006A0A44"/>
    <w:rsid w:val="006A258D"/>
    <w:rsid w:val="006A2CA9"/>
    <w:rsid w:val="006A3C8F"/>
    <w:rsid w:val="006A46AC"/>
    <w:rsid w:val="006B19D5"/>
    <w:rsid w:val="006B7669"/>
    <w:rsid w:val="006C1527"/>
    <w:rsid w:val="006C1A9F"/>
    <w:rsid w:val="006C3B06"/>
    <w:rsid w:val="006C5244"/>
    <w:rsid w:val="006D4A3F"/>
    <w:rsid w:val="006D65BE"/>
    <w:rsid w:val="006E3FCC"/>
    <w:rsid w:val="006E4C02"/>
    <w:rsid w:val="006E4C6F"/>
    <w:rsid w:val="006E6561"/>
    <w:rsid w:val="006F113E"/>
    <w:rsid w:val="006F4B50"/>
    <w:rsid w:val="006F6145"/>
    <w:rsid w:val="00702B81"/>
    <w:rsid w:val="007038DD"/>
    <w:rsid w:val="00711274"/>
    <w:rsid w:val="0071458E"/>
    <w:rsid w:val="00720FB0"/>
    <w:rsid w:val="00721CE8"/>
    <w:rsid w:val="00724EA6"/>
    <w:rsid w:val="00724FAD"/>
    <w:rsid w:val="007262D5"/>
    <w:rsid w:val="0074028F"/>
    <w:rsid w:val="0074218F"/>
    <w:rsid w:val="0074693C"/>
    <w:rsid w:val="00751B8F"/>
    <w:rsid w:val="00752CC6"/>
    <w:rsid w:val="00753061"/>
    <w:rsid w:val="00753296"/>
    <w:rsid w:val="007571E6"/>
    <w:rsid w:val="00757258"/>
    <w:rsid w:val="00761E8C"/>
    <w:rsid w:val="0076374A"/>
    <w:rsid w:val="00764DED"/>
    <w:rsid w:val="00774DEE"/>
    <w:rsid w:val="0078439A"/>
    <w:rsid w:val="007844EB"/>
    <w:rsid w:val="00792015"/>
    <w:rsid w:val="007937FD"/>
    <w:rsid w:val="007956B1"/>
    <w:rsid w:val="007A0E0E"/>
    <w:rsid w:val="007A3BE2"/>
    <w:rsid w:val="007A45D8"/>
    <w:rsid w:val="007C05B9"/>
    <w:rsid w:val="007C1C7C"/>
    <w:rsid w:val="007C2A4E"/>
    <w:rsid w:val="007C3861"/>
    <w:rsid w:val="007C613F"/>
    <w:rsid w:val="007D1201"/>
    <w:rsid w:val="007D17D0"/>
    <w:rsid w:val="007D2078"/>
    <w:rsid w:val="007D5577"/>
    <w:rsid w:val="007D721E"/>
    <w:rsid w:val="007E2356"/>
    <w:rsid w:val="007E35B6"/>
    <w:rsid w:val="007E39B6"/>
    <w:rsid w:val="007E47E1"/>
    <w:rsid w:val="007F7F27"/>
    <w:rsid w:val="00806CA1"/>
    <w:rsid w:val="00811CB6"/>
    <w:rsid w:val="008121F8"/>
    <w:rsid w:val="00812D19"/>
    <w:rsid w:val="00812EA8"/>
    <w:rsid w:val="0081518A"/>
    <w:rsid w:val="008157E8"/>
    <w:rsid w:val="00816B33"/>
    <w:rsid w:val="00816F07"/>
    <w:rsid w:val="0083043A"/>
    <w:rsid w:val="008335EC"/>
    <w:rsid w:val="00842545"/>
    <w:rsid w:val="008436F4"/>
    <w:rsid w:val="0084544C"/>
    <w:rsid w:val="008601D1"/>
    <w:rsid w:val="008717A6"/>
    <w:rsid w:val="00871AA1"/>
    <w:rsid w:val="00872F2F"/>
    <w:rsid w:val="00873AC9"/>
    <w:rsid w:val="00884541"/>
    <w:rsid w:val="008846D9"/>
    <w:rsid w:val="008855FA"/>
    <w:rsid w:val="00886032"/>
    <w:rsid w:val="008919BF"/>
    <w:rsid w:val="0089478D"/>
    <w:rsid w:val="00895A92"/>
    <w:rsid w:val="008B28E5"/>
    <w:rsid w:val="008B3D45"/>
    <w:rsid w:val="008B6DFE"/>
    <w:rsid w:val="008C1D72"/>
    <w:rsid w:val="008C3110"/>
    <w:rsid w:val="008C3C87"/>
    <w:rsid w:val="008C4F61"/>
    <w:rsid w:val="008C6F26"/>
    <w:rsid w:val="008D113B"/>
    <w:rsid w:val="008D52A2"/>
    <w:rsid w:val="008E16D3"/>
    <w:rsid w:val="008E3CA1"/>
    <w:rsid w:val="008E441B"/>
    <w:rsid w:val="008E77BA"/>
    <w:rsid w:val="008F1EF9"/>
    <w:rsid w:val="009009A8"/>
    <w:rsid w:val="00900E6F"/>
    <w:rsid w:val="0090514D"/>
    <w:rsid w:val="009054C8"/>
    <w:rsid w:val="00905FAE"/>
    <w:rsid w:val="00910C0B"/>
    <w:rsid w:val="00910C51"/>
    <w:rsid w:val="00920E93"/>
    <w:rsid w:val="00926979"/>
    <w:rsid w:val="00937F6A"/>
    <w:rsid w:val="00943390"/>
    <w:rsid w:val="00943560"/>
    <w:rsid w:val="00960E81"/>
    <w:rsid w:val="009649D6"/>
    <w:rsid w:val="00970D11"/>
    <w:rsid w:val="00972CCF"/>
    <w:rsid w:val="009738FA"/>
    <w:rsid w:val="00981219"/>
    <w:rsid w:val="009831BA"/>
    <w:rsid w:val="009832CE"/>
    <w:rsid w:val="00983B4F"/>
    <w:rsid w:val="009855BD"/>
    <w:rsid w:val="00986E6C"/>
    <w:rsid w:val="00991C03"/>
    <w:rsid w:val="00993455"/>
    <w:rsid w:val="009A022B"/>
    <w:rsid w:val="009A42D3"/>
    <w:rsid w:val="009A5E40"/>
    <w:rsid w:val="009A7224"/>
    <w:rsid w:val="009A7D52"/>
    <w:rsid w:val="009B5B0E"/>
    <w:rsid w:val="009C528A"/>
    <w:rsid w:val="009D2828"/>
    <w:rsid w:val="009D6BB6"/>
    <w:rsid w:val="009D7EEC"/>
    <w:rsid w:val="009E3DBA"/>
    <w:rsid w:val="009E4777"/>
    <w:rsid w:val="009E6632"/>
    <w:rsid w:val="009E7AB9"/>
    <w:rsid w:val="009F016B"/>
    <w:rsid w:val="009F46B9"/>
    <w:rsid w:val="009F4760"/>
    <w:rsid w:val="009F6347"/>
    <w:rsid w:val="009F6B33"/>
    <w:rsid w:val="00A05548"/>
    <w:rsid w:val="00A10E54"/>
    <w:rsid w:val="00A11D9D"/>
    <w:rsid w:val="00A25544"/>
    <w:rsid w:val="00A32C23"/>
    <w:rsid w:val="00A33852"/>
    <w:rsid w:val="00A3501E"/>
    <w:rsid w:val="00A35A30"/>
    <w:rsid w:val="00A35B2E"/>
    <w:rsid w:val="00A36912"/>
    <w:rsid w:val="00A373F6"/>
    <w:rsid w:val="00A44EF7"/>
    <w:rsid w:val="00A44F3F"/>
    <w:rsid w:val="00A46810"/>
    <w:rsid w:val="00A502B0"/>
    <w:rsid w:val="00A51C63"/>
    <w:rsid w:val="00A537BD"/>
    <w:rsid w:val="00A5462C"/>
    <w:rsid w:val="00A552ED"/>
    <w:rsid w:val="00A72A8C"/>
    <w:rsid w:val="00A732AD"/>
    <w:rsid w:val="00A74F7B"/>
    <w:rsid w:val="00A8174B"/>
    <w:rsid w:val="00A81CB2"/>
    <w:rsid w:val="00A84DF1"/>
    <w:rsid w:val="00A85836"/>
    <w:rsid w:val="00A86494"/>
    <w:rsid w:val="00A91015"/>
    <w:rsid w:val="00A9502C"/>
    <w:rsid w:val="00A9796E"/>
    <w:rsid w:val="00AA190C"/>
    <w:rsid w:val="00AA247C"/>
    <w:rsid w:val="00AB13E3"/>
    <w:rsid w:val="00AC136E"/>
    <w:rsid w:val="00AC2952"/>
    <w:rsid w:val="00AD2631"/>
    <w:rsid w:val="00AD333E"/>
    <w:rsid w:val="00AE15DD"/>
    <w:rsid w:val="00AE1E34"/>
    <w:rsid w:val="00AE4C91"/>
    <w:rsid w:val="00AE7B34"/>
    <w:rsid w:val="00AF074E"/>
    <w:rsid w:val="00AF251F"/>
    <w:rsid w:val="00AF3FCE"/>
    <w:rsid w:val="00B001CA"/>
    <w:rsid w:val="00B029AE"/>
    <w:rsid w:val="00B03436"/>
    <w:rsid w:val="00B06B87"/>
    <w:rsid w:val="00B07811"/>
    <w:rsid w:val="00B108B1"/>
    <w:rsid w:val="00B110C4"/>
    <w:rsid w:val="00B21002"/>
    <w:rsid w:val="00B248E7"/>
    <w:rsid w:val="00B24E7A"/>
    <w:rsid w:val="00B340A8"/>
    <w:rsid w:val="00B42A40"/>
    <w:rsid w:val="00B46245"/>
    <w:rsid w:val="00B5083D"/>
    <w:rsid w:val="00B51014"/>
    <w:rsid w:val="00B530EB"/>
    <w:rsid w:val="00B54D24"/>
    <w:rsid w:val="00B56177"/>
    <w:rsid w:val="00B60F55"/>
    <w:rsid w:val="00B62237"/>
    <w:rsid w:val="00B67519"/>
    <w:rsid w:val="00B72A4A"/>
    <w:rsid w:val="00B7378A"/>
    <w:rsid w:val="00B8165C"/>
    <w:rsid w:val="00B81C95"/>
    <w:rsid w:val="00B8451C"/>
    <w:rsid w:val="00B84F38"/>
    <w:rsid w:val="00B8547E"/>
    <w:rsid w:val="00B944C6"/>
    <w:rsid w:val="00BA1940"/>
    <w:rsid w:val="00BA446C"/>
    <w:rsid w:val="00BA4867"/>
    <w:rsid w:val="00BB339A"/>
    <w:rsid w:val="00BC2A03"/>
    <w:rsid w:val="00BC5656"/>
    <w:rsid w:val="00BD04D3"/>
    <w:rsid w:val="00BD1FCC"/>
    <w:rsid w:val="00BE0588"/>
    <w:rsid w:val="00BE0C66"/>
    <w:rsid w:val="00BE3D5D"/>
    <w:rsid w:val="00BE3F6A"/>
    <w:rsid w:val="00BE4947"/>
    <w:rsid w:val="00BE7206"/>
    <w:rsid w:val="00BE7C07"/>
    <w:rsid w:val="00BF2BFA"/>
    <w:rsid w:val="00BF4DF0"/>
    <w:rsid w:val="00C00FD0"/>
    <w:rsid w:val="00C05F73"/>
    <w:rsid w:val="00C10A78"/>
    <w:rsid w:val="00C14C1E"/>
    <w:rsid w:val="00C14EF3"/>
    <w:rsid w:val="00C162BB"/>
    <w:rsid w:val="00C1657D"/>
    <w:rsid w:val="00C17DB4"/>
    <w:rsid w:val="00C2042C"/>
    <w:rsid w:val="00C22D8A"/>
    <w:rsid w:val="00C3326D"/>
    <w:rsid w:val="00C34FDD"/>
    <w:rsid w:val="00C42AB7"/>
    <w:rsid w:val="00C42B38"/>
    <w:rsid w:val="00C43941"/>
    <w:rsid w:val="00C46AA6"/>
    <w:rsid w:val="00C57EB0"/>
    <w:rsid w:val="00C6019D"/>
    <w:rsid w:val="00C6097E"/>
    <w:rsid w:val="00C61799"/>
    <w:rsid w:val="00C62A72"/>
    <w:rsid w:val="00C62EF6"/>
    <w:rsid w:val="00C64053"/>
    <w:rsid w:val="00C64BFA"/>
    <w:rsid w:val="00C64E1A"/>
    <w:rsid w:val="00C65BF4"/>
    <w:rsid w:val="00C6620B"/>
    <w:rsid w:val="00C66D0A"/>
    <w:rsid w:val="00C74031"/>
    <w:rsid w:val="00C75B56"/>
    <w:rsid w:val="00C76626"/>
    <w:rsid w:val="00C80B4A"/>
    <w:rsid w:val="00C842DD"/>
    <w:rsid w:val="00C847D4"/>
    <w:rsid w:val="00C85DB7"/>
    <w:rsid w:val="00C86325"/>
    <w:rsid w:val="00CA02B0"/>
    <w:rsid w:val="00CA3370"/>
    <w:rsid w:val="00CA3651"/>
    <w:rsid w:val="00CA525F"/>
    <w:rsid w:val="00CB1931"/>
    <w:rsid w:val="00CB440A"/>
    <w:rsid w:val="00CC4FA4"/>
    <w:rsid w:val="00CD19F2"/>
    <w:rsid w:val="00CD5163"/>
    <w:rsid w:val="00CD5A79"/>
    <w:rsid w:val="00CD7304"/>
    <w:rsid w:val="00CD7922"/>
    <w:rsid w:val="00CE0153"/>
    <w:rsid w:val="00CE09A8"/>
    <w:rsid w:val="00CE12F3"/>
    <w:rsid w:val="00CE1F81"/>
    <w:rsid w:val="00CE615C"/>
    <w:rsid w:val="00CF0CD2"/>
    <w:rsid w:val="00CF3B84"/>
    <w:rsid w:val="00CF7F42"/>
    <w:rsid w:val="00D02796"/>
    <w:rsid w:val="00D037F6"/>
    <w:rsid w:val="00D03D84"/>
    <w:rsid w:val="00D06592"/>
    <w:rsid w:val="00D1314C"/>
    <w:rsid w:val="00D15CB4"/>
    <w:rsid w:val="00D1663F"/>
    <w:rsid w:val="00D16687"/>
    <w:rsid w:val="00D1748B"/>
    <w:rsid w:val="00D2110D"/>
    <w:rsid w:val="00D24936"/>
    <w:rsid w:val="00D27EE0"/>
    <w:rsid w:val="00D30824"/>
    <w:rsid w:val="00D3229B"/>
    <w:rsid w:val="00D34855"/>
    <w:rsid w:val="00D36106"/>
    <w:rsid w:val="00D41F9A"/>
    <w:rsid w:val="00D43A60"/>
    <w:rsid w:val="00D51BC1"/>
    <w:rsid w:val="00D522A4"/>
    <w:rsid w:val="00D54F86"/>
    <w:rsid w:val="00D5518B"/>
    <w:rsid w:val="00D55DF0"/>
    <w:rsid w:val="00D64F1E"/>
    <w:rsid w:val="00D71999"/>
    <w:rsid w:val="00D84262"/>
    <w:rsid w:val="00D84775"/>
    <w:rsid w:val="00D84872"/>
    <w:rsid w:val="00D85A19"/>
    <w:rsid w:val="00D927B8"/>
    <w:rsid w:val="00DA3213"/>
    <w:rsid w:val="00DA5137"/>
    <w:rsid w:val="00DA63C4"/>
    <w:rsid w:val="00DB6A49"/>
    <w:rsid w:val="00DC2244"/>
    <w:rsid w:val="00DC60C9"/>
    <w:rsid w:val="00DC7BB4"/>
    <w:rsid w:val="00DD11DD"/>
    <w:rsid w:val="00DD7219"/>
    <w:rsid w:val="00DE6E7E"/>
    <w:rsid w:val="00DE7DC5"/>
    <w:rsid w:val="00DF1C3D"/>
    <w:rsid w:val="00E00C88"/>
    <w:rsid w:val="00E01679"/>
    <w:rsid w:val="00E065F9"/>
    <w:rsid w:val="00E13773"/>
    <w:rsid w:val="00E15457"/>
    <w:rsid w:val="00E21D52"/>
    <w:rsid w:val="00E229CB"/>
    <w:rsid w:val="00E22ADD"/>
    <w:rsid w:val="00E2597F"/>
    <w:rsid w:val="00E37AAB"/>
    <w:rsid w:val="00E434DE"/>
    <w:rsid w:val="00E50559"/>
    <w:rsid w:val="00E525CD"/>
    <w:rsid w:val="00E54EE5"/>
    <w:rsid w:val="00E56FDA"/>
    <w:rsid w:val="00E60CB9"/>
    <w:rsid w:val="00E66F69"/>
    <w:rsid w:val="00E70B49"/>
    <w:rsid w:val="00E71263"/>
    <w:rsid w:val="00E72CA9"/>
    <w:rsid w:val="00E77ABB"/>
    <w:rsid w:val="00E83347"/>
    <w:rsid w:val="00E904B6"/>
    <w:rsid w:val="00E92A0C"/>
    <w:rsid w:val="00EA4A57"/>
    <w:rsid w:val="00EA4AA8"/>
    <w:rsid w:val="00EB0020"/>
    <w:rsid w:val="00EB137C"/>
    <w:rsid w:val="00EB2496"/>
    <w:rsid w:val="00EB2A7E"/>
    <w:rsid w:val="00EB2CFC"/>
    <w:rsid w:val="00EC63C0"/>
    <w:rsid w:val="00EE16E5"/>
    <w:rsid w:val="00EE204B"/>
    <w:rsid w:val="00EE2D57"/>
    <w:rsid w:val="00EE2FA8"/>
    <w:rsid w:val="00EE4D38"/>
    <w:rsid w:val="00EF0871"/>
    <w:rsid w:val="00EF3FF9"/>
    <w:rsid w:val="00F0057F"/>
    <w:rsid w:val="00F03D94"/>
    <w:rsid w:val="00F06790"/>
    <w:rsid w:val="00F12B54"/>
    <w:rsid w:val="00F20F0D"/>
    <w:rsid w:val="00F250E7"/>
    <w:rsid w:val="00F2573B"/>
    <w:rsid w:val="00F27CE9"/>
    <w:rsid w:val="00F30124"/>
    <w:rsid w:val="00F315D5"/>
    <w:rsid w:val="00F31F62"/>
    <w:rsid w:val="00F36F65"/>
    <w:rsid w:val="00F40F08"/>
    <w:rsid w:val="00F45F78"/>
    <w:rsid w:val="00F5217F"/>
    <w:rsid w:val="00F54F0B"/>
    <w:rsid w:val="00F56099"/>
    <w:rsid w:val="00F56226"/>
    <w:rsid w:val="00F5674E"/>
    <w:rsid w:val="00F61981"/>
    <w:rsid w:val="00F63B39"/>
    <w:rsid w:val="00F63E0A"/>
    <w:rsid w:val="00F666BC"/>
    <w:rsid w:val="00F708F9"/>
    <w:rsid w:val="00F83BC7"/>
    <w:rsid w:val="00F84955"/>
    <w:rsid w:val="00F87C3F"/>
    <w:rsid w:val="00F903D1"/>
    <w:rsid w:val="00F91377"/>
    <w:rsid w:val="00F940F2"/>
    <w:rsid w:val="00FA3F53"/>
    <w:rsid w:val="00FA4615"/>
    <w:rsid w:val="00FA4DF9"/>
    <w:rsid w:val="00FA74A9"/>
    <w:rsid w:val="00FB429A"/>
    <w:rsid w:val="00FB44CB"/>
    <w:rsid w:val="00FB7E9F"/>
    <w:rsid w:val="00FC1A62"/>
    <w:rsid w:val="00FC3398"/>
    <w:rsid w:val="00FC413D"/>
    <w:rsid w:val="00FD078C"/>
    <w:rsid w:val="00FD0A28"/>
    <w:rsid w:val="00FD163F"/>
    <w:rsid w:val="00FD2A4C"/>
    <w:rsid w:val="00FD58BB"/>
    <w:rsid w:val="00FD5C3E"/>
    <w:rsid w:val="00FD6094"/>
    <w:rsid w:val="00FE1C84"/>
    <w:rsid w:val="00FE2D26"/>
    <w:rsid w:val="00FE589B"/>
    <w:rsid w:val="00FE5965"/>
    <w:rsid w:val="00FF5C21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A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A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D3750"/>
    <w:pPr>
      <w:spacing w:after="0" w:line="240" w:lineRule="auto"/>
      <w:ind w:right="6236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93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D3750"/>
    <w:rPr>
      <w:rFonts w:ascii="Courier New" w:hAnsi="Courier New"/>
      <w:b/>
      <w:sz w:val="24"/>
      <w:lang w:val="ru-RU" w:eastAsia="ru-RU"/>
    </w:rPr>
  </w:style>
  <w:style w:type="paragraph" w:customStyle="1" w:styleId="Default">
    <w:name w:val="Default"/>
    <w:uiPriority w:val="99"/>
    <w:rsid w:val="00680CD2"/>
    <w:pPr>
      <w:autoSpaceDE w:val="0"/>
      <w:autoSpaceDN w:val="0"/>
      <w:adjustRightInd w:val="0"/>
    </w:pPr>
    <w:rPr>
      <w:rFonts w:ascii="Gulim" w:eastAsia="Gulim" w:hAnsi="Times New Roman" w:cs="Gulim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1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DF1"/>
    <w:rPr>
      <w:rFonts w:cs="Times New Roman"/>
      <w:lang w:eastAsia="en-US"/>
    </w:rPr>
  </w:style>
  <w:style w:type="paragraph" w:customStyle="1" w:styleId="a">
    <w:name w:val="Абзац списка"/>
    <w:basedOn w:val="Normal"/>
    <w:uiPriority w:val="99"/>
    <w:rsid w:val="007D1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5B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FontStyle16">
    <w:name w:val="Font Style16"/>
    <w:uiPriority w:val="99"/>
    <w:rsid w:val="00EC63C0"/>
    <w:rPr>
      <w:rFonts w:ascii="Times New Roman" w:hAnsi="Times New Roman"/>
      <w:sz w:val="26"/>
    </w:rPr>
  </w:style>
  <w:style w:type="paragraph" w:styleId="BodyText3">
    <w:name w:val="Body Text 3"/>
    <w:basedOn w:val="Normal"/>
    <w:link w:val="BodyText3Char"/>
    <w:uiPriority w:val="99"/>
    <w:rsid w:val="00EB2A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4A73"/>
    <w:rPr>
      <w:rFonts w:cs="Times New Roman"/>
      <w:sz w:val="16"/>
      <w:szCs w:val="16"/>
      <w:lang w:eastAsia="en-US"/>
    </w:rPr>
  </w:style>
  <w:style w:type="paragraph" w:customStyle="1" w:styleId="Style11">
    <w:name w:val="Style11"/>
    <w:basedOn w:val="Normal"/>
    <w:uiPriority w:val="99"/>
    <w:rsid w:val="00EB2A7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hAnsi="Constantia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14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22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84955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7F2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basedOn w:val="DefaultParagraphFont"/>
    <w:uiPriority w:val="99"/>
    <w:rsid w:val="007F7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7962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7965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3</Pages>
  <Words>807</Words>
  <Characters>4603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Степанов Евгений Вадимович</dc:creator>
  <cp:keywords/>
  <dc:description/>
  <cp:lastModifiedBy>Lupynin</cp:lastModifiedBy>
  <cp:revision>5</cp:revision>
  <cp:lastPrinted>2018-05-07T09:13:00Z</cp:lastPrinted>
  <dcterms:created xsi:type="dcterms:W3CDTF">2018-05-07T04:24:00Z</dcterms:created>
  <dcterms:modified xsi:type="dcterms:W3CDTF">2018-05-07T11:57:00Z</dcterms:modified>
</cp:coreProperties>
</file>