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57" w:rsidRDefault="00FB2157">
      <w:pPr>
        <w:pStyle w:val="Heading3"/>
        <w:spacing w:before="64"/>
        <w:ind w:right="337"/>
        <w:jc w:val="center"/>
      </w:pPr>
      <w:r>
        <w:t>Извещение</w:t>
      </w:r>
    </w:p>
    <w:p w:rsidR="00FB2157" w:rsidRPr="00070CBF" w:rsidRDefault="00FB2157" w:rsidP="00070CBF">
      <w:pPr>
        <w:pStyle w:val="BodyText"/>
        <w:ind w:left="0" w:firstLine="720"/>
        <w:jc w:val="both"/>
      </w:pPr>
      <w:r w:rsidRPr="00070CBF">
        <w:t xml:space="preserve">Муниципальное </w:t>
      </w:r>
      <w:r>
        <w:t xml:space="preserve">бюджетное </w:t>
      </w:r>
      <w:r w:rsidRPr="00070CBF">
        <w:t>учреждение «</w:t>
      </w:r>
      <w:r>
        <w:t>Объединение муниципальных общежитий города Снежинска</w:t>
      </w:r>
      <w:r w:rsidRPr="00070CBF">
        <w:t xml:space="preserve">» (далее – </w:t>
      </w:r>
      <w:r>
        <w:t>МБУ «ОМОС»</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FB2157" w:rsidRPr="00070CBF" w:rsidRDefault="00FB2157"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FB2157" w:rsidRPr="00070CBF" w:rsidRDefault="00FB215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FB2157" w:rsidRPr="001B1759" w:rsidRDefault="00FB215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FB2157" w:rsidRPr="001B1759" w:rsidRDefault="00FB2157"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w:t>
      </w:r>
      <w:r>
        <w:t>МБУ «ОМОС»</w:t>
      </w:r>
      <w:r w:rsidRPr="001B1759">
        <w:t xml:space="preserve"> по адресу: 456770, Челябинская область, г. Снежинск, ул. </w:t>
      </w:r>
      <w:r>
        <w:t>Свердлова</w:t>
      </w:r>
      <w:r w:rsidRPr="001B1759">
        <w:t xml:space="preserve">, д. </w:t>
      </w:r>
      <w:r>
        <w:t>23</w:t>
      </w:r>
      <w:r w:rsidRPr="001B1759">
        <w:t xml:space="preserve">, кабинет </w:t>
      </w:r>
      <w:r>
        <w:t>4</w:t>
      </w:r>
      <w:r w:rsidRPr="005273EF">
        <w:t>.</w:t>
      </w:r>
    </w:p>
    <w:p w:rsidR="00FB2157" w:rsidRPr="00365684" w:rsidRDefault="00FB2157" w:rsidP="00070CBF">
      <w:pPr>
        <w:ind w:firstLine="720"/>
        <w:jc w:val="both"/>
        <w:rPr>
          <w:b/>
          <w:sz w:val="24"/>
          <w:szCs w:val="24"/>
          <w:u w:val="single"/>
        </w:rPr>
      </w:pPr>
      <w:r w:rsidRPr="00365684">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365684">
        <w:rPr>
          <w:b/>
          <w:sz w:val="24"/>
          <w:szCs w:val="24"/>
          <w:u w:val="single"/>
        </w:rPr>
        <w:t>«Заявление социально ориентированной некоммерческой организации о предоставлении имущества».</w:t>
      </w:r>
    </w:p>
    <w:p w:rsidR="00FB2157" w:rsidRPr="001B1759" w:rsidRDefault="00FB2157"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18.05.2020 г. по 29.06.2020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FB2157" w:rsidRPr="007F1183" w:rsidRDefault="00FB2157" w:rsidP="007F1183">
      <w:pPr>
        <w:pStyle w:val="BodyText"/>
        <w:ind w:left="0" w:firstLine="720"/>
        <w:jc w:val="both"/>
      </w:pPr>
      <w:r w:rsidRPr="001B1759">
        <w:t xml:space="preserve">Контактный телефон/адрес электронной почты </w:t>
      </w:r>
      <w:r>
        <w:t>МБУ «ОМОС» города Снежинска</w:t>
      </w:r>
      <w:r w:rsidRPr="001B1759">
        <w:t xml:space="preserve">: </w:t>
      </w:r>
      <w:r w:rsidRPr="007F1183">
        <w:rPr>
          <w:rStyle w:val="Strong"/>
          <w:b w:val="0"/>
          <w:bCs/>
        </w:rPr>
        <w:t xml:space="preserve">8 </w:t>
      </w:r>
      <w:r>
        <w:t xml:space="preserve">(35146) 92126, 92554 (факс), </w:t>
      </w:r>
      <w:hyperlink r:id="rId7" w:history="1">
        <w:r w:rsidRPr="007F1183">
          <w:rPr>
            <w:rStyle w:val="Hyperlink"/>
            <w:color w:val="auto"/>
            <w:u w:val="none"/>
            <w:lang w:val="en-US"/>
          </w:rPr>
          <w:t>mbu</w:t>
        </w:r>
        <w:r w:rsidRPr="007F1183">
          <w:rPr>
            <w:rStyle w:val="Hyperlink"/>
            <w:color w:val="auto"/>
            <w:u w:val="none"/>
          </w:rPr>
          <w:t>.</w:t>
        </w:r>
        <w:r w:rsidRPr="007F1183">
          <w:rPr>
            <w:rStyle w:val="Hyperlink"/>
            <w:color w:val="auto"/>
            <w:u w:val="none"/>
            <w:lang w:val="en-US"/>
          </w:rPr>
          <w:t>omos</w:t>
        </w:r>
        <w:r w:rsidRPr="007F1183">
          <w:rPr>
            <w:rStyle w:val="Hyperlink"/>
            <w:color w:val="auto"/>
            <w:u w:val="none"/>
          </w:rPr>
          <w:t>@</w:t>
        </w:r>
        <w:r w:rsidRPr="007F1183">
          <w:rPr>
            <w:rStyle w:val="Hyperlink"/>
            <w:color w:val="auto"/>
            <w:u w:val="none"/>
            <w:lang w:val="en-US"/>
          </w:rPr>
          <w:t>mail</w:t>
        </w:r>
        <w:r w:rsidRPr="007F1183">
          <w:rPr>
            <w:rStyle w:val="Hyperlink"/>
            <w:color w:val="auto"/>
            <w:u w:val="none"/>
          </w:rPr>
          <w:t>.</w:t>
        </w:r>
        <w:r w:rsidRPr="007F1183">
          <w:rPr>
            <w:rStyle w:val="Hyperlink"/>
            <w:color w:val="auto"/>
            <w:u w:val="none"/>
            <w:lang w:val="en-US"/>
          </w:rPr>
          <w:t>ru</w:t>
        </w:r>
      </w:hyperlink>
    </w:p>
    <w:p w:rsidR="00FB2157" w:rsidRPr="009218B8" w:rsidRDefault="00FB2157"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rPr>
          <w:sz w:val="24"/>
          <w:szCs w:val="24"/>
        </w:rPr>
        <w:t>КУИ города Снежинска</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bCs/>
          <w:sz w:val="24"/>
          <w:szCs w:val="24"/>
          <w:u w:val="single"/>
        </w:rPr>
        <w:t>01</w:t>
      </w:r>
      <w:r w:rsidRPr="009A3265">
        <w:rPr>
          <w:b/>
          <w:bCs/>
          <w:sz w:val="24"/>
          <w:szCs w:val="24"/>
          <w:u w:val="single"/>
        </w:rPr>
        <w:t>.</w:t>
      </w:r>
      <w:r w:rsidRPr="009A3265">
        <w:rPr>
          <w:b/>
          <w:sz w:val="24"/>
          <w:szCs w:val="24"/>
          <w:u w:val="single"/>
        </w:rPr>
        <w:t>0</w:t>
      </w:r>
      <w:r>
        <w:rPr>
          <w:b/>
          <w:sz w:val="24"/>
          <w:szCs w:val="24"/>
          <w:u w:val="single"/>
        </w:rPr>
        <w:t>7</w:t>
      </w:r>
      <w:r w:rsidRPr="009A3265">
        <w:rPr>
          <w:b/>
          <w:sz w:val="24"/>
          <w:szCs w:val="24"/>
          <w:u w:val="single"/>
        </w:rPr>
        <w:t>.2020</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по адресу: 456770, Челябинская область, г. Снежинск, ул. Свердлова, д. 24, 2</w:t>
      </w:r>
      <w:r>
        <w:rPr>
          <w:b/>
          <w:sz w:val="24"/>
          <w:szCs w:val="24"/>
        </w:rPr>
        <w:t xml:space="preserve"> </w:t>
      </w:r>
      <w:r w:rsidRPr="009218B8">
        <w:rPr>
          <w:b/>
          <w:sz w:val="24"/>
          <w:szCs w:val="24"/>
        </w:rPr>
        <w:t xml:space="preserve">этаж, </w:t>
      </w:r>
      <w:r>
        <w:rPr>
          <w:b/>
          <w:sz w:val="24"/>
          <w:szCs w:val="24"/>
        </w:rPr>
        <w:t>кабинет № 206.</w:t>
      </w:r>
    </w:p>
    <w:p w:rsidR="00FB2157" w:rsidRPr="00B46BA9" w:rsidRDefault="00FB2157">
      <w:pPr>
        <w:pStyle w:val="BodyText"/>
        <w:spacing w:before="5"/>
        <w:ind w:left="0"/>
        <w:rPr>
          <w:sz w:val="16"/>
          <w:szCs w:val="16"/>
        </w:rPr>
      </w:pPr>
    </w:p>
    <w:p w:rsidR="00FB2157" w:rsidRDefault="00FB2157">
      <w:pPr>
        <w:pStyle w:val="Heading3"/>
        <w:ind w:left="1026"/>
      </w:pPr>
      <w:r>
        <w:t>В безвозмездное пользование предоставляется следующее муниципальное имущество, включенное в Перечень:</w:t>
      </w:r>
    </w:p>
    <w:p w:rsidR="00FB2157" w:rsidRPr="00B46BA9" w:rsidRDefault="00FB2157">
      <w:pPr>
        <w:pStyle w:val="Heading3"/>
        <w:ind w:left="1026"/>
        <w:rPr>
          <w:b w:val="0"/>
          <w:sz w:val="16"/>
          <w:szCs w:val="16"/>
        </w:rPr>
      </w:pPr>
    </w:p>
    <w:p w:rsidR="00FB2157" w:rsidRDefault="00FB2157" w:rsidP="00B46BA9">
      <w:pPr>
        <w:pStyle w:val="Heading3"/>
        <w:ind w:left="1026"/>
        <w:jc w:val="both"/>
      </w:pPr>
      <w:r>
        <w:t xml:space="preserve">- </w:t>
      </w:r>
      <w:r w:rsidRPr="00B817D5">
        <w:t>часть помещения № 2 площадью 311,1 кв.м, расположенное в здании общежития «Буревестник» по</w:t>
      </w:r>
      <w:bookmarkStart w:id="0" w:name="_GoBack"/>
      <w:bookmarkEnd w:id="0"/>
      <w:r w:rsidRPr="00B817D5">
        <w:t xml:space="preserve"> адресу: Челябинская область, г. Снежинск ул. Победы, д. 4.</w:t>
      </w:r>
      <w:r>
        <w:t>,</w:t>
      </w:r>
      <w:r w:rsidRPr="00455204">
        <w:rPr>
          <w:rFonts w:eastAsia="MS Mincho"/>
        </w:rPr>
        <w:t xml:space="preserve"> </w:t>
      </w:r>
      <w:r>
        <w:rPr>
          <w:rFonts w:eastAsia="MS Mincho"/>
        </w:rPr>
        <w:t xml:space="preserve">кадастровый номер </w:t>
      </w:r>
      <w:r w:rsidRPr="00AB6F04">
        <w:rPr>
          <w:rFonts w:eastAsia="MS Mincho"/>
        </w:rPr>
        <w:t>74:40:0101015:497</w:t>
      </w:r>
      <w:r>
        <w:rPr>
          <w:rFonts w:eastAsia="MS Mincho"/>
        </w:rPr>
        <w:t>,</w:t>
      </w:r>
      <w:r>
        <w:t xml:space="preserve"> назначение для не производственных целей</w:t>
      </w:r>
    </w:p>
    <w:p w:rsidR="00FB2157" w:rsidRPr="003768DC" w:rsidRDefault="00FB2157">
      <w:pPr>
        <w:pStyle w:val="Heading3"/>
        <w:ind w:left="1026"/>
        <w:rPr>
          <w:b w:val="0"/>
          <w:sz w:val="16"/>
          <w:szCs w:val="16"/>
        </w:rPr>
      </w:pPr>
    </w:p>
    <w:p w:rsidR="00FB2157" w:rsidRDefault="00FB2157" w:rsidP="00F806A1">
      <w:pPr>
        <w:pStyle w:val="BodyText"/>
        <w:spacing w:before="1"/>
        <w:ind w:left="0"/>
      </w:pPr>
      <w:r>
        <w:t xml:space="preserve">По вопросам осмотра имущества обращаться в МБУ «ОМОС» по телефону: </w:t>
      </w:r>
    </w:p>
    <w:p w:rsidR="00FB2157" w:rsidRDefault="00FB2157" w:rsidP="00F806A1">
      <w:pPr>
        <w:pStyle w:val="BodyText"/>
        <w:spacing w:before="1"/>
        <w:ind w:left="0"/>
      </w:pPr>
      <w:r w:rsidRPr="009218B8">
        <w:t>9-</w:t>
      </w:r>
      <w:r>
        <w:t>21</w:t>
      </w:r>
      <w:r w:rsidRPr="009218B8">
        <w:t>-</w:t>
      </w:r>
      <w:r>
        <w:t>26.</w:t>
      </w:r>
    </w:p>
    <w:p w:rsidR="00FB2157" w:rsidRDefault="00FB2157" w:rsidP="00F806A1">
      <w:pPr>
        <w:pStyle w:val="BodyText"/>
        <w:ind w:left="0"/>
      </w:pPr>
      <w:r>
        <w:t>Срок действия договора – до 5 лет.</w:t>
      </w:r>
    </w:p>
    <w:p w:rsidR="00FB2157" w:rsidRDefault="00FB2157" w:rsidP="00F806A1">
      <w:pPr>
        <w:pStyle w:val="BodyText"/>
        <w:ind w:left="0"/>
      </w:pPr>
      <w:r>
        <w:t>Форма договора безвозмездного пользования в Приложении 2 к настоящему извещению.</w:t>
      </w:r>
    </w:p>
    <w:p w:rsidR="00FB2157" w:rsidRDefault="00FB2157">
      <w:pPr>
        <w:pStyle w:val="BodyText"/>
        <w:spacing w:before="5"/>
        <w:ind w:left="0"/>
      </w:pPr>
    </w:p>
    <w:p w:rsidR="00FB2157" w:rsidRDefault="00FB2157" w:rsidP="00855E1A">
      <w:pPr>
        <w:pStyle w:val="Heading3"/>
        <w:spacing w:before="73"/>
        <w:jc w:val="center"/>
      </w:pPr>
      <w:r>
        <w:t>Условия предоставления в безвозмездное пользование имущества, включенного в Перечень</w:t>
      </w:r>
    </w:p>
    <w:p w:rsidR="00FB2157" w:rsidRDefault="00FB2157">
      <w:pPr>
        <w:pStyle w:val="BodyText"/>
        <w:spacing w:before="8"/>
        <w:ind w:left="0"/>
        <w:rPr>
          <w:b/>
          <w:sz w:val="23"/>
        </w:rPr>
      </w:pPr>
    </w:p>
    <w:p w:rsidR="00FB2157" w:rsidRPr="00855E1A" w:rsidRDefault="00FB215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FB2157" w:rsidRPr="00855E1A" w:rsidRDefault="00FB2157"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FB2157" w:rsidRPr="00855E1A" w:rsidRDefault="00FB2157"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FB2157" w:rsidRPr="00855E1A" w:rsidRDefault="00FB2157"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FB2157" w:rsidRPr="00855E1A" w:rsidRDefault="00FB215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FB2157" w:rsidRPr="00855E1A" w:rsidRDefault="00FB2157"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FB2157" w:rsidRPr="00855E1A" w:rsidRDefault="00FB2157"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FB2157" w:rsidRPr="00855E1A" w:rsidRDefault="00FB2157"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FB2157" w:rsidRPr="00855E1A" w:rsidRDefault="00FB2157"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FB2157" w:rsidRPr="00855E1A" w:rsidRDefault="00FB2157"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FB2157" w:rsidRPr="00855E1A" w:rsidRDefault="00FB2157"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FB2157" w:rsidRDefault="00FB2157">
      <w:pPr>
        <w:pStyle w:val="BodyText"/>
        <w:spacing w:before="2"/>
        <w:ind w:left="0"/>
      </w:pPr>
    </w:p>
    <w:p w:rsidR="00FB2157" w:rsidRDefault="00FB2157">
      <w:pPr>
        <w:pStyle w:val="Heading3"/>
        <w:ind w:left="333" w:right="340"/>
        <w:jc w:val="center"/>
      </w:pPr>
      <w:r>
        <w:t>Требования к содержанию заявления</w:t>
      </w:r>
    </w:p>
    <w:p w:rsidR="00FB2157" w:rsidRDefault="00FB2157">
      <w:pPr>
        <w:pStyle w:val="BodyText"/>
        <w:spacing w:before="6"/>
        <w:ind w:left="0"/>
        <w:rPr>
          <w:b/>
          <w:sz w:val="23"/>
        </w:rPr>
      </w:pPr>
    </w:p>
    <w:p w:rsidR="00FB2157" w:rsidRPr="00493D9B" w:rsidRDefault="00FB2157"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«ОМОС»</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23</w:t>
      </w:r>
      <w:r w:rsidRPr="00493D9B">
        <w:rPr>
          <w:sz w:val="24"/>
          <w:szCs w:val="24"/>
        </w:rPr>
        <w:t xml:space="preserve">, кабинет </w:t>
      </w:r>
      <w:r>
        <w:rPr>
          <w:sz w:val="24"/>
          <w:szCs w:val="24"/>
        </w:rPr>
        <w:t>4.</w:t>
      </w:r>
    </w:p>
    <w:p w:rsidR="00FB2157" w:rsidRPr="00493D9B" w:rsidRDefault="00FB2157"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FB2157" w:rsidRPr="00493D9B" w:rsidRDefault="00FB2157"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FB2157" w:rsidRPr="00493D9B" w:rsidRDefault="00FB2157"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FB2157" w:rsidRPr="00493D9B" w:rsidRDefault="00FB2157"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FB2157" w:rsidRPr="00493D9B" w:rsidRDefault="00FB2157" w:rsidP="00493D9B">
      <w:pPr>
        <w:ind w:firstLine="720"/>
        <w:jc w:val="both"/>
        <w:rPr>
          <w:sz w:val="24"/>
          <w:szCs w:val="24"/>
        </w:rPr>
      </w:pPr>
      <w:r w:rsidRPr="00493D9B">
        <w:rPr>
          <w:sz w:val="24"/>
          <w:szCs w:val="24"/>
        </w:rPr>
        <w:t>4) сведения об имуществе:</w:t>
      </w:r>
    </w:p>
    <w:p w:rsidR="00FB2157" w:rsidRPr="00493D9B" w:rsidRDefault="00FB2157"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FB2157" w:rsidRPr="00493D9B" w:rsidRDefault="00FB2157"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FB2157" w:rsidRPr="00493D9B" w:rsidRDefault="00FB2157"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FB2157" w:rsidRPr="00493D9B" w:rsidRDefault="00FB2157"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FB2157" w:rsidRPr="00493D9B" w:rsidRDefault="00FB2157"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FB2157" w:rsidRPr="00493D9B" w:rsidRDefault="00FB2157"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FB2157" w:rsidRPr="00493D9B" w:rsidRDefault="00FB2157"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FB2157" w:rsidRPr="00493D9B" w:rsidRDefault="00FB2157"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FB2157" w:rsidRPr="00493D9B" w:rsidRDefault="00FB2157"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FB2157" w:rsidRPr="00493D9B" w:rsidRDefault="00FB2157"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FB2157" w:rsidRPr="00493D9B" w:rsidRDefault="00FB2157"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FB2157" w:rsidRPr="00493D9B" w:rsidRDefault="00FB2157"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FB2157" w:rsidRPr="00493D9B" w:rsidRDefault="00FB2157"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FB2157" w:rsidRPr="00493D9B" w:rsidRDefault="00FB2157"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FB2157" w:rsidRPr="00493D9B" w:rsidRDefault="00FB2157" w:rsidP="00493D9B">
      <w:pPr>
        <w:ind w:firstLine="720"/>
        <w:jc w:val="both"/>
        <w:rPr>
          <w:sz w:val="24"/>
          <w:szCs w:val="24"/>
        </w:rPr>
      </w:pPr>
      <w:r w:rsidRPr="00493D9B">
        <w:rPr>
          <w:sz w:val="24"/>
          <w:szCs w:val="24"/>
        </w:rPr>
        <w:t>16) перечень прилагаемых документов.</w:t>
      </w:r>
    </w:p>
    <w:p w:rsidR="00FB2157" w:rsidRPr="00493D9B" w:rsidRDefault="00FB2157" w:rsidP="00493D9B">
      <w:pPr>
        <w:ind w:firstLine="720"/>
        <w:jc w:val="both"/>
        <w:rPr>
          <w:sz w:val="24"/>
          <w:szCs w:val="24"/>
        </w:rPr>
      </w:pPr>
      <w:r w:rsidRPr="00493D9B">
        <w:rPr>
          <w:sz w:val="24"/>
          <w:szCs w:val="24"/>
        </w:rPr>
        <w:t>К заявлению прилагаются следующие документы:</w:t>
      </w:r>
    </w:p>
    <w:p w:rsidR="00FB2157" w:rsidRPr="00493D9B" w:rsidRDefault="00FB2157"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FB2157" w:rsidRPr="00493D9B" w:rsidRDefault="00FB2157"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FB2157" w:rsidRPr="00493D9B" w:rsidRDefault="00FB2157"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FB2157" w:rsidRPr="00493D9B" w:rsidRDefault="00FB2157"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FB2157" w:rsidRPr="00493D9B" w:rsidRDefault="00FB2157"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FB2157" w:rsidRPr="00493D9B" w:rsidRDefault="00FB2157"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FB2157" w:rsidRPr="00493D9B" w:rsidRDefault="00FB2157"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FB2157" w:rsidRPr="00493D9B" w:rsidRDefault="00FB2157"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FB2157" w:rsidRPr="00493D9B" w:rsidRDefault="00FB2157"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FB2157" w:rsidRPr="00493D9B" w:rsidRDefault="00FB2157"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МБУ «ОМОС»</w:t>
      </w:r>
      <w:r w:rsidRPr="00493D9B">
        <w:rPr>
          <w:sz w:val="24"/>
          <w:szCs w:val="24"/>
        </w:rPr>
        <w:t>.</w:t>
      </w:r>
    </w:p>
    <w:p w:rsidR="00FB2157" w:rsidRPr="00493D9B" w:rsidRDefault="00FB2157"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МБУ «ОМОС» </w:t>
      </w:r>
      <w:r w:rsidRPr="00493D9B">
        <w:rPr>
          <w:sz w:val="24"/>
          <w:szCs w:val="24"/>
        </w:rPr>
        <w:t>в момент его получения выдает расписку в получении конверта с указанием даты и времени его получения.</w:t>
      </w:r>
    </w:p>
    <w:p w:rsidR="00FB2157" w:rsidRPr="00493D9B" w:rsidRDefault="00FB2157"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МБУ «ОМОС»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FB2157" w:rsidRPr="00493D9B" w:rsidRDefault="00FB2157"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FB2157" w:rsidRDefault="00FB2157">
      <w:pPr>
        <w:pStyle w:val="BodyText"/>
        <w:ind w:right="180" w:firstLine="707"/>
        <w:jc w:val="both"/>
      </w:pPr>
    </w:p>
    <w:p w:rsidR="00FB2157" w:rsidRDefault="00FB2157">
      <w:pPr>
        <w:pStyle w:val="BodyText"/>
        <w:ind w:right="180" w:firstLine="707"/>
        <w:jc w:val="both"/>
      </w:pPr>
      <w:r>
        <w:br w:type="page"/>
      </w:r>
    </w:p>
    <w:p w:rsidR="00FB2157" w:rsidRDefault="00FB2157"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FB2157" w:rsidRDefault="00FB2157">
      <w:pPr>
        <w:pStyle w:val="BodyText"/>
        <w:ind w:left="0"/>
        <w:rPr>
          <w:sz w:val="22"/>
        </w:rPr>
      </w:pPr>
    </w:p>
    <w:p w:rsidR="00FB2157" w:rsidRDefault="00FB2157">
      <w:pPr>
        <w:pStyle w:val="BodyText"/>
        <w:ind w:left="6132" w:right="183" w:hanging="468"/>
        <w:jc w:val="right"/>
      </w:pPr>
      <w:r>
        <w:t>В муниципальное бюджетное учреждение «Объединение Муниципальных общежитий города Снежинска»</w:t>
      </w:r>
    </w:p>
    <w:p w:rsidR="00FB2157" w:rsidRDefault="00FB2157">
      <w:pPr>
        <w:pStyle w:val="BodyText"/>
        <w:spacing w:before="6"/>
        <w:ind w:left="0"/>
        <w:rPr>
          <w:sz w:val="22"/>
        </w:rPr>
      </w:pPr>
    </w:p>
    <w:p w:rsidR="00FB2157" w:rsidRPr="00ED5ADB" w:rsidRDefault="00FB2157" w:rsidP="00ED5ADB">
      <w:pPr>
        <w:jc w:val="center"/>
        <w:rPr>
          <w:bCs/>
          <w:color w:val="000000"/>
          <w:sz w:val="24"/>
          <w:szCs w:val="24"/>
        </w:rPr>
      </w:pPr>
      <w:r w:rsidRPr="00ED5ADB">
        <w:rPr>
          <w:bCs/>
          <w:color w:val="000000"/>
          <w:sz w:val="24"/>
          <w:szCs w:val="24"/>
        </w:rPr>
        <w:t>Заявление</w:t>
      </w:r>
    </w:p>
    <w:p w:rsidR="00FB2157" w:rsidRPr="00ED5ADB" w:rsidRDefault="00FB2157"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FB2157" w:rsidRPr="00ED5ADB" w:rsidRDefault="00FB2157"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FB2157" w:rsidRPr="00ED5ADB" w:rsidRDefault="00FB2157"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FB2157" w:rsidRPr="00ED5ADB" w:rsidRDefault="00FB2157"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FB2157" w:rsidRPr="00ED5ADB" w:rsidRDefault="00FB2157"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FB2157" w:rsidRPr="00ED5ADB" w:rsidRDefault="00FB2157"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FB2157" w:rsidRPr="00ED5ADB" w:rsidRDefault="00FB2157"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FB2157" w:rsidRPr="00ED5ADB" w:rsidRDefault="00FB2157"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FB2157" w:rsidRPr="00ED5ADB" w:rsidRDefault="00FB2157"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FB2157" w:rsidRPr="00ED5ADB" w:rsidRDefault="00FB2157"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FB2157" w:rsidRPr="00ED5ADB" w:rsidRDefault="00FB2157"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FB2157" w:rsidRPr="00ED5ADB" w:rsidRDefault="00FB2157"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об имуществе</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FB2157" w:rsidRPr="00ED5ADB" w:rsidRDefault="00FB2157"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FB2157" w:rsidRPr="00ED5ADB" w:rsidRDefault="00FB2157"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FB2157" w:rsidRPr="00ED5ADB" w:rsidRDefault="00FB2157"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c>
          <w:tcPr>
            <w:tcW w:w="780" w:type="dxa"/>
            <w:gridSpan w:val="2"/>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FB2157" w:rsidRPr="00ED5ADB" w:rsidRDefault="00FB2157"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FB2157" w:rsidRPr="00ED5ADB" w:rsidRDefault="00FB2157"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FB2157" w:rsidRPr="00ED5ADB" w:rsidRDefault="00FB2157"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FB2157" w:rsidRPr="00ED5ADB" w:rsidRDefault="00FB2157"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FB2157" w:rsidRPr="00ED5ADB" w:rsidRDefault="00FB2157"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FB2157" w:rsidRPr="00ED5ADB" w:rsidRDefault="00FB2157" w:rsidP="00DD0F48">
            <w:pPr>
              <w:overflowPunct w:val="0"/>
              <w:adjustRightInd w:val="0"/>
              <w:jc w:val="center"/>
              <w:rPr>
                <w:b/>
                <w:bCs/>
                <w:color w:val="000000"/>
                <w:sz w:val="24"/>
                <w:szCs w:val="24"/>
              </w:rPr>
            </w:pPr>
          </w:p>
        </w:tc>
      </w:tr>
      <w:tr w:rsidR="00FB2157" w:rsidRPr="00ED5ADB" w:rsidTr="00DD0F48">
        <w:trPr>
          <w:gridBefore w:val="1"/>
        </w:trPr>
        <w:tc>
          <w:tcPr>
            <w:tcW w:w="780" w:type="dxa"/>
          </w:tcPr>
          <w:p w:rsidR="00FB2157" w:rsidRPr="00ED5ADB" w:rsidRDefault="00FB2157"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FB2157" w:rsidRPr="00ED5ADB" w:rsidRDefault="00FB2157"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FB2157" w:rsidRPr="00ED5ADB" w:rsidRDefault="00FB2157" w:rsidP="00DD0F48">
            <w:pPr>
              <w:overflowPunct w:val="0"/>
              <w:adjustRightInd w:val="0"/>
              <w:jc w:val="center"/>
              <w:rPr>
                <w:b/>
                <w:bCs/>
                <w:color w:val="000000"/>
                <w:sz w:val="24"/>
                <w:szCs w:val="24"/>
              </w:rPr>
            </w:pPr>
          </w:p>
        </w:tc>
      </w:tr>
    </w:tbl>
    <w:p w:rsidR="00FB2157" w:rsidRPr="00ED5ADB" w:rsidRDefault="00FB2157"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FB2157" w:rsidRPr="00ED5ADB" w:rsidRDefault="00FB2157" w:rsidP="00ED5ADB">
      <w:pPr>
        <w:rPr>
          <w:bCs/>
          <w:color w:val="000000"/>
          <w:sz w:val="24"/>
          <w:szCs w:val="24"/>
        </w:rPr>
      </w:pPr>
      <w:r w:rsidRPr="00ED5ADB">
        <w:rPr>
          <w:bCs/>
          <w:color w:val="000000"/>
          <w:sz w:val="24"/>
          <w:szCs w:val="24"/>
        </w:rPr>
        <w:t> ____________________________________ __________ _________________</w:t>
      </w:r>
    </w:p>
    <w:p w:rsidR="00FB2157" w:rsidRPr="00ED5ADB" w:rsidRDefault="00FB215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FB2157" w:rsidRPr="00ED5ADB" w:rsidRDefault="00FB215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FB2157" w:rsidRPr="00ED5ADB" w:rsidRDefault="00FB2157" w:rsidP="00ED5ADB">
      <w:pPr>
        <w:rPr>
          <w:bCs/>
          <w:color w:val="000000"/>
          <w:sz w:val="24"/>
          <w:szCs w:val="24"/>
        </w:rPr>
      </w:pPr>
      <w:r w:rsidRPr="00ED5ADB">
        <w:rPr>
          <w:bCs/>
          <w:color w:val="000000"/>
          <w:sz w:val="24"/>
          <w:szCs w:val="24"/>
        </w:rPr>
        <w:t> </w:t>
      </w:r>
    </w:p>
    <w:p w:rsidR="00FB2157" w:rsidRPr="00ED5ADB" w:rsidRDefault="00FB215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FB2157" w:rsidRPr="00ED5ADB" w:rsidRDefault="00FB2157"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FB2157" w:rsidRDefault="00FB2157">
      <w:pPr>
        <w:pStyle w:val="BodyText"/>
        <w:spacing w:before="5"/>
        <w:ind w:left="0"/>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p>
    <w:p w:rsidR="00FB2157" w:rsidRDefault="00FB2157">
      <w:pPr>
        <w:pStyle w:val="BodyText"/>
        <w:ind w:left="0"/>
        <w:rPr>
          <w:sz w:val="26"/>
        </w:rPr>
      </w:pPr>
      <w:r>
        <w:rPr>
          <w:sz w:val="26"/>
        </w:rPr>
        <w:br w:type="page"/>
      </w:r>
    </w:p>
    <w:p w:rsidR="00FB2157" w:rsidRDefault="00FB2157">
      <w:pPr>
        <w:pStyle w:val="BodyText"/>
        <w:ind w:left="0"/>
        <w:rPr>
          <w:sz w:val="26"/>
        </w:rPr>
      </w:pPr>
    </w:p>
    <w:p w:rsidR="00FB2157" w:rsidRDefault="00FB2157">
      <w:pPr>
        <w:pStyle w:val="Heading3"/>
        <w:spacing w:before="76"/>
        <w:ind w:right="335"/>
        <w:jc w:val="center"/>
      </w:pPr>
      <w:r>
        <w:t>РЕКОМЕНДАЦИИ ПО ЗАПОЛНЕНИЮ ЗАЯВЛЕНИЯ</w:t>
      </w:r>
    </w:p>
    <w:p w:rsidR="00FB2157" w:rsidRDefault="00FB2157">
      <w:pPr>
        <w:pStyle w:val="BodyText"/>
        <w:spacing w:before="7"/>
        <w:ind w:left="0"/>
        <w:rPr>
          <w:b/>
          <w:sz w:val="23"/>
        </w:rPr>
      </w:pPr>
    </w:p>
    <w:p w:rsidR="00FB2157" w:rsidRDefault="00FB2157"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FB2157" w:rsidRDefault="00FB2157"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FB2157" w:rsidRDefault="00FB2157"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FB2157" w:rsidRDefault="00FB2157"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FB2157" w:rsidRDefault="00FB2157"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FB2157" w:rsidRDefault="00FB2157"/>
    <w:p w:rsidR="00FB2157" w:rsidRDefault="00FB2157">
      <w:pPr>
        <w:sectPr w:rsidR="00FB2157" w:rsidSect="0017012A">
          <w:pgSz w:w="11910" w:h="16840"/>
          <w:pgMar w:top="1134" w:right="1134" w:bottom="1134" w:left="1474" w:header="720" w:footer="720" w:gutter="0"/>
          <w:cols w:space="720"/>
        </w:sectPr>
      </w:pPr>
    </w:p>
    <w:p w:rsidR="00FB2157" w:rsidRPr="00955131" w:rsidRDefault="00FB2157"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FB2157" w:rsidRPr="00955131" w:rsidRDefault="00FB2157">
      <w:pPr>
        <w:pStyle w:val="BodyText"/>
        <w:ind w:left="0"/>
        <w:rPr>
          <w:b/>
          <w:sz w:val="22"/>
          <w:szCs w:val="22"/>
        </w:rPr>
      </w:pPr>
    </w:p>
    <w:p w:rsidR="00FB2157" w:rsidRPr="00955131" w:rsidRDefault="00FB2157" w:rsidP="00955131">
      <w:pPr>
        <w:widowControl/>
        <w:autoSpaceDE/>
        <w:autoSpaceDN/>
        <w:jc w:val="center"/>
      </w:pPr>
    </w:p>
    <w:p w:rsidR="00FB2157" w:rsidRPr="00955131" w:rsidRDefault="00FB2157"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FB2157" w:rsidRPr="00955131" w:rsidRDefault="00FB2157" w:rsidP="00955131">
      <w:pPr>
        <w:widowControl/>
        <w:autoSpaceDE/>
        <w:autoSpaceDN/>
        <w:jc w:val="center"/>
        <w:rPr>
          <w:b/>
        </w:rPr>
      </w:pPr>
      <w:r w:rsidRPr="00955131">
        <w:rPr>
          <w:b/>
        </w:rPr>
        <w:t>на территории Снежинского городского округа</w:t>
      </w:r>
    </w:p>
    <w:p w:rsidR="00FB2157" w:rsidRPr="00955131" w:rsidRDefault="00FB2157" w:rsidP="00955131">
      <w:pPr>
        <w:widowControl/>
        <w:autoSpaceDE/>
        <w:autoSpaceDN/>
        <w:jc w:val="center"/>
        <w:rPr>
          <w:b/>
        </w:rPr>
      </w:pPr>
    </w:p>
    <w:p w:rsidR="00FB2157" w:rsidRPr="00955131" w:rsidRDefault="00FB2157" w:rsidP="00955131">
      <w:pPr>
        <w:widowControl/>
        <w:autoSpaceDE/>
        <w:autoSpaceDN/>
        <w:jc w:val="both"/>
      </w:pPr>
    </w:p>
    <w:tbl>
      <w:tblPr>
        <w:tblW w:w="0" w:type="auto"/>
        <w:tblLook w:val="00A0"/>
      </w:tblPr>
      <w:tblGrid>
        <w:gridCol w:w="4247"/>
        <w:gridCol w:w="5324"/>
      </w:tblGrid>
      <w:tr w:rsidR="00FB2157" w:rsidRPr="00955131" w:rsidTr="006E2639">
        <w:tc>
          <w:tcPr>
            <w:tcW w:w="4774" w:type="dxa"/>
          </w:tcPr>
          <w:p w:rsidR="00FB2157" w:rsidRPr="00955131" w:rsidRDefault="00FB2157" w:rsidP="00955131">
            <w:pPr>
              <w:widowControl/>
              <w:overflowPunct w:val="0"/>
              <w:adjustRightInd w:val="0"/>
              <w:rPr>
                <w:b/>
                <w:bCs/>
              </w:rPr>
            </w:pPr>
            <w:r w:rsidRPr="00955131">
              <w:rPr>
                <w:b/>
                <w:bCs/>
              </w:rPr>
              <w:t>Место заключения Договора:</w:t>
            </w:r>
          </w:p>
        </w:tc>
        <w:tc>
          <w:tcPr>
            <w:tcW w:w="5930" w:type="dxa"/>
          </w:tcPr>
          <w:p w:rsidR="00FB2157" w:rsidRPr="00955131" w:rsidRDefault="00FB2157" w:rsidP="00955131">
            <w:pPr>
              <w:widowControl/>
              <w:overflowPunct w:val="0"/>
              <w:adjustRightInd w:val="0"/>
              <w:jc w:val="right"/>
              <w:rPr>
                <w:b/>
                <w:bCs/>
              </w:rPr>
            </w:pPr>
            <w:r w:rsidRPr="00955131">
              <w:rPr>
                <w:b/>
                <w:bCs/>
              </w:rPr>
              <w:t>Дата заключения Договора</w:t>
            </w:r>
            <w:r w:rsidRPr="00955131">
              <w:rPr>
                <w:bCs/>
              </w:rPr>
              <w:t>:</w:t>
            </w:r>
          </w:p>
        </w:tc>
      </w:tr>
      <w:tr w:rsidR="00FB2157" w:rsidRPr="00955131" w:rsidTr="006E2639">
        <w:trPr>
          <w:trHeight w:val="834"/>
        </w:trPr>
        <w:tc>
          <w:tcPr>
            <w:tcW w:w="4774" w:type="dxa"/>
          </w:tcPr>
          <w:p w:rsidR="00FB2157" w:rsidRPr="00955131" w:rsidRDefault="00FB2157" w:rsidP="00955131">
            <w:pPr>
              <w:widowControl/>
              <w:autoSpaceDE/>
              <w:autoSpaceDN/>
            </w:pPr>
            <w:r w:rsidRPr="00955131">
              <w:t xml:space="preserve">Российская Федерация, </w:t>
            </w:r>
          </w:p>
          <w:p w:rsidR="00FB2157" w:rsidRPr="00955131" w:rsidRDefault="00FB2157" w:rsidP="00955131">
            <w:pPr>
              <w:widowControl/>
              <w:autoSpaceDE/>
              <w:autoSpaceDN/>
            </w:pPr>
            <w:r w:rsidRPr="00955131">
              <w:t xml:space="preserve">Челябинская область, </w:t>
            </w:r>
          </w:p>
          <w:p w:rsidR="00FB2157" w:rsidRPr="00955131" w:rsidRDefault="00FB2157" w:rsidP="00955131">
            <w:pPr>
              <w:widowControl/>
              <w:overflowPunct w:val="0"/>
              <w:adjustRightInd w:val="0"/>
            </w:pPr>
            <w:r w:rsidRPr="00955131">
              <w:t>город Снежинск</w:t>
            </w:r>
          </w:p>
        </w:tc>
        <w:tc>
          <w:tcPr>
            <w:tcW w:w="5930" w:type="dxa"/>
          </w:tcPr>
          <w:p w:rsidR="00FB2157" w:rsidRPr="00955131" w:rsidRDefault="00FB2157" w:rsidP="00955131">
            <w:pPr>
              <w:widowControl/>
              <w:autoSpaceDE/>
              <w:autoSpaceDN/>
              <w:jc w:val="right"/>
            </w:pPr>
          </w:p>
          <w:p w:rsidR="00FB2157" w:rsidRPr="00955131" w:rsidRDefault="00FB2157" w:rsidP="00955131">
            <w:pPr>
              <w:widowControl/>
              <w:autoSpaceDE/>
              <w:autoSpaceDN/>
              <w:jc w:val="right"/>
            </w:pPr>
          </w:p>
          <w:p w:rsidR="00FB2157" w:rsidRPr="00955131" w:rsidRDefault="00FB2157" w:rsidP="00955131">
            <w:pPr>
              <w:widowControl/>
              <w:overflowPunct w:val="0"/>
              <w:adjustRightInd w:val="0"/>
              <w:jc w:val="right"/>
            </w:pPr>
            <w:r w:rsidRPr="00955131">
              <w:t>_________________ 20__ год</w:t>
            </w:r>
          </w:p>
        </w:tc>
      </w:tr>
    </w:tbl>
    <w:p w:rsidR="00FB2157" w:rsidRPr="00955131" w:rsidRDefault="00FB2157" w:rsidP="00955131">
      <w:pPr>
        <w:widowControl/>
        <w:autoSpaceDE/>
        <w:autoSpaceDN/>
        <w:jc w:val="both"/>
      </w:pPr>
    </w:p>
    <w:p w:rsidR="00FB2157" w:rsidRPr="00955131" w:rsidRDefault="00FB2157" w:rsidP="00955131">
      <w:pPr>
        <w:widowControl/>
        <w:tabs>
          <w:tab w:val="left" w:pos="480"/>
        </w:tabs>
        <w:adjustRightInd w:val="0"/>
        <w:ind w:firstLine="720"/>
        <w:jc w:val="both"/>
      </w:pPr>
      <w:r w:rsidRPr="00955131">
        <w:t>___________________</w:t>
      </w:r>
      <w:r w:rsidRPr="00955131">
        <w:rPr>
          <w:i/>
        </w:rPr>
        <w:t>(</w:t>
      </w:r>
      <w:r>
        <w:rPr>
          <w:i/>
        </w:rPr>
        <w:t>МБУ «ОМОС»</w:t>
      </w:r>
      <w:r w:rsidRPr="00955131">
        <w:rPr>
          <w:i/>
        </w:rPr>
        <w:t>/владелец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FB2157" w:rsidRPr="00955131" w:rsidRDefault="00FB2157" w:rsidP="00955131">
      <w:pPr>
        <w:widowControl/>
        <w:tabs>
          <w:tab w:val="left" w:pos="851"/>
        </w:tabs>
        <w:autoSpaceDE/>
        <w:autoSpaceDN/>
        <w:ind w:firstLine="567"/>
        <w:jc w:val="both"/>
      </w:pPr>
    </w:p>
    <w:p w:rsidR="00FB2157" w:rsidRPr="00955131" w:rsidRDefault="00FB2157" w:rsidP="00955131">
      <w:pPr>
        <w:widowControl/>
        <w:autoSpaceDE/>
        <w:autoSpaceDN/>
        <w:ind w:firstLine="360"/>
        <w:jc w:val="center"/>
        <w:rPr>
          <w:b/>
        </w:rPr>
      </w:pPr>
      <w:r w:rsidRPr="00955131">
        <w:rPr>
          <w:b/>
        </w:rPr>
        <w:t>1. Предмет договора</w:t>
      </w:r>
    </w:p>
    <w:p w:rsidR="00FB2157" w:rsidRPr="00955131" w:rsidRDefault="00FB2157"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FB2157" w:rsidRPr="00955131" w:rsidRDefault="00FB2157"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FB2157" w:rsidRPr="00955131" w:rsidRDefault="00FB2157" w:rsidP="00955131">
      <w:pPr>
        <w:widowControl/>
        <w:autoSpaceDE/>
        <w:autoSpaceDN/>
        <w:jc w:val="both"/>
        <w:rPr>
          <w:rFonts w:eastAsia="MS Mincho"/>
          <w:i/>
        </w:rPr>
      </w:pPr>
    </w:p>
    <w:p w:rsidR="00FB2157" w:rsidRPr="00955131" w:rsidRDefault="00FB2157"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FB2157" w:rsidRPr="00955131" w:rsidRDefault="00FB2157" w:rsidP="00955131">
      <w:pPr>
        <w:widowControl/>
        <w:autoSpaceDE/>
        <w:autoSpaceDN/>
        <w:ind w:firstLine="720"/>
        <w:jc w:val="both"/>
      </w:pPr>
      <w:r w:rsidRPr="00955131">
        <w:t>- балансовая стоимость – _________________ рублей;</w:t>
      </w:r>
    </w:p>
    <w:p w:rsidR="00FB2157" w:rsidRPr="00955131" w:rsidRDefault="00FB2157" w:rsidP="00955131">
      <w:pPr>
        <w:widowControl/>
        <w:autoSpaceDE/>
        <w:autoSpaceDN/>
        <w:ind w:firstLine="720"/>
        <w:jc w:val="both"/>
      </w:pPr>
      <w:r w:rsidRPr="00955131">
        <w:t>- справедливая стоимость _______________ рублей.</w:t>
      </w:r>
    </w:p>
    <w:p w:rsidR="00FB2157" w:rsidRPr="00955131" w:rsidRDefault="00FB2157"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FB2157" w:rsidRPr="00955131" w:rsidRDefault="00FB2157"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FB2157" w:rsidRPr="00955131" w:rsidRDefault="00FB2157"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FB2157" w:rsidRPr="00955131" w:rsidRDefault="00FB2157" w:rsidP="00955131">
      <w:pPr>
        <w:widowControl/>
        <w:tabs>
          <w:tab w:val="left" w:pos="2895"/>
        </w:tabs>
        <w:autoSpaceDE/>
        <w:autoSpaceDN/>
        <w:jc w:val="center"/>
      </w:pPr>
    </w:p>
    <w:p w:rsidR="00FB2157" w:rsidRPr="00955131" w:rsidRDefault="00FB2157" w:rsidP="00955131">
      <w:pPr>
        <w:widowControl/>
        <w:tabs>
          <w:tab w:val="left" w:pos="2895"/>
        </w:tabs>
        <w:autoSpaceDE/>
        <w:autoSpaceDN/>
        <w:jc w:val="center"/>
        <w:rPr>
          <w:b/>
        </w:rPr>
      </w:pPr>
      <w:r w:rsidRPr="00955131">
        <w:rPr>
          <w:b/>
        </w:rPr>
        <w:t>2. Срок действия договора</w:t>
      </w:r>
    </w:p>
    <w:p w:rsidR="00FB2157" w:rsidRPr="00955131" w:rsidRDefault="00FB2157" w:rsidP="00955131">
      <w:pPr>
        <w:widowControl/>
        <w:tabs>
          <w:tab w:val="left" w:pos="2895"/>
        </w:tabs>
        <w:autoSpaceDE/>
        <w:autoSpaceDN/>
        <w:ind w:firstLine="720"/>
        <w:jc w:val="both"/>
      </w:pPr>
      <w:r w:rsidRPr="00955131">
        <w:t xml:space="preserve">2.1. Настоящий договор заключается на срок с «___» ___________ 20__г. по «___» ___________ 20___г. </w:t>
      </w:r>
    </w:p>
    <w:p w:rsidR="00FB2157" w:rsidRPr="00955131" w:rsidRDefault="00FB2157"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FB2157" w:rsidRPr="00955131" w:rsidRDefault="00FB2157" w:rsidP="00955131">
      <w:pPr>
        <w:widowControl/>
        <w:autoSpaceDE/>
        <w:autoSpaceDN/>
        <w:ind w:firstLine="360"/>
        <w:jc w:val="center"/>
      </w:pPr>
    </w:p>
    <w:p w:rsidR="00FB2157" w:rsidRPr="00955131" w:rsidRDefault="00FB2157" w:rsidP="00955131">
      <w:pPr>
        <w:widowControl/>
        <w:autoSpaceDE/>
        <w:autoSpaceDN/>
        <w:ind w:firstLine="360"/>
        <w:jc w:val="center"/>
        <w:rPr>
          <w:b/>
        </w:rPr>
      </w:pPr>
      <w:r w:rsidRPr="00955131">
        <w:rPr>
          <w:b/>
        </w:rPr>
        <w:t>3. Права и обязанности сторон</w:t>
      </w:r>
    </w:p>
    <w:p w:rsidR="00FB2157" w:rsidRPr="00955131" w:rsidRDefault="00FB2157" w:rsidP="00955131">
      <w:pPr>
        <w:widowControl/>
        <w:autoSpaceDE/>
        <w:autoSpaceDN/>
        <w:ind w:firstLine="720"/>
        <w:jc w:val="both"/>
      </w:pPr>
      <w:r w:rsidRPr="00955131">
        <w:t xml:space="preserve">3.1. </w:t>
      </w:r>
      <w:r w:rsidRPr="00955131">
        <w:rPr>
          <w:b/>
        </w:rPr>
        <w:t>ССУДОДАТЕЛЬ обязуется:</w:t>
      </w:r>
    </w:p>
    <w:p w:rsidR="00FB2157" w:rsidRPr="00955131" w:rsidRDefault="00FB2157"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FB2157" w:rsidRPr="00955131" w:rsidRDefault="00FB2157"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FB2157" w:rsidRPr="00955131" w:rsidRDefault="00FB2157"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FB2157" w:rsidRPr="00955131" w:rsidRDefault="00FB2157"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FB2157" w:rsidRPr="00955131" w:rsidRDefault="00FB2157" w:rsidP="00955131">
      <w:pPr>
        <w:widowControl/>
        <w:suppressAutoHyphens/>
        <w:autoSpaceDE/>
        <w:autoSpaceDN/>
        <w:ind w:firstLine="709"/>
        <w:jc w:val="both"/>
      </w:pPr>
    </w:p>
    <w:p w:rsidR="00FB2157" w:rsidRPr="00955131" w:rsidRDefault="00FB2157" w:rsidP="00955131">
      <w:pPr>
        <w:widowControl/>
        <w:autoSpaceDE/>
        <w:autoSpaceDN/>
        <w:ind w:firstLine="720"/>
        <w:jc w:val="both"/>
      </w:pPr>
      <w:r w:rsidRPr="00955131">
        <w:t xml:space="preserve">3.2. </w:t>
      </w:r>
      <w:r w:rsidRPr="00955131">
        <w:rPr>
          <w:b/>
        </w:rPr>
        <w:t>ССУДОПОЛУЧАТЕЛЬ обязуется:</w:t>
      </w:r>
    </w:p>
    <w:p w:rsidR="00FB2157" w:rsidRPr="00955131" w:rsidRDefault="00FB2157" w:rsidP="00955131">
      <w:pPr>
        <w:widowControl/>
        <w:autoSpaceDE/>
        <w:autoSpaceDN/>
        <w:ind w:firstLine="720"/>
        <w:jc w:val="both"/>
      </w:pPr>
    </w:p>
    <w:p w:rsidR="00FB2157" w:rsidRPr="00955131" w:rsidRDefault="00FB2157"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FB2157" w:rsidRPr="00955131" w:rsidRDefault="00FB2157"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FB2157" w:rsidRPr="00955131" w:rsidRDefault="00FB2157"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FB2157" w:rsidRPr="00955131" w:rsidRDefault="00FB2157"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FB2157" w:rsidRPr="00955131" w:rsidRDefault="00FB2157"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FB2157" w:rsidRPr="00955131" w:rsidRDefault="00FB2157"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FB2157" w:rsidRPr="00955131" w:rsidRDefault="00FB2157"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FB2157" w:rsidRPr="00955131" w:rsidRDefault="00FB2157"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FB2157" w:rsidRPr="00955131" w:rsidRDefault="00FB2157"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FB2157" w:rsidRPr="00955131" w:rsidRDefault="00FB2157"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FB2157" w:rsidRPr="00955131" w:rsidRDefault="00FB2157"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FB2157" w:rsidRPr="00955131" w:rsidRDefault="00FB2157"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FB2157" w:rsidRPr="00955131" w:rsidRDefault="00FB2157"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FB2157" w:rsidRPr="00955131" w:rsidRDefault="00FB2157"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FB2157" w:rsidRPr="00955131" w:rsidRDefault="00FB2157"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FB2157" w:rsidRPr="00955131" w:rsidRDefault="00FB2157"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FB2157" w:rsidRPr="00955131" w:rsidRDefault="00FB2157"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FB2157" w:rsidRPr="00955131" w:rsidRDefault="00FB2157"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FB2157" w:rsidRPr="00955131" w:rsidRDefault="00FB2157"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FB2157" w:rsidRPr="00955131" w:rsidRDefault="00FB2157"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FB2157" w:rsidRPr="00955131" w:rsidRDefault="00FB2157"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FB2157" w:rsidRPr="00955131" w:rsidRDefault="00FB2157"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FB2157" w:rsidRPr="00955131" w:rsidRDefault="00FB2157" w:rsidP="00955131">
      <w:pPr>
        <w:widowControl/>
        <w:autoSpaceDE/>
        <w:autoSpaceDN/>
        <w:jc w:val="center"/>
        <w:rPr>
          <w:b/>
        </w:rPr>
      </w:pPr>
    </w:p>
    <w:p w:rsidR="00FB2157" w:rsidRPr="00955131" w:rsidRDefault="00FB2157" w:rsidP="00955131">
      <w:pPr>
        <w:widowControl/>
        <w:autoSpaceDE/>
        <w:autoSpaceDN/>
        <w:jc w:val="center"/>
        <w:rPr>
          <w:b/>
        </w:rPr>
      </w:pPr>
      <w:r w:rsidRPr="00955131">
        <w:rPr>
          <w:b/>
        </w:rPr>
        <w:t>4. Риск случайной гибели или случайного</w:t>
      </w:r>
    </w:p>
    <w:p w:rsidR="00FB2157" w:rsidRPr="00955131" w:rsidRDefault="00FB2157" w:rsidP="00955131">
      <w:pPr>
        <w:widowControl/>
        <w:autoSpaceDE/>
        <w:autoSpaceDN/>
        <w:jc w:val="center"/>
        <w:rPr>
          <w:b/>
        </w:rPr>
      </w:pPr>
      <w:r w:rsidRPr="00955131">
        <w:rPr>
          <w:b/>
        </w:rPr>
        <w:t>повреждения имущества</w:t>
      </w:r>
    </w:p>
    <w:p w:rsidR="00FB2157" w:rsidRPr="00955131" w:rsidRDefault="00FB2157"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FB2157" w:rsidRPr="00955131" w:rsidRDefault="00FB2157"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FB2157" w:rsidRPr="00955131" w:rsidRDefault="00FB2157" w:rsidP="00955131">
      <w:pPr>
        <w:widowControl/>
        <w:shd w:val="clear" w:color="auto" w:fill="FFFFFF"/>
        <w:autoSpaceDE/>
        <w:autoSpaceDN/>
        <w:ind w:firstLine="284"/>
        <w:jc w:val="center"/>
      </w:pPr>
    </w:p>
    <w:p w:rsidR="00FB2157" w:rsidRPr="00955131" w:rsidRDefault="00FB2157"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FB2157" w:rsidRPr="00955131" w:rsidRDefault="00FB2157"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FB2157" w:rsidRPr="00955131" w:rsidRDefault="00FB2157"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FB2157" w:rsidRPr="00955131" w:rsidRDefault="00FB2157"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FB2157" w:rsidRPr="00955131" w:rsidRDefault="00FB2157"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FB2157" w:rsidRPr="00955131" w:rsidRDefault="00FB2157"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FB2157" w:rsidRPr="00955131" w:rsidRDefault="00FB2157"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FB2157" w:rsidRPr="00955131" w:rsidRDefault="00FB2157"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FB2157" w:rsidRPr="00955131" w:rsidRDefault="00FB2157"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FB2157" w:rsidRPr="00955131" w:rsidRDefault="00FB2157"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FB2157" w:rsidRPr="00955131" w:rsidRDefault="00FB2157"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FB2157" w:rsidRPr="00955131" w:rsidRDefault="00FB2157" w:rsidP="00955131">
      <w:pPr>
        <w:widowControl/>
        <w:autoSpaceDE/>
        <w:autoSpaceDN/>
        <w:ind w:firstLine="720"/>
        <w:jc w:val="both"/>
      </w:pPr>
      <w:r w:rsidRPr="00955131">
        <w:t>5.4.7. не выполняет иные принятые на себя по настоящему договору обязательства;</w:t>
      </w:r>
    </w:p>
    <w:p w:rsidR="00FB2157" w:rsidRPr="00955131" w:rsidRDefault="00FB2157"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FB2157" w:rsidRPr="00955131" w:rsidRDefault="00FB2157"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FB2157" w:rsidRPr="00955131" w:rsidRDefault="00FB2157"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FB2157" w:rsidRPr="00955131" w:rsidRDefault="00FB2157"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FB2157" w:rsidRPr="00955131" w:rsidRDefault="00FB2157" w:rsidP="00955131">
      <w:pPr>
        <w:widowControl/>
        <w:autoSpaceDE/>
        <w:autoSpaceDN/>
        <w:ind w:firstLine="709"/>
        <w:jc w:val="both"/>
      </w:pPr>
      <w:r w:rsidRPr="00955131">
        <w:t>5.7. Настоящий договор прекращается в случае ликвидации ССУДОПОЛУЧАТЕЛЯ.</w:t>
      </w:r>
    </w:p>
    <w:p w:rsidR="00FB2157" w:rsidRPr="00955131" w:rsidRDefault="00FB2157" w:rsidP="00955131">
      <w:pPr>
        <w:widowControl/>
        <w:autoSpaceDE/>
        <w:autoSpaceDN/>
      </w:pPr>
    </w:p>
    <w:p w:rsidR="00FB2157" w:rsidRPr="00955131" w:rsidRDefault="00FB2157" w:rsidP="00955131">
      <w:pPr>
        <w:widowControl/>
        <w:autoSpaceDE/>
        <w:autoSpaceDN/>
        <w:ind w:firstLine="360"/>
        <w:jc w:val="center"/>
        <w:rPr>
          <w:b/>
        </w:rPr>
      </w:pPr>
      <w:r w:rsidRPr="00955131">
        <w:rPr>
          <w:b/>
        </w:rPr>
        <w:t>6. Ответственность сторон</w:t>
      </w:r>
    </w:p>
    <w:p w:rsidR="00FB2157" w:rsidRPr="00955131" w:rsidRDefault="00FB2157" w:rsidP="00955131">
      <w:pPr>
        <w:widowControl/>
        <w:autoSpaceDE/>
        <w:autoSpaceDN/>
        <w:ind w:firstLine="360"/>
        <w:jc w:val="center"/>
        <w:rPr>
          <w:b/>
        </w:rPr>
      </w:pPr>
    </w:p>
    <w:p w:rsidR="00FB2157" w:rsidRPr="00955131" w:rsidRDefault="00FB2157"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FB2157" w:rsidRPr="00955131" w:rsidRDefault="00FB2157"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FB2157" w:rsidRPr="00955131" w:rsidRDefault="00FB2157"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FB2157" w:rsidRPr="00955131" w:rsidRDefault="00FB2157" w:rsidP="00955131">
      <w:pPr>
        <w:widowControl/>
        <w:autoSpaceDE/>
        <w:autoSpaceDN/>
        <w:jc w:val="both"/>
      </w:pPr>
      <w:r w:rsidRPr="00955131">
        <w:t xml:space="preserve">помещениях, подлежат возмещению ССУДОПОЛУЧАТЕЛЕМ в полном размере. </w:t>
      </w:r>
    </w:p>
    <w:p w:rsidR="00FB2157" w:rsidRPr="00955131" w:rsidRDefault="00FB2157"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FB2157" w:rsidRPr="00955131" w:rsidRDefault="00FB2157" w:rsidP="00955131">
      <w:pPr>
        <w:widowControl/>
        <w:autoSpaceDE/>
        <w:autoSpaceDN/>
        <w:ind w:firstLine="720"/>
        <w:jc w:val="both"/>
      </w:pPr>
    </w:p>
    <w:p w:rsidR="00FB2157" w:rsidRPr="00955131" w:rsidRDefault="00FB2157" w:rsidP="00955131">
      <w:pPr>
        <w:widowControl/>
        <w:autoSpaceDE/>
        <w:autoSpaceDN/>
        <w:ind w:firstLine="720"/>
        <w:jc w:val="both"/>
      </w:pPr>
    </w:p>
    <w:p w:rsidR="00FB2157" w:rsidRPr="00955131" w:rsidRDefault="00FB2157"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FB2157" w:rsidRPr="00955131" w:rsidRDefault="00FB2157" w:rsidP="00955131">
      <w:pPr>
        <w:widowControl/>
        <w:suppressAutoHyphens/>
        <w:autoSpaceDE/>
        <w:autoSpaceDN/>
        <w:ind w:left="720"/>
        <w:jc w:val="center"/>
        <w:rPr>
          <w:b/>
        </w:rPr>
      </w:pPr>
    </w:p>
    <w:p w:rsidR="00FB2157" w:rsidRPr="00955131" w:rsidRDefault="00FB2157"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FB2157" w:rsidRPr="00955131" w:rsidRDefault="00FB2157"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FB2157" w:rsidRPr="00955131" w:rsidRDefault="00FB2157"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FB2157" w:rsidRPr="00955131" w:rsidRDefault="00FB2157"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FB2157" w:rsidRPr="00955131" w:rsidRDefault="00FB2157"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FB2157" w:rsidRPr="00955131" w:rsidRDefault="00FB2157"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FB2157" w:rsidRPr="00955131" w:rsidRDefault="00FB2157" w:rsidP="00955131">
      <w:pPr>
        <w:widowControl/>
        <w:autoSpaceDE/>
        <w:autoSpaceDN/>
        <w:rPr>
          <w:b/>
        </w:rPr>
      </w:pPr>
    </w:p>
    <w:p w:rsidR="00FB2157" w:rsidRPr="00955131" w:rsidRDefault="00FB2157" w:rsidP="00955131">
      <w:pPr>
        <w:widowControl/>
        <w:autoSpaceDE/>
        <w:autoSpaceDN/>
        <w:ind w:firstLine="360"/>
        <w:jc w:val="center"/>
        <w:rPr>
          <w:b/>
        </w:rPr>
      </w:pPr>
      <w:r w:rsidRPr="00955131">
        <w:rPr>
          <w:b/>
        </w:rPr>
        <w:t>8. Заключительные положения</w:t>
      </w:r>
    </w:p>
    <w:p w:rsidR="00FB2157" w:rsidRPr="00955131" w:rsidRDefault="00FB2157" w:rsidP="00955131">
      <w:pPr>
        <w:widowControl/>
        <w:autoSpaceDE/>
        <w:autoSpaceDN/>
        <w:rPr>
          <w:b/>
        </w:rPr>
      </w:pPr>
    </w:p>
    <w:p w:rsidR="00FB2157" w:rsidRPr="00955131" w:rsidRDefault="00FB2157"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FB2157" w:rsidRPr="00955131" w:rsidRDefault="00FB2157"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FB2157" w:rsidRPr="00955131" w:rsidRDefault="00FB2157"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FB2157" w:rsidRPr="00955131" w:rsidRDefault="00FB2157"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FB2157" w:rsidRPr="00955131" w:rsidRDefault="00FB2157" w:rsidP="00955131">
      <w:pPr>
        <w:widowControl/>
        <w:tabs>
          <w:tab w:val="left" w:pos="2895"/>
        </w:tabs>
        <w:autoSpaceDE/>
        <w:autoSpaceDN/>
        <w:ind w:firstLine="720"/>
        <w:jc w:val="both"/>
      </w:pPr>
    </w:p>
    <w:p w:rsidR="00FB2157" w:rsidRPr="00955131" w:rsidRDefault="00FB2157" w:rsidP="00955131">
      <w:pPr>
        <w:widowControl/>
        <w:autoSpaceDE/>
        <w:autoSpaceDN/>
        <w:ind w:firstLine="360"/>
        <w:jc w:val="center"/>
        <w:rPr>
          <w:b/>
        </w:rPr>
      </w:pPr>
      <w:r w:rsidRPr="00955131">
        <w:rPr>
          <w:b/>
        </w:rPr>
        <w:t>Адреса и реквизиты сторон:</w:t>
      </w:r>
    </w:p>
    <w:p w:rsidR="00FB2157" w:rsidRPr="00955131" w:rsidRDefault="00FB2157" w:rsidP="00955131">
      <w:pPr>
        <w:widowControl/>
        <w:autoSpaceDE/>
        <w:autoSpaceDN/>
        <w:ind w:firstLine="360"/>
        <w:jc w:val="center"/>
        <w:rPr>
          <w:b/>
        </w:rPr>
      </w:pPr>
    </w:p>
    <w:tbl>
      <w:tblPr>
        <w:tblW w:w="0" w:type="auto"/>
        <w:tblLook w:val="01E0"/>
      </w:tblPr>
      <w:tblGrid>
        <w:gridCol w:w="4785"/>
        <w:gridCol w:w="4786"/>
      </w:tblGrid>
      <w:tr w:rsidR="00FB2157" w:rsidRPr="00955131" w:rsidTr="006E2639">
        <w:tc>
          <w:tcPr>
            <w:tcW w:w="4785" w:type="dxa"/>
          </w:tcPr>
          <w:p w:rsidR="00FB2157" w:rsidRPr="00955131" w:rsidRDefault="00FB2157" w:rsidP="00955131">
            <w:pPr>
              <w:widowControl/>
              <w:overflowPunct w:val="0"/>
              <w:adjustRightInd w:val="0"/>
              <w:jc w:val="center"/>
              <w:rPr>
                <w:b/>
              </w:rPr>
            </w:pPr>
            <w:r w:rsidRPr="00955131">
              <w:rPr>
                <w:b/>
              </w:rPr>
              <w:t>ССУДОДАТЕЛЬ</w:t>
            </w:r>
          </w:p>
        </w:tc>
        <w:tc>
          <w:tcPr>
            <w:tcW w:w="4786" w:type="dxa"/>
          </w:tcPr>
          <w:p w:rsidR="00FB2157" w:rsidRPr="00955131" w:rsidRDefault="00FB2157" w:rsidP="00955131">
            <w:pPr>
              <w:widowControl/>
              <w:overflowPunct w:val="0"/>
              <w:adjustRightInd w:val="0"/>
              <w:jc w:val="center"/>
              <w:rPr>
                <w:b/>
              </w:rPr>
            </w:pPr>
            <w:r w:rsidRPr="00955131">
              <w:rPr>
                <w:b/>
              </w:rPr>
              <w:t>ССУДОПОЛУЧАТЕЛЬ</w:t>
            </w:r>
          </w:p>
        </w:tc>
      </w:tr>
      <w:tr w:rsidR="00FB2157" w:rsidRPr="00955131" w:rsidTr="006E2639">
        <w:tc>
          <w:tcPr>
            <w:tcW w:w="4785" w:type="dxa"/>
          </w:tcPr>
          <w:p w:rsidR="00FB2157" w:rsidRPr="00955131" w:rsidRDefault="00FB2157" w:rsidP="00955131">
            <w:pPr>
              <w:widowControl/>
              <w:overflowPunct w:val="0"/>
              <w:adjustRightInd w:val="0"/>
            </w:pPr>
          </w:p>
        </w:tc>
        <w:tc>
          <w:tcPr>
            <w:tcW w:w="4786" w:type="dxa"/>
          </w:tcPr>
          <w:p w:rsidR="00FB2157" w:rsidRPr="00955131" w:rsidRDefault="00FB2157" w:rsidP="00955131">
            <w:pPr>
              <w:widowControl/>
              <w:overflowPunct w:val="0"/>
              <w:adjustRightInd w:val="0"/>
              <w:jc w:val="both"/>
            </w:pPr>
          </w:p>
        </w:tc>
      </w:tr>
    </w:tbl>
    <w:p w:rsidR="00FB2157" w:rsidRPr="00955131" w:rsidRDefault="00FB2157" w:rsidP="00955131">
      <w:pPr>
        <w:widowControl/>
        <w:autoSpaceDE/>
        <w:autoSpaceDN/>
      </w:pPr>
    </w:p>
    <w:p w:rsidR="00FB2157" w:rsidRPr="00955131" w:rsidRDefault="00FB2157" w:rsidP="00955131">
      <w:pPr>
        <w:widowControl/>
        <w:autoSpaceDE/>
        <w:autoSpaceDN/>
        <w:sectPr w:rsidR="00FB2157" w:rsidRPr="00955131">
          <w:pgSz w:w="11906" w:h="16838"/>
          <w:pgMar w:top="568" w:right="850" w:bottom="1134" w:left="1701" w:header="708" w:footer="708" w:gutter="0"/>
          <w:cols w:space="720"/>
        </w:sectPr>
      </w:pPr>
    </w:p>
    <w:p w:rsidR="00FB2157" w:rsidRPr="00955131" w:rsidRDefault="00FB2157" w:rsidP="00955131">
      <w:pPr>
        <w:widowControl/>
        <w:autoSpaceDE/>
        <w:autoSpaceDN/>
        <w:jc w:val="right"/>
      </w:pPr>
      <w:r w:rsidRPr="00955131">
        <w:t>Приложение 1</w:t>
      </w:r>
    </w:p>
    <w:p w:rsidR="00FB2157" w:rsidRPr="00955131" w:rsidRDefault="00FB2157" w:rsidP="00955131">
      <w:pPr>
        <w:widowControl/>
        <w:autoSpaceDE/>
        <w:autoSpaceDN/>
        <w:jc w:val="right"/>
      </w:pPr>
      <w:r w:rsidRPr="00955131">
        <w:t>к договору безвозмездного пользования</w:t>
      </w:r>
    </w:p>
    <w:p w:rsidR="00FB2157" w:rsidRPr="00955131" w:rsidRDefault="00FB2157" w:rsidP="00955131">
      <w:pPr>
        <w:widowControl/>
        <w:tabs>
          <w:tab w:val="left" w:pos="851"/>
        </w:tabs>
        <w:autoSpaceDE/>
        <w:autoSpaceDN/>
        <w:ind w:firstLine="567"/>
        <w:jc w:val="right"/>
      </w:pPr>
      <w:r w:rsidRPr="00955131">
        <w:t>недвижимого имущества</w:t>
      </w:r>
    </w:p>
    <w:p w:rsidR="00FB2157" w:rsidRPr="00955131" w:rsidRDefault="00FB2157" w:rsidP="00955131">
      <w:pPr>
        <w:widowControl/>
        <w:tabs>
          <w:tab w:val="left" w:pos="851"/>
        </w:tabs>
        <w:autoSpaceDE/>
        <w:autoSpaceDN/>
        <w:ind w:firstLine="567"/>
        <w:jc w:val="right"/>
      </w:pPr>
      <w:r w:rsidRPr="00955131">
        <w:t>от ____________ 20__ года № ___</w:t>
      </w:r>
    </w:p>
    <w:p w:rsidR="00FB2157" w:rsidRPr="00955131" w:rsidRDefault="00FB2157" w:rsidP="00955131">
      <w:pPr>
        <w:widowControl/>
        <w:tabs>
          <w:tab w:val="left" w:pos="851"/>
        </w:tabs>
        <w:autoSpaceDE/>
        <w:autoSpaceDN/>
        <w:ind w:firstLine="567"/>
        <w:jc w:val="center"/>
        <w:rPr>
          <w:b/>
        </w:rPr>
      </w:pPr>
    </w:p>
    <w:p w:rsidR="00FB2157" w:rsidRPr="00955131" w:rsidRDefault="00FB2157" w:rsidP="00955131">
      <w:pPr>
        <w:widowControl/>
        <w:tabs>
          <w:tab w:val="left" w:pos="851"/>
        </w:tabs>
        <w:autoSpaceDE/>
        <w:autoSpaceDN/>
        <w:ind w:firstLine="567"/>
        <w:jc w:val="center"/>
        <w:rPr>
          <w:b/>
        </w:rPr>
      </w:pPr>
      <w:r w:rsidRPr="00955131">
        <w:rPr>
          <w:b/>
        </w:rPr>
        <w:t>АКТ</w:t>
      </w:r>
    </w:p>
    <w:p w:rsidR="00FB2157" w:rsidRPr="00955131" w:rsidRDefault="00FB2157" w:rsidP="00955131">
      <w:pPr>
        <w:widowControl/>
        <w:tabs>
          <w:tab w:val="left" w:pos="851"/>
        </w:tabs>
        <w:autoSpaceDE/>
        <w:autoSpaceDN/>
        <w:ind w:firstLine="567"/>
        <w:jc w:val="center"/>
        <w:rPr>
          <w:b/>
        </w:rPr>
      </w:pPr>
      <w:r w:rsidRPr="00955131">
        <w:rPr>
          <w:b/>
        </w:rPr>
        <w:t>приема-передачи недвижимого имущества</w:t>
      </w:r>
    </w:p>
    <w:p w:rsidR="00FB2157" w:rsidRPr="00955131" w:rsidRDefault="00FB2157" w:rsidP="00955131">
      <w:pPr>
        <w:widowControl/>
        <w:autoSpaceDE/>
        <w:autoSpaceDN/>
      </w:pPr>
    </w:p>
    <w:tbl>
      <w:tblPr>
        <w:tblW w:w="0" w:type="auto"/>
        <w:tblLook w:val="0000"/>
      </w:tblPr>
      <w:tblGrid>
        <w:gridCol w:w="4649"/>
        <w:gridCol w:w="5773"/>
      </w:tblGrid>
      <w:tr w:rsidR="00FB2157" w:rsidRPr="00955131" w:rsidTr="006E2639">
        <w:tc>
          <w:tcPr>
            <w:tcW w:w="4649" w:type="dxa"/>
          </w:tcPr>
          <w:p w:rsidR="00FB2157" w:rsidRPr="00955131" w:rsidRDefault="00FB2157"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FB2157" w:rsidRPr="00955131" w:rsidRDefault="00FB2157"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FB2157" w:rsidRPr="00955131" w:rsidTr="006E2639">
        <w:trPr>
          <w:trHeight w:val="834"/>
        </w:trPr>
        <w:tc>
          <w:tcPr>
            <w:tcW w:w="4649" w:type="dxa"/>
          </w:tcPr>
          <w:p w:rsidR="00FB2157" w:rsidRPr="00955131" w:rsidRDefault="00FB2157" w:rsidP="00955131">
            <w:pPr>
              <w:widowControl/>
              <w:tabs>
                <w:tab w:val="left" w:pos="851"/>
              </w:tabs>
              <w:autoSpaceDE/>
              <w:autoSpaceDN/>
              <w:ind w:firstLine="567"/>
            </w:pPr>
            <w:r w:rsidRPr="00955131">
              <w:t xml:space="preserve">Российская Федерация, </w:t>
            </w:r>
          </w:p>
          <w:p w:rsidR="00FB2157" w:rsidRPr="00955131" w:rsidRDefault="00FB2157" w:rsidP="00955131">
            <w:pPr>
              <w:widowControl/>
              <w:tabs>
                <w:tab w:val="left" w:pos="851"/>
              </w:tabs>
              <w:autoSpaceDE/>
              <w:autoSpaceDN/>
              <w:ind w:firstLine="567"/>
            </w:pPr>
            <w:r w:rsidRPr="00955131">
              <w:t xml:space="preserve">Челябинская область, </w:t>
            </w:r>
          </w:p>
          <w:p w:rsidR="00FB2157" w:rsidRPr="00955131" w:rsidRDefault="00FB2157" w:rsidP="00955131">
            <w:pPr>
              <w:widowControl/>
              <w:tabs>
                <w:tab w:val="left" w:pos="851"/>
              </w:tabs>
              <w:overflowPunct w:val="0"/>
              <w:adjustRightInd w:val="0"/>
              <w:ind w:firstLine="567"/>
            </w:pPr>
            <w:r w:rsidRPr="00955131">
              <w:t>город Снежинск</w:t>
            </w:r>
          </w:p>
        </w:tc>
        <w:tc>
          <w:tcPr>
            <w:tcW w:w="5773" w:type="dxa"/>
          </w:tcPr>
          <w:p w:rsidR="00FB2157" w:rsidRPr="00955131" w:rsidRDefault="00FB2157" w:rsidP="00955131">
            <w:pPr>
              <w:widowControl/>
              <w:tabs>
                <w:tab w:val="left" w:pos="851"/>
              </w:tabs>
              <w:autoSpaceDE/>
              <w:autoSpaceDN/>
              <w:ind w:firstLine="567"/>
              <w:jc w:val="right"/>
            </w:pPr>
          </w:p>
          <w:p w:rsidR="00FB2157" w:rsidRPr="00955131" w:rsidRDefault="00FB2157" w:rsidP="00955131">
            <w:pPr>
              <w:widowControl/>
              <w:tabs>
                <w:tab w:val="left" w:pos="851"/>
              </w:tabs>
              <w:autoSpaceDE/>
              <w:autoSpaceDN/>
              <w:ind w:firstLine="567"/>
              <w:jc w:val="right"/>
            </w:pPr>
          </w:p>
          <w:p w:rsidR="00FB2157" w:rsidRPr="00955131" w:rsidRDefault="00FB2157" w:rsidP="00955131">
            <w:pPr>
              <w:widowControl/>
              <w:tabs>
                <w:tab w:val="left" w:pos="851"/>
              </w:tabs>
              <w:overflowPunct w:val="0"/>
              <w:adjustRightInd w:val="0"/>
              <w:ind w:firstLine="567"/>
              <w:jc w:val="right"/>
            </w:pPr>
            <w:r w:rsidRPr="00955131">
              <w:t>______________ 20__ год</w:t>
            </w:r>
          </w:p>
        </w:tc>
      </w:tr>
    </w:tbl>
    <w:p w:rsidR="00FB2157" w:rsidRPr="00955131" w:rsidRDefault="00FB2157" w:rsidP="00955131">
      <w:pPr>
        <w:tabs>
          <w:tab w:val="left" w:pos="851"/>
        </w:tabs>
        <w:autoSpaceDE/>
        <w:autoSpaceDN/>
        <w:ind w:firstLine="567"/>
        <w:jc w:val="both"/>
      </w:pPr>
    </w:p>
    <w:p w:rsidR="00FB2157" w:rsidRPr="00955131" w:rsidRDefault="00FB2157" w:rsidP="00955131">
      <w:pPr>
        <w:widowControl/>
        <w:tabs>
          <w:tab w:val="left" w:pos="851"/>
        </w:tabs>
        <w:autoSpaceDE/>
        <w:autoSpaceDN/>
        <w:ind w:firstLine="567"/>
        <w:jc w:val="both"/>
      </w:pPr>
    </w:p>
    <w:p w:rsidR="00FB2157" w:rsidRPr="00955131" w:rsidRDefault="00FB2157" w:rsidP="00955131">
      <w:pPr>
        <w:widowControl/>
        <w:tabs>
          <w:tab w:val="left" w:pos="851"/>
        </w:tabs>
        <w:autoSpaceDE/>
        <w:autoSpaceDN/>
        <w:ind w:firstLine="851"/>
        <w:jc w:val="both"/>
      </w:pPr>
      <w:r w:rsidRPr="00955131">
        <w:t>___________________</w:t>
      </w:r>
      <w:r w:rsidRPr="00955131">
        <w:rPr>
          <w:i/>
        </w:rPr>
        <w:t>(</w:t>
      </w:r>
      <w:r>
        <w:rPr>
          <w:i/>
        </w:rPr>
        <w:t>МБУ «ОМОС»</w:t>
      </w:r>
      <w:r w:rsidRPr="00955131">
        <w:rPr>
          <w:i/>
        </w:rPr>
        <w:t>/владелец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FB2157" w:rsidRPr="00955131" w:rsidRDefault="00FB2157" w:rsidP="00955131">
      <w:pPr>
        <w:widowControl/>
        <w:autoSpaceDE/>
        <w:autoSpaceDN/>
        <w:ind w:firstLine="851"/>
        <w:jc w:val="both"/>
      </w:pPr>
    </w:p>
    <w:p w:rsidR="00FB2157" w:rsidRPr="00955131" w:rsidRDefault="00FB2157"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FB2157" w:rsidRPr="00955131" w:rsidRDefault="00FB2157"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FB2157" w:rsidRPr="00955131" w:rsidRDefault="00FB2157"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FB2157" w:rsidRPr="00955131" w:rsidRDefault="00FB2157"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FB2157" w:rsidRPr="00955131" w:rsidRDefault="00FB2157" w:rsidP="00955131">
      <w:pPr>
        <w:widowControl/>
        <w:autoSpaceDE/>
        <w:autoSpaceDN/>
        <w:ind w:firstLine="851"/>
        <w:jc w:val="both"/>
      </w:pPr>
      <w:r w:rsidRPr="00955131">
        <w:t>- балансовая стоимость – ________________ рублей;</w:t>
      </w:r>
    </w:p>
    <w:p w:rsidR="00FB2157" w:rsidRPr="00955131" w:rsidRDefault="00FB2157" w:rsidP="00955131">
      <w:pPr>
        <w:widowControl/>
        <w:autoSpaceDE/>
        <w:autoSpaceDN/>
        <w:ind w:firstLine="851"/>
        <w:jc w:val="both"/>
      </w:pPr>
      <w:r w:rsidRPr="00955131">
        <w:t>- справедливая стоимость _________ рублей.</w:t>
      </w:r>
    </w:p>
    <w:p w:rsidR="00FB2157" w:rsidRPr="00955131" w:rsidRDefault="00FB2157" w:rsidP="00955131">
      <w:pPr>
        <w:widowControl/>
        <w:autoSpaceDE/>
        <w:autoSpaceDN/>
        <w:ind w:firstLine="851"/>
        <w:jc w:val="both"/>
      </w:pPr>
    </w:p>
    <w:p w:rsidR="00FB2157" w:rsidRPr="00955131" w:rsidRDefault="00FB2157"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FB2157" w:rsidRPr="00955131" w:rsidRDefault="00FB2157" w:rsidP="00955131">
      <w:pPr>
        <w:widowControl/>
        <w:tabs>
          <w:tab w:val="left" w:pos="720"/>
        </w:tabs>
        <w:autoSpaceDE/>
        <w:autoSpaceDN/>
        <w:ind w:firstLine="851"/>
        <w:jc w:val="both"/>
        <w:rPr>
          <w:caps/>
        </w:rPr>
      </w:pPr>
    </w:p>
    <w:p w:rsidR="00FB2157" w:rsidRPr="00955131" w:rsidRDefault="00FB2157" w:rsidP="00955131">
      <w:pPr>
        <w:widowControl/>
        <w:autoSpaceDE/>
        <w:autoSpaceDN/>
        <w:ind w:firstLine="851"/>
        <w:jc w:val="both"/>
      </w:pPr>
    </w:p>
    <w:tbl>
      <w:tblPr>
        <w:tblW w:w="0" w:type="auto"/>
        <w:tblLook w:val="01E0"/>
      </w:tblPr>
      <w:tblGrid>
        <w:gridCol w:w="4785"/>
        <w:gridCol w:w="4786"/>
      </w:tblGrid>
      <w:tr w:rsidR="00FB2157" w:rsidRPr="00955131" w:rsidTr="006E2639">
        <w:tc>
          <w:tcPr>
            <w:tcW w:w="4785" w:type="dxa"/>
          </w:tcPr>
          <w:p w:rsidR="00FB2157" w:rsidRPr="00955131" w:rsidRDefault="00FB2157" w:rsidP="00955131">
            <w:pPr>
              <w:widowControl/>
              <w:autoSpaceDE/>
              <w:autoSpaceDN/>
              <w:ind w:firstLine="851"/>
              <w:jc w:val="center"/>
              <w:rPr>
                <w:b/>
              </w:rPr>
            </w:pPr>
            <w:r w:rsidRPr="00955131">
              <w:rPr>
                <w:b/>
              </w:rPr>
              <w:t>Передал Ссудодатель</w:t>
            </w:r>
          </w:p>
          <w:p w:rsidR="00FB2157" w:rsidRPr="00955131" w:rsidRDefault="00FB2157" w:rsidP="00955131">
            <w:pPr>
              <w:widowControl/>
              <w:autoSpaceDE/>
              <w:autoSpaceDN/>
              <w:ind w:firstLine="851"/>
              <w:jc w:val="center"/>
              <w:rPr>
                <w:b/>
              </w:rPr>
            </w:pPr>
          </w:p>
          <w:p w:rsidR="00FB2157" w:rsidRPr="00955131" w:rsidRDefault="00FB2157" w:rsidP="00955131">
            <w:pPr>
              <w:widowControl/>
              <w:overflowPunct w:val="0"/>
              <w:adjustRightInd w:val="0"/>
              <w:ind w:firstLine="851"/>
              <w:rPr>
                <w:b/>
              </w:rPr>
            </w:pPr>
          </w:p>
        </w:tc>
        <w:tc>
          <w:tcPr>
            <w:tcW w:w="4786" w:type="dxa"/>
          </w:tcPr>
          <w:p w:rsidR="00FB2157" w:rsidRPr="00955131" w:rsidRDefault="00FB2157" w:rsidP="00955131">
            <w:pPr>
              <w:widowControl/>
              <w:autoSpaceDE/>
              <w:autoSpaceDN/>
              <w:ind w:firstLine="851"/>
              <w:jc w:val="center"/>
              <w:rPr>
                <w:b/>
              </w:rPr>
            </w:pPr>
            <w:r w:rsidRPr="00955131">
              <w:rPr>
                <w:b/>
              </w:rPr>
              <w:t>Принял Ссудополучатель</w:t>
            </w:r>
          </w:p>
          <w:p w:rsidR="00FB2157" w:rsidRPr="00955131" w:rsidRDefault="00FB2157" w:rsidP="00955131">
            <w:pPr>
              <w:widowControl/>
              <w:autoSpaceDE/>
              <w:autoSpaceDN/>
              <w:ind w:firstLine="851"/>
              <w:jc w:val="center"/>
              <w:rPr>
                <w:b/>
              </w:rPr>
            </w:pPr>
          </w:p>
          <w:p w:rsidR="00FB2157" w:rsidRPr="00955131" w:rsidRDefault="00FB2157" w:rsidP="00955131">
            <w:pPr>
              <w:widowControl/>
              <w:overflowPunct w:val="0"/>
              <w:adjustRightInd w:val="0"/>
              <w:ind w:firstLine="851"/>
              <w:rPr>
                <w:b/>
              </w:rPr>
            </w:pPr>
          </w:p>
        </w:tc>
      </w:tr>
    </w:tbl>
    <w:p w:rsidR="00FB2157" w:rsidRPr="00955131" w:rsidRDefault="00FB2157" w:rsidP="00955131">
      <w:pPr>
        <w:widowControl/>
        <w:autoSpaceDE/>
        <w:autoSpaceDN/>
        <w:ind w:left="240"/>
        <w:rPr>
          <w:b/>
        </w:rPr>
      </w:pPr>
    </w:p>
    <w:p w:rsidR="00FB2157" w:rsidRPr="00955131" w:rsidRDefault="00FB2157" w:rsidP="00955131">
      <w:pPr>
        <w:widowControl/>
        <w:autoSpaceDE/>
        <w:autoSpaceDN/>
        <w:jc w:val="center"/>
      </w:pPr>
    </w:p>
    <w:p w:rsidR="00FB2157" w:rsidRPr="00955131" w:rsidRDefault="00FB2157" w:rsidP="00955131">
      <w:pPr>
        <w:widowControl/>
        <w:autoSpaceDE/>
        <w:autoSpaceDN/>
        <w:jc w:val="right"/>
      </w:pPr>
      <w:r w:rsidRPr="00955131">
        <w:br w:type="page"/>
        <w:t>Приложение 2</w:t>
      </w:r>
    </w:p>
    <w:p w:rsidR="00FB2157" w:rsidRPr="00955131" w:rsidRDefault="00FB2157" w:rsidP="00955131">
      <w:pPr>
        <w:widowControl/>
        <w:autoSpaceDE/>
        <w:autoSpaceDN/>
        <w:jc w:val="right"/>
      </w:pPr>
      <w:r w:rsidRPr="00955131">
        <w:t>к договору безвозмездного пользования</w:t>
      </w:r>
    </w:p>
    <w:p w:rsidR="00FB2157" w:rsidRPr="00955131" w:rsidRDefault="00FB2157" w:rsidP="00955131">
      <w:pPr>
        <w:widowControl/>
        <w:tabs>
          <w:tab w:val="left" w:pos="851"/>
        </w:tabs>
        <w:autoSpaceDE/>
        <w:autoSpaceDN/>
        <w:ind w:firstLine="567"/>
        <w:jc w:val="right"/>
      </w:pPr>
      <w:r w:rsidRPr="00955131">
        <w:t>недвижимого имущества</w:t>
      </w:r>
    </w:p>
    <w:p w:rsidR="00FB2157" w:rsidRPr="00955131" w:rsidRDefault="00FB2157" w:rsidP="00955131">
      <w:pPr>
        <w:widowControl/>
        <w:tabs>
          <w:tab w:val="left" w:pos="851"/>
        </w:tabs>
        <w:autoSpaceDE/>
        <w:autoSpaceDN/>
        <w:ind w:firstLine="567"/>
        <w:jc w:val="right"/>
      </w:pPr>
      <w:r w:rsidRPr="00955131">
        <w:t>от ____________ 20__ года № ___</w:t>
      </w:r>
    </w:p>
    <w:p w:rsidR="00FB2157" w:rsidRPr="00955131" w:rsidRDefault="00FB2157" w:rsidP="00955131">
      <w:pPr>
        <w:widowControl/>
        <w:autoSpaceDE/>
        <w:autoSpaceDN/>
      </w:pPr>
    </w:p>
    <w:p w:rsidR="00FB2157" w:rsidRPr="00955131" w:rsidRDefault="00FB2157" w:rsidP="00955131">
      <w:pPr>
        <w:widowControl/>
        <w:autoSpaceDE/>
        <w:autoSpaceDN/>
      </w:pPr>
    </w:p>
    <w:p w:rsidR="00FB2157" w:rsidRPr="00955131" w:rsidRDefault="00FB2157" w:rsidP="00955131">
      <w:pPr>
        <w:widowControl/>
        <w:autoSpaceDE/>
        <w:autoSpaceDN/>
      </w:pPr>
    </w:p>
    <w:p w:rsidR="00FB2157" w:rsidRPr="00955131" w:rsidRDefault="00FB2157" w:rsidP="00955131">
      <w:pPr>
        <w:widowControl/>
        <w:autoSpaceDE/>
        <w:autoSpaceDN/>
      </w:pPr>
    </w:p>
    <w:p w:rsidR="00FB2157" w:rsidRPr="00955131" w:rsidRDefault="00FB2157" w:rsidP="00955131">
      <w:pPr>
        <w:widowControl/>
        <w:autoSpaceDE/>
        <w:autoSpaceDN/>
      </w:pPr>
    </w:p>
    <w:p w:rsidR="00FB2157" w:rsidRPr="00955131" w:rsidRDefault="00FB2157"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FB2157" w:rsidRPr="00955131" w:rsidRDefault="00FB2157" w:rsidP="00955131">
      <w:pPr>
        <w:widowControl/>
        <w:autoSpaceDE/>
        <w:autoSpaceDN/>
      </w:pPr>
    </w:p>
    <w:p w:rsidR="00FB2157" w:rsidRPr="00955131" w:rsidRDefault="00FB2157" w:rsidP="00955131">
      <w:pPr>
        <w:widowControl/>
        <w:autoSpaceDE/>
        <w:autoSpaceDN/>
      </w:pPr>
    </w:p>
    <w:p w:rsidR="00FB2157" w:rsidRPr="00955131" w:rsidRDefault="00FB2157" w:rsidP="00955131">
      <w:pPr>
        <w:widowControl/>
        <w:autoSpaceDE/>
        <w:autoSpaceDN/>
      </w:pPr>
      <w:r w:rsidRPr="00344B1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G_9661" style="width:453.75pt;height:339pt;visibility:visible">
            <v:imagedata r:id="rId8" o:title=""/>
          </v:shape>
        </w:pict>
      </w:r>
    </w:p>
    <w:p w:rsidR="00FB2157" w:rsidRPr="00955131" w:rsidRDefault="00FB2157" w:rsidP="00955131">
      <w:pPr>
        <w:widowControl/>
        <w:autoSpaceDE/>
        <w:autoSpaceDN/>
      </w:pPr>
    </w:p>
    <w:tbl>
      <w:tblPr>
        <w:tblW w:w="0" w:type="auto"/>
        <w:tblLook w:val="01E0"/>
      </w:tblPr>
      <w:tblGrid>
        <w:gridCol w:w="5067"/>
        <w:gridCol w:w="5579"/>
      </w:tblGrid>
      <w:tr w:rsidR="00FB2157" w:rsidRPr="00955131" w:rsidTr="006E2639">
        <w:tc>
          <w:tcPr>
            <w:tcW w:w="6062" w:type="dxa"/>
          </w:tcPr>
          <w:p w:rsidR="00FB2157" w:rsidRPr="00955131" w:rsidRDefault="00FB2157" w:rsidP="00955131">
            <w:pPr>
              <w:widowControl/>
              <w:autoSpaceDE/>
              <w:autoSpaceDN/>
              <w:jc w:val="center"/>
              <w:rPr>
                <w:b/>
              </w:rPr>
            </w:pPr>
            <w:r w:rsidRPr="00955131">
              <w:rPr>
                <w:b/>
              </w:rPr>
              <w:t>ССУДОДАТЕЛЬ:</w:t>
            </w:r>
          </w:p>
          <w:p w:rsidR="00FB2157" w:rsidRPr="00955131" w:rsidRDefault="00FB2157" w:rsidP="00955131">
            <w:pPr>
              <w:widowControl/>
              <w:autoSpaceDE/>
              <w:autoSpaceDN/>
              <w:ind w:firstLine="567"/>
              <w:jc w:val="both"/>
            </w:pPr>
          </w:p>
          <w:p w:rsidR="00FB2157" w:rsidRPr="00955131" w:rsidRDefault="00FB2157" w:rsidP="00955131">
            <w:pPr>
              <w:widowControl/>
              <w:overflowPunct w:val="0"/>
              <w:adjustRightInd w:val="0"/>
              <w:ind w:firstLine="567"/>
              <w:jc w:val="both"/>
              <w:rPr>
                <w:b/>
              </w:rPr>
            </w:pPr>
          </w:p>
        </w:tc>
        <w:tc>
          <w:tcPr>
            <w:tcW w:w="6520" w:type="dxa"/>
          </w:tcPr>
          <w:p w:rsidR="00FB2157" w:rsidRPr="00955131" w:rsidRDefault="00FB2157" w:rsidP="00955131">
            <w:pPr>
              <w:widowControl/>
              <w:autoSpaceDE/>
              <w:autoSpaceDN/>
              <w:jc w:val="center"/>
              <w:rPr>
                <w:b/>
              </w:rPr>
            </w:pPr>
            <w:r w:rsidRPr="00955131">
              <w:rPr>
                <w:b/>
              </w:rPr>
              <w:t>ССУДОПОЛУЧАТЕЛЬ:</w:t>
            </w:r>
          </w:p>
          <w:p w:rsidR="00FB2157" w:rsidRPr="00955131" w:rsidRDefault="00FB2157" w:rsidP="00955131">
            <w:pPr>
              <w:widowControl/>
              <w:autoSpaceDE/>
              <w:autoSpaceDN/>
              <w:jc w:val="both"/>
            </w:pPr>
          </w:p>
          <w:p w:rsidR="00FB2157" w:rsidRPr="00955131" w:rsidRDefault="00FB2157" w:rsidP="00955131">
            <w:pPr>
              <w:widowControl/>
              <w:overflowPunct w:val="0"/>
              <w:adjustRightInd w:val="0"/>
              <w:rPr>
                <w:b/>
              </w:rPr>
            </w:pPr>
          </w:p>
        </w:tc>
      </w:tr>
    </w:tbl>
    <w:p w:rsidR="00FB2157" w:rsidRPr="00955131" w:rsidRDefault="00FB2157" w:rsidP="00955131">
      <w:pPr>
        <w:widowControl/>
        <w:autoSpaceDE/>
        <w:autoSpaceDN/>
      </w:pPr>
    </w:p>
    <w:p w:rsidR="00FB2157" w:rsidRDefault="00FB2157" w:rsidP="00955131">
      <w:pPr>
        <w:spacing w:line="240" w:lineRule="atLeast"/>
        <w:ind w:firstLine="540"/>
        <w:jc w:val="center"/>
        <w:rPr>
          <w:b/>
          <w:sz w:val="21"/>
        </w:rPr>
      </w:pPr>
    </w:p>
    <w:sectPr w:rsidR="00FB2157"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57" w:rsidRDefault="00FB2157">
      <w:r>
        <w:separator/>
      </w:r>
    </w:p>
  </w:endnote>
  <w:endnote w:type="continuationSeparator" w:id="0">
    <w:p w:rsidR="00FB2157" w:rsidRDefault="00FB2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57" w:rsidRDefault="00FB2157">
      <w:r>
        <w:separator/>
      </w:r>
    </w:p>
  </w:footnote>
  <w:footnote w:type="continuationSeparator" w:id="0">
    <w:p w:rsidR="00FB2157" w:rsidRDefault="00FB2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D4911"/>
    <w:rsid w:val="000E1AFB"/>
    <w:rsid w:val="000F2A6D"/>
    <w:rsid w:val="00104FDE"/>
    <w:rsid w:val="00162AB3"/>
    <w:rsid w:val="0017012A"/>
    <w:rsid w:val="001B1759"/>
    <w:rsid w:val="00257EA1"/>
    <w:rsid w:val="002B2932"/>
    <w:rsid w:val="002C1BE9"/>
    <w:rsid w:val="002C449D"/>
    <w:rsid w:val="002F4199"/>
    <w:rsid w:val="00304F44"/>
    <w:rsid w:val="00344B13"/>
    <w:rsid w:val="00365684"/>
    <w:rsid w:val="0037017D"/>
    <w:rsid w:val="00373622"/>
    <w:rsid w:val="00375761"/>
    <w:rsid w:val="003768DC"/>
    <w:rsid w:val="003C41AF"/>
    <w:rsid w:val="003C7F49"/>
    <w:rsid w:val="004153D9"/>
    <w:rsid w:val="00441FB7"/>
    <w:rsid w:val="00455204"/>
    <w:rsid w:val="00493D9B"/>
    <w:rsid w:val="005273EF"/>
    <w:rsid w:val="005E48EE"/>
    <w:rsid w:val="00670D15"/>
    <w:rsid w:val="00673C4E"/>
    <w:rsid w:val="00686C68"/>
    <w:rsid w:val="006E2639"/>
    <w:rsid w:val="006E62BF"/>
    <w:rsid w:val="00707C74"/>
    <w:rsid w:val="00734013"/>
    <w:rsid w:val="007B180D"/>
    <w:rsid w:val="007F1183"/>
    <w:rsid w:val="007F4A6C"/>
    <w:rsid w:val="00855E1A"/>
    <w:rsid w:val="00874862"/>
    <w:rsid w:val="00892773"/>
    <w:rsid w:val="008D6DF2"/>
    <w:rsid w:val="0090095A"/>
    <w:rsid w:val="00913DCB"/>
    <w:rsid w:val="009218B8"/>
    <w:rsid w:val="0093051D"/>
    <w:rsid w:val="00955131"/>
    <w:rsid w:val="009728EA"/>
    <w:rsid w:val="009A3265"/>
    <w:rsid w:val="009A7B5F"/>
    <w:rsid w:val="009B0C89"/>
    <w:rsid w:val="009C2843"/>
    <w:rsid w:val="00A111FA"/>
    <w:rsid w:val="00A83F3B"/>
    <w:rsid w:val="00AB6F04"/>
    <w:rsid w:val="00AE290E"/>
    <w:rsid w:val="00AF4AD1"/>
    <w:rsid w:val="00B00F33"/>
    <w:rsid w:val="00B02665"/>
    <w:rsid w:val="00B218B8"/>
    <w:rsid w:val="00B42DCD"/>
    <w:rsid w:val="00B46BA9"/>
    <w:rsid w:val="00B817D5"/>
    <w:rsid w:val="00B91ECC"/>
    <w:rsid w:val="00BD5F85"/>
    <w:rsid w:val="00BF4870"/>
    <w:rsid w:val="00C32D83"/>
    <w:rsid w:val="00C90A32"/>
    <w:rsid w:val="00CC70D3"/>
    <w:rsid w:val="00CE1D1F"/>
    <w:rsid w:val="00CF7DB0"/>
    <w:rsid w:val="00D30F62"/>
    <w:rsid w:val="00D33CE6"/>
    <w:rsid w:val="00D46DD9"/>
    <w:rsid w:val="00DB7308"/>
    <w:rsid w:val="00DD0F48"/>
    <w:rsid w:val="00E353E6"/>
    <w:rsid w:val="00E6596E"/>
    <w:rsid w:val="00ED0E02"/>
    <w:rsid w:val="00ED5ADB"/>
    <w:rsid w:val="00F23F9E"/>
    <w:rsid w:val="00F43B4E"/>
    <w:rsid w:val="00F806A1"/>
    <w:rsid w:val="00FB2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1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93051D"/>
    <w:pPr>
      <w:spacing w:line="322" w:lineRule="exact"/>
      <w:ind w:left="318"/>
      <w:outlineLvl w:val="0"/>
    </w:pPr>
    <w:rPr>
      <w:b/>
      <w:bCs/>
      <w:sz w:val="28"/>
      <w:szCs w:val="28"/>
    </w:rPr>
  </w:style>
  <w:style w:type="paragraph" w:styleId="Heading2">
    <w:name w:val="heading 2"/>
    <w:basedOn w:val="Normal"/>
    <w:link w:val="Heading2Char"/>
    <w:uiPriority w:val="99"/>
    <w:qFormat/>
    <w:rsid w:val="0093051D"/>
    <w:pPr>
      <w:ind w:left="602"/>
      <w:outlineLvl w:val="1"/>
    </w:pPr>
    <w:rPr>
      <w:sz w:val="28"/>
      <w:szCs w:val="28"/>
    </w:rPr>
  </w:style>
  <w:style w:type="paragraph" w:styleId="Heading3">
    <w:name w:val="heading 3"/>
    <w:basedOn w:val="Normal"/>
    <w:link w:val="Heading3Char"/>
    <w:uiPriority w:val="99"/>
    <w:qFormat/>
    <w:rsid w:val="0093051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1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344B13"/>
    <w:rPr>
      <w:rFonts w:ascii="Cambria" w:hAnsi="Cambria" w:cs="Times New Roman"/>
      <w:b/>
      <w:bCs/>
      <w:sz w:val="26"/>
      <w:szCs w:val="26"/>
    </w:rPr>
  </w:style>
  <w:style w:type="table" w:customStyle="1" w:styleId="TableNormal1">
    <w:name w:val="Table Normal1"/>
    <w:uiPriority w:val="99"/>
    <w:semiHidden/>
    <w:rsid w:val="0093051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3051D"/>
    <w:pPr>
      <w:ind w:left="318"/>
    </w:pPr>
    <w:rPr>
      <w:sz w:val="24"/>
      <w:szCs w:val="24"/>
    </w:rPr>
  </w:style>
  <w:style w:type="character" w:customStyle="1" w:styleId="BodyTextChar">
    <w:name w:val="Body Text Char"/>
    <w:basedOn w:val="DefaultParagraphFont"/>
    <w:link w:val="BodyText"/>
    <w:uiPriority w:val="99"/>
    <w:semiHidden/>
    <w:locked/>
    <w:rsid w:val="00344B13"/>
    <w:rPr>
      <w:rFonts w:ascii="Times New Roman" w:hAnsi="Times New Roman" w:cs="Times New Roman"/>
    </w:rPr>
  </w:style>
  <w:style w:type="paragraph" w:styleId="ListParagraph">
    <w:name w:val="List Paragraph"/>
    <w:basedOn w:val="Normal"/>
    <w:uiPriority w:val="99"/>
    <w:qFormat/>
    <w:rsid w:val="0093051D"/>
    <w:pPr>
      <w:ind w:left="318" w:firstLine="719"/>
      <w:jc w:val="both"/>
    </w:pPr>
  </w:style>
  <w:style w:type="paragraph" w:customStyle="1" w:styleId="TableParagraph">
    <w:name w:val="Table Paragraph"/>
    <w:basedOn w:val="Normal"/>
    <w:uiPriority w:val="99"/>
    <w:rsid w:val="0093051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 w:type="character" w:styleId="Strong">
    <w:name w:val="Strong"/>
    <w:basedOn w:val="DefaultParagraphFont"/>
    <w:uiPriority w:val="99"/>
    <w:qFormat/>
    <w:rsid w:val="007F1183"/>
    <w:rPr>
      <w:rFonts w:cs="Times New Roman"/>
      <w:b/>
    </w:rPr>
  </w:style>
  <w:style w:type="character" w:styleId="Hyperlink">
    <w:name w:val="Hyperlink"/>
    <w:basedOn w:val="DefaultParagraphFont"/>
    <w:uiPriority w:val="99"/>
    <w:rsid w:val="007F11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bu.omo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5729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cp:lastPrinted>2020-03-03T04:04:00Z</cp:lastPrinted>
  <dcterms:created xsi:type="dcterms:W3CDTF">2020-05-15T04:27:00Z</dcterms:created>
  <dcterms:modified xsi:type="dcterms:W3CDTF">2020-05-15T04:30:00Z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