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9D" w:rsidRDefault="00CC5F9D">
      <w:pPr>
        <w:pStyle w:val="Heading3"/>
        <w:spacing w:before="64"/>
        <w:ind w:right="337"/>
        <w:jc w:val="center"/>
      </w:pPr>
      <w:r>
        <w:t>Извещение</w:t>
      </w:r>
    </w:p>
    <w:p w:rsidR="00CC5F9D" w:rsidRPr="00070CBF" w:rsidRDefault="00CC5F9D" w:rsidP="00070CBF">
      <w:pPr>
        <w:pStyle w:val="BodyText"/>
        <w:ind w:left="0" w:firstLine="720"/>
        <w:jc w:val="both"/>
      </w:pPr>
      <w:r w:rsidRPr="00EC29B1">
        <w:t>Муниципальное бюджетное общеобразовательное учреждение «Специальная (коррекционная) общеобразовательная школа № 122» (далее –</w:t>
      </w:r>
      <w:r>
        <w:t xml:space="preserve"> МБОУ СКОШ № 122</w:t>
      </w:r>
      <w:r w:rsidRPr="00EC29B1">
        <w:t>) извещает о возможности предоставления в безвозмездное пользование имущества</w:t>
      </w:r>
      <w:r w:rsidRPr="00070CBF">
        <w:t xml:space="preserve">,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CC5F9D" w:rsidRPr="00070CBF" w:rsidRDefault="00CC5F9D"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CC5F9D" w:rsidRPr="00070CBF" w:rsidRDefault="00CC5F9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CC5F9D" w:rsidRPr="001B1759" w:rsidRDefault="00CC5F9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CC5F9D" w:rsidRPr="001B1759" w:rsidRDefault="00CC5F9D"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w:t>
      </w:r>
      <w:r w:rsidRPr="00EC29B1">
        <w:t>подается в письменной форме в запечатанном конверте в МБОУ СКОШ № 122 по адресу: 456776, Россия,  Челябинская область, г. Снежинск, ул.Комсомольская, д. 4,  кабинет 112.</w:t>
      </w:r>
    </w:p>
    <w:p w:rsidR="00CC5F9D" w:rsidRPr="00B97A14" w:rsidRDefault="00CC5F9D" w:rsidP="00070CBF">
      <w:pPr>
        <w:ind w:firstLine="720"/>
        <w:jc w:val="both"/>
        <w:rPr>
          <w:b/>
          <w:sz w:val="24"/>
          <w:szCs w:val="24"/>
          <w:u w:val="single"/>
        </w:rPr>
      </w:pPr>
      <w:r w:rsidRPr="00B97A14">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B97A14">
        <w:rPr>
          <w:b/>
          <w:sz w:val="24"/>
          <w:szCs w:val="24"/>
          <w:u w:val="single"/>
        </w:rPr>
        <w:t>«Заявление социально ориентированной некоммерческой организации о предоставлении имущества».</w:t>
      </w:r>
    </w:p>
    <w:p w:rsidR="00CC5F9D" w:rsidRPr="00EC29B1" w:rsidRDefault="00CC5F9D" w:rsidP="00070CBF">
      <w:pPr>
        <w:ind w:firstLine="720"/>
        <w:jc w:val="both"/>
        <w:rPr>
          <w:sz w:val="24"/>
          <w:szCs w:val="24"/>
        </w:rPr>
      </w:pPr>
      <w:r w:rsidRPr="00EC29B1">
        <w:rPr>
          <w:b/>
          <w:sz w:val="24"/>
          <w:szCs w:val="24"/>
        </w:rPr>
        <w:t>Дата и время приема конвертов с заявлениями: с 19.05.2020 г.  по 30.06.2020 г., с 9-00 до 13-00 и с 14-00 до 16-30 с понедельника по пятницу</w:t>
      </w:r>
      <w:r w:rsidRPr="00EC29B1">
        <w:rPr>
          <w:sz w:val="24"/>
          <w:szCs w:val="24"/>
        </w:rPr>
        <w:t>, за исключением нерабочих праздничных дней.</w:t>
      </w:r>
    </w:p>
    <w:p w:rsidR="00CC5F9D" w:rsidRPr="001B1759" w:rsidRDefault="00CC5F9D" w:rsidP="00070CBF">
      <w:pPr>
        <w:pStyle w:val="BodyText"/>
        <w:ind w:left="0" w:firstLine="720"/>
        <w:jc w:val="both"/>
      </w:pPr>
      <w:r w:rsidRPr="00EC29B1">
        <w:t xml:space="preserve">Контактный телефон/адрес электронной почты МБОУ СКОШ № 122: (35146) 9-26-81, </w:t>
      </w:r>
      <w:r w:rsidRPr="00EC29B1">
        <w:rPr>
          <w:lang w:val="en-US"/>
        </w:rPr>
        <w:t>SC</w:t>
      </w:r>
      <w:r w:rsidRPr="00EC29B1">
        <w:t>122@</w:t>
      </w:r>
      <w:r w:rsidRPr="00EC29B1">
        <w:rPr>
          <w:lang w:val="en-US"/>
        </w:rPr>
        <w:t>snzadm</w:t>
      </w:r>
      <w:r w:rsidRPr="00EC29B1">
        <w:t>.ru</w:t>
      </w:r>
    </w:p>
    <w:p w:rsidR="00CC5F9D" w:rsidRPr="009218B8" w:rsidRDefault="00CC5F9D"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t>МБОУ СКОШ № 122</w:t>
      </w:r>
      <w:r w:rsidRPr="00EC29B1">
        <w:t xml:space="preserve"> </w:t>
      </w:r>
      <w:r w:rsidRPr="001B1759">
        <w:rPr>
          <w:sz w:val="24"/>
          <w:szCs w:val="24"/>
        </w:rPr>
        <w:t xml:space="preserve">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bCs/>
          <w:sz w:val="24"/>
          <w:szCs w:val="24"/>
          <w:u w:val="single"/>
        </w:rPr>
        <w:t>01</w:t>
      </w:r>
      <w:r w:rsidRPr="009A3265">
        <w:rPr>
          <w:b/>
          <w:bCs/>
          <w:sz w:val="24"/>
          <w:szCs w:val="24"/>
          <w:u w:val="single"/>
        </w:rPr>
        <w:t>.</w:t>
      </w:r>
      <w:r w:rsidRPr="009A3265">
        <w:rPr>
          <w:b/>
          <w:sz w:val="24"/>
          <w:szCs w:val="24"/>
          <w:u w:val="single"/>
        </w:rPr>
        <w:t>0</w:t>
      </w:r>
      <w:r>
        <w:rPr>
          <w:b/>
          <w:sz w:val="24"/>
          <w:szCs w:val="24"/>
          <w:u w:val="single"/>
        </w:rPr>
        <w:t>7</w:t>
      </w:r>
      <w:r w:rsidRPr="009A3265">
        <w:rPr>
          <w:b/>
          <w:sz w:val="24"/>
          <w:szCs w:val="24"/>
          <w:u w:val="single"/>
        </w:rPr>
        <w:t>.2020</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 xml:space="preserve">по адресу: 456770, Челябинская область, г. Снежинск, ул. Свердлова, д. 24, 2этаж, </w:t>
      </w:r>
      <w:r>
        <w:rPr>
          <w:b/>
          <w:sz w:val="24"/>
          <w:szCs w:val="24"/>
        </w:rPr>
        <w:t>каб. 206</w:t>
      </w:r>
      <w:r w:rsidRPr="009218B8">
        <w:rPr>
          <w:b/>
          <w:sz w:val="24"/>
          <w:szCs w:val="24"/>
        </w:rPr>
        <w:t>.</w:t>
      </w:r>
    </w:p>
    <w:p w:rsidR="00CC5F9D" w:rsidRPr="0017012A" w:rsidRDefault="00CC5F9D">
      <w:pPr>
        <w:pStyle w:val="BodyText"/>
        <w:spacing w:before="5"/>
        <w:ind w:left="0"/>
      </w:pPr>
    </w:p>
    <w:p w:rsidR="00CC5F9D" w:rsidRDefault="00CC5F9D">
      <w:pPr>
        <w:pStyle w:val="Heading3"/>
        <w:ind w:left="1026"/>
      </w:pPr>
      <w:r>
        <w:t>В безвозмездное пользование предоставляется следующее муниципальное имущество, включенное в Перечень:</w:t>
      </w:r>
    </w:p>
    <w:p w:rsidR="00CC5F9D" w:rsidRDefault="00CC5F9D">
      <w:pPr>
        <w:pStyle w:val="Heading3"/>
        <w:ind w:left="1026"/>
      </w:pPr>
      <w:r w:rsidRPr="00454752">
        <w:t>нежилое помещение № 1  на поэтажном плане, расположенное в нежилом здании (сарай) по адресу: г.Снежинск, ул. Комсомольская, д. 4, общей площадь 18,7  кв.м</w:t>
      </w:r>
      <w:r>
        <w:t xml:space="preserve">, </w:t>
      </w:r>
      <w:r w:rsidRPr="00E969F3">
        <w:rPr>
          <w:sz w:val="22"/>
          <w:szCs w:val="22"/>
          <w:lang w:eastAsia="en-US"/>
        </w:rPr>
        <w:t>кадастровый номер здания 74:40:0101013:1587</w:t>
      </w:r>
      <w:r>
        <w:rPr>
          <w:sz w:val="22"/>
          <w:szCs w:val="22"/>
          <w:lang w:eastAsia="en-US"/>
        </w:rPr>
        <w:t xml:space="preserve">,  </w:t>
      </w:r>
      <w:r w:rsidRPr="00454752">
        <w:t>назначение - для хранения технических средств реабилитации для детей с ограниченными возможностями здоровья и молодых инвалидов, хранение сезонного инвентаря для уборки территории</w:t>
      </w:r>
    </w:p>
    <w:p w:rsidR="00CC5F9D" w:rsidRDefault="00CC5F9D">
      <w:pPr>
        <w:pStyle w:val="Heading3"/>
        <w:ind w:left="1026"/>
      </w:pPr>
    </w:p>
    <w:p w:rsidR="00CC5F9D" w:rsidRPr="00EC29B1" w:rsidRDefault="00CC5F9D" w:rsidP="00F806A1">
      <w:pPr>
        <w:pStyle w:val="BodyText"/>
        <w:spacing w:before="1"/>
        <w:ind w:left="0"/>
      </w:pPr>
      <w:r>
        <w:t xml:space="preserve">По вопросам осмотра имущества обращаться в МБОУ СКОШ № </w:t>
      </w:r>
      <w:r w:rsidRPr="00EC29B1">
        <w:t xml:space="preserve">122 по телефону: </w:t>
      </w:r>
    </w:p>
    <w:p w:rsidR="00CC5F9D" w:rsidRPr="00EC29B1" w:rsidRDefault="00CC5F9D" w:rsidP="00F806A1">
      <w:pPr>
        <w:pStyle w:val="BodyText"/>
        <w:spacing w:before="1"/>
        <w:ind w:left="0"/>
      </w:pPr>
      <w:r w:rsidRPr="00EC29B1">
        <w:t>9-2</w:t>
      </w:r>
      <w:r w:rsidRPr="00EC29B1">
        <w:rPr>
          <w:lang w:val="en-US"/>
        </w:rPr>
        <w:t>6</w:t>
      </w:r>
      <w:r w:rsidRPr="00EC29B1">
        <w:t>-8</w:t>
      </w:r>
      <w:r w:rsidRPr="00EC29B1">
        <w:rPr>
          <w:lang w:val="en-US"/>
        </w:rPr>
        <w:t>1</w:t>
      </w:r>
      <w:r w:rsidRPr="00EC29B1">
        <w:t>.</w:t>
      </w:r>
    </w:p>
    <w:p w:rsidR="00CC5F9D" w:rsidRDefault="00CC5F9D" w:rsidP="00F806A1">
      <w:pPr>
        <w:pStyle w:val="BodyText"/>
        <w:ind w:left="0"/>
      </w:pPr>
      <w:r w:rsidRPr="00EC29B1">
        <w:t>Срок действия договора – по 15.07.2023 года.</w:t>
      </w:r>
    </w:p>
    <w:p w:rsidR="00CC5F9D" w:rsidRDefault="00CC5F9D" w:rsidP="00F806A1">
      <w:pPr>
        <w:pStyle w:val="BodyText"/>
        <w:ind w:left="0"/>
      </w:pPr>
      <w:r>
        <w:t>Форма договора безвозмездного пользования в Приложении 2 к настоящему извещению.</w:t>
      </w:r>
    </w:p>
    <w:p w:rsidR="00CC5F9D" w:rsidRDefault="00CC5F9D">
      <w:pPr>
        <w:pStyle w:val="BodyText"/>
        <w:spacing w:before="5"/>
        <w:ind w:left="0"/>
      </w:pPr>
    </w:p>
    <w:p w:rsidR="00CC5F9D" w:rsidRDefault="00CC5F9D" w:rsidP="00855E1A">
      <w:pPr>
        <w:pStyle w:val="Heading3"/>
        <w:spacing w:before="73"/>
        <w:jc w:val="center"/>
      </w:pPr>
      <w:r>
        <w:t>Условия предоставления в безвозмездное пользование имущества, включенного в Перечень</w:t>
      </w:r>
    </w:p>
    <w:p w:rsidR="00CC5F9D" w:rsidRDefault="00CC5F9D">
      <w:pPr>
        <w:pStyle w:val="BodyText"/>
        <w:spacing w:before="8"/>
        <w:ind w:left="0"/>
        <w:rPr>
          <w:b/>
          <w:sz w:val="23"/>
        </w:rPr>
      </w:pPr>
    </w:p>
    <w:p w:rsidR="00CC5F9D" w:rsidRPr="00855E1A" w:rsidRDefault="00CC5F9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CC5F9D" w:rsidRPr="00855E1A" w:rsidRDefault="00CC5F9D"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CC5F9D" w:rsidRPr="00855E1A" w:rsidRDefault="00CC5F9D"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CC5F9D" w:rsidRPr="00855E1A" w:rsidRDefault="00CC5F9D"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CC5F9D" w:rsidRPr="00855E1A" w:rsidRDefault="00CC5F9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CC5F9D" w:rsidRPr="00855E1A" w:rsidRDefault="00CC5F9D"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CC5F9D" w:rsidRPr="00855E1A" w:rsidRDefault="00CC5F9D"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CC5F9D" w:rsidRPr="00855E1A" w:rsidRDefault="00CC5F9D"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CC5F9D" w:rsidRPr="00855E1A" w:rsidRDefault="00CC5F9D"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CC5F9D" w:rsidRPr="00855E1A" w:rsidRDefault="00CC5F9D"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CC5F9D" w:rsidRPr="00855E1A" w:rsidRDefault="00CC5F9D"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CC5F9D" w:rsidRDefault="00CC5F9D">
      <w:pPr>
        <w:pStyle w:val="BodyText"/>
        <w:spacing w:before="2"/>
        <w:ind w:left="0"/>
      </w:pPr>
    </w:p>
    <w:p w:rsidR="00CC5F9D" w:rsidRDefault="00CC5F9D">
      <w:pPr>
        <w:pStyle w:val="Heading3"/>
        <w:ind w:left="333" w:right="340"/>
        <w:jc w:val="center"/>
      </w:pPr>
      <w:r>
        <w:t>Требования к содержанию заявления</w:t>
      </w:r>
    </w:p>
    <w:p w:rsidR="00CC5F9D" w:rsidRDefault="00CC5F9D">
      <w:pPr>
        <w:pStyle w:val="BodyText"/>
        <w:spacing w:before="6"/>
        <w:ind w:left="0"/>
        <w:rPr>
          <w:b/>
          <w:sz w:val="23"/>
        </w:rPr>
      </w:pPr>
    </w:p>
    <w:p w:rsidR="00CC5F9D" w:rsidRPr="00493D9B" w:rsidRDefault="00CC5F9D"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25, 26.</w:t>
      </w:r>
      <w:r w:rsidRPr="00493D9B">
        <w:rPr>
          <w:sz w:val="24"/>
          <w:szCs w:val="24"/>
        </w:rPr>
        <w:t xml:space="preserve"> </w:t>
      </w:r>
    </w:p>
    <w:p w:rsidR="00CC5F9D" w:rsidRPr="00493D9B" w:rsidRDefault="00CC5F9D"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CC5F9D" w:rsidRPr="00493D9B" w:rsidRDefault="00CC5F9D"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CC5F9D" w:rsidRPr="00493D9B" w:rsidRDefault="00CC5F9D"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CC5F9D" w:rsidRPr="00493D9B" w:rsidRDefault="00CC5F9D"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CC5F9D" w:rsidRPr="00493D9B" w:rsidRDefault="00CC5F9D" w:rsidP="00493D9B">
      <w:pPr>
        <w:ind w:firstLine="720"/>
        <w:jc w:val="both"/>
        <w:rPr>
          <w:sz w:val="24"/>
          <w:szCs w:val="24"/>
        </w:rPr>
      </w:pPr>
      <w:r w:rsidRPr="00493D9B">
        <w:rPr>
          <w:sz w:val="24"/>
          <w:szCs w:val="24"/>
        </w:rPr>
        <w:t>4) сведения об имуществе:</w:t>
      </w:r>
    </w:p>
    <w:p w:rsidR="00CC5F9D" w:rsidRPr="00493D9B" w:rsidRDefault="00CC5F9D"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CC5F9D" w:rsidRPr="00493D9B" w:rsidRDefault="00CC5F9D"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CC5F9D" w:rsidRPr="00493D9B" w:rsidRDefault="00CC5F9D"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CC5F9D" w:rsidRPr="00493D9B" w:rsidRDefault="00CC5F9D"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CC5F9D" w:rsidRPr="00493D9B" w:rsidRDefault="00CC5F9D"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CC5F9D" w:rsidRPr="00493D9B" w:rsidRDefault="00CC5F9D"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CC5F9D" w:rsidRPr="00493D9B" w:rsidRDefault="00CC5F9D"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CC5F9D" w:rsidRPr="00493D9B" w:rsidRDefault="00CC5F9D"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CC5F9D" w:rsidRPr="00493D9B" w:rsidRDefault="00CC5F9D"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CC5F9D" w:rsidRPr="00493D9B" w:rsidRDefault="00CC5F9D"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CC5F9D" w:rsidRPr="00493D9B" w:rsidRDefault="00CC5F9D"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CC5F9D" w:rsidRPr="00493D9B" w:rsidRDefault="00CC5F9D"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CC5F9D" w:rsidRPr="00493D9B" w:rsidRDefault="00CC5F9D"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CC5F9D" w:rsidRPr="00493D9B" w:rsidRDefault="00CC5F9D"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CC5F9D" w:rsidRPr="00493D9B" w:rsidRDefault="00CC5F9D" w:rsidP="00493D9B">
      <w:pPr>
        <w:ind w:firstLine="720"/>
        <w:jc w:val="both"/>
        <w:rPr>
          <w:sz w:val="24"/>
          <w:szCs w:val="24"/>
        </w:rPr>
      </w:pPr>
      <w:r w:rsidRPr="00493D9B">
        <w:rPr>
          <w:sz w:val="24"/>
          <w:szCs w:val="24"/>
        </w:rPr>
        <w:t>16) перечень прилагаемых документов.</w:t>
      </w:r>
    </w:p>
    <w:p w:rsidR="00CC5F9D" w:rsidRPr="00493D9B" w:rsidRDefault="00CC5F9D" w:rsidP="00493D9B">
      <w:pPr>
        <w:ind w:firstLine="720"/>
        <w:jc w:val="both"/>
        <w:rPr>
          <w:sz w:val="24"/>
          <w:szCs w:val="24"/>
        </w:rPr>
      </w:pPr>
      <w:r w:rsidRPr="00493D9B">
        <w:rPr>
          <w:sz w:val="24"/>
          <w:szCs w:val="24"/>
        </w:rPr>
        <w:t>К заявлению прилагаются следующие документы:</w:t>
      </w:r>
    </w:p>
    <w:p w:rsidR="00CC5F9D" w:rsidRPr="00493D9B" w:rsidRDefault="00CC5F9D"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CC5F9D" w:rsidRPr="00493D9B" w:rsidRDefault="00CC5F9D"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CC5F9D" w:rsidRPr="00493D9B" w:rsidRDefault="00CC5F9D"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CC5F9D" w:rsidRPr="00493D9B" w:rsidRDefault="00CC5F9D"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CC5F9D" w:rsidRPr="00493D9B" w:rsidRDefault="00CC5F9D"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CC5F9D" w:rsidRPr="00493D9B" w:rsidRDefault="00CC5F9D"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CC5F9D" w:rsidRPr="00493D9B" w:rsidRDefault="00CC5F9D"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CC5F9D" w:rsidRPr="00493D9B" w:rsidRDefault="00CC5F9D"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CC5F9D" w:rsidRPr="00493D9B" w:rsidRDefault="00CC5F9D"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CC5F9D" w:rsidRPr="00493D9B" w:rsidRDefault="00CC5F9D"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rsidR="00CC5F9D" w:rsidRPr="00493D9B" w:rsidRDefault="00CC5F9D"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CC5F9D" w:rsidRPr="00493D9B" w:rsidRDefault="00CC5F9D"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CC5F9D" w:rsidRPr="00493D9B" w:rsidRDefault="00CC5F9D"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CC5F9D" w:rsidRDefault="00CC5F9D">
      <w:pPr>
        <w:pStyle w:val="BodyText"/>
        <w:ind w:right="180" w:firstLine="707"/>
        <w:jc w:val="both"/>
      </w:pPr>
    </w:p>
    <w:p w:rsidR="00CC5F9D" w:rsidRDefault="00CC5F9D">
      <w:pPr>
        <w:pStyle w:val="BodyText"/>
        <w:ind w:right="180" w:firstLine="707"/>
        <w:jc w:val="both"/>
      </w:pPr>
      <w:r>
        <w:br w:type="page"/>
      </w:r>
    </w:p>
    <w:p w:rsidR="00CC5F9D" w:rsidRDefault="00CC5F9D"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CC5F9D" w:rsidRDefault="00CC5F9D">
      <w:pPr>
        <w:pStyle w:val="BodyText"/>
        <w:ind w:left="0"/>
        <w:rPr>
          <w:sz w:val="22"/>
        </w:rPr>
      </w:pPr>
    </w:p>
    <w:p w:rsidR="00CC5F9D" w:rsidRDefault="00CC5F9D">
      <w:pPr>
        <w:pStyle w:val="BodyText"/>
        <w:ind w:left="6132" w:right="183" w:hanging="468"/>
        <w:jc w:val="right"/>
      </w:pPr>
      <w:r>
        <w:t>В муниципальное казенное учреждение «Комитет по управлению имуществом города Снежинска»</w:t>
      </w:r>
    </w:p>
    <w:p w:rsidR="00CC5F9D" w:rsidRDefault="00CC5F9D">
      <w:pPr>
        <w:pStyle w:val="BodyText"/>
        <w:spacing w:before="6"/>
        <w:ind w:left="0"/>
        <w:rPr>
          <w:sz w:val="22"/>
        </w:rPr>
      </w:pPr>
    </w:p>
    <w:p w:rsidR="00CC5F9D" w:rsidRPr="00ED5ADB" w:rsidRDefault="00CC5F9D" w:rsidP="00ED5ADB">
      <w:pPr>
        <w:jc w:val="center"/>
        <w:rPr>
          <w:bCs/>
          <w:color w:val="000000"/>
          <w:sz w:val="24"/>
          <w:szCs w:val="24"/>
        </w:rPr>
      </w:pPr>
      <w:r w:rsidRPr="00ED5ADB">
        <w:rPr>
          <w:bCs/>
          <w:color w:val="000000"/>
          <w:sz w:val="24"/>
          <w:szCs w:val="24"/>
        </w:rPr>
        <w:t>Заявление</w:t>
      </w:r>
    </w:p>
    <w:p w:rsidR="00CC5F9D" w:rsidRPr="00ED5ADB" w:rsidRDefault="00CC5F9D"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CC5F9D" w:rsidRPr="00ED5ADB" w:rsidRDefault="00CC5F9D"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CC5F9D" w:rsidRPr="00ED5ADB" w:rsidRDefault="00CC5F9D"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CC5F9D" w:rsidRPr="00ED5ADB" w:rsidRDefault="00CC5F9D"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CC5F9D" w:rsidRPr="00ED5ADB" w:rsidRDefault="00CC5F9D"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CC5F9D" w:rsidRPr="00ED5ADB" w:rsidRDefault="00CC5F9D"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CC5F9D" w:rsidRPr="00ED5ADB" w:rsidRDefault="00CC5F9D"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CC5F9D" w:rsidRPr="00ED5ADB" w:rsidRDefault="00CC5F9D"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CC5F9D" w:rsidRPr="00ED5ADB" w:rsidRDefault="00CC5F9D"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CC5F9D" w:rsidRPr="00ED5ADB" w:rsidRDefault="00CC5F9D"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CC5F9D" w:rsidRPr="00ED5ADB" w:rsidRDefault="00CC5F9D"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CC5F9D" w:rsidRPr="00ED5ADB" w:rsidRDefault="00CC5F9D"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об имуществе</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CC5F9D" w:rsidRPr="00ED5ADB" w:rsidRDefault="00CC5F9D"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CC5F9D" w:rsidRPr="00ED5ADB" w:rsidRDefault="00CC5F9D"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c>
          <w:tcPr>
            <w:tcW w:w="780" w:type="dxa"/>
            <w:gridSpan w:val="2"/>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CC5F9D" w:rsidRPr="00ED5ADB" w:rsidRDefault="00CC5F9D"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CC5F9D" w:rsidRPr="00ED5ADB" w:rsidRDefault="00CC5F9D"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CC5F9D" w:rsidRPr="00ED5ADB" w:rsidRDefault="00CC5F9D"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CC5F9D" w:rsidRPr="00ED5ADB" w:rsidRDefault="00CC5F9D"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CC5F9D" w:rsidRPr="00ED5ADB" w:rsidRDefault="00CC5F9D"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CC5F9D" w:rsidRPr="00ED5ADB" w:rsidRDefault="00CC5F9D"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CC5F9D" w:rsidRPr="00ED5ADB" w:rsidRDefault="00CC5F9D" w:rsidP="00DD0F48">
            <w:pPr>
              <w:overflowPunct w:val="0"/>
              <w:adjustRightInd w:val="0"/>
              <w:jc w:val="center"/>
              <w:rPr>
                <w:b/>
                <w:bCs/>
                <w:color w:val="000000"/>
                <w:sz w:val="24"/>
                <w:szCs w:val="24"/>
              </w:rPr>
            </w:pPr>
          </w:p>
        </w:tc>
      </w:tr>
      <w:tr w:rsidR="00CC5F9D" w:rsidRPr="00ED5ADB" w:rsidTr="00DD0F48">
        <w:trPr>
          <w:gridBefore w:val="1"/>
        </w:trPr>
        <w:tc>
          <w:tcPr>
            <w:tcW w:w="780" w:type="dxa"/>
          </w:tcPr>
          <w:p w:rsidR="00CC5F9D" w:rsidRPr="00ED5ADB" w:rsidRDefault="00CC5F9D"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CC5F9D" w:rsidRPr="00ED5ADB" w:rsidRDefault="00CC5F9D"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CC5F9D" w:rsidRPr="00ED5ADB" w:rsidRDefault="00CC5F9D" w:rsidP="00DD0F48">
            <w:pPr>
              <w:overflowPunct w:val="0"/>
              <w:adjustRightInd w:val="0"/>
              <w:jc w:val="center"/>
              <w:rPr>
                <w:b/>
                <w:bCs/>
                <w:color w:val="000000"/>
                <w:sz w:val="24"/>
                <w:szCs w:val="24"/>
              </w:rPr>
            </w:pPr>
          </w:p>
        </w:tc>
      </w:tr>
    </w:tbl>
    <w:p w:rsidR="00CC5F9D" w:rsidRPr="00ED5ADB" w:rsidRDefault="00CC5F9D"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CC5F9D" w:rsidRPr="00ED5ADB" w:rsidRDefault="00CC5F9D" w:rsidP="00ED5ADB">
      <w:pPr>
        <w:rPr>
          <w:bCs/>
          <w:color w:val="000000"/>
          <w:sz w:val="24"/>
          <w:szCs w:val="24"/>
        </w:rPr>
      </w:pPr>
      <w:r w:rsidRPr="00ED5ADB">
        <w:rPr>
          <w:bCs/>
          <w:color w:val="000000"/>
          <w:sz w:val="24"/>
          <w:szCs w:val="24"/>
        </w:rPr>
        <w:t> ____________________________________ __________ _________________</w:t>
      </w:r>
    </w:p>
    <w:p w:rsidR="00CC5F9D" w:rsidRPr="00ED5ADB" w:rsidRDefault="00CC5F9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CC5F9D" w:rsidRPr="00ED5ADB" w:rsidRDefault="00CC5F9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CC5F9D" w:rsidRPr="00ED5ADB" w:rsidRDefault="00CC5F9D" w:rsidP="00ED5ADB">
      <w:pPr>
        <w:rPr>
          <w:bCs/>
          <w:color w:val="000000"/>
          <w:sz w:val="24"/>
          <w:szCs w:val="24"/>
        </w:rPr>
      </w:pPr>
      <w:r w:rsidRPr="00ED5ADB">
        <w:rPr>
          <w:bCs/>
          <w:color w:val="000000"/>
          <w:sz w:val="24"/>
          <w:szCs w:val="24"/>
        </w:rPr>
        <w:t> </w:t>
      </w:r>
    </w:p>
    <w:p w:rsidR="00CC5F9D" w:rsidRPr="00ED5ADB" w:rsidRDefault="00CC5F9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CC5F9D" w:rsidRPr="00ED5ADB" w:rsidRDefault="00CC5F9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CC5F9D" w:rsidRDefault="00CC5F9D">
      <w:pPr>
        <w:pStyle w:val="BodyText"/>
        <w:spacing w:before="5"/>
        <w:ind w:left="0"/>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p>
    <w:p w:rsidR="00CC5F9D" w:rsidRDefault="00CC5F9D">
      <w:pPr>
        <w:pStyle w:val="BodyText"/>
        <w:ind w:left="0"/>
        <w:rPr>
          <w:sz w:val="26"/>
        </w:rPr>
      </w:pPr>
      <w:r>
        <w:rPr>
          <w:sz w:val="26"/>
        </w:rPr>
        <w:br w:type="page"/>
      </w:r>
    </w:p>
    <w:p w:rsidR="00CC5F9D" w:rsidRDefault="00CC5F9D">
      <w:pPr>
        <w:pStyle w:val="BodyText"/>
        <w:ind w:left="0"/>
        <w:rPr>
          <w:sz w:val="26"/>
        </w:rPr>
      </w:pPr>
    </w:p>
    <w:p w:rsidR="00CC5F9D" w:rsidRDefault="00CC5F9D">
      <w:pPr>
        <w:pStyle w:val="Heading3"/>
        <w:spacing w:before="76"/>
        <w:ind w:right="335"/>
        <w:jc w:val="center"/>
      </w:pPr>
      <w:r>
        <w:t>РЕКОМЕНДАЦИИ ПО ЗАПОЛНЕНИЮ ЗАЯВЛЕНИЯ</w:t>
      </w:r>
    </w:p>
    <w:p w:rsidR="00CC5F9D" w:rsidRDefault="00CC5F9D">
      <w:pPr>
        <w:pStyle w:val="BodyText"/>
        <w:spacing w:before="7"/>
        <w:ind w:left="0"/>
        <w:rPr>
          <w:b/>
          <w:sz w:val="23"/>
        </w:rPr>
      </w:pPr>
    </w:p>
    <w:p w:rsidR="00CC5F9D" w:rsidRDefault="00CC5F9D"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CC5F9D" w:rsidRDefault="00CC5F9D"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CC5F9D" w:rsidRDefault="00CC5F9D"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CC5F9D" w:rsidRDefault="00CC5F9D"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CC5F9D" w:rsidRDefault="00CC5F9D"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CC5F9D" w:rsidRDefault="00CC5F9D"/>
    <w:p w:rsidR="00CC5F9D" w:rsidRDefault="00CC5F9D">
      <w:pPr>
        <w:sectPr w:rsidR="00CC5F9D" w:rsidSect="0017012A">
          <w:pgSz w:w="11910" w:h="16840"/>
          <w:pgMar w:top="1134" w:right="1134" w:bottom="1134" w:left="1474" w:header="720" w:footer="720" w:gutter="0"/>
          <w:cols w:space="720"/>
        </w:sectPr>
      </w:pPr>
    </w:p>
    <w:p w:rsidR="00CC5F9D" w:rsidRPr="00955131" w:rsidRDefault="00CC5F9D"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CC5F9D" w:rsidRPr="00955131" w:rsidRDefault="00CC5F9D">
      <w:pPr>
        <w:pStyle w:val="BodyText"/>
        <w:ind w:left="0"/>
        <w:rPr>
          <w:b/>
          <w:sz w:val="22"/>
          <w:szCs w:val="22"/>
        </w:rPr>
      </w:pPr>
    </w:p>
    <w:p w:rsidR="00CC5F9D" w:rsidRPr="00955131" w:rsidRDefault="00CC5F9D" w:rsidP="00955131">
      <w:pPr>
        <w:widowControl/>
        <w:autoSpaceDE/>
        <w:autoSpaceDN/>
        <w:jc w:val="center"/>
      </w:pPr>
    </w:p>
    <w:p w:rsidR="00CC5F9D" w:rsidRPr="00955131" w:rsidRDefault="00CC5F9D"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CC5F9D" w:rsidRPr="00955131" w:rsidRDefault="00CC5F9D" w:rsidP="00955131">
      <w:pPr>
        <w:widowControl/>
        <w:autoSpaceDE/>
        <w:autoSpaceDN/>
        <w:jc w:val="center"/>
        <w:rPr>
          <w:b/>
        </w:rPr>
      </w:pPr>
      <w:r w:rsidRPr="00955131">
        <w:rPr>
          <w:b/>
        </w:rPr>
        <w:t>на территории Снежинского городского округа</w:t>
      </w:r>
    </w:p>
    <w:p w:rsidR="00CC5F9D" w:rsidRPr="00955131" w:rsidRDefault="00CC5F9D" w:rsidP="00955131">
      <w:pPr>
        <w:widowControl/>
        <w:autoSpaceDE/>
        <w:autoSpaceDN/>
        <w:jc w:val="center"/>
        <w:rPr>
          <w:b/>
        </w:rPr>
      </w:pPr>
    </w:p>
    <w:p w:rsidR="00CC5F9D" w:rsidRPr="00955131" w:rsidRDefault="00CC5F9D" w:rsidP="00955131">
      <w:pPr>
        <w:widowControl/>
        <w:autoSpaceDE/>
        <w:autoSpaceDN/>
        <w:jc w:val="both"/>
      </w:pPr>
    </w:p>
    <w:tbl>
      <w:tblPr>
        <w:tblW w:w="0" w:type="auto"/>
        <w:tblLook w:val="00A0"/>
      </w:tblPr>
      <w:tblGrid>
        <w:gridCol w:w="4247"/>
        <w:gridCol w:w="5324"/>
      </w:tblGrid>
      <w:tr w:rsidR="00CC5F9D" w:rsidRPr="00955131" w:rsidTr="006E2639">
        <w:tc>
          <w:tcPr>
            <w:tcW w:w="4774" w:type="dxa"/>
          </w:tcPr>
          <w:p w:rsidR="00CC5F9D" w:rsidRPr="00955131" w:rsidRDefault="00CC5F9D" w:rsidP="00955131">
            <w:pPr>
              <w:widowControl/>
              <w:overflowPunct w:val="0"/>
              <w:adjustRightInd w:val="0"/>
              <w:rPr>
                <w:b/>
                <w:bCs/>
              </w:rPr>
            </w:pPr>
            <w:r w:rsidRPr="00955131">
              <w:rPr>
                <w:b/>
                <w:bCs/>
              </w:rPr>
              <w:t>Место заключения Договора:</w:t>
            </w:r>
          </w:p>
        </w:tc>
        <w:tc>
          <w:tcPr>
            <w:tcW w:w="5930" w:type="dxa"/>
          </w:tcPr>
          <w:p w:rsidR="00CC5F9D" w:rsidRPr="00955131" w:rsidRDefault="00CC5F9D" w:rsidP="00955131">
            <w:pPr>
              <w:widowControl/>
              <w:overflowPunct w:val="0"/>
              <w:adjustRightInd w:val="0"/>
              <w:jc w:val="right"/>
              <w:rPr>
                <w:b/>
                <w:bCs/>
              </w:rPr>
            </w:pPr>
            <w:r w:rsidRPr="00955131">
              <w:rPr>
                <w:b/>
                <w:bCs/>
              </w:rPr>
              <w:t>Дата заключения Договора</w:t>
            </w:r>
            <w:r w:rsidRPr="00955131">
              <w:rPr>
                <w:bCs/>
              </w:rPr>
              <w:t>:</w:t>
            </w:r>
          </w:p>
        </w:tc>
      </w:tr>
      <w:tr w:rsidR="00CC5F9D" w:rsidRPr="00955131" w:rsidTr="006E2639">
        <w:trPr>
          <w:trHeight w:val="834"/>
        </w:trPr>
        <w:tc>
          <w:tcPr>
            <w:tcW w:w="4774" w:type="dxa"/>
          </w:tcPr>
          <w:p w:rsidR="00CC5F9D" w:rsidRPr="00955131" w:rsidRDefault="00CC5F9D" w:rsidP="00955131">
            <w:pPr>
              <w:widowControl/>
              <w:autoSpaceDE/>
              <w:autoSpaceDN/>
            </w:pPr>
            <w:r w:rsidRPr="00955131">
              <w:t xml:space="preserve">Российская Федерация, </w:t>
            </w:r>
          </w:p>
          <w:p w:rsidR="00CC5F9D" w:rsidRPr="00955131" w:rsidRDefault="00CC5F9D" w:rsidP="00955131">
            <w:pPr>
              <w:widowControl/>
              <w:autoSpaceDE/>
              <w:autoSpaceDN/>
            </w:pPr>
            <w:r w:rsidRPr="00955131">
              <w:t xml:space="preserve">Челябинская область, </w:t>
            </w:r>
          </w:p>
          <w:p w:rsidR="00CC5F9D" w:rsidRPr="00955131" w:rsidRDefault="00CC5F9D" w:rsidP="00955131">
            <w:pPr>
              <w:widowControl/>
              <w:overflowPunct w:val="0"/>
              <w:adjustRightInd w:val="0"/>
            </w:pPr>
            <w:r w:rsidRPr="00955131">
              <w:t>город Снежинск</w:t>
            </w:r>
          </w:p>
        </w:tc>
        <w:tc>
          <w:tcPr>
            <w:tcW w:w="5930" w:type="dxa"/>
          </w:tcPr>
          <w:p w:rsidR="00CC5F9D" w:rsidRPr="00955131" w:rsidRDefault="00CC5F9D" w:rsidP="00955131">
            <w:pPr>
              <w:widowControl/>
              <w:autoSpaceDE/>
              <w:autoSpaceDN/>
              <w:jc w:val="right"/>
            </w:pPr>
          </w:p>
          <w:p w:rsidR="00CC5F9D" w:rsidRPr="00955131" w:rsidRDefault="00CC5F9D" w:rsidP="00955131">
            <w:pPr>
              <w:widowControl/>
              <w:autoSpaceDE/>
              <w:autoSpaceDN/>
              <w:jc w:val="right"/>
            </w:pPr>
          </w:p>
          <w:p w:rsidR="00CC5F9D" w:rsidRPr="00955131" w:rsidRDefault="00CC5F9D" w:rsidP="00955131">
            <w:pPr>
              <w:widowControl/>
              <w:overflowPunct w:val="0"/>
              <w:adjustRightInd w:val="0"/>
              <w:jc w:val="right"/>
            </w:pPr>
            <w:r w:rsidRPr="00955131">
              <w:t>_________________ 20__ год</w:t>
            </w:r>
          </w:p>
        </w:tc>
      </w:tr>
    </w:tbl>
    <w:p w:rsidR="00CC5F9D" w:rsidRPr="00955131" w:rsidRDefault="00CC5F9D" w:rsidP="00955131">
      <w:pPr>
        <w:widowControl/>
        <w:autoSpaceDE/>
        <w:autoSpaceDN/>
        <w:jc w:val="both"/>
      </w:pPr>
    </w:p>
    <w:p w:rsidR="00CC5F9D" w:rsidRPr="00955131" w:rsidRDefault="00CC5F9D" w:rsidP="00955131">
      <w:pPr>
        <w:widowControl/>
        <w:tabs>
          <w:tab w:val="left" w:pos="480"/>
        </w:tabs>
        <w:adjustRightInd w:val="0"/>
        <w:ind w:firstLine="720"/>
        <w:jc w:val="both"/>
      </w:pPr>
      <w:r w:rsidRPr="00955131">
        <w:t>___________________</w:t>
      </w:r>
      <w:r w:rsidRPr="00955131">
        <w:rPr>
          <w:i/>
        </w:rPr>
        <w:t>(</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bookmarkStart w:id="0" w:name="_GoBack"/>
      <w:bookmarkEnd w:id="0"/>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CC5F9D" w:rsidRPr="00955131" w:rsidRDefault="00CC5F9D" w:rsidP="00955131">
      <w:pPr>
        <w:widowControl/>
        <w:tabs>
          <w:tab w:val="left" w:pos="851"/>
        </w:tabs>
        <w:autoSpaceDE/>
        <w:autoSpaceDN/>
        <w:ind w:firstLine="567"/>
        <w:jc w:val="both"/>
      </w:pPr>
    </w:p>
    <w:p w:rsidR="00CC5F9D" w:rsidRPr="00955131" w:rsidRDefault="00CC5F9D" w:rsidP="00955131">
      <w:pPr>
        <w:widowControl/>
        <w:autoSpaceDE/>
        <w:autoSpaceDN/>
        <w:ind w:firstLine="360"/>
        <w:jc w:val="center"/>
        <w:rPr>
          <w:b/>
        </w:rPr>
      </w:pPr>
      <w:r w:rsidRPr="00955131">
        <w:rPr>
          <w:b/>
        </w:rPr>
        <w:t>1. Предмет договора</w:t>
      </w:r>
    </w:p>
    <w:p w:rsidR="00CC5F9D" w:rsidRPr="00955131" w:rsidRDefault="00CC5F9D"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CC5F9D" w:rsidRPr="00955131" w:rsidRDefault="00CC5F9D"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CC5F9D" w:rsidRPr="00955131" w:rsidRDefault="00CC5F9D" w:rsidP="00955131">
      <w:pPr>
        <w:widowControl/>
        <w:autoSpaceDE/>
        <w:autoSpaceDN/>
        <w:jc w:val="both"/>
        <w:rPr>
          <w:rFonts w:eastAsia="MS Mincho"/>
          <w:i/>
        </w:rPr>
      </w:pPr>
    </w:p>
    <w:p w:rsidR="00CC5F9D" w:rsidRPr="00955131" w:rsidRDefault="00CC5F9D"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CC5F9D" w:rsidRPr="00955131" w:rsidRDefault="00CC5F9D" w:rsidP="00955131">
      <w:pPr>
        <w:widowControl/>
        <w:autoSpaceDE/>
        <w:autoSpaceDN/>
        <w:ind w:firstLine="720"/>
        <w:jc w:val="both"/>
      </w:pPr>
      <w:r w:rsidRPr="00955131">
        <w:t>- балансовая стоимость – _________________ рублей;</w:t>
      </w:r>
    </w:p>
    <w:p w:rsidR="00CC5F9D" w:rsidRPr="00955131" w:rsidRDefault="00CC5F9D" w:rsidP="00955131">
      <w:pPr>
        <w:widowControl/>
        <w:autoSpaceDE/>
        <w:autoSpaceDN/>
        <w:ind w:firstLine="720"/>
        <w:jc w:val="both"/>
      </w:pPr>
      <w:r w:rsidRPr="00955131">
        <w:t>- справедливая стоимость _______________ рублей.</w:t>
      </w:r>
    </w:p>
    <w:p w:rsidR="00CC5F9D" w:rsidRPr="00955131" w:rsidRDefault="00CC5F9D"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CC5F9D" w:rsidRPr="00955131" w:rsidRDefault="00CC5F9D"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CC5F9D" w:rsidRPr="00955131" w:rsidRDefault="00CC5F9D"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CC5F9D" w:rsidRPr="00955131" w:rsidRDefault="00CC5F9D" w:rsidP="00955131">
      <w:pPr>
        <w:widowControl/>
        <w:tabs>
          <w:tab w:val="left" w:pos="2895"/>
        </w:tabs>
        <w:autoSpaceDE/>
        <w:autoSpaceDN/>
        <w:jc w:val="center"/>
      </w:pPr>
    </w:p>
    <w:p w:rsidR="00CC5F9D" w:rsidRPr="00955131" w:rsidRDefault="00CC5F9D" w:rsidP="00955131">
      <w:pPr>
        <w:widowControl/>
        <w:tabs>
          <w:tab w:val="left" w:pos="2895"/>
        </w:tabs>
        <w:autoSpaceDE/>
        <w:autoSpaceDN/>
        <w:jc w:val="center"/>
        <w:rPr>
          <w:b/>
        </w:rPr>
      </w:pPr>
      <w:r w:rsidRPr="00955131">
        <w:rPr>
          <w:b/>
        </w:rPr>
        <w:t>2. Срок действия договора</w:t>
      </w:r>
    </w:p>
    <w:p w:rsidR="00CC5F9D" w:rsidRPr="00955131" w:rsidRDefault="00CC5F9D" w:rsidP="00955131">
      <w:pPr>
        <w:widowControl/>
        <w:tabs>
          <w:tab w:val="left" w:pos="2895"/>
        </w:tabs>
        <w:autoSpaceDE/>
        <w:autoSpaceDN/>
        <w:ind w:firstLine="720"/>
        <w:jc w:val="both"/>
      </w:pPr>
      <w:r w:rsidRPr="00955131">
        <w:t xml:space="preserve">2.1. Настоящий договор заключается на срок с «___» ___________ 201__г. по «___» ___________ 20___г. </w:t>
      </w:r>
    </w:p>
    <w:p w:rsidR="00CC5F9D" w:rsidRPr="00955131" w:rsidRDefault="00CC5F9D"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CC5F9D" w:rsidRPr="00955131" w:rsidRDefault="00CC5F9D" w:rsidP="00955131">
      <w:pPr>
        <w:widowControl/>
        <w:autoSpaceDE/>
        <w:autoSpaceDN/>
        <w:ind w:firstLine="360"/>
        <w:jc w:val="center"/>
      </w:pPr>
    </w:p>
    <w:p w:rsidR="00CC5F9D" w:rsidRPr="00955131" w:rsidRDefault="00CC5F9D" w:rsidP="00955131">
      <w:pPr>
        <w:widowControl/>
        <w:autoSpaceDE/>
        <w:autoSpaceDN/>
        <w:ind w:firstLine="360"/>
        <w:jc w:val="center"/>
        <w:rPr>
          <w:b/>
        </w:rPr>
      </w:pPr>
      <w:r w:rsidRPr="00955131">
        <w:rPr>
          <w:b/>
        </w:rPr>
        <w:t>3. Права и обязанности сторон</w:t>
      </w:r>
    </w:p>
    <w:p w:rsidR="00CC5F9D" w:rsidRPr="00955131" w:rsidRDefault="00CC5F9D" w:rsidP="00955131">
      <w:pPr>
        <w:widowControl/>
        <w:autoSpaceDE/>
        <w:autoSpaceDN/>
        <w:ind w:firstLine="720"/>
        <w:jc w:val="both"/>
      </w:pPr>
      <w:r w:rsidRPr="00955131">
        <w:t xml:space="preserve">3.1. </w:t>
      </w:r>
      <w:r w:rsidRPr="00955131">
        <w:rPr>
          <w:b/>
        </w:rPr>
        <w:t>ССУДОДАТЕЛЬ обязуется:</w:t>
      </w:r>
    </w:p>
    <w:p w:rsidR="00CC5F9D" w:rsidRPr="00955131" w:rsidRDefault="00CC5F9D"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CC5F9D" w:rsidRPr="00955131" w:rsidRDefault="00CC5F9D"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CC5F9D" w:rsidRPr="00955131" w:rsidRDefault="00CC5F9D"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CC5F9D" w:rsidRPr="00955131" w:rsidRDefault="00CC5F9D"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CC5F9D" w:rsidRPr="00955131" w:rsidRDefault="00CC5F9D" w:rsidP="00955131">
      <w:pPr>
        <w:widowControl/>
        <w:suppressAutoHyphens/>
        <w:autoSpaceDE/>
        <w:autoSpaceDN/>
        <w:ind w:firstLine="709"/>
        <w:jc w:val="both"/>
      </w:pPr>
    </w:p>
    <w:p w:rsidR="00CC5F9D" w:rsidRPr="00955131" w:rsidRDefault="00CC5F9D" w:rsidP="00955131">
      <w:pPr>
        <w:widowControl/>
        <w:autoSpaceDE/>
        <w:autoSpaceDN/>
        <w:ind w:firstLine="720"/>
        <w:jc w:val="both"/>
      </w:pPr>
      <w:r w:rsidRPr="00955131">
        <w:t xml:space="preserve">3.2. </w:t>
      </w:r>
      <w:r w:rsidRPr="00955131">
        <w:rPr>
          <w:b/>
        </w:rPr>
        <w:t>ССУДОПОЛУЧАТЕЛЬ обязуется:</w:t>
      </w:r>
    </w:p>
    <w:p w:rsidR="00CC5F9D" w:rsidRPr="00955131" w:rsidRDefault="00CC5F9D" w:rsidP="00955131">
      <w:pPr>
        <w:widowControl/>
        <w:autoSpaceDE/>
        <w:autoSpaceDN/>
        <w:ind w:firstLine="720"/>
        <w:jc w:val="both"/>
      </w:pPr>
    </w:p>
    <w:p w:rsidR="00CC5F9D" w:rsidRPr="00955131" w:rsidRDefault="00CC5F9D"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CC5F9D" w:rsidRPr="00955131" w:rsidRDefault="00CC5F9D"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CC5F9D" w:rsidRPr="00955131" w:rsidRDefault="00CC5F9D"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CC5F9D" w:rsidRPr="00955131" w:rsidRDefault="00CC5F9D"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CC5F9D" w:rsidRPr="00955131" w:rsidRDefault="00CC5F9D"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CC5F9D" w:rsidRPr="00955131" w:rsidRDefault="00CC5F9D"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CC5F9D" w:rsidRPr="00955131" w:rsidRDefault="00CC5F9D"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CC5F9D" w:rsidRPr="00955131" w:rsidRDefault="00CC5F9D"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CC5F9D" w:rsidRPr="00955131" w:rsidRDefault="00CC5F9D"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CC5F9D" w:rsidRPr="00955131" w:rsidRDefault="00CC5F9D"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CC5F9D" w:rsidRPr="00955131" w:rsidRDefault="00CC5F9D"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CC5F9D" w:rsidRPr="00955131" w:rsidRDefault="00CC5F9D"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CC5F9D" w:rsidRPr="00955131" w:rsidRDefault="00CC5F9D"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CC5F9D" w:rsidRPr="00955131" w:rsidRDefault="00CC5F9D"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CC5F9D" w:rsidRPr="00955131" w:rsidRDefault="00CC5F9D"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CC5F9D" w:rsidRPr="00955131" w:rsidRDefault="00CC5F9D"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CC5F9D" w:rsidRPr="00955131" w:rsidRDefault="00CC5F9D"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CC5F9D" w:rsidRPr="00955131" w:rsidRDefault="00CC5F9D"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CC5F9D" w:rsidRPr="00955131" w:rsidRDefault="00CC5F9D"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CC5F9D" w:rsidRPr="00955131" w:rsidRDefault="00CC5F9D"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CC5F9D" w:rsidRPr="00955131" w:rsidRDefault="00CC5F9D"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CC5F9D" w:rsidRPr="00955131" w:rsidRDefault="00CC5F9D"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CC5F9D" w:rsidRPr="00955131" w:rsidRDefault="00CC5F9D" w:rsidP="00955131">
      <w:pPr>
        <w:widowControl/>
        <w:autoSpaceDE/>
        <w:autoSpaceDN/>
        <w:jc w:val="center"/>
        <w:rPr>
          <w:b/>
        </w:rPr>
      </w:pPr>
    </w:p>
    <w:p w:rsidR="00CC5F9D" w:rsidRPr="00955131" w:rsidRDefault="00CC5F9D" w:rsidP="00955131">
      <w:pPr>
        <w:widowControl/>
        <w:autoSpaceDE/>
        <w:autoSpaceDN/>
        <w:jc w:val="center"/>
        <w:rPr>
          <w:b/>
        </w:rPr>
      </w:pPr>
      <w:r w:rsidRPr="00955131">
        <w:rPr>
          <w:b/>
        </w:rPr>
        <w:t>4. Риск случайной гибели или случайного</w:t>
      </w:r>
    </w:p>
    <w:p w:rsidR="00CC5F9D" w:rsidRPr="00955131" w:rsidRDefault="00CC5F9D" w:rsidP="00955131">
      <w:pPr>
        <w:widowControl/>
        <w:autoSpaceDE/>
        <w:autoSpaceDN/>
        <w:jc w:val="center"/>
        <w:rPr>
          <w:b/>
        </w:rPr>
      </w:pPr>
      <w:r w:rsidRPr="00955131">
        <w:rPr>
          <w:b/>
        </w:rPr>
        <w:t>повреждения имущества</w:t>
      </w:r>
    </w:p>
    <w:p w:rsidR="00CC5F9D" w:rsidRPr="00955131" w:rsidRDefault="00CC5F9D"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CC5F9D" w:rsidRPr="00955131" w:rsidRDefault="00CC5F9D"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CC5F9D" w:rsidRPr="00955131" w:rsidRDefault="00CC5F9D" w:rsidP="00955131">
      <w:pPr>
        <w:widowControl/>
        <w:shd w:val="clear" w:color="auto" w:fill="FFFFFF"/>
        <w:autoSpaceDE/>
        <w:autoSpaceDN/>
        <w:ind w:firstLine="284"/>
        <w:jc w:val="center"/>
      </w:pPr>
    </w:p>
    <w:p w:rsidR="00CC5F9D" w:rsidRPr="00955131" w:rsidRDefault="00CC5F9D"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CC5F9D" w:rsidRPr="00955131" w:rsidRDefault="00CC5F9D"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CC5F9D" w:rsidRPr="00955131" w:rsidRDefault="00CC5F9D"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CC5F9D" w:rsidRPr="00955131" w:rsidRDefault="00CC5F9D"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CC5F9D" w:rsidRPr="00955131" w:rsidRDefault="00CC5F9D"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CC5F9D" w:rsidRPr="00955131" w:rsidRDefault="00CC5F9D"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CC5F9D" w:rsidRPr="00955131" w:rsidRDefault="00CC5F9D"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CC5F9D" w:rsidRPr="00955131" w:rsidRDefault="00CC5F9D"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CC5F9D" w:rsidRPr="00955131" w:rsidRDefault="00CC5F9D"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CC5F9D" w:rsidRPr="00955131" w:rsidRDefault="00CC5F9D"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CC5F9D" w:rsidRPr="00955131" w:rsidRDefault="00CC5F9D"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CC5F9D" w:rsidRPr="00955131" w:rsidRDefault="00CC5F9D" w:rsidP="00955131">
      <w:pPr>
        <w:widowControl/>
        <w:autoSpaceDE/>
        <w:autoSpaceDN/>
        <w:ind w:firstLine="720"/>
        <w:jc w:val="both"/>
      </w:pPr>
      <w:r w:rsidRPr="00955131">
        <w:t>5.4.7. не выполняет иные принятые на себя по настоящему договору обязательства;</w:t>
      </w:r>
    </w:p>
    <w:p w:rsidR="00CC5F9D" w:rsidRPr="00955131" w:rsidRDefault="00CC5F9D"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CC5F9D" w:rsidRPr="00955131" w:rsidRDefault="00CC5F9D"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CC5F9D" w:rsidRPr="00955131" w:rsidRDefault="00CC5F9D"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CC5F9D" w:rsidRPr="00955131" w:rsidRDefault="00CC5F9D"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CC5F9D" w:rsidRPr="00955131" w:rsidRDefault="00CC5F9D" w:rsidP="00955131">
      <w:pPr>
        <w:widowControl/>
        <w:autoSpaceDE/>
        <w:autoSpaceDN/>
        <w:ind w:firstLine="709"/>
        <w:jc w:val="both"/>
      </w:pPr>
      <w:r w:rsidRPr="00955131">
        <w:t>5.7. Настоящий договор прекращается в случае ликвидации ССУДОПОЛУЧАТЕЛЯ.</w:t>
      </w:r>
    </w:p>
    <w:p w:rsidR="00CC5F9D" w:rsidRPr="00955131" w:rsidRDefault="00CC5F9D" w:rsidP="00955131">
      <w:pPr>
        <w:widowControl/>
        <w:autoSpaceDE/>
        <w:autoSpaceDN/>
      </w:pPr>
    </w:p>
    <w:p w:rsidR="00CC5F9D" w:rsidRPr="00955131" w:rsidRDefault="00CC5F9D" w:rsidP="00955131">
      <w:pPr>
        <w:widowControl/>
        <w:autoSpaceDE/>
        <w:autoSpaceDN/>
        <w:ind w:firstLine="360"/>
        <w:jc w:val="center"/>
        <w:rPr>
          <w:b/>
        </w:rPr>
      </w:pPr>
      <w:r w:rsidRPr="00955131">
        <w:rPr>
          <w:b/>
        </w:rPr>
        <w:t>6. Ответственность сторон</w:t>
      </w:r>
    </w:p>
    <w:p w:rsidR="00CC5F9D" w:rsidRPr="00955131" w:rsidRDefault="00CC5F9D" w:rsidP="00955131">
      <w:pPr>
        <w:widowControl/>
        <w:autoSpaceDE/>
        <w:autoSpaceDN/>
        <w:ind w:firstLine="360"/>
        <w:jc w:val="center"/>
        <w:rPr>
          <w:b/>
        </w:rPr>
      </w:pPr>
    </w:p>
    <w:p w:rsidR="00CC5F9D" w:rsidRPr="00955131" w:rsidRDefault="00CC5F9D"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CC5F9D" w:rsidRPr="00955131" w:rsidRDefault="00CC5F9D"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CC5F9D" w:rsidRPr="00955131" w:rsidRDefault="00CC5F9D"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CC5F9D" w:rsidRPr="00955131" w:rsidRDefault="00CC5F9D" w:rsidP="00955131">
      <w:pPr>
        <w:widowControl/>
        <w:autoSpaceDE/>
        <w:autoSpaceDN/>
        <w:jc w:val="both"/>
      </w:pPr>
      <w:r w:rsidRPr="00955131">
        <w:t xml:space="preserve">помещениях, подлежат возмещению ССУДОПОЛУЧАТЕЛЕМ в полном размере. </w:t>
      </w:r>
    </w:p>
    <w:p w:rsidR="00CC5F9D" w:rsidRPr="00955131" w:rsidRDefault="00CC5F9D"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CC5F9D" w:rsidRPr="00955131" w:rsidRDefault="00CC5F9D" w:rsidP="00955131">
      <w:pPr>
        <w:widowControl/>
        <w:autoSpaceDE/>
        <w:autoSpaceDN/>
        <w:ind w:firstLine="720"/>
        <w:jc w:val="both"/>
      </w:pPr>
    </w:p>
    <w:p w:rsidR="00CC5F9D" w:rsidRPr="00955131" w:rsidRDefault="00CC5F9D" w:rsidP="00955131">
      <w:pPr>
        <w:widowControl/>
        <w:autoSpaceDE/>
        <w:autoSpaceDN/>
        <w:ind w:firstLine="720"/>
        <w:jc w:val="both"/>
      </w:pPr>
    </w:p>
    <w:p w:rsidR="00CC5F9D" w:rsidRPr="00955131" w:rsidRDefault="00CC5F9D"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CC5F9D" w:rsidRPr="00955131" w:rsidRDefault="00CC5F9D" w:rsidP="00955131">
      <w:pPr>
        <w:widowControl/>
        <w:suppressAutoHyphens/>
        <w:autoSpaceDE/>
        <w:autoSpaceDN/>
        <w:ind w:left="720"/>
        <w:jc w:val="center"/>
        <w:rPr>
          <w:b/>
        </w:rPr>
      </w:pPr>
    </w:p>
    <w:p w:rsidR="00CC5F9D" w:rsidRPr="00955131" w:rsidRDefault="00CC5F9D"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CC5F9D" w:rsidRPr="00955131" w:rsidRDefault="00CC5F9D"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CC5F9D" w:rsidRPr="00955131" w:rsidRDefault="00CC5F9D"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CC5F9D" w:rsidRPr="00955131" w:rsidRDefault="00CC5F9D"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CC5F9D" w:rsidRPr="00955131" w:rsidRDefault="00CC5F9D"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CC5F9D" w:rsidRPr="00955131" w:rsidRDefault="00CC5F9D"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CC5F9D" w:rsidRPr="00955131" w:rsidRDefault="00CC5F9D" w:rsidP="00955131">
      <w:pPr>
        <w:widowControl/>
        <w:autoSpaceDE/>
        <w:autoSpaceDN/>
        <w:rPr>
          <w:b/>
        </w:rPr>
      </w:pPr>
    </w:p>
    <w:p w:rsidR="00CC5F9D" w:rsidRPr="00955131" w:rsidRDefault="00CC5F9D" w:rsidP="00955131">
      <w:pPr>
        <w:widowControl/>
        <w:autoSpaceDE/>
        <w:autoSpaceDN/>
        <w:ind w:firstLine="360"/>
        <w:jc w:val="center"/>
        <w:rPr>
          <w:b/>
        </w:rPr>
      </w:pPr>
      <w:r w:rsidRPr="00955131">
        <w:rPr>
          <w:b/>
        </w:rPr>
        <w:t>8. Заключительные положения</w:t>
      </w:r>
    </w:p>
    <w:p w:rsidR="00CC5F9D" w:rsidRPr="00955131" w:rsidRDefault="00CC5F9D" w:rsidP="00955131">
      <w:pPr>
        <w:widowControl/>
        <w:autoSpaceDE/>
        <w:autoSpaceDN/>
        <w:rPr>
          <w:b/>
        </w:rPr>
      </w:pPr>
    </w:p>
    <w:p w:rsidR="00CC5F9D" w:rsidRPr="00955131" w:rsidRDefault="00CC5F9D"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CC5F9D" w:rsidRPr="00955131" w:rsidRDefault="00CC5F9D"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CC5F9D" w:rsidRPr="00955131" w:rsidRDefault="00CC5F9D"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CC5F9D" w:rsidRPr="00955131" w:rsidRDefault="00CC5F9D"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CC5F9D" w:rsidRPr="00955131" w:rsidRDefault="00CC5F9D" w:rsidP="00955131">
      <w:pPr>
        <w:widowControl/>
        <w:tabs>
          <w:tab w:val="left" w:pos="2895"/>
        </w:tabs>
        <w:autoSpaceDE/>
        <w:autoSpaceDN/>
        <w:ind w:firstLine="720"/>
        <w:jc w:val="both"/>
      </w:pPr>
    </w:p>
    <w:p w:rsidR="00CC5F9D" w:rsidRPr="00955131" w:rsidRDefault="00CC5F9D" w:rsidP="00955131">
      <w:pPr>
        <w:widowControl/>
        <w:autoSpaceDE/>
        <w:autoSpaceDN/>
        <w:ind w:firstLine="360"/>
        <w:jc w:val="center"/>
        <w:rPr>
          <w:b/>
        </w:rPr>
      </w:pPr>
      <w:r w:rsidRPr="00955131">
        <w:rPr>
          <w:b/>
        </w:rPr>
        <w:t>Адреса и реквизиты сторон:</w:t>
      </w:r>
    </w:p>
    <w:p w:rsidR="00CC5F9D" w:rsidRPr="00955131" w:rsidRDefault="00CC5F9D" w:rsidP="00955131">
      <w:pPr>
        <w:widowControl/>
        <w:autoSpaceDE/>
        <w:autoSpaceDN/>
        <w:ind w:firstLine="360"/>
        <w:jc w:val="center"/>
        <w:rPr>
          <w:b/>
        </w:rPr>
      </w:pPr>
    </w:p>
    <w:tbl>
      <w:tblPr>
        <w:tblW w:w="0" w:type="auto"/>
        <w:tblLook w:val="01E0"/>
      </w:tblPr>
      <w:tblGrid>
        <w:gridCol w:w="4785"/>
        <w:gridCol w:w="4786"/>
      </w:tblGrid>
      <w:tr w:rsidR="00CC5F9D" w:rsidRPr="00955131" w:rsidTr="006E2639">
        <w:tc>
          <w:tcPr>
            <w:tcW w:w="4785" w:type="dxa"/>
          </w:tcPr>
          <w:p w:rsidR="00CC5F9D" w:rsidRPr="00955131" w:rsidRDefault="00CC5F9D" w:rsidP="00955131">
            <w:pPr>
              <w:widowControl/>
              <w:overflowPunct w:val="0"/>
              <w:adjustRightInd w:val="0"/>
              <w:jc w:val="center"/>
              <w:rPr>
                <w:b/>
              </w:rPr>
            </w:pPr>
            <w:r w:rsidRPr="00955131">
              <w:rPr>
                <w:b/>
              </w:rPr>
              <w:t>ССУДОДАТЕЛЬ</w:t>
            </w:r>
          </w:p>
        </w:tc>
        <w:tc>
          <w:tcPr>
            <w:tcW w:w="4786" w:type="dxa"/>
          </w:tcPr>
          <w:p w:rsidR="00CC5F9D" w:rsidRPr="00955131" w:rsidRDefault="00CC5F9D" w:rsidP="00955131">
            <w:pPr>
              <w:widowControl/>
              <w:overflowPunct w:val="0"/>
              <w:adjustRightInd w:val="0"/>
              <w:jc w:val="center"/>
              <w:rPr>
                <w:b/>
              </w:rPr>
            </w:pPr>
            <w:r w:rsidRPr="00955131">
              <w:rPr>
                <w:b/>
              </w:rPr>
              <w:t>ССУДОПОЛУЧАТЕЛЬ</w:t>
            </w:r>
          </w:p>
        </w:tc>
      </w:tr>
      <w:tr w:rsidR="00CC5F9D" w:rsidRPr="00955131" w:rsidTr="006E2639">
        <w:tc>
          <w:tcPr>
            <w:tcW w:w="4785" w:type="dxa"/>
          </w:tcPr>
          <w:p w:rsidR="00CC5F9D" w:rsidRPr="00955131" w:rsidRDefault="00CC5F9D" w:rsidP="00955131">
            <w:pPr>
              <w:widowControl/>
              <w:overflowPunct w:val="0"/>
              <w:adjustRightInd w:val="0"/>
            </w:pPr>
          </w:p>
        </w:tc>
        <w:tc>
          <w:tcPr>
            <w:tcW w:w="4786" w:type="dxa"/>
          </w:tcPr>
          <w:p w:rsidR="00CC5F9D" w:rsidRPr="00955131" w:rsidRDefault="00CC5F9D" w:rsidP="00955131">
            <w:pPr>
              <w:widowControl/>
              <w:overflowPunct w:val="0"/>
              <w:adjustRightInd w:val="0"/>
              <w:jc w:val="both"/>
            </w:pPr>
          </w:p>
        </w:tc>
      </w:tr>
    </w:tbl>
    <w:p w:rsidR="00CC5F9D" w:rsidRPr="00955131" w:rsidRDefault="00CC5F9D" w:rsidP="00955131">
      <w:pPr>
        <w:widowControl/>
        <w:autoSpaceDE/>
        <w:autoSpaceDN/>
      </w:pPr>
    </w:p>
    <w:p w:rsidR="00CC5F9D" w:rsidRPr="00955131" w:rsidRDefault="00CC5F9D" w:rsidP="00955131">
      <w:pPr>
        <w:widowControl/>
        <w:autoSpaceDE/>
        <w:autoSpaceDN/>
        <w:sectPr w:rsidR="00CC5F9D" w:rsidRPr="00955131">
          <w:pgSz w:w="11906" w:h="16838"/>
          <w:pgMar w:top="568" w:right="850" w:bottom="1134" w:left="1701" w:header="708" w:footer="708" w:gutter="0"/>
          <w:cols w:space="720"/>
        </w:sectPr>
      </w:pPr>
    </w:p>
    <w:p w:rsidR="00CC5F9D" w:rsidRPr="00955131" w:rsidRDefault="00CC5F9D" w:rsidP="00955131">
      <w:pPr>
        <w:widowControl/>
        <w:autoSpaceDE/>
        <w:autoSpaceDN/>
        <w:jc w:val="right"/>
      </w:pPr>
      <w:r w:rsidRPr="00955131">
        <w:t>Приложение 1</w:t>
      </w:r>
    </w:p>
    <w:p w:rsidR="00CC5F9D" w:rsidRPr="00955131" w:rsidRDefault="00CC5F9D" w:rsidP="00955131">
      <w:pPr>
        <w:widowControl/>
        <w:autoSpaceDE/>
        <w:autoSpaceDN/>
        <w:jc w:val="right"/>
      </w:pPr>
      <w:r w:rsidRPr="00955131">
        <w:t>к договору безвозмездного пользования</w:t>
      </w:r>
    </w:p>
    <w:p w:rsidR="00CC5F9D" w:rsidRPr="00955131" w:rsidRDefault="00CC5F9D" w:rsidP="00955131">
      <w:pPr>
        <w:widowControl/>
        <w:tabs>
          <w:tab w:val="left" w:pos="851"/>
        </w:tabs>
        <w:autoSpaceDE/>
        <w:autoSpaceDN/>
        <w:ind w:firstLine="567"/>
        <w:jc w:val="right"/>
      </w:pPr>
      <w:r w:rsidRPr="00955131">
        <w:t>недвижимого имущества</w:t>
      </w:r>
    </w:p>
    <w:p w:rsidR="00CC5F9D" w:rsidRPr="00955131" w:rsidRDefault="00CC5F9D" w:rsidP="00955131">
      <w:pPr>
        <w:widowControl/>
        <w:tabs>
          <w:tab w:val="left" w:pos="851"/>
        </w:tabs>
        <w:autoSpaceDE/>
        <w:autoSpaceDN/>
        <w:ind w:firstLine="567"/>
        <w:jc w:val="right"/>
      </w:pPr>
      <w:r w:rsidRPr="00955131">
        <w:t>от ____________ 20__ года № ___</w:t>
      </w:r>
    </w:p>
    <w:p w:rsidR="00CC5F9D" w:rsidRPr="00955131" w:rsidRDefault="00CC5F9D" w:rsidP="00955131">
      <w:pPr>
        <w:widowControl/>
        <w:tabs>
          <w:tab w:val="left" w:pos="851"/>
        </w:tabs>
        <w:autoSpaceDE/>
        <w:autoSpaceDN/>
        <w:ind w:firstLine="567"/>
        <w:jc w:val="center"/>
        <w:rPr>
          <w:b/>
        </w:rPr>
      </w:pPr>
    </w:p>
    <w:p w:rsidR="00CC5F9D" w:rsidRPr="00955131" w:rsidRDefault="00CC5F9D" w:rsidP="00955131">
      <w:pPr>
        <w:widowControl/>
        <w:tabs>
          <w:tab w:val="left" w:pos="851"/>
        </w:tabs>
        <w:autoSpaceDE/>
        <w:autoSpaceDN/>
        <w:ind w:firstLine="567"/>
        <w:jc w:val="center"/>
        <w:rPr>
          <w:b/>
        </w:rPr>
      </w:pPr>
      <w:r w:rsidRPr="00955131">
        <w:rPr>
          <w:b/>
        </w:rPr>
        <w:t>АКТ</w:t>
      </w:r>
    </w:p>
    <w:p w:rsidR="00CC5F9D" w:rsidRPr="00955131" w:rsidRDefault="00CC5F9D" w:rsidP="00955131">
      <w:pPr>
        <w:widowControl/>
        <w:tabs>
          <w:tab w:val="left" w:pos="851"/>
        </w:tabs>
        <w:autoSpaceDE/>
        <w:autoSpaceDN/>
        <w:ind w:firstLine="567"/>
        <w:jc w:val="center"/>
        <w:rPr>
          <w:b/>
        </w:rPr>
      </w:pPr>
      <w:r w:rsidRPr="00955131">
        <w:rPr>
          <w:b/>
        </w:rPr>
        <w:t>приема-передачи недвижимого имущества</w:t>
      </w:r>
    </w:p>
    <w:p w:rsidR="00CC5F9D" w:rsidRPr="00955131" w:rsidRDefault="00CC5F9D" w:rsidP="00955131">
      <w:pPr>
        <w:widowControl/>
        <w:autoSpaceDE/>
        <w:autoSpaceDN/>
      </w:pPr>
    </w:p>
    <w:tbl>
      <w:tblPr>
        <w:tblW w:w="0" w:type="auto"/>
        <w:tblLook w:val="0000"/>
      </w:tblPr>
      <w:tblGrid>
        <w:gridCol w:w="4649"/>
        <w:gridCol w:w="5773"/>
      </w:tblGrid>
      <w:tr w:rsidR="00CC5F9D" w:rsidRPr="00955131" w:rsidTr="006E2639">
        <w:tc>
          <w:tcPr>
            <w:tcW w:w="4649" w:type="dxa"/>
          </w:tcPr>
          <w:p w:rsidR="00CC5F9D" w:rsidRPr="00955131" w:rsidRDefault="00CC5F9D"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CC5F9D" w:rsidRPr="00955131" w:rsidRDefault="00CC5F9D"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CC5F9D" w:rsidRPr="00955131" w:rsidTr="006E2639">
        <w:trPr>
          <w:trHeight w:val="834"/>
        </w:trPr>
        <w:tc>
          <w:tcPr>
            <w:tcW w:w="4649" w:type="dxa"/>
          </w:tcPr>
          <w:p w:rsidR="00CC5F9D" w:rsidRPr="00955131" w:rsidRDefault="00CC5F9D" w:rsidP="00955131">
            <w:pPr>
              <w:widowControl/>
              <w:tabs>
                <w:tab w:val="left" w:pos="851"/>
              </w:tabs>
              <w:autoSpaceDE/>
              <w:autoSpaceDN/>
              <w:ind w:firstLine="567"/>
            </w:pPr>
            <w:r w:rsidRPr="00955131">
              <w:t xml:space="preserve">Российская Федерация, </w:t>
            </w:r>
          </w:p>
          <w:p w:rsidR="00CC5F9D" w:rsidRPr="00955131" w:rsidRDefault="00CC5F9D" w:rsidP="00955131">
            <w:pPr>
              <w:widowControl/>
              <w:tabs>
                <w:tab w:val="left" w:pos="851"/>
              </w:tabs>
              <w:autoSpaceDE/>
              <w:autoSpaceDN/>
              <w:ind w:firstLine="567"/>
            </w:pPr>
            <w:r w:rsidRPr="00955131">
              <w:t xml:space="preserve">Челябинская область, </w:t>
            </w:r>
          </w:p>
          <w:p w:rsidR="00CC5F9D" w:rsidRPr="00955131" w:rsidRDefault="00CC5F9D" w:rsidP="00955131">
            <w:pPr>
              <w:widowControl/>
              <w:tabs>
                <w:tab w:val="left" w:pos="851"/>
              </w:tabs>
              <w:overflowPunct w:val="0"/>
              <w:adjustRightInd w:val="0"/>
              <w:ind w:firstLine="567"/>
            </w:pPr>
            <w:r w:rsidRPr="00955131">
              <w:t>город Снежинск</w:t>
            </w:r>
          </w:p>
        </w:tc>
        <w:tc>
          <w:tcPr>
            <w:tcW w:w="5773" w:type="dxa"/>
          </w:tcPr>
          <w:p w:rsidR="00CC5F9D" w:rsidRPr="00955131" w:rsidRDefault="00CC5F9D" w:rsidP="00955131">
            <w:pPr>
              <w:widowControl/>
              <w:tabs>
                <w:tab w:val="left" w:pos="851"/>
              </w:tabs>
              <w:autoSpaceDE/>
              <w:autoSpaceDN/>
              <w:ind w:firstLine="567"/>
              <w:jc w:val="right"/>
            </w:pPr>
          </w:p>
          <w:p w:rsidR="00CC5F9D" w:rsidRPr="00955131" w:rsidRDefault="00CC5F9D" w:rsidP="00955131">
            <w:pPr>
              <w:widowControl/>
              <w:tabs>
                <w:tab w:val="left" w:pos="851"/>
              </w:tabs>
              <w:autoSpaceDE/>
              <w:autoSpaceDN/>
              <w:ind w:firstLine="567"/>
              <w:jc w:val="right"/>
            </w:pPr>
          </w:p>
          <w:p w:rsidR="00CC5F9D" w:rsidRPr="00955131" w:rsidRDefault="00CC5F9D" w:rsidP="00955131">
            <w:pPr>
              <w:widowControl/>
              <w:tabs>
                <w:tab w:val="left" w:pos="851"/>
              </w:tabs>
              <w:overflowPunct w:val="0"/>
              <w:adjustRightInd w:val="0"/>
              <w:ind w:firstLine="567"/>
              <w:jc w:val="right"/>
            </w:pPr>
            <w:r w:rsidRPr="00955131">
              <w:t>______________ 20__ год</w:t>
            </w:r>
          </w:p>
        </w:tc>
      </w:tr>
    </w:tbl>
    <w:p w:rsidR="00CC5F9D" w:rsidRPr="00955131" w:rsidRDefault="00CC5F9D" w:rsidP="00955131">
      <w:pPr>
        <w:tabs>
          <w:tab w:val="left" w:pos="851"/>
        </w:tabs>
        <w:autoSpaceDE/>
        <w:autoSpaceDN/>
        <w:ind w:firstLine="567"/>
        <w:jc w:val="both"/>
      </w:pPr>
    </w:p>
    <w:p w:rsidR="00CC5F9D" w:rsidRPr="00955131" w:rsidRDefault="00CC5F9D" w:rsidP="00955131">
      <w:pPr>
        <w:widowControl/>
        <w:tabs>
          <w:tab w:val="left" w:pos="851"/>
        </w:tabs>
        <w:autoSpaceDE/>
        <w:autoSpaceDN/>
        <w:ind w:firstLine="567"/>
        <w:jc w:val="both"/>
      </w:pPr>
    </w:p>
    <w:p w:rsidR="00CC5F9D" w:rsidRPr="00955131" w:rsidRDefault="00CC5F9D" w:rsidP="00955131">
      <w:pPr>
        <w:widowControl/>
        <w:tabs>
          <w:tab w:val="left" w:pos="851"/>
        </w:tabs>
        <w:autoSpaceDE/>
        <w:autoSpaceDN/>
        <w:ind w:firstLine="851"/>
        <w:jc w:val="both"/>
      </w:pPr>
      <w:r w:rsidRPr="00955131">
        <w:t>___________________</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CC5F9D" w:rsidRPr="00955131" w:rsidRDefault="00CC5F9D" w:rsidP="00955131">
      <w:pPr>
        <w:widowControl/>
        <w:autoSpaceDE/>
        <w:autoSpaceDN/>
        <w:ind w:firstLine="851"/>
        <w:jc w:val="both"/>
      </w:pPr>
    </w:p>
    <w:p w:rsidR="00CC5F9D" w:rsidRPr="00955131" w:rsidRDefault="00CC5F9D"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CC5F9D" w:rsidRPr="00955131" w:rsidRDefault="00CC5F9D"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CC5F9D" w:rsidRPr="00955131" w:rsidRDefault="00CC5F9D"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CC5F9D" w:rsidRPr="00955131" w:rsidRDefault="00CC5F9D"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CC5F9D" w:rsidRPr="00955131" w:rsidRDefault="00CC5F9D" w:rsidP="00955131">
      <w:pPr>
        <w:widowControl/>
        <w:autoSpaceDE/>
        <w:autoSpaceDN/>
        <w:ind w:firstLine="851"/>
        <w:jc w:val="both"/>
      </w:pPr>
      <w:r w:rsidRPr="00955131">
        <w:t>- балансовая стоимость – ________________ рублей;</w:t>
      </w:r>
    </w:p>
    <w:p w:rsidR="00CC5F9D" w:rsidRPr="00955131" w:rsidRDefault="00CC5F9D" w:rsidP="00955131">
      <w:pPr>
        <w:widowControl/>
        <w:autoSpaceDE/>
        <w:autoSpaceDN/>
        <w:ind w:firstLine="851"/>
        <w:jc w:val="both"/>
      </w:pPr>
      <w:r w:rsidRPr="00955131">
        <w:t>- справедливая стоимость _________ рублей.</w:t>
      </w:r>
    </w:p>
    <w:p w:rsidR="00CC5F9D" w:rsidRPr="00955131" w:rsidRDefault="00CC5F9D" w:rsidP="00955131">
      <w:pPr>
        <w:widowControl/>
        <w:autoSpaceDE/>
        <w:autoSpaceDN/>
        <w:ind w:firstLine="851"/>
        <w:jc w:val="both"/>
      </w:pPr>
    </w:p>
    <w:p w:rsidR="00CC5F9D" w:rsidRPr="00955131" w:rsidRDefault="00CC5F9D"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CC5F9D" w:rsidRPr="00955131" w:rsidRDefault="00CC5F9D" w:rsidP="00955131">
      <w:pPr>
        <w:widowControl/>
        <w:tabs>
          <w:tab w:val="left" w:pos="720"/>
        </w:tabs>
        <w:autoSpaceDE/>
        <w:autoSpaceDN/>
        <w:ind w:firstLine="851"/>
        <w:jc w:val="both"/>
        <w:rPr>
          <w:caps/>
        </w:rPr>
      </w:pPr>
    </w:p>
    <w:p w:rsidR="00CC5F9D" w:rsidRPr="00955131" w:rsidRDefault="00CC5F9D" w:rsidP="00955131">
      <w:pPr>
        <w:widowControl/>
        <w:autoSpaceDE/>
        <w:autoSpaceDN/>
        <w:ind w:firstLine="851"/>
        <w:jc w:val="both"/>
      </w:pPr>
    </w:p>
    <w:tbl>
      <w:tblPr>
        <w:tblW w:w="0" w:type="auto"/>
        <w:tblLook w:val="01E0"/>
      </w:tblPr>
      <w:tblGrid>
        <w:gridCol w:w="4785"/>
        <w:gridCol w:w="4786"/>
      </w:tblGrid>
      <w:tr w:rsidR="00CC5F9D" w:rsidRPr="00955131" w:rsidTr="006E2639">
        <w:tc>
          <w:tcPr>
            <w:tcW w:w="4785" w:type="dxa"/>
          </w:tcPr>
          <w:p w:rsidR="00CC5F9D" w:rsidRPr="00955131" w:rsidRDefault="00CC5F9D" w:rsidP="00955131">
            <w:pPr>
              <w:widowControl/>
              <w:autoSpaceDE/>
              <w:autoSpaceDN/>
              <w:ind w:firstLine="851"/>
              <w:jc w:val="center"/>
              <w:rPr>
                <w:b/>
              </w:rPr>
            </w:pPr>
            <w:r w:rsidRPr="00955131">
              <w:rPr>
                <w:b/>
              </w:rPr>
              <w:t>Передал Ссудодатель</w:t>
            </w:r>
          </w:p>
          <w:p w:rsidR="00CC5F9D" w:rsidRPr="00955131" w:rsidRDefault="00CC5F9D" w:rsidP="00955131">
            <w:pPr>
              <w:widowControl/>
              <w:autoSpaceDE/>
              <w:autoSpaceDN/>
              <w:ind w:firstLine="851"/>
              <w:jc w:val="center"/>
              <w:rPr>
                <w:b/>
              </w:rPr>
            </w:pPr>
          </w:p>
          <w:p w:rsidR="00CC5F9D" w:rsidRPr="00955131" w:rsidRDefault="00CC5F9D" w:rsidP="00955131">
            <w:pPr>
              <w:widowControl/>
              <w:overflowPunct w:val="0"/>
              <w:adjustRightInd w:val="0"/>
              <w:ind w:firstLine="851"/>
              <w:rPr>
                <w:b/>
              </w:rPr>
            </w:pPr>
          </w:p>
        </w:tc>
        <w:tc>
          <w:tcPr>
            <w:tcW w:w="4786" w:type="dxa"/>
          </w:tcPr>
          <w:p w:rsidR="00CC5F9D" w:rsidRPr="00955131" w:rsidRDefault="00CC5F9D" w:rsidP="00955131">
            <w:pPr>
              <w:widowControl/>
              <w:autoSpaceDE/>
              <w:autoSpaceDN/>
              <w:ind w:firstLine="851"/>
              <w:jc w:val="center"/>
              <w:rPr>
                <w:b/>
              </w:rPr>
            </w:pPr>
            <w:r w:rsidRPr="00955131">
              <w:rPr>
                <w:b/>
              </w:rPr>
              <w:t>Принял Ссудополучатель</w:t>
            </w:r>
          </w:p>
          <w:p w:rsidR="00CC5F9D" w:rsidRPr="00955131" w:rsidRDefault="00CC5F9D" w:rsidP="00955131">
            <w:pPr>
              <w:widowControl/>
              <w:autoSpaceDE/>
              <w:autoSpaceDN/>
              <w:ind w:firstLine="851"/>
              <w:jc w:val="center"/>
              <w:rPr>
                <w:b/>
              </w:rPr>
            </w:pPr>
          </w:p>
          <w:p w:rsidR="00CC5F9D" w:rsidRPr="00955131" w:rsidRDefault="00CC5F9D" w:rsidP="00955131">
            <w:pPr>
              <w:widowControl/>
              <w:overflowPunct w:val="0"/>
              <w:adjustRightInd w:val="0"/>
              <w:ind w:firstLine="851"/>
              <w:rPr>
                <w:b/>
              </w:rPr>
            </w:pPr>
          </w:p>
        </w:tc>
      </w:tr>
    </w:tbl>
    <w:p w:rsidR="00CC5F9D" w:rsidRPr="00955131" w:rsidRDefault="00CC5F9D" w:rsidP="00955131">
      <w:pPr>
        <w:widowControl/>
        <w:autoSpaceDE/>
        <w:autoSpaceDN/>
        <w:ind w:left="240"/>
        <w:rPr>
          <w:b/>
        </w:rPr>
      </w:pPr>
    </w:p>
    <w:p w:rsidR="00CC5F9D" w:rsidRPr="00955131" w:rsidRDefault="00CC5F9D" w:rsidP="00955131">
      <w:pPr>
        <w:widowControl/>
        <w:autoSpaceDE/>
        <w:autoSpaceDN/>
        <w:jc w:val="center"/>
      </w:pPr>
    </w:p>
    <w:p w:rsidR="00CC5F9D" w:rsidRPr="00955131" w:rsidRDefault="00CC5F9D" w:rsidP="00955131">
      <w:pPr>
        <w:widowControl/>
        <w:autoSpaceDE/>
        <w:autoSpaceDN/>
        <w:jc w:val="right"/>
      </w:pPr>
      <w:r w:rsidRPr="00955131">
        <w:br w:type="page"/>
        <w:t>Приложение 2</w:t>
      </w:r>
    </w:p>
    <w:p w:rsidR="00CC5F9D" w:rsidRPr="00955131" w:rsidRDefault="00CC5F9D" w:rsidP="00955131">
      <w:pPr>
        <w:widowControl/>
        <w:autoSpaceDE/>
        <w:autoSpaceDN/>
        <w:jc w:val="right"/>
      </w:pPr>
      <w:r w:rsidRPr="00955131">
        <w:t>к договору безвозмездного пользования</w:t>
      </w:r>
    </w:p>
    <w:p w:rsidR="00CC5F9D" w:rsidRPr="00955131" w:rsidRDefault="00CC5F9D" w:rsidP="00955131">
      <w:pPr>
        <w:widowControl/>
        <w:tabs>
          <w:tab w:val="left" w:pos="851"/>
        </w:tabs>
        <w:autoSpaceDE/>
        <w:autoSpaceDN/>
        <w:ind w:firstLine="567"/>
        <w:jc w:val="right"/>
      </w:pPr>
      <w:r w:rsidRPr="00955131">
        <w:t>недвижимого имущества</w:t>
      </w:r>
    </w:p>
    <w:p w:rsidR="00CC5F9D" w:rsidRPr="00955131" w:rsidRDefault="00CC5F9D" w:rsidP="00955131">
      <w:pPr>
        <w:widowControl/>
        <w:tabs>
          <w:tab w:val="left" w:pos="851"/>
        </w:tabs>
        <w:autoSpaceDE/>
        <w:autoSpaceDN/>
        <w:ind w:firstLine="567"/>
        <w:jc w:val="right"/>
      </w:pPr>
      <w:r w:rsidRPr="00955131">
        <w:t>от ____________ 20__ года № ___</w:t>
      </w: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p w:rsidR="00CC5F9D" w:rsidRPr="00955131" w:rsidRDefault="00CC5F9D" w:rsidP="00955131">
      <w:pPr>
        <w:widowControl/>
        <w:autoSpaceDE/>
        <w:autoSpaceDN/>
      </w:pPr>
    </w:p>
    <w:tbl>
      <w:tblPr>
        <w:tblW w:w="0" w:type="auto"/>
        <w:tblLook w:val="01E0"/>
      </w:tblPr>
      <w:tblGrid>
        <w:gridCol w:w="5067"/>
        <w:gridCol w:w="5579"/>
      </w:tblGrid>
      <w:tr w:rsidR="00CC5F9D" w:rsidRPr="00955131" w:rsidTr="006E2639">
        <w:tc>
          <w:tcPr>
            <w:tcW w:w="6062" w:type="dxa"/>
          </w:tcPr>
          <w:p w:rsidR="00CC5F9D" w:rsidRPr="00955131" w:rsidRDefault="00CC5F9D" w:rsidP="00955131">
            <w:pPr>
              <w:widowControl/>
              <w:autoSpaceDE/>
              <w:autoSpaceDN/>
              <w:jc w:val="center"/>
              <w:rPr>
                <w:b/>
              </w:rPr>
            </w:pPr>
            <w:r w:rsidRPr="00955131">
              <w:rPr>
                <w:b/>
              </w:rPr>
              <w:t>ССУДОДАТЕЛЬ:</w:t>
            </w:r>
          </w:p>
          <w:p w:rsidR="00CC5F9D" w:rsidRPr="00955131" w:rsidRDefault="00CC5F9D" w:rsidP="00955131">
            <w:pPr>
              <w:widowControl/>
              <w:autoSpaceDE/>
              <w:autoSpaceDN/>
              <w:ind w:firstLine="567"/>
              <w:jc w:val="both"/>
            </w:pPr>
          </w:p>
          <w:p w:rsidR="00CC5F9D" w:rsidRPr="00955131" w:rsidRDefault="00CC5F9D" w:rsidP="00955131">
            <w:pPr>
              <w:widowControl/>
              <w:overflowPunct w:val="0"/>
              <w:adjustRightInd w:val="0"/>
              <w:ind w:firstLine="567"/>
              <w:jc w:val="both"/>
              <w:rPr>
                <w:b/>
              </w:rPr>
            </w:pPr>
          </w:p>
        </w:tc>
        <w:tc>
          <w:tcPr>
            <w:tcW w:w="6520" w:type="dxa"/>
          </w:tcPr>
          <w:p w:rsidR="00CC5F9D" w:rsidRPr="00955131" w:rsidRDefault="00CC5F9D" w:rsidP="00955131">
            <w:pPr>
              <w:widowControl/>
              <w:autoSpaceDE/>
              <w:autoSpaceDN/>
              <w:jc w:val="center"/>
              <w:rPr>
                <w:b/>
              </w:rPr>
            </w:pPr>
            <w:r w:rsidRPr="00955131">
              <w:rPr>
                <w:b/>
              </w:rPr>
              <w:t>ССУДОПОЛУЧАТЕЛЬ:</w:t>
            </w:r>
          </w:p>
          <w:p w:rsidR="00CC5F9D" w:rsidRPr="00955131" w:rsidRDefault="00CC5F9D" w:rsidP="00955131">
            <w:pPr>
              <w:widowControl/>
              <w:autoSpaceDE/>
              <w:autoSpaceDN/>
              <w:jc w:val="both"/>
            </w:pPr>
          </w:p>
          <w:p w:rsidR="00CC5F9D" w:rsidRPr="00955131" w:rsidRDefault="00CC5F9D" w:rsidP="00955131">
            <w:pPr>
              <w:widowControl/>
              <w:overflowPunct w:val="0"/>
              <w:adjustRightInd w:val="0"/>
              <w:rPr>
                <w:b/>
              </w:rPr>
            </w:pPr>
          </w:p>
        </w:tc>
      </w:tr>
    </w:tbl>
    <w:p w:rsidR="00CC5F9D" w:rsidRPr="00955131" w:rsidRDefault="00CC5F9D" w:rsidP="00955131">
      <w:pPr>
        <w:widowControl/>
        <w:autoSpaceDE/>
        <w:autoSpaceDN/>
      </w:pPr>
    </w:p>
    <w:p w:rsidR="00CC5F9D" w:rsidRDefault="00CC5F9D" w:rsidP="00955131">
      <w:pPr>
        <w:spacing w:line="240" w:lineRule="atLeast"/>
        <w:ind w:firstLine="540"/>
        <w:jc w:val="center"/>
        <w:rPr>
          <w:b/>
          <w:sz w:val="21"/>
        </w:rPr>
      </w:pPr>
    </w:p>
    <w:sectPr w:rsidR="00CC5F9D"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9D" w:rsidRDefault="00CC5F9D">
      <w:r>
        <w:separator/>
      </w:r>
    </w:p>
  </w:endnote>
  <w:endnote w:type="continuationSeparator" w:id="0">
    <w:p w:rsidR="00CC5F9D" w:rsidRDefault="00CC5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9D" w:rsidRDefault="00CC5F9D">
      <w:r>
        <w:separator/>
      </w:r>
    </w:p>
  </w:footnote>
  <w:footnote w:type="continuationSeparator" w:id="0">
    <w:p w:rsidR="00CC5F9D" w:rsidRDefault="00CC5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6757"/>
    <w:rsid w:val="000F2926"/>
    <w:rsid w:val="00162AB3"/>
    <w:rsid w:val="0017012A"/>
    <w:rsid w:val="001B1759"/>
    <w:rsid w:val="001E0278"/>
    <w:rsid w:val="002C449D"/>
    <w:rsid w:val="002F4199"/>
    <w:rsid w:val="00304F44"/>
    <w:rsid w:val="0036243B"/>
    <w:rsid w:val="00373622"/>
    <w:rsid w:val="00375761"/>
    <w:rsid w:val="00454752"/>
    <w:rsid w:val="00493D9B"/>
    <w:rsid w:val="004D2CDC"/>
    <w:rsid w:val="004E4206"/>
    <w:rsid w:val="005273EF"/>
    <w:rsid w:val="0059412E"/>
    <w:rsid w:val="005E48EE"/>
    <w:rsid w:val="00670D15"/>
    <w:rsid w:val="00673C4E"/>
    <w:rsid w:val="006E2639"/>
    <w:rsid w:val="006E3434"/>
    <w:rsid w:val="006E62BF"/>
    <w:rsid w:val="00707C74"/>
    <w:rsid w:val="00734013"/>
    <w:rsid w:val="007B180D"/>
    <w:rsid w:val="00855E1A"/>
    <w:rsid w:val="00892773"/>
    <w:rsid w:val="00895A78"/>
    <w:rsid w:val="008D6DF2"/>
    <w:rsid w:val="0090095A"/>
    <w:rsid w:val="009218B8"/>
    <w:rsid w:val="00955131"/>
    <w:rsid w:val="009728EA"/>
    <w:rsid w:val="009A3265"/>
    <w:rsid w:val="009A7B5F"/>
    <w:rsid w:val="009B0C89"/>
    <w:rsid w:val="009F534A"/>
    <w:rsid w:val="00A83F3B"/>
    <w:rsid w:val="00AE290E"/>
    <w:rsid w:val="00AF4AD1"/>
    <w:rsid w:val="00B00F33"/>
    <w:rsid w:val="00B02665"/>
    <w:rsid w:val="00B218B8"/>
    <w:rsid w:val="00B9227D"/>
    <w:rsid w:val="00B97A14"/>
    <w:rsid w:val="00BB4425"/>
    <w:rsid w:val="00BD5F85"/>
    <w:rsid w:val="00BF43ED"/>
    <w:rsid w:val="00BF4870"/>
    <w:rsid w:val="00C32D83"/>
    <w:rsid w:val="00CC5F9D"/>
    <w:rsid w:val="00CC70D3"/>
    <w:rsid w:val="00CF7DB0"/>
    <w:rsid w:val="00D33CE6"/>
    <w:rsid w:val="00DD0F48"/>
    <w:rsid w:val="00E24762"/>
    <w:rsid w:val="00E353E6"/>
    <w:rsid w:val="00E969F3"/>
    <w:rsid w:val="00EC29B1"/>
    <w:rsid w:val="00ED5ADB"/>
    <w:rsid w:val="00F23F9E"/>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6243B"/>
    <w:pPr>
      <w:spacing w:line="322" w:lineRule="exact"/>
      <w:ind w:left="318"/>
      <w:outlineLvl w:val="0"/>
    </w:pPr>
    <w:rPr>
      <w:b/>
      <w:bCs/>
      <w:sz w:val="28"/>
      <w:szCs w:val="28"/>
    </w:rPr>
  </w:style>
  <w:style w:type="paragraph" w:styleId="Heading2">
    <w:name w:val="heading 2"/>
    <w:basedOn w:val="Normal"/>
    <w:link w:val="Heading2Char"/>
    <w:uiPriority w:val="99"/>
    <w:qFormat/>
    <w:rsid w:val="0036243B"/>
    <w:pPr>
      <w:ind w:left="602"/>
      <w:outlineLvl w:val="1"/>
    </w:pPr>
    <w:rPr>
      <w:sz w:val="28"/>
      <w:szCs w:val="28"/>
    </w:rPr>
  </w:style>
  <w:style w:type="paragraph" w:styleId="Heading3">
    <w:name w:val="heading 3"/>
    <w:basedOn w:val="Normal"/>
    <w:link w:val="Heading3Char"/>
    <w:uiPriority w:val="99"/>
    <w:qFormat/>
    <w:rsid w:val="0036243B"/>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76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E24762"/>
    <w:rPr>
      <w:rFonts w:ascii="Cambria" w:hAnsi="Cambria" w:cs="Times New Roman"/>
      <w:b/>
      <w:bCs/>
      <w:sz w:val="26"/>
      <w:szCs w:val="26"/>
    </w:rPr>
  </w:style>
  <w:style w:type="table" w:customStyle="1" w:styleId="TableNormal1">
    <w:name w:val="Table Normal1"/>
    <w:uiPriority w:val="99"/>
    <w:semiHidden/>
    <w:rsid w:val="0036243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6243B"/>
    <w:pPr>
      <w:ind w:left="318"/>
    </w:pPr>
    <w:rPr>
      <w:sz w:val="24"/>
      <w:szCs w:val="24"/>
    </w:rPr>
  </w:style>
  <w:style w:type="character" w:customStyle="1" w:styleId="BodyTextChar">
    <w:name w:val="Body Text Char"/>
    <w:basedOn w:val="DefaultParagraphFont"/>
    <w:link w:val="BodyText"/>
    <w:uiPriority w:val="99"/>
    <w:semiHidden/>
    <w:locked/>
    <w:rsid w:val="00E24762"/>
    <w:rPr>
      <w:rFonts w:ascii="Times New Roman" w:hAnsi="Times New Roman" w:cs="Times New Roman"/>
    </w:rPr>
  </w:style>
  <w:style w:type="paragraph" w:styleId="ListParagraph">
    <w:name w:val="List Paragraph"/>
    <w:basedOn w:val="Normal"/>
    <w:uiPriority w:val="99"/>
    <w:qFormat/>
    <w:rsid w:val="0036243B"/>
    <w:pPr>
      <w:ind w:left="318" w:firstLine="719"/>
      <w:jc w:val="both"/>
    </w:pPr>
  </w:style>
  <w:style w:type="paragraph" w:customStyle="1" w:styleId="TableParagraph">
    <w:name w:val="Table Paragraph"/>
    <w:basedOn w:val="Normal"/>
    <w:uiPriority w:val="99"/>
    <w:rsid w:val="0036243B"/>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5760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cp:lastPrinted>2020-03-03T04:04:00Z</cp:lastPrinted>
  <dcterms:created xsi:type="dcterms:W3CDTF">2020-05-18T11:51:00Z</dcterms:created>
  <dcterms:modified xsi:type="dcterms:W3CDTF">2020-05-18T11:51:00Z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