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FA5" w:rsidRDefault="00C34FA5">
      <w:pPr>
        <w:pStyle w:val="Heading3"/>
        <w:spacing w:before="64"/>
        <w:ind w:right="337"/>
        <w:jc w:val="center"/>
      </w:pPr>
      <w:r>
        <w:t>Извещение</w:t>
      </w:r>
    </w:p>
    <w:p w:rsidR="00C34FA5" w:rsidRPr="00070CBF" w:rsidRDefault="00C34FA5" w:rsidP="00070CBF">
      <w:pPr>
        <w:pStyle w:val="BodyText"/>
        <w:ind w:left="0" w:firstLine="720"/>
        <w:jc w:val="both"/>
      </w:pPr>
      <w:r w:rsidRPr="00EC29B1">
        <w:t>Муниципальное бюджетное общеобразовательное учреждение «Специальная (коррекционная) общеобразовательная школа № 122» (далее –</w:t>
      </w:r>
      <w:r>
        <w:t xml:space="preserve"> МБОУ СКОШ № 122</w:t>
      </w:r>
      <w:r w:rsidRPr="00EC29B1">
        <w:t xml:space="preserve">) </w:t>
      </w:r>
      <w:r w:rsidRPr="00070CBF">
        <w:t xml:space="preserve">извещает о возможности предоставления в безвозмездное пользование имущества, включенного в Перечень </w:t>
      </w:r>
      <w:r w:rsidRPr="00070CBF">
        <w:rPr>
          <w:lang w:eastAsia="en-US"/>
        </w:rPr>
        <w:t xml:space="preserve">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 </w:t>
      </w:r>
      <w:r w:rsidRPr="00070CBF">
        <w:t>(далее –</w:t>
      </w:r>
      <w:r w:rsidRPr="00070CBF">
        <w:rPr>
          <w:spacing w:val="-2"/>
        </w:rPr>
        <w:t xml:space="preserve"> </w:t>
      </w:r>
      <w:r w:rsidRPr="00070CBF">
        <w:t>Перечень):</w:t>
      </w:r>
    </w:p>
    <w:p w:rsidR="00C34FA5" w:rsidRPr="00070CBF" w:rsidRDefault="00C34FA5" w:rsidP="00070CBF">
      <w:pPr>
        <w:ind w:firstLine="720"/>
        <w:jc w:val="both"/>
        <w:rPr>
          <w:sz w:val="24"/>
          <w:szCs w:val="24"/>
        </w:rPr>
      </w:pPr>
      <w:r w:rsidRPr="00070CBF">
        <w:rPr>
          <w:sz w:val="24"/>
          <w:szCs w:val="24"/>
        </w:rPr>
        <w:t>Имущество, включенное в Перечень, предоставляется в безвозмездное пользование социально ориентированной некоммерческой организации, зарегистрированной и действующей на территории Снежинского городского округа, при условии:</w:t>
      </w:r>
    </w:p>
    <w:p w:rsidR="00C34FA5" w:rsidRPr="00070CBF" w:rsidRDefault="00C34FA5" w:rsidP="00070CBF">
      <w:pPr>
        <w:ind w:firstLine="720"/>
        <w:jc w:val="both"/>
        <w:rPr>
          <w:sz w:val="24"/>
          <w:szCs w:val="24"/>
        </w:rPr>
      </w:pPr>
      <w:r w:rsidRPr="00070CBF">
        <w:rPr>
          <w:sz w:val="24"/>
          <w:szCs w:val="24"/>
        </w:rPr>
        <w:t xml:space="preserve">-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w:t>
      </w:r>
      <w:r w:rsidRPr="00070CBF">
        <w:rPr>
          <w:sz w:val="24"/>
          <w:szCs w:val="24"/>
          <w:shd w:val="clear" w:color="auto" w:fill="FFFFFF"/>
        </w:rPr>
        <w:t>в течение не менее пяти лет до подачи такой организацией заявления о предоставлении имущества в безвозмездное пользование</w:t>
      </w:r>
      <w:r w:rsidRPr="00070CBF">
        <w:rPr>
          <w:sz w:val="24"/>
          <w:szCs w:val="24"/>
        </w:rPr>
        <w:t>;</w:t>
      </w:r>
    </w:p>
    <w:p w:rsidR="00C34FA5" w:rsidRPr="001B1759" w:rsidRDefault="00C34FA5" w:rsidP="00070CBF">
      <w:pPr>
        <w:ind w:firstLine="720"/>
        <w:jc w:val="both"/>
        <w:rPr>
          <w:sz w:val="24"/>
          <w:szCs w:val="24"/>
        </w:rPr>
      </w:pPr>
      <w:r w:rsidRPr="00070CBF">
        <w:rPr>
          <w:sz w:val="24"/>
          <w:szCs w:val="24"/>
        </w:rPr>
        <w:t xml:space="preserve">-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Снежинска от 26.05.2011 № 96 «Об утверждении Перечня видов </w:t>
      </w:r>
      <w:r w:rsidRPr="001B1759">
        <w:rPr>
          <w:sz w:val="24"/>
          <w:szCs w:val="24"/>
        </w:rPr>
        <w:t>деятельности, направленных на решение социальных проблем на территории Снежинского городского округа» при условии подачи такой организацией заявления о предоставлении имущества в безвозмездное пользование.</w:t>
      </w:r>
    </w:p>
    <w:p w:rsidR="00C34FA5" w:rsidRPr="001B1759" w:rsidRDefault="00C34FA5" w:rsidP="00691C64">
      <w:pPr>
        <w:pStyle w:val="Heading3"/>
        <w:ind w:left="0" w:firstLine="720"/>
        <w:jc w:val="both"/>
      </w:pPr>
      <w:r w:rsidRPr="001B1759">
        <w:t xml:space="preserve">Заявление о предоставлении в безвозмездное пользование имущества, включенного в Перечень (далее – заявление) </w:t>
      </w:r>
      <w:r w:rsidRPr="00EC29B1">
        <w:t>подается в письменной форме в запечатанном конверте в МБОУ СКОШ № 122 по адресу: 456776, Россия,  Челябинская область, г. Снежинск, ул.Комсомольская, д. 4,  кабинет 112.</w:t>
      </w:r>
    </w:p>
    <w:p w:rsidR="00C34FA5" w:rsidRPr="00B97A14" w:rsidRDefault="00C34FA5" w:rsidP="00070CBF">
      <w:pPr>
        <w:ind w:firstLine="720"/>
        <w:jc w:val="both"/>
        <w:rPr>
          <w:b/>
          <w:sz w:val="24"/>
          <w:szCs w:val="24"/>
          <w:u w:val="single"/>
        </w:rPr>
      </w:pPr>
      <w:r w:rsidRPr="00B97A14">
        <w:rPr>
          <w:sz w:val="24"/>
          <w:szCs w:val="24"/>
          <w:u w:val="single"/>
        </w:rPr>
        <w:t xml:space="preserve">На конверте указывается наименование испрашиваемого имущества, указанного в опубликованном извещении, а также слова: </w:t>
      </w:r>
      <w:r w:rsidRPr="00B97A14">
        <w:rPr>
          <w:b/>
          <w:sz w:val="24"/>
          <w:szCs w:val="24"/>
          <w:u w:val="single"/>
        </w:rPr>
        <w:t>«Заявление социально ориентированной некоммерческой организации о предоставлении имущества».</w:t>
      </w:r>
    </w:p>
    <w:p w:rsidR="00C34FA5" w:rsidRPr="001B1759" w:rsidRDefault="00C34FA5" w:rsidP="00070CBF">
      <w:pPr>
        <w:ind w:firstLine="720"/>
        <w:jc w:val="both"/>
        <w:rPr>
          <w:sz w:val="24"/>
          <w:szCs w:val="24"/>
        </w:rPr>
      </w:pPr>
      <w:r w:rsidRPr="001B1759">
        <w:rPr>
          <w:b/>
          <w:sz w:val="24"/>
          <w:szCs w:val="24"/>
        </w:rPr>
        <w:t>Дата и время пр</w:t>
      </w:r>
      <w:r>
        <w:rPr>
          <w:b/>
          <w:sz w:val="24"/>
          <w:szCs w:val="24"/>
        </w:rPr>
        <w:t xml:space="preserve">иема конвертов с заявлениями: с 19.05.2020 г.  по 30.06.2020 г., </w:t>
      </w:r>
      <w:r w:rsidRPr="00EC29B1">
        <w:rPr>
          <w:b/>
          <w:sz w:val="24"/>
          <w:szCs w:val="24"/>
        </w:rPr>
        <w:t>с 9-00 до 13-00 и с 14-00 до 16-</w:t>
      </w:r>
      <w:r w:rsidRPr="00691C64">
        <w:rPr>
          <w:b/>
          <w:sz w:val="24"/>
          <w:szCs w:val="24"/>
        </w:rPr>
        <w:t>30 с понедельника по пятницу</w:t>
      </w:r>
      <w:r w:rsidRPr="00691C64">
        <w:rPr>
          <w:sz w:val="24"/>
          <w:szCs w:val="24"/>
        </w:rPr>
        <w:t>, за исключением нерабочих праздничных дней.</w:t>
      </w:r>
    </w:p>
    <w:p w:rsidR="00C34FA5" w:rsidRPr="001B1759" w:rsidRDefault="00C34FA5" w:rsidP="00070CBF">
      <w:pPr>
        <w:pStyle w:val="BodyText"/>
        <w:ind w:left="0" w:firstLine="720"/>
        <w:jc w:val="both"/>
      </w:pPr>
      <w:r w:rsidRPr="00EC29B1">
        <w:t xml:space="preserve">Контактный телефон/адрес электронной почты МБОУ СКОШ № 122: (35146) 9-26-81, </w:t>
      </w:r>
      <w:r>
        <w:rPr>
          <w:lang w:val="en-US"/>
        </w:rPr>
        <w:t>sc</w:t>
      </w:r>
      <w:r w:rsidRPr="00EC29B1">
        <w:t>122@</w:t>
      </w:r>
      <w:r w:rsidRPr="00EC29B1">
        <w:rPr>
          <w:lang w:val="en-US"/>
        </w:rPr>
        <w:t>snzadm</w:t>
      </w:r>
      <w:r w:rsidRPr="00EC29B1">
        <w:t>.ru</w:t>
      </w:r>
    </w:p>
    <w:p w:rsidR="00C34FA5" w:rsidRPr="009218B8" w:rsidRDefault="00C34FA5" w:rsidP="00070CBF">
      <w:pPr>
        <w:ind w:firstLine="720"/>
        <w:jc w:val="both"/>
        <w:rPr>
          <w:b/>
          <w:sz w:val="24"/>
          <w:szCs w:val="24"/>
        </w:rPr>
      </w:pPr>
      <w:r w:rsidRPr="001B1759">
        <w:rPr>
          <w:sz w:val="24"/>
          <w:szCs w:val="24"/>
        </w:rPr>
        <w:t xml:space="preserve">Вскрытие конвертов с заявлениями, рассмотрение поданных </w:t>
      </w:r>
      <w:r>
        <w:t>МБОУ СКОШ № 122</w:t>
      </w:r>
      <w:r w:rsidRPr="00EC29B1">
        <w:t xml:space="preserve"> </w:t>
      </w:r>
      <w:r w:rsidRPr="001B1759">
        <w:rPr>
          <w:sz w:val="24"/>
          <w:szCs w:val="24"/>
        </w:rPr>
        <w:t xml:space="preserve">заявлений и определение организаций, которым предоставляется муниципальное имущество в безвозмездное пользование осуществляются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 </w:t>
      </w:r>
      <w:r>
        <w:rPr>
          <w:b/>
          <w:bCs/>
          <w:sz w:val="24"/>
          <w:szCs w:val="24"/>
          <w:u w:val="single"/>
        </w:rPr>
        <w:t>01</w:t>
      </w:r>
      <w:r w:rsidRPr="009A3265">
        <w:rPr>
          <w:b/>
          <w:bCs/>
          <w:sz w:val="24"/>
          <w:szCs w:val="24"/>
          <w:u w:val="single"/>
        </w:rPr>
        <w:t>.</w:t>
      </w:r>
      <w:r w:rsidRPr="009A3265">
        <w:rPr>
          <w:b/>
          <w:sz w:val="24"/>
          <w:szCs w:val="24"/>
          <w:u w:val="single"/>
        </w:rPr>
        <w:t>0</w:t>
      </w:r>
      <w:r>
        <w:rPr>
          <w:b/>
          <w:sz w:val="24"/>
          <w:szCs w:val="24"/>
          <w:u w:val="single"/>
        </w:rPr>
        <w:t>7</w:t>
      </w:r>
      <w:r w:rsidRPr="009A3265">
        <w:rPr>
          <w:b/>
          <w:sz w:val="24"/>
          <w:szCs w:val="24"/>
          <w:u w:val="single"/>
        </w:rPr>
        <w:t>.2020</w:t>
      </w:r>
      <w:r w:rsidRPr="009A3265">
        <w:rPr>
          <w:b/>
          <w:sz w:val="24"/>
          <w:szCs w:val="24"/>
        </w:rPr>
        <w:t xml:space="preserve"> </w:t>
      </w:r>
      <w:r w:rsidRPr="009A3265">
        <w:rPr>
          <w:sz w:val="24"/>
          <w:szCs w:val="24"/>
        </w:rPr>
        <w:t xml:space="preserve">в </w:t>
      </w:r>
      <w:r w:rsidRPr="009A3265">
        <w:rPr>
          <w:b/>
          <w:sz w:val="24"/>
          <w:szCs w:val="24"/>
          <w:u w:val="single"/>
        </w:rPr>
        <w:t>11:00</w:t>
      </w:r>
      <w:r w:rsidRPr="00BF4870">
        <w:rPr>
          <w:color w:val="FF0000"/>
          <w:sz w:val="24"/>
          <w:szCs w:val="24"/>
        </w:rPr>
        <w:t xml:space="preserve"> </w:t>
      </w:r>
      <w:r w:rsidRPr="009218B8">
        <w:rPr>
          <w:b/>
          <w:sz w:val="24"/>
          <w:szCs w:val="24"/>
        </w:rPr>
        <w:t xml:space="preserve">по адресу: 456770, Челябинская область, г. Снежинск, ул. Свердлова, д. 24, 2этаж, </w:t>
      </w:r>
      <w:r>
        <w:rPr>
          <w:b/>
          <w:sz w:val="24"/>
          <w:szCs w:val="24"/>
        </w:rPr>
        <w:t>каб. 206</w:t>
      </w:r>
      <w:r w:rsidRPr="009218B8">
        <w:rPr>
          <w:b/>
          <w:sz w:val="24"/>
          <w:szCs w:val="24"/>
        </w:rPr>
        <w:t>.</w:t>
      </w:r>
    </w:p>
    <w:p w:rsidR="00C34FA5" w:rsidRPr="0017012A" w:rsidRDefault="00C34FA5">
      <w:pPr>
        <w:pStyle w:val="BodyText"/>
        <w:spacing w:before="5"/>
        <w:ind w:left="0"/>
      </w:pPr>
    </w:p>
    <w:p w:rsidR="00C34FA5" w:rsidRDefault="00C34FA5">
      <w:pPr>
        <w:pStyle w:val="Heading3"/>
        <w:ind w:left="1026"/>
      </w:pPr>
      <w:r>
        <w:t>В безвозмездное пользование предоставляется следующее муниципальное имущество, включенное в Перечень:</w:t>
      </w:r>
    </w:p>
    <w:p w:rsidR="00C34FA5" w:rsidRDefault="00C34FA5">
      <w:pPr>
        <w:pStyle w:val="Heading3"/>
        <w:ind w:left="1026"/>
      </w:pPr>
      <w:r w:rsidRPr="00CF1184">
        <w:t>нежилые помещения: № 86-87, № 79, 80, 88, 89, 90, 91 на поэтажном плане, расположенные на первом этаже здания «Нежилое здание - Средняя общеобразовательная школа № 123»  по адресу г. Снежинск, ул. Комсомольская, 4, площадью 207,2 кв.м</w:t>
      </w:r>
      <w:r>
        <w:t xml:space="preserve">, </w:t>
      </w:r>
      <w:r>
        <w:rPr>
          <w:sz w:val="22"/>
          <w:szCs w:val="22"/>
          <w:lang w:eastAsia="en-US"/>
        </w:rPr>
        <w:t xml:space="preserve">кадастровый номер здания </w:t>
      </w:r>
      <w:r w:rsidRPr="002C0D1B">
        <w:rPr>
          <w:sz w:val="22"/>
          <w:szCs w:val="22"/>
          <w:lang w:eastAsia="en-US"/>
        </w:rPr>
        <w:t>74:40:0101013:238</w:t>
      </w:r>
      <w:r>
        <w:rPr>
          <w:sz w:val="22"/>
          <w:szCs w:val="22"/>
          <w:lang w:eastAsia="en-US"/>
        </w:rPr>
        <w:t>,</w:t>
      </w:r>
      <w:r w:rsidRPr="00CF1184">
        <w:t xml:space="preserve"> назначение - ведение уставной деятельности</w:t>
      </w:r>
    </w:p>
    <w:p w:rsidR="00C34FA5" w:rsidRDefault="00C34FA5">
      <w:pPr>
        <w:pStyle w:val="Heading3"/>
        <w:ind w:left="1026"/>
      </w:pPr>
    </w:p>
    <w:p w:rsidR="00C34FA5" w:rsidRPr="00EC29B1" w:rsidRDefault="00C34FA5" w:rsidP="00691C64">
      <w:pPr>
        <w:pStyle w:val="BodyText"/>
        <w:spacing w:before="1"/>
        <w:ind w:left="0"/>
        <w:jc w:val="both"/>
      </w:pPr>
      <w:r>
        <w:t>По вопросам осмотра имущества обращаться</w:t>
      </w:r>
      <w:r w:rsidRPr="00691C64">
        <w:t xml:space="preserve"> </w:t>
      </w:r>
      <w:r>
        <w:t xml:space="preserve">МБОУ СКОШ № </w:t>
      </w:r>
      <w:r w:rsidRPr="00EC29B1">
        <w:t xml:space="preserve">122 по телефону: </w:t>
      </w:r>
    </w:p>
    <w:p w:rsidR="00C34FA5" w:rsidRDefault="00C34FA5" w:rsidP="00691C64">
      <w:pPr>
        <w:pStyle w:val="BodyText"/>
        <w:spacing w:before="1"/>
        <w:ind w:left="0"/>
      </w:pPr>
      <w:r w:rsidRPr="00EC29B1">
        <w:t>9-</w:t>
      </w:r>
      <w:r w:rsidRPr="00691C64">
        <w:t>26-81.</w:t>
      </w:r>
    </w:p>
    <w:p w:rsidR="00C34FA5" w:rsidRDefault="00C34FA5" w:rsidP="00F806A1">
      <w:pPr>
        <w:pStyle w:val="BodyText"/>
        <w:ind w:left="0"/>
      </w:pPr>
      <w:r>
        <w:t>Срок действия договора – по 15.07.2023 года.</w:t>
      </w:r>
    </w:p>
    <w:p w:rsidR="00C34FA5" w:rsidRDefault="00C34FA5" w:rsidP="00F806A1">
      <w:pPr>
        <w:pStyle w:val="BodyText"/>
        <w:ind w:left="0"/>
      </w:pPr>
      <w:r>
        <w:t>Форма договора безвозмездного пользования в Приложении 2 к настоящему извещению.</w:t>
      </w:r>
    </w:p>
    <w:p w:rsidR="00C34FA5" w:rsidRDefault="00C34FA5">
      <w:pPr>
        <w:pStyle w:val="BodyText"/>
        <w:spacing w:before="5"/>
        <w:ind w:left="0"/>
      </w:pPr>
    </w:p>
    <w:p w:rsidR="00C34FA5" w:rsidRDefault="00C34FA5" w:rsidP="00855E1A">
      <w:pPr>
        <w:pStyle w:val="Heading3"/>
        <w:spacing w:before="73"/>
        <w:jc w:val="center"/>
      </w:pPr>
      <w:r>
        <w:t>Условия предоставления в безвозмездное пользование имущества, включенного в Перечень</w:t>
      </w:r>
    </w:p>
    <w:p w:rsidR="00C34FA5" w:rsidRDefault="00C34FA5">
      <w:pPr>
        <w:pStyle w:val="BodyText"/>
        <w:spacing w:before="8"/>
        <w:ind w:left="0"/>
        <w:rPr>
          <w:b/>
          <w:sz w:val="23"/>
        </w:rPr>
      </w:pPr>
    </w:p>
    <w:p w:rsidR="00C34FA5" w:rsidRPr="00855E1A" w:rsidRDefault="00C34FA5" w:rsidP="00855E1A">
      <w:pPr>
        <w:ind w:firstLine="720"/>
        <w:jc w:val="both"/>
        <w:rPr>
          <w:sz w:val="24"/>
          <w:szCs w:val="24"/>
        </w:rPr>
      </w:pPr>
      <w:r w:rsidRPr="00855E1A">
        <w:rPr>
          <w:sz w:val="24"/>
          <w:szCs w:val="24"/>
        </w:rPr>
        <w:t>Имущество, включенное в Перечень, предоставляется в безвозмездное пользование социально ориентированной некоммерческой организации, зарегистрированной и действующей на территории Снежинского городского округа, при условии:</w:t>
      </w:r>
    </w:p>
    <w:p w:rsidR="00C34FA5" w:rsidRPr="00855E1A" w:rsidRDefault="00C34FA5" w:rsidP="00855E1A">
      <w:pPr>
        <w:ind w:firstLine="720"/>
        <w:jc w:val="both"/>
        <w:rPr>
          <w:sz w:val="24"/>
          <w:szCs w:val="24"/>
        </w:rPr>
      </w:pPr>
      <w:r w:rsidRPr="00855E1A">
        <w:rPr>
          <w:sz w:val="24"/>
          <w:szCs w:val="24"/>
        </w:rPr>
        <w:t xml:space="preserve">1)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w:t>
      </w:r>
      <w:r w:rsidRPr="00855E1A">
        <w:rPr>
          <w:sz w:val="24"/>
          <w:szCs w:val="24"/>
          <w:shd w:val="clear" w:color="auto" w:fill="FFFFFF"/>
        </w:rPr>
        <w:t>в течение не менее пяти лет до подачи такой организацией заявления о предоставлении имущества в безвозмездное пользование</w:t>
      </w:r>
      <w:r w:rsidRPr="00855E1A">
        <w:rPr>
          <w:sz w:val="24"/>
          <w:szCs w:val="24"/>
        </w:rPr>
        <w:t>;</w:t>
      </w:r>
    </w:p>
    <w:p w:rsidR="00C34FA5" w:rsidRPr="00855E1A" w:rsidRDefault="00C34FA5" w:rsidP="00855E1A">
      <w:pPr>
        <w:ind w:firstLine="720"/>
        <w:jc w:val="both"/>
        <w:rPr>
          <w:sz w:val="24"/>
          <w:szCs w:val="24"/>
        </w:rPr>
      </w:pPr>
      <w:r w:rsidRPr="00855E1A">
        <w:rPr>
          <w:sz w:val="24"/>
          <w:szCs w:val="24"/>
        </w:rPr>
        <w:t>2)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при условии подачи такой организацией заявления о предоставлении имущества в безвозмездное пользование.</w:t>
      </w:r>
    </w:p>
    <w:p w:rsidR="00C34FA5" w:rsidRPr="00855E1A" w:rsidRDefault="00C34FA5" w:rsidP="00855E1A">
      <w:pPr>
        <w:ind w:firstLine="720"/>
        <w:jc w:val="both"/>
        <w:rPr>
          <w:sz w:val="24"/>
          <w:szCs w:val="24"/>
        </w:rPr>
      </w:pPr>
      <w:r w:rsidRPr="00855E1A">
        <w:rPr>
          <w:sz w:val="24"/>
          <w:szCs w:val="24"/>
        </w:rPr>
        <w:t>Имущество, включенное в Перечень, должно использоваться только по целевому назначению для осуществления видов деятельности, указанных в пункте 1 статьи 31.1 Федерального закона от 12.01.1996 № 7-ФЗ «О некоммерческих организациях» и указываемых в договоре безвозмездного пользования такого имущества.</w:t>
      </w:r>
    </w:p>
    <w:p w:rsidR="00C34FA5" w:rsidRPr="00855E1A" w:rsidRDefault="00C34FA5" w:rsidP="00855E1A">
      <w:pPr>
        <w:ind w:firstLine="720"/>
        <w:jc w:val="both"/>
        <w:rPr>
          <w:sz w:val="24"/>
          <w:szCs w:val="24"/>
        </w:rPr>
      </w:pPr>
      <w:r w:rsidRPr="00855E1A">
        <w:rPr>
          <w:sz w:val="24"/>
          <w:szCs w:val="24"/>
        </w:rPr>
        <w:t>Имущество, включенное в Перечень, предоставляется в безвозмездное пользование на срок до пяти лет.</w:t>
      </w:r>
    </w:p>
    <w:p w:rsidR="00C34FA5" w:rsidRPr="00855E1A" w:rsidRDefault="00C34FA5" w:rsidP="00855E1A">
      <w:pPr>
        <w:ind w:firstLine="720"/>
        <w:jc w:val="both"/>
        <w:rPr>
          <w:sz w:val="24"/>
          <w:szCs w:val="24"/>
        </w:rPr>
      </w:pPr>
      <w:r w:rsidRPr="00855E1A">
        <w:rPr>
          <w:sz w:val="24"/>
          <w:szCs w:val="24"/>
        </w:rPr>
        <w:t>Социально ориентированная некоммерческая организация по истечении срока договора безвозмездного пользования обязана возвратить имущество балансодержателю имущества по акту приема-передачи в исправном состоянии, с учетом нормального износа.</w:t>
      </w:r>
    </w:p>
    <w:p w:rsidR="00C34FA5" w:rsidRPr="00855E1A" w:rsidRDefault="00C34FA5" w:rsidP="00855E1A">
      <w:pPr>
        <w:pStyle w:val="ConsPlusNormal"/>
        <w:jc w:val="both"/>
        <w:rPr>
          <w:rFonts w:ascii="Times New Roman" w:hAnsi="Times New Roman" w:cs="Times New Roman"/>
          <w:sz w:val="24"/>
          <w:szCs w:val="24"/>
        </w:rPr>
      </w:pPr>
      <w:r w:rsidRPr="00855E1A">
        <w:rPr>
          <w:rFonts w:ascii="Times New Roman" w:hAnsi="Times New Roman" w:cs="Times New Roman"/>
          <w:sz w:val="24"/>
          <w:szCs w:val="24"/>
        </w:rPr>
        <w:t>Социально ориентированная некоммерческая организация, надлежащим образом исполняющая свои обязанности по договору безвозмездного пользования, по истечении срока его действия имеет при прочих равных условиях преимущественное перед другими лицами право на заключение договора безвозмездного пользования на новый срок, при условии уведомления об этом балансодержателя имущества не менее чем за шестьдесят дней до дня окончания срока действия договора безвозмездного пользования после принятия положительного решения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w:t>
      </w:r>
    </w:p>
    <w:p w:rsidR="00C34FA5" w:rsidRPr="00855E1A" w:rsidRDefault="00C34FA5" w:rsidP="00855E1A">
      <w:pPr>
        <w:ind w:firstLine="720"/>
        <w:jc w:val="both"/>
        <w:rPr>
          <w:sz w:val="24"/>
          <w:szCs w:val="24"/>
        </w:rPr>
      </w:pPr>
      <w:r w:rsidRPr="00855E1A">
        <w:rPr>
          <w:sz w:val="24"/>
          <w:szCs w:val="24"/>
        </w:rPr>
        <w:t>Запрещаются продажа имущества, переданного социально ориентированным некоммерческим организациям в безвозмездное пользование, 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w:t>
      </w:r>
    </w:p>
    <w:p w:rsidR="00C34FA5" w:rsidRPr="00855E1A" w:rsidRDefault="00C34FA5" w:rsidP="00855E1A">
      <w:pPr>
        <w:ind w:firstLine="720"/>
        <w:jc w:val="both"/>
        <w:rPr>
          <w:sz w:val="24"/>
          <w:szCs w:val="24"/>
        </w:rPr>
      </w:pPr>
      <w:r w:rsidRPr="00855E1A">
        <w:rPr>
          <w:sz w:val="24"/>
          <w:szCs w:val="24"/>
        </w:rPr>
        <w:t>Отсутствие у социально ориентированной некоммерческой организации просроченной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и задолженности по арендной плате по договорам аренды, в отношении имущества, находящегося в муниципальной собственности. Такое условие считается соблюденным и в случае, если организация обжаловала наличие указанной задолженности в соответствии с законодательством Российской Федерации и решение органа, осуществляющего сбор налогов, сборов и иных обязательных платежей, по такой жалобе на день заключения договора безвозмездного пользования не вступило в законную силу.</w:t>
      </w:r>
    </w:p>
    <w:p w:rsidR="00C34FA5" w:rsidRPr="00855E1A" w:rsidRDefault="00C34FA5" w:rsidP="00855E1A">
      <w:pPr>
        <w:ind w:firstLine="720"/>
        <w:jc w:val="both"/>
        <w:rPr>
          <w:sz w:val="24"/>
          <w:szCs w:val="24"/>
        </w:rPr>
      </w:pPr>
      <w:r w:rsidRPr="00855E1A">
        <w:rPr>
          <w:sz w:val="24"/>
          <w:szCs w:val="24"/>
        </w:rPr>
        <w:t>Отсутствие факта нахождения социально ориентированной некоммерческой организации в процессе ликвидации, а также отсутствие решения суда о признании ее банкротом и об открытии конкурсного производства.</w:t>
      </w:r>
    </w:p>
    <w:p w:rsidR="00C34FA5" w:rsidRPr="00855E1A" w:rsidRDefault="00C34FA5" w:rsidP="00855E1A">
      <w:pPr>
        <w:ind w:firstLine="720"/>
        <w:jc w:val="both"/>
        <w:rPr>
          <w:sz w:val="24"/>
          <w:szCs w:val="24"/>
        </w:rPr>
      </w:pPr>
      <w:r w:rsidRPr="00855E1A">
        <w:rPr>
          <w:sz w:val="24"/>
          <w:szCs w:val="24"/>
        </w:rPr>
        <w:t>Отсутствие социально ориентированной некоммерческой организации в перечне организаций, в отношении которых имеются сведения об их причастности к экстремистской деятельности или терроризму, определенным законодательством о противодействии легализации (отмыванию) доходов, полученных преступным путем, и финансированию терроризма.</w:t>
      </w:r>
    </w:p>
    <w:p w:rsidR="00C34FA5" w:rsidRDefault="00C34FA5">
      <w:pPr>
        <w:pStyle w:val="BodyText"/>
        <w:spacing w:before="2"/>
        <w:ind w:left="0"/>
      </w:pPr>
    </w:p>
    <w:p w:rsidR="00C34FA5" w:rsidRDefault="00C34FA5">
      <w:pPr>
        <w:pStyle w:val="Heading3"/>
        <w:ind w:left="333" w:right="340"/>
        <w:jc w:val="center"/>
      </w:pPr>
      <w:r>
        <w:t>Требования к содержанию заявления</w:t>
      </w:r>
    </w:p>
    <w:p w:rsidR="00C34FA5" w:rsidRDefault="00C34FA5">
      <w:pPr>
        <w:pStyle w:val="BodyText"/>
        <w:spacing w:before="6"/>
        <w:ind w:left="0"/>
        <w:rPr>
          <w:b/>
          <w:sz w:val="23"/>
        </w:rPr>
      </w:pPr>
    </w:p>
    <w:p w:rsidR="00C34FA5" w:rsidRPr="00493D9B" w:rsidRDefault="00C34FA5" w:rsidP="00493D9B">
      <w:pPr>
        <w:ind w:firstLine="720"/>
        <w:jc w:val="both"/>
        <w:rPr>
          <w:sz w:val="24"/>
          <w:szCs w:val="24"/>
        </w:rPr>
      </w:pPr>
      <w:r w:rsidRPr="00493D9B">
        <w:rPr>
          <w:sz w:val="24"/>
          <w:szCs w:val="24"/>
        </w:rPr>
        <w:t xml:space="preserve">Заявление о предоставлении имущества в безвозмездное пользование (далее – заявление), включенного в Перечень, подается в письменной форме в запечатанном конверте в </w:t>
      </w:r>
      <w:r>
        <w:rPr>
          <w:sz w:val="24"/>
          <w:szCs w:val="24"/>
        </w:rPr>
        <w:t>КУИ города Снежинска</w:t>
      </w:r>
      <w:r w:rsidRPr="00493D9B">
        <w:rPr>
          <w:sz w:val="24"/>
          <w:szCs w:val="24"/>
        </w:rPr>
        <w:t xml:space="preserve"> по адресу: 456770, Челябинская область, г. Снежинск, ул. </w:t>
      </w:r>
      <w:r>
        <w:rPr>
          <w:sz w:val="24"/>
          <w:szCs w:val="24"/>
        </w:rPr>
        <w:t>Свердлова</w:t>
      </w:r>
      <w:r w:rsidRPr="00493D9B">
        <w:rPr>
          <w:sz w:val="24"/>
          <w:szCs w:val="24"/>
        </w:rPr>
        <w:t xml:space="preserve">, д. </w:t>
      </w:r>
      <w:r>
        <w:rPr>
          <w:sz w:val="24"/>
          <w:szCs w:val="24"/>
        </w:rPr>
        <w:t>1</w:t>
      </w:r>
      <w:r w:rsidRPr="00493D9B">
        <w:rPr>
          <w:sz w:val="24"/>
          <w:szCs w:val="24"/>
        </w:rPr>
        <w:t xml:space="preserve">, кабинет </w:t>
      </w:r>
      <w:r>
        <w:rPr>
          <w:sz w:val="24"/>
          <w:szCs w:val="24"/>
        </w:rPr>
        <w:t>25, 26.</w:t>
      </w:r>
      <w:r w:rsidRPr="00493D9B">
        <w:rPr>
          <w:sz w:val="24"/>
          <w:szCs w:val="24"/>
        </w:rPr>
        <w:t xml:space="preserve"> </w:t>
      </w:r>
    </w:p>
    <w:p w:rsidR="00C34FA5" w:rsidRPr="00493D9B" w:rsidRDefault="00C34FA5" w:rsidP="00493D9B">
      <w:pPr>
        <w:ind w:firstLine="720"/>
        <w:jc w:val="both"/>
        <w:rPr>
          <w:sz w:val="24"/>
          <w:szCs w:val="24"/>
        </w:rPr>
      </w:pPr>
      <w:r w:rsidRPr="00493D9B">
        <w:rPr>
          <w:sz w:val="24"/>
          <w:szCs w:val="24"/>
        </w:rPr>
        <w:t>Заявление о предоставлении имущества в безвозмездное пользование должно содержать:</w:t>
      </w:r>
    </w:p>
    <w:p w:rsidR="00C34FA5" w:rsidRPr="00493D9B" w:rsidRDefault="00C34FA5" w:rsidP="00493D9B">
      <w:pPr>
        <w:ind w:firstLine="720"/>
        <w:jc w:val="both"/>
        <w:rPr>
          <w:sz w:val="24"/>
          <w:szCs w:val="24"/>
        </w:rPr>
      </w:pPr>
      <w:r w:rsidRPr="00493D9B">
        <w:rPr>
          <w:sz w:val="24"/>
          <w:szCs w:val="24"/>
        </w:rPr>
        <w:t>1) полное и сокращенное наименование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местонахождение постоянно действующего органа;</w:t>
      </w:r>
    </w:p>
    <w:p w:rsidR="00C34FA5" w:rsidRPr="00493D9B" w:rsidRDefault="00C34FA5" w:rsidP="00493D9B">
      <w:pPr>
        <w:ind w:firstLine="720"/>
        <w:jc w:val="both"/>
        <w:rPr>
          <w:sz w:val="24"/>
          <w:szCs w:val="24"/>
        </w:rPr>
      </w:pPr>
      <w:r w:rsidRPr="00493D9B">
        <w:rPr>
          <w:sz w:val="24"/>
          <w:szCs w:val="24"/>
        </w:rPr>
        <w:t>2) почтовый адрес, номер телефона, адрес электронной почты организации, адрес ее сайта в сети «Интернет»;</w:t>
      </w:r>
    </w:p>
    <w:p w:rsidR="00C34FA5" w:rsidRPr="00493D9B" w:rsidRDefault="00C34FA5" w:rsidP="00493D9B">
      <w:pPr>
        <w:ind w:firstLine="720"/>
        <w:jc w:val="both"/>
        <w:rPr>
          <w:sz w:val="24"/>
          <w:szCs w:val="24"/>
        </w:rPr>
      </w:pPr>
      <w:r w:rsidRPr="00493D9B">
        <w:rPr>
          <w:sz w:val="24"/>
          <w:szCs w:val="24"/>
        </w:rPr>
        <w:t>3) наименование должности, фамилия, имя, отчество руководителя организации;</w:t>
      </w:r>
    </w:p>
    <w:p w:rsidR="00C34FA5" w:rsidRPr="00493D9B" w:rsidRDefault="00C34FA5" w:rsidP="00493D9B">
      <w:pPr>
        <w:ind w:firstLine="720"/>
        <w:jc w:val="both"/>
        <w:rPr>
          <w:sz w:val="24"/>
          <w:szCs w:val="24"/>
        </w:rPr>
      </w:pPr>
      <w:r w:rsidRPr="00493D9B">
        <w:rPr>
          <w:sz w:val="24"/>
          <w:szCs w:val="24"/>
        </w:rPr>
        <w:t>4) сведения об имуществе:</w:t>
      </w:r>
    </w:p>
    <w:p w:rsidR="00C34FA5" w:rsidRPr="00493D9B" w:rsidRDefault="00C34FA5" w:rsidP="00493D9B">
      <w:pPr>
        <w:ind w:firstLine="720"/>
        <w:jc w:val="both"/>
        <w:rPr>
          <w:sz w:val="24"/>
          <w:szCs w:val="24"/>
        </w:rPr>
      </w:pPr>
      <w:r w:rsidRPr="00493D9B">
        <w:rPr>
          <w:sz w:val="24"/>
          <w:szCs w:val="24"/>
        </w:rPr>
        <w:t>а) 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
    <w:p w:rsidR="00C34FA5" w:rsidRPr="00493D9B" w:rsidRDefault="00C34FA5" w:rsidP="00493D9B">
      <w:pPr>
        <w:ind w:firstLine="720"/>
        <w:jc w:val="both"/>
        <w:rPr>
          <w:sz w:val="24"/>
          <w:szCs w:val="24"/>
        </w:rPr>
      </w:pPr>
      <w:r w:rsidRPr="00493D9B">
        <w:rPr>
          <w:sz w:val="24"/>
          <w:szCs w:val="24"/>
        </w:rPr>
        <w:t>б) для транспорта – марка, тип, год выпуска, идентификационный номер (</w:t>
      </w:r>
      <w:r w:rsidRPr="00493D9B">
        <w:rPr>
          <w:sz w:val="24"/>
          <w:szCs w:val="24"/>
          <w:lang w:val="en-US"/>
        </w:rPr>
        <w:t>VIN</w:t>
      </w:r>
      <w:r w:rsidRPr="00493D9B">
        <w:rPr>
          <w:sz w:val="24"/>
          <w:szCs w:val="24"/>
        </w:rPr>
        <w:t>);</w:t>
      </w:r>
    </w:p>
    <w:p w:rsidR="00C34FA5" w:rsidRPr="00493D9B" w:rsidRDefault="00C34FA5" w:rsidP="00493D9B">
      <w:pPr>
        <w:ind w:firstLine="720"/>
        <w:jc w:val="both"/>
        <w:rPr>
          <w:sz w:val="24"/>
          <w:szCs w:val="24"/>
        </w:rPr>
      </w:pPr>
      <w:r w:rsidRPr="00493D9B">
        <w:rPr>
          <w:sz w:val="24"/>
          <w:szCs w:val="24"/>
        </w:rPr>
        <w:t>в) для иного движимого имущества – его идентификационные признаки.</w:t>
      </w:r>
    </w:p>
    <w:p w:rsidR="00C34FA5" w:rsidRPr="00493D9B" w:rsidRDefault="00C34FA5" w:rsidP="00493D9B">
      <w:pPr>
        <w:ind w:firstLine="720"/>
        <w:jc w:val="both"/>
        <w:rPr>
          <w:sz w:val="24"/>
          <w:szCs w:val="24"/>
        </w:rPr>
      </w:pPr>
      <w:r w:rsidRPr="00493D9B">
        <w:rPr>
          <w:sz w:val="24"/>
          <w:szCs w:val="24"/>
        </w:rPr>
        <w:t>5) 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p w:rsidR="00C34FA5" w:rsidRPr="00493D9B" w:rsidRDefault="00C34FA5" w:rsidP="00493D9B">
      <w:pPr>
        <w:ind w:firstLine="720"/>
        <w:jc w:val="both"/>
        <w:rPr>
          <w:sz w:val="24"/>
          <w:szCs w:val="24"/>
        </w:rPr>
      </w:pPr>
      <w:r w:rsidRPr="00493D9B">
        <w:rPr>
          <w:sz w:val="24"/>
          <w:szCs w:val="24"/>
        </w:rPr>
        <w:t>6) 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p w:rsidR="00C34FA5" w:rsidRPr="00493D9B" w:rsidRDefault="00C34FA5" w:rsidP="00493D9B">
      <w:pPr>
        <w:ind w:firstLine="720"/>
        <w:jc w:val="both"/>
        <w:rPr>
          <w:sz w:val="24"/>
          <w:szCs w:val="24"/>
        </w:rPr>
      </w:pPr>
      <w:r w:rsidRPr="00493D9B">
        <w:rPr>
          <w:sz w:val="24"/>
          <w:szCs w:val="24"/>
        </w:rPr>
        <w:t>7) сведения о грантах, выделенных организации по результатам конкурсов некоммерческих организаций за счет субсидий из федерального бюджета в течение последних пяти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C34FA5" w:rsidRPr="00493D9B" w:rsidRDefault="00C34FA5" w:rsidP="00493D9B">
      <w:pPr>
        <w:ind w:firstLine="720"/>
        <w:jc w:val="both"/>
        <w:rPr>
          <w:sz w:val="24"/>
          <w:szCs w:val="24"/>
        </w:rPr>
      </w:pPr>
      <w:r w:rsidRPr="00493D9B">
        <w:rPr>
          <w:sz w:val="24"/>
          <w:szCs w:val="24"/>
        </w:rPr>
        <w:t>8) сведения о субсидиях, полученных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C34FA5" w:rsidRPr="00493D9B" w:rsidRDefault="00C34FA5" w:rsidP="00493D9B">
      <w:pPr>
        <w:ind w:firstLine="720"/>
        <w:jc w:val="both"/>
        <w:rPr>
          <w:sz w:val="24"/>
          <w:szCs w:val="24"/>
        </w:rPr>
      </w:pPr>
      <w:r w:rsidRPr="00493D9B">
        <w:rPr>
          <w:sz w:val="24"/>
          <w:szCs w:val="24"/>
        </w:rPr>
        <w:t>9) сведения о средней численности работников организации за последние пять лет (средняя численность работников за каждый год указанного периода);</w:t>
      </w:r>
    </w:p>
    <w:p w:rsidR="00C34FA5" w:rsidRPr="00493D9B" w:rsidRDefault="00C34FA5" w:rsidP="00493D9B">
      <w:pPr>
        <w:ind w:firstLine="720"/>
        <w:jc w:val="both"/>
        <w:rPr>
          <w:sz w:val="24"/>
          <w:szCs w:val="24"/>
        </w:rPr>
      </w:pPr>
      <w:r w:rsidRPr="00493D9B">
        <w:rPr>
          <w:sz w:val="24"/>
          <w:szCs w:val="24"/>
        </w:rPr>
        <w:t>10) 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p w:rsidR="00C34FA5" w:rsidRPr="00493D9B" w:rsidRDefault="00C34FA5" w:rsidP="00493D9B">
      <w:pPr>
        <w:ind w:firstLine="720"/>
        <w:jc w:val="both"/>
        <w:rPr>
          <w:sz w:val="24"/>
          <w:szCs w:val="24"/>
        </w:rPr>
      </w:pPr>
      <w:r w:rsidRPr="00493D9B">
        <w:rPr>
          <w:sz w:val="24"/>
          <w:szCs w:val="24"/>
        </w:rPr>
        <w:t>11) 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p w:rsidR="00C34FA5" w:rsidRPr="00493D9B" w:rsidRDefault="00C34FA5" w:rsidP="00493D9B">
      <w:pPr>
        <w:ind w:firstLine="720"/>
        <w:jc w:val="both"/>
        <w:rPr>
          <w:sz w:val="24"/>
          <w:szCs w:val="24"/>
        </w:rPr>
      </w:pPr>
      <w:r w:rsidRPr="00493D9B">
        <w:rPr>
          <w:sz w:val="24"/>
          <w:szCs w:val="24"/>
        </w:rPr>
        <w:t>12) 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p w:rsidR="00C34FA5" w:rsidRPr="00493D9B" w:rsidRDefault="00C34FA5" w:rsidP="00493D9B">
      <w:pPr>
        <w:ind w:firstLine="720"/>
        <w:jc w:val="both"/>
        <w:rPr>
          <w:sz w:val="24"/>
          <w:szCs w:val="24"/>
        </w:rPr>
      </w:pPr>
      <w:r w:rsidRPr="00493D9B">
        <w:rPr>
          <w:sz w:val="24"/>
          <w:szCs w:val="24"/>
        </w:rPr>
        <w:t>13) 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p w:rsidR="00C34FA5" w:rsidRPr="00493D9B" w:rsidRDefault="00C34FA5" w:rsidP="00493D9B">
      <w:pPr>
        <w:ind w:firstLine="720"/>
        <w:jc w:val="both"/>
        <w:rPr>
          <w:sz w:val="24"/>
          <w:szCs w:val="24"/>
        </w:rPr>
      </w:pPr>
      <w:r w:rsidRPr="00493D9B">
        <w:rPr>
          <w:sz w:val="24"/>
          <w:szCs w:val="24"/>
        </w:rPr>
        <w:t>14) обоснование потребности организации в предоставлении имущества в безвозмездное пользование;</w:t>
      </w:r>
    </w:p>
    <w:p w:rsidR="00C34FA5" w:rsidRPr="00493D9B" w:rsidRDefault="00C34FA5" w:rsidP="00493D9B">
      <w:pPr>
        <w:ind w:firstLine="720"/>
        <w:jc w:val="both"/>
        <w:rPr>
          <w:sz w:val="24"/>
          <w:szCs w:val="24"/>
        </w:rPr>
      </w:pPr>
      <w:r w:rsidRPr="00493D9B">
        <w:rPr>
          <w:sz w:val="24"/>
          <w:szCs w:val="24"/>
        </w:rPr>
        <w:t>15) согласие на заключение договора безвозмездного пользования по примерной форме;</w:t>
      </w:r>
    </w:p>
    <w:p w:rsidR="00C34FA5" w:rsidRPr="00493D9B" w:rsidRDefault="00C34FA5" w:rsidP="00493D9B">
      <w:pPr>
        <w:ind w:firstLine="720"/>
        <w:jc w:val="both"/>
        <w:rPr>
          <w:sz w:val="24"/>
          <w:szCs w:val="24"/>
        </w:rPr>
      </w:pPr>
      <w:r w:rsidRPr="00493D9B">
        <w:rPr>
          <w:sz w:val="24"/>
          <w:szCs w:val="24"/>
        </w:rPr>
        <w:t>16) перечень прилагаемых документов.</w:t>
      </w:r>
    </w:p>
    <w:p w:rsidR="00C34FA5" w:rsidRPr="00493D9B" w:rsidRDefault="00C34FA5" w:rsidP="00493D9B">
      <w:pPr>
        <w:ind w:firstLine="720"/>
        <w:jc w:val="both"/>
        <w:rPr>
          <w:sz w:val="24"/>
          <w:szCs w:val="24"/>
        </w:rPr>
      </w:pPr>
      <w:r w:rsidRPr="00493D9B">
        <w:rPr>
          <w:sz w:val="24"/>
          <w:szCs w:val="24"/>
        </w:rPr>
        <w:t>К заявлению прилагаются следующие документы:</w:t>
      </w:r>
    </w:p>
    <w:p w:rsidR="00C34FA5" w:rsidRPr="00493D9B" w:rsidRDefault="00C34FA5" w:rsidP="00493D9B">
      <w:pPr>
        <w:ind w:firstLine="720"/>
        <w:jc w:val="both"/>
        <w:rPr>
          <w:sz w:val="24"/>
          <w:szCs w:val="24"/>
        </w:rPr>
      </w:pPr>
      <w:r w:rsidRPr="00493D9B">
        <w:rPr>
          <w:sz w:val="24"/>
          <w:szCs w:val="24"/>
        </w:rPr>
        <w:t>1) копии учредительных документов организации (со всеми изменениями и дополнениями);</w:t>
      </w:r>
    </w:p>
    <w:p w:rsidR="00C34FA5" w:rsidRPr="00493D9B" w:rsidRDefault="00C34FA5" w:rsidP="00493D9B">
      <w:pPr>
        <w:ind w:firstLine="720"/>
        <w:jc w:val="both"/>
        <w:rPr>
          <w:sz w:val="24"/>
          <w:szCs w:val="24"/>
        </w:rPr>
      </w:pPr>
      <w:r w:rsidRPr="00493D9B">
        <w:rPr>
          <w:sz w:val="24"/>
          <w:szCs w:val="24"/>
        </w:rPr>
        <w:t>2) документ, подтверждающий полномочия руководителя организации (копия решения о назначении или об избрании), а в случае подписания заявления о предоставлении имущества в безвозмездное пользование представителем организации, также надлежащим образом оформленная доверенность на имя представителя;</w:t>
      </w:r>
    </w:p>
    <w:p w:rsidR="00C34FA5" w:rsidRPr="00493D9B" w:rsidRDefault="00C34FA5" w:rsidP="00493D9B">
      <w:pPr>
        <w:ind w:firstLine="720"/>
        <w:jc w:val="both"/>
        <w:rPr>
          <w:sz w:val="24"/>
          <w:szCs w:val="24"/>
        </w:rPr>
      </w:pPr>
      <w:r w:rsidRPr="00493D9B">
        <w:rPr>
          <w:sz w:val="24"/>
          <w:szCs w:val="24"/>
        </w:rPr>
        <w:t>3) решение об одобрении или о совершении сделки на условиях, указанных в заявлении, в случае, если принятие такого решения предусмотрено учредительными документами организации;</w:t>
      </w:r>
    </w:p>
    <w:p w:rsidR="00C34FA5" w:rsidRPr="00493D9B" w:rsidRDefault="00C34FA5" w:rsidP="00493D9B">
      <w:pPr>
        <w:ind w:firstLine="720"/>
        <w:jc w:val="both"/>
        <w:rPr>
          <w:sz w:val="24"/>
          <w:szCs w:val="24"/>
        </w:rPr>
      </w:pPr>
      <w:r w:rsidRPr="00493D9B">
        <w:rPr>
          <w:sz w:val="24"/>
          <w:szCs w:val="24"/>
        </w:rPr>
        <w:t>Социально ориентированная некоммерческая организация вправе по собственной инициативе приложить к заявлениям следующие документы:</w:t>
      </w:r>
    </w:p>
    <w:p w:rsidR="00C34FA5" w:rsidRPr="00493D9B" w:rsidRDefault="00C34FA5" w:rsidP="00493D9B">
      <w:pPr>
        <w:ind w:firstLine="720"/>
        <w:jc w:val="both"/>
        <w:rPr>
          <w:sz w:val="24"/>
          <w:szCs w:val="24"/>
        </w:rPr>
      </w:pPr>
      <w:r w:rsidRPr="00493D9B">
        <w:rPr>
          <w:sz w:val="24"/>
          <w:szCs w:val="24"/>
        </w:rPr>
        <w:t>1) выписку из Единого государственного реестра юридических лиц со сведениями об организации, выданную не ранее чем за 3 месяца до дня подачи заявления;</w:t>
      </w:r>
    </w:p>
    <w:p w:rsidR="00C34FA5" w:rsidRPr="00493D9B" w:rsidRDefault="00C34FA5" w:rsidP="00493D9B">
      <w:pPr>
        <w:ind w:firstLine="720"/>
        <w:jc w:val="both"/>
        <w:rPr>
          <w:sz w:val="24"/>
          <w:szCs w:val="24"/>
        </w:rPr>
      </w:pPr>
      <w:r w:rsidRPr="00493D9B">
        <w:rPr>
          <w:sz w:val="24"/>
          <w:szCs w:val="24"/>
        </w:rPr>
        <w:t>2) копии годовой бухгалтерской отчетности организации за последний год;</w:t>
      </w:r>
    </w:p>
    <w:p w:rsidR="00C34FA5" w:rsidRPr="00493D9B" w:rsidRDefault="00C34FA5" w:rsidP="00493D9B">
      <w:pPr>
        <w:ind w:firstLine="720"/>
        <w:jc w:val="both"/>
        <w:rPr>
          <w:sz w:val="24"/>
          <w:szCs w:val="24"/>
        </w:rPr>
      </w:pPr>
      <w:r w:rsidRPr="00493D9B">
        <w:rPr>
          <w:sz w:val="24"/>
          <w:szCs w:val="24"/>
        </w:rPr>
        <w:t>3)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w:t>
      </w:r>
    </w:p>
    <w:p w:rsidR="00C34FA5" w:rsidRPr="00493D9B" w:rsidRDefault="00C34FA5" w:rsidP="00493D9B">
      <w:pPr>
        <w:ind w:firstLine="720"/>
        <w:jc w:val="both"/>
        <w:rPr>
          <w:sz w:val="24"/>
          <w:szCs w:val="24"/>
        </w:rPr>
      </w:pPr>
      <w:r w:rsidRPr="00493D9B">
        <w:rPr>
          <w:sz w:val="24"/>
          <w:szCs w:val="24"/>
        </w:rPr>
        <w:t xml:space="preserve">4) иные документы, содержащие, подтверждающие и (или) поясняющие сведения. </w:t>
      </w:r>
    </w:p>
    <w:p w:rsidR="00C34FA5" w:rsidRPr="00493D9B" w:rsidRDefault="00C34FA5" w:rsidP="00493D9B">
      <w:pPr>
        <w:ind w:firstLine="720"/>
        <w:jc w:val="both"/>
        <w:rPr>
          <w:sz w:val="24"/>
          <w:szCs w:val="24"/>
        </w:rPr>
      </w:pPr>
      <w:r w:rsidRPr="00493D9B">
        <w:rPr>
          <w:sz w:val="24"/>
          <w:szCs w:val="24"/>
        </w:rPr>
        <w:t>Социально ориентированная некоммерческая организация вправе изменить или отозвать заявление о предоставлении имущества в безвозмездное пользование и (или) представить дополнительные документы к нему до окончания срока приема заявлений.</w:t>
      </w:r>
    </w:p>
    <w:p w:rsidR="00C34FA5" w:rsidRPr="00493D9B" w:rsidRDefault="00C34FA5" w:rsidP="00493D9B">
      <w:pPr>
        <w:ind w:firstLine="720"/>
        <w:jc w:val="both"/>
        <w:rPr>
          <w:sz w:val="24"/>
          <w:szCs w:val="24"/>
        </w:rPr>
      </w:pPr>
      <w:r w:rsidRPr="00493D9B">
        <w:rPr>
          <w:sz w:val="24"/>
          <w:szCs w:val="24"/>
        </w:rPr>
        <w:t>Конверты с заявлениями, поступившие в течение срока приема заявлений, указанного в размещенном извещении, регистрируются</w:t>
      </w:r>
      <w:r>
        <w:rPr>
          <w:sz w:val="24"/>
          <w:szCs w:val="24"/>
        </w:rPr>
        <w:t xml:space="preserve"> КУИ города Снежинска</w:t>
      </w:r>
      <w:r w:rsidRPr="00493D9B">
        <w:rPr>
          <w:sz w:val="24"/>
          <w:szCs w:val="24"/>
        </w:rPr>
        <w:t>.</w:t>
      </w:r>
    </w:p>
    <w:p w:rsidR="00C34FA5" w:rsidRPr="00493D9B" w:rsidRDefault="00C34FA5" w:rsidP="00493D9B">
      <w:pPr>
        <w:ind w:firstLine="720"/>
        <w:jc w:val="both"/>
        <w:rPr>
          <w:sz w:val="24"/>
          <w:szCs w:val="24"/>
        </w:rPr>
      </w:pPr>
      <w:r w:rsidRPr="00493D9B">
        <w:rPr>
          <w:sz w:val="24"/>
          <w:szCs w:val="24"/>
        </w:rPr>
        <w:t xml:space="preserve">По требованию лица, подающего конверт, должностное лицо </w:t>
      </w:r>
      <w:r>
        <w:rPr>
          <w:sz w:val="24"/>
          <w:szCs w:val="24"/>
        </w:rPr>
        <w:t xml:space="preserve">КУИ города Снежинска </w:t>
      </w:r>
      <w:r w:rsidRPr="00493D9B">
        <w:rPr>
          <w:sz w:val="24"/>
          <w:szCs w:val="24"/>
        </w:rPr>
        <w:t>в момент его получения выдает расписку в получении конверта с указанием даты и времени его получения.</w:t>
      </w:r>
    </w:p>
    <w:p w:rsidR="00C34FA5" w:rsidRPr="00493D9B" w:rsidRDefault="00C34FA5" w:rsidP="00493D9B">
      <w:pPr>
        <w:ind w:firstLine="720"/>
        <w:jc w:val="both"/>
        <w:rPr>
          <w:sz w:val="24"/>
          <w:szCs w:val="24"/>
        </w:rPr>
      </w:pPr>
      <w:r w:rsidRPr="00493D9B">
        <w:rPr>
          <w:sz w:val="24"/>
          <w:szCs w:val="24"/>
        </w:rPr>
        <w:t xml:space="preserve">Вскрытие конвертов с заявлениями, рассмотрение поданных </w:t>
      </w:r>
      <w:r>
        <w:rPr>
          <w:sz w:val="24"/>
          <w:szCs w:val="24"/>
        </w:rPr>
        <w:t xml:space="preserve">КУИ города Снежинска </w:t>
      </w:r>
      <w:r w:rsidRPr="00493D9B">
        <w:rPr>
          <w:sz w:val="24"/>
          <w:szCs w:val="24"/>
        </w:rPr>
        <w:t>заявлений и определение организаций, которым предоставляется муниципальное имущество в безвозмездное пользование осуществляются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w:t>
      </w:r>
    </w:p>
    <w:p w:rsidR="00C34FA5" w:rsidRPr="00493D9B" w:rsidRDefault="00C34FA5" w:rsidP="00493D9B">
      <w:pPr>
        <w:pStyle w:val="BodyText"/>
        <w:spacing w:before="1"/>
        <w:ind w:left="0" w:firstLine="720"/>
        <w:jc w:val="both"/>
      </w:pPr>
      <w:r w:rsidRPr="000068BD">
        <w:t>Условия, содержащиеся в приложении 2, являются обязательными для исполнения при заключении договора и изменению не подлежат.</w:t>
      </w:r>
    </w:p>
    <w:p w:rsidR="00C34FA5" w:rsidRDefault="00C34FA5">
      <w:pPr>
        <w:pStyle w:val="BodyText"/>
        <w:ind w:right="180" w:firstLine="707"/>
        <w:jc w:val="both"/>
      </w:pPr>
    </w:p>
    <w:p w:rsidR="00C34FA5" w:rsidRDefault="00C34FA5">
      <w:pPr>
        <w:pStyle w:val="BodyText"/>
        <w:ind w:right="180" w:firstLine="707"/>
        <w:jc w:val="both"/>
      </w:pPr>
      <w:r>
        <w:br w:type="page"/>
      </w:r>
    </w:p>
    <w:p w:rsidR="00C34FA5" w:rsidRDefault="00C34FA5" w:rsidP="00B218B8">
      <w:pPr>
        <w:pStyle w:val="BodyText"/>
        <w:spacing w:before="72"/>
        <w:ind w:left="5139" w:right="180"/>
        <w:jc w:val="both"/>
      </w:pPr>
      <w:r>
        <w:t xml:space="preserve">Приложение 1 к извещению о возможности предоставления в безвозмездное пользование имущества, включенного в перечень </w:t>
      </w:r>
      <w:r>
        <w:rPr>
          <w:szCs w:val="28"/>
          <w:lang w:eastAsia="en-US"/>
        </w:rPr>
        <w:t>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w:t>
      </w:r>
      <w:r w:rsidRPr="00B218B8">
        <w:rPr>
          <w:szCs w:val="28"/>
          <w:lang w:eastAsia="en-US"/>
        </w:rPr>
        <w:t xml:space="preserve"> </w:t>
      </w:r>
      <w:r>
        <w:rPr>
          <w:szCs w:val="28"/>
          <w:lang w:eastAsia="en-US"/>
        </w:rPr>
        <w:t>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w:t>
      </w:r>
    </w:p>
    <w:p w:rsidR="00C34FA5" w:rsidRDefault="00C34FA5">
      <w:pPr>
        <w:pStyle w:val="BodyText"/>
        <w:ind w:left="0"/>
        <w:rPr>
          <w:sz w:val="22"/>
        </w:rPr>
      </w:pPr>
    </w:p>
    <w:p w:rsidR="00C34FA5" w:rsidRDefault="00C34FA5">
      <w:pPr>
        <w:pStyle w:val="BodyText"/>
        <w:ind w:left="6132" w:right="183" w:hanging="468"/>
        <w:jc w:val="right"/>
      </w:pPr>
      <w:r>
        <w:t>В муниципальное казенное учреждение «Комитет по управлению имуществом города Снежинска»</w:t>
      </w:r>
    </w:p>
    <w:p w:rsidR="00C34FA5" w:rsidRDefault="00C34FA5">
      <w:pPr>
        <w:pStyle w:val="BodyText"/>
        <w:spacing w:before="6"/>
        <w:ind w:left="0"/>
        <w:rPr>
          <w:sz w:val="22"/>
        </w:rPr>
      </w:pPr>
    </w:p>
    <w:p w:rsidR="00C34FA5" w:rsidRPr="00ED5ADB" w:rsidRDefault="00C34FA5" w:rsidP="00ED5ADB">
      <w:pPr>
        <w:jc w:val="center"/>
        <w:rPr>
          <w:bCs/>
          <w:color w:val="000000"/>
          <w:sz w:val="24"/>
          <w:szCs w:val="24"/>
        </w:rPr>
      </w:pPr>
      <w:r w:rsidRPr="00ED5ADB">
        <w:rPr>
          <w:bCs/>
          <w:color w:val="000000"/>
          <w:sz w:val="24"/>
          <w:szCs w:val="24"/>
        </w:rPr>
        <w:t>Заявление</w:t>
      </w:r>
    </w:p>
    <w:p w:rsidR="00C34FA5" w:rsidRPr="00ED5ADB" w:rsidRDefault="00C34FA5" w:rsidP="00ED5ADB">
      <w:pPr>
        <w:jc w:val="center"/>
        <w:rPr>
          <w:bCs/>
          <w:color w:val="000000"/>
          <w:sz w:val="24"/>
          <w:szCs w:val="24"/>
        </w:rPr>
      </w:pPr>
      <w:r w:rsidRPr="00ED5ADB">
        <w:rPr>
          <w:bCs/>
          <w:color w:val="000000"/>
          <w:sz w:val="24"/>
          <w:szCs w:val="24"/>
        </w:rPr>
        <w:t xml:space="preserve">на предоставление муниципального имущества социально ориентированным </w:t>
      </w:r>
    </w:p>
    <w:p w:rsidR="00C34FA5" w:rsidRPr="00ED5ADB" w:rsidRDefault="00C34FA5" w:rsidP="00ED5ADB">
      <w:pPr>
        <w:jc w:val="center"/>
        <w:rPr>
          <w:bCs/>
          <w:color w:val="000000"/>
          <w:sz w:val="24"/>
          <w:szCs w:val="24"/>
        </w:rPr>
      </w:pPr>
      <w:r w:rsidRPr="00ED5ADB">
        <w:rPr>
          <w:bCs/>
          <w:color w:val="000000"/>
          <w:sz w:val="24"/>
          <w:szCs w:val="24"/>
        </w:rPr>
        <w:t xml:space="preserve">некоммерческим организациям в безвозмездное пользование на территории </w:t>
      </w:r>
    </w:p>
    <w:p w:rsidR="00C34FA5" w:rsidRPr="00ED5ADB" w:rsidRDefault="00C34FA5" w:rsidP="00ED5ADB">
      <w:pPr>
        <w:jc w:val="center"/>
        <w:rPr>
          <w:b/>
          <w:bCs/>
          <w:color w:val="000000"/>
          <w:sz w:val="24"/>
          <w:szCs w:val="24"/>
        </w:rPr>
      </w:pPr>
      <w:r w:rsidRPr="00ED5ADB">
        <w:rPr>
          <w:bCs/>
          <w:color w:val="000000"/>
          <w:sz w:val="24"/>
          <w:szCs w:val="24"/>
        </w:rPr>
        <w:t>Снежинского городского округа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780"/>
        <w:gridCol w:w="5653"/>
        <w:gridCol w:w="3451"/>
      </w:tblGrid>
      <w:tr w:rsidR="00C34FA5" w:rsidRPr="00ED5ADB" w:rsidTr="00DD0F48">
        <w:tc>
          <w:tcPr>
            <w:tcW w:w="780" w:type="dxa"/>
            <w:gridSpan w:val="2"/>
          </w:tcPr>
          <w:p w:rsidR="00C34FA5" w:rsidRPr="00ED5ADB" w:rsidRDefault="00C34FA5" w:rsidP="00DD0F48">
            <w:pPr>
              <w:overflowPunct w:val="0"/>
              <w:adjustRightInd w:val="0"/>
              <w:jc w:val="center"/>
              <w:rPr>
                <w:bCs/>
                <w:color w:val="000000"/>
                <w:sz w:val="24"/>
                <w:szCs w:val="24"/>
              </w:rPr>
            </w:pPr>
            <w:r w:rsidRPr="00ED5ADB">
              <w:rPr>
                <w:bCs/>
                <w:color w:val="000000"/>
                <w:sz w:val="24"/>
                <w:szCs w:val="24"/>
              </w:rPr>
              <w:t>1.</w:t>
            </w:r>
          </w:p>
        </w:tc>
        <w:tc>
          <w:tcPr>
            <w:tcW w:w="5655" w:type="dxa"/>
          </w:tcPr>
          <w:p w:rsidR="00C34FA5" w:rsidRPr="00ED5ADB" w:rsidRDefault="00C34FA5" w:rsidP="00DD0F48">
            <w:pPr>
              <w:overflowPunct w:val="0"/>
              <w:adjustRightInd w:val="0"/>
              <w:rPr>
                <w:bCs/>
                <w:color w:val="000000"/>
                <w:sz w:val="24"/>
                <w:szCs w:val="24"/>
              </w:rPr>
            </w:pPr>
            <w:r w:rsidRPr="00ED5ADB">
              <w:rPr>
                <w:bCs/>
                <w:color w:val="000000"/>
                <w:sz w:val="24"/>
                <w:szCs w:val="24"/>
              </w:rPr>
              <w:t xml:space="preserve">Полное наименование некоммерческой организации </w:t>
            </w:r>
          </w:p>
        </w:tc>
        <w:tc>
          <w:tcPr>
            <w:tcW w:w="3454" w:type="dxa"/>
          </w:tcPr>
          <w:p w:rsidR="00C34FA5" w:rsidRPr="00ED5ADB" w:rsidRDefault="00C34FA5" w:rsidP="00DD0F48">
            <w:pPr>
              <w:overflowPunct w:val="0"/>
              <w:adjustRightInd w:val="0"/>
              <w:jc w:val="center"/>
              <w:rPr>
                <w:b/>
                <w:bCs/>
                <w:color w:val="000000"/>
                <w:sz w:val="24"/>
                <w:szCs w:val="24"/>
              </w:rPr>
            </w:pPr>
          </w:p>
        </w:tc>
      </w:tr>
      <w:tr w:rsidR="00C34FA5" w:rsidRPr="00ED5ADB" w:rsidTr="00DD0F48">
        <w:tc>
          <w:tcPr>
            <w:tcW w:w="780" w:type="dxa"/>
            <w:gridSpan w:val="2"/>
          </w:tcPr>
          <w:p w:rsidR="00C34FA5" w:rsidRPr="00ED5ADB" w:rsidRDefault="00C34FA5" w:rsidP="00DD0F48">
            <w:pPr>
              <w:overflowPunct w:val="0"/>
              <w:adjustRightInd w:val="0"/>
              <w:jc w:val="center"/>
              <w:rPr>
                <w:bCs/>
                <w:color w:val="000000"/>
                <w:sz w:val="24"/>
                <w:szCs w:val="24"/>
              </w:rPr>
            </w:pPr>
            <w:r w:rsidRPr="00ED5ADB">
              <w:rPr>
                <w:bCs/>
                <w:color w:val="000000"/>
                <w:sz w:val="24"/>
                <w:szCs w:val="24"/>
              </w:rPr>
              <w:t>1.1.</w:t>
            </w:r>
          </w:p>
        </w:tc>
        <w:tc>
          <w:tcPr>
            <w:tcW w:w="5655" w:type="dxa"/>
          </w:tcPr>
          <w:p w:rsidR="00C34FA5" w:rsidRPr="00ED5ADB" w:rsidRDefault="00C34FA5" w:rsidP="00DD0F48">
            <w:pPr>
              <w:overflowPunct w:val="0"/>
              <w:adjustRightInd w:val="0"/>
              <w:rPr>
                <w:bCs/>
                <w:color w:val="000000"/>
                <w:sz w:val="24"/>
                <w:szCs w:val="24"/>
              </w:rPr>
            </w:pPr>
            <w:r w:rsidRPr="00ED5ADB">
              <w:rPr>
                <w:sz w:val="24"/>
                <w:szCs w:val="24"/>
              </w:rPr>
              <w:t>Сокращенное наименование некоммерческой организации</w:t>
            </w:r>
          </w:p>
        </w:tc>
        <w:tc>
          <w:tcPr>
            <w:tcW w:w="3454" w:type="dxa"/>
          </w:tcPr>
          <w:p w:rsidR="00C34FA5" w:rsidRPr="00ED5ADB" w:rsidRDefault="00C34FA5" w:rsidP="00DD0F48">
            <w:pPr>
              <w:overflowPunct w:val="0"/>
              <w:adjustRightInd w:val="0"/>
              <w:jc w:val="center"/>
              <w:rPr>
                <w:b/>
                <w:bCs/>
                <w:color w:val="000000"/>
                <w:sz w:val="24"/>
                <w:szCs w:val="24"/>
              </w:rPr>
            </w:pPr>
          </w:p>
        </w:tc>
      </w:tr>
      <w:tr w:rsidR="00C34FA5" w:rsidRPr="00ED5ADB" w:rsidTr="00DD0F48">
        <w:tc>
          <w:tcPr>
            <w:tcW w:w="780" w:type="dxa"/>
            <w:gridSpan w:val="2"/>
          </w:tcPr>
          <w:p w:rsidR="00C34FA5" w:rsidRPr="00ED5ADB" w:rsidRDefault="00C34FA5" w:rsidP="00DD0F48">
            <w:pPr>
              <w:overflowPunct w:val="0"/>
              <w:adjustRightInd w:val="0"/>
              <w:jc w:val="center"/>
              <w:rPr>
                <w:bCs/>
                <w:color w:val="000000"/>
                <w:sz w:val="24"/>
                <w:szCs w:val="24"/>
              </w:rPr>
            </w:pPr>
            <w:r w:rsidRPr="00ED5ADB">
              <w:rPr>
                <w:bCs/>
                <w:color w:val="000000"/>
                <w:sz w:val="24"/>
                <w:szCs w:val="24"/>
              </w:rPr>
              <w:t>1.2.</w:t>
            </w:r>
          </w:p>
        </w:tc>
        <w:tc>
          <w:tcPr>
            <w:tcW w:w="5655" w:type="dxa"/>
          </w:tcPr>
          <w:p w:rsidR="00C34FA5" w:rsidRPr="00ED5ADB" w:rsidRDefault="00C34FA5" w:rsidP="00DD0F48">
            <w:pPr>
              <w:overflowPunct w:val="0"/>
              <w:adjustRightInd w:val="0"/>
              <w:rPr>
                <w:sz w:val="24"/>
                <w:szCs w:val="24"/>
              </w:rPr>
            </w:pPr>
            <w:r w:rsidRPr="00ED5ADB">
              <w:rPr>
                <w:sz w:val="24"/>
                <w:szCs w:val="24"/>
              </w:rPr>
              <w:t>Дата регистрации (при создании до 1 июля 2002 года)</w:t>
            </w:r>
          </w:p>
        </w:tc>
        <w:tc>
          <w:tcPr>
            <w:tcW w:w="3454" w:type="dxa"/>
          </w:tcPr>
          <w:p w:rsidR="00C34FA5" w:rsidRPr="00ED5ADB" w:rsidRDefault="00C34FA5" w:rsidP="00DD0F48">
            <w:pPr>
              <w:overflowPunct w:val="0"/>
              <w:adjustRightInd w:val="0"/>
              <w:jc w:val="center"/>
              <w:rPr>
                <w:b/>
                <w:bCs/>
                <w:color w:val="000000"/>
                <w:sz w:val="24"/>
                <w:szCs w:val="24"/>
              </w:rPr>
            </w:pPr>
          </w:p>
        </w:tc>
      </w:tr>
      <w:tr w:rsidR="00C34FA5" w:rsidRPr="00ED5ADB" w:rsidTr="00DD0F48">
        <w:tc>
          <w:tcPr>
            <w:tcW w:w="780" w:type="dxa"/>
            <w:gridSpan w:val="2"/>
          </w:tcPr>
          <w:p w:rsidR="00C34FA5" w:rsidRPr="00ED5ADB" w:rsidRDefault="00C34FA5" w:rsidP="00DD0F48">
            <w:pPr>
              <w:overflowPunct w:val="0"/>
              <w:adjustRightInd w:val="0"/>
              <w:jc w:val="center"/>
              <w:rPr>
                <w:bCs/>
                <w:color w:val="000000"/>
                <w:sz w:val="24"/>
                <w:szCs w:val="24"/>
              </w:rPr>
            </w:pPr>
            <w:r w:rsidRPr="00ED5ADB">
              <w:rPr>
                <w:bCs/>
                <w:color w:val="000000"/>
                <w:sz w:val="24"/>
                <w:szCs w:val="24"/>
              </w:rPr>
              <w:t>1.2.1</w:t>
            </w:r>
          </w:p>
        </w:tc>
        <w:tc>
          <w:tcPr>
            <w:tcW w:w="5655" w:type="dxa"/>
          </w:tcPr>
          <w:p w:rsidR="00C34FA5" w:rsidRPr="00ED5ADB" w:rsidRDefault="00C34FA5" w:rsidP="00DD0F48">
            <w:pPr>
              <w:overflowPunct w:val="0"/>
              <w:adjustRightInd w:val="0"/>
              <w:rPr>
                <w:sz w:val="24"/>
                <w:szCs w:val="24"/>
              </w:rPr>
            </w:pPr>
            <w:r w:rsidRPr="00ED5ADB">
              <w:rPr>
                <w:sz w:val="24"/>
                <w:szCs w:val="24"/>
              </w:rPr>
              <w:t>Дата внесения записи о создании в Единый государственный реестр юридических лиц (при создании после 1 июля 2002 года)</w:t>
            </w:r>
          </w:p>
        </w:tc>
        <w:tc>
          <w:tcPr>
            <w:tcW w:w="3454" w:type="dxa"/>
          </w:tcPr>
          <w:p w:rsidR="00C34FA5" w:rsidRPr="00ED5ADB" w:rsidRDefault="00C34FA5" w:rsidP="00DD0F48">
            <w:pPr>
              <w:overflowPunct w:val="0"/>
              <w:adjustRightInd w:val="0"/>
              <w:jc w:val="center"/>
              <w:rPr>
                <w:b/>
                <w:bCs/>
                <w:color w:val="000000"/>
                <w:sz w:val="24"/>
                <w:szCs w:val="24"/>
              </w:rPr>
            </w:pPr>
          </w:p>
        </w:tc>
      </w:tr>
      <w:tr w:rsidR="00C34FA5" w:rsidRPr="00ED5ADB" w:rsidTr="00DD0F48">
        <w:tc>
          <w:tcPr>
            <w:tcW w:w="780" w:type="dxa"/>
            <w:gridSpan w:val="2"/>
          </w:tcPr>
          <w:p w:rsidR="00C34FA5" w:rsidRPr="00ED5ADB" w:rsidRDefault="00C34FA5" w:rsidP="00DD0F48">
            <w:pPr>
              <w:overflowPunct w:val="0"/>
              <w:adjustRightInd w:val="0"/>
              <w:jc w:val="center"/>
              <w:rPr>
                <w:bCs/>
                <w:color w:val="000000"/>
                <w:sz w:val="24"/>
                <w:szCs w:val="24"/>
              </w:rPr>
            </w:pPr>
            <w:r w:rsidRPr="00ED5ADB">
              <w:rPr>
                <w:bCs/>
                <w:color w:val="000000"/>
                <w:sz w:val="24"/>
                <w:szCs w:val="24"/>
              </w:rPr>
              <w:t>1.3.</w:t>
            </w:r>
          </w:p>
        </w:tc>
        <w:tc>
          <w:tcPr>
            <w:tcW w:w="5655" w:type="dxa"/>
          </w:tcPr>
          <w:p w:rsidR="00C34FA5" w:rsidRPr="00ED5ADB" w:rsidRDefault="00C34FA5" w:rsidP="00DD0F48">
            <w:pPr>
              <w:overflowPunct w:val="0"/>
              <w:adjustRightInd w:val="0"/>
              <w:rPr>
                <w:sz w:val="24"/>
                <w:szCs w:val="24"/>
              </w:rPr>
            </w:pPr>
            <w:r w:rsidRPr="00ED5ADB">
              <w:rPr>
                <w:sz w:val="24"/>
                <w:szCs w:val="24"/>
              </w:rPr>
              <w:t>Основной государственный регистрационный номер</w:t>
            </w:r>
          </w:p>
        </w:tc>
        <w:tc>
          <w:tcPr>
            <w:tcW w:w="3454" w:type="dxa"/>
          </w:tcPr>
          <w:p w:rsidR="00C34FA5" w:rsidRPr="00ED5ADB" w:rsidRDefault="00C34FA5" w:rsidP="00DD0F48">
            <w:pPr>
              <w:overflowPunct w:val="0"/>
              <w:adjustRightInd w:val="0"/>
              <w:jc w:val="center"/>
              <w:rPr>
                <w:b/>
                <w:bCs/>
                <w:color w:val="000000"/>
                <w:sz w:val="24"/>
                <w:szCs w:val="24"/>
              </w:rPr>
            </w:pPr>
          </w:p>
        </w:tc>
      </w:tr>
      <w:tr w:rsidR="00C34FA5" w:rsidRPr="00ED5ADB" w:rsidTr="00DD0F48">
        <w:tc>
          <w:tcPr>
            <w:tcW w:w="780" w:type="dxa"/>
            <w:gridSpan w:val="2"/>
          </w:tcPr>
          <w:p w:rsidR="00C34FA5" w:rsidRPr="00ED5ADB" w:rsidRDefault="00C34FA5" w:rsidP="00DD0F48">
            <w:pPr>
              <w:overflowPunct w:val="0"/>
              <w:adjustRightInd w:val="0"/>
              <w:jc w:val="center"/>
              <w:rPr>
                <w:bCs/>
                <w:color w:val="000000"/>
                <w:sz w:val="24"/>
                <w:szCs w:val="24"/>
              </w:rPr>
            </w:pPr>
            <w:r w:rsidRPr="00ED5ADB">
              <w:rPr>
                <w:bCs/>
                <w:color w:val="000000"/>
                <w:sz w:val="24"/>
                <w:szCs w:val="24"/>
              </w:rPr>
              <w:t>1.4.</w:t>
            </w:r>
          </w:p>
        </w:tc>
        <w:tc>
          <w:tcPr>
            <w:tcW w:w="5655" w:type="dxa"/>
          </w:tcPr>
          <w:p w:rsidR="00C34FA5" w:rsidRPr="00ED5ADB" w:rsidRDefault="00C34FA5" w:rsidP="00DD0F48">
            <w:pPr>
              <w:overflowPunct w:val="0"/>
              <w:adjustRightInd w:val="0"/>
              <w:rPr>
                <w:sz w:val="24"/>
                <w:szCs w:val="24"/>
              </w:rPr>
            </w:pPr>
            <w:r w:rsidRPr="00ED5ADB">
              <w:rPr>
                <w:sz w:val="24"/>
                <w:szCs w:val="24"/>
              </w:rPr>
              <w:t>Индивидуальный номер налогоплательщика (ИНН)</w:t>
            </w:r>
          </w:p>
        </w:tc>
        <w:tc>
          <w:tcPr>
            <w:tcW w:w="3454" w:type="dxa"/>
          </w:tcPr>
          <w:p w:rsidR="00C34FA5" w:rsidRPr="00ED5ADB" w:rsidRDefault="00C34FA5" w:rsidP="00DD0F48">
            <w:pPr>
              <w:overflowPunct w:val="0"/>
              <w:adjustRightInd w:val="0"/>
              <w:jc w:val="center"/>
              <w:rPr>
                <w:b/>
                <w:bCs/>
                <w:color w:val="000000"/>
                <w:sz w:val="24"/>
                <w:szCs w:val="24"/>
              </w:rPr>
            </w:pPr>
          </w:p>
        </w:tc>
      </w:tr>
      <w:tr w:rsidR="00C34FA5" w:rsidRPr="00ED5ADB" w:rsidTr="00DD0F48">
        <w:tc>
          <w:tcPr>
            <w:tcW w:w="780" w:type="dxa"/>
            <w:gridSpan w:val="2"/>
          </w:tcPr>
          <w:p w:rsidR="00C34FA5" w:rsidRPr="00ED5ADB" w:rsidRDefault="00C34FA5" w:rsidP="00DD0F48">
            <w:pPr>
              <w:overflowPunct w:val="0"/>
              <w:adjustRightInd w:val="0"/>
              <w:jc w:val="center"/>
              <w:rPr>
                <w:bCs/>
                <w:color w:val="000000"/>
                <w:sz w:val="24"/>
                <w:szCs w:val="24"/>
              </w:rPr>
            </w:pPr>
            <w:r w:rsidRPr="00ED5ADB">
              <w:rPr>
                <w:bCs/>
                <w:color w:val="000000"/>
                <w:sz w:val="24"/>
                <w:szCs w:val="24"/>
              </w:rPr>
              <w:t>1.5.</w:t>
            </w:r>
          </w:p>
        </w:tc>
        <w:tc>
          <w:tcPr>
            <w:tcW w:w="5655" w:type="dxa"/>
          </w:tcPr>
          <w:p w:rsidR="00C34FA5" w:rsidRPr="00ED5ADB" w:rsidRDefault="00C34FA5" w:rsidP="00DD0F48">
            <w:pPr>
              <w:overflowPunct w:val="0"/>
              <w:adjustRightInd w:val="0"/>
              <w:rPr>
                <w:sz w:val="24"/>
                <w:szCs w:val="24"/>
              </w:rPr>
            </w:pPr>
            <w:r w:rsidRPr="00ED5ADB">
              <w:rPr>
                <w:sz w:val="24"/>
                <w:szCs w:val="24"/>
              </w:rPr>
              <w:t>Местонахождение постоянно действующего органа</w:t>
            </w:r>
          </w:p>
        </w:tc>
        <w:tc>
          <w:tcPr>
            <w:tcW w:w="3454" w:type="dxa"/>
          </w:tcPr>
          <w:p w:rsidR="00C34FA5" w:rsidRPr="00ED5ADB" w:rsidRDefault="00C34FA5" w:rsidP="00DD0F48">
            <w:pPr>
              <w:overflowPunct w:val="0"/>
              <w:adjustRightInd w:val="0"/>
              <w:jc w:val="center"/>
              <w:rPr>
                <w:b/>
                <w:bCs/>
                <w:color w:val="000000"/>
                <w:sz w:val="24"/>
                <w:szCs w:val="24"/>
              </w:rPr>
            </w:pPr>
          </w:p>
        </w:tc>
      </w:tr>
      <w:tr w:rsidR="00C34FA5" w:rsidRPr="00ED5ADB" w:rsidTr="00DD0F48">
        <w:tc>
          <w:tcPr>
            <w:tcW w:w="780" w:type="dxa"/>
            <w:gridSpan w:val="2"/>
          </w:tcPr>
          <w:p w:rsidR="00C34FA5" w:rsidRPr="00ED5ADB" w:rsidRDefault="00C34FA5" w:rsidP="00DD0F48">
            <w:pPr>
              <w:overflowPunct w:val="0"/>
              <w:adjustRightInd w:val="0"/>
              <w:jc w:val="center"/>
              <w:rPr>
                <w:bCs/>
                <w:color w:val="000000"/>
                <w:sz w:val="24"/>
                <w:szCs w:val="24"/>
              </w:rPr>
            </w:pPr>
            <w:r w:rsidRPr="00ED5ADB">
              <w:rPr>
                <w:bCs/>
                <w:color w:val="000000"/>
                <w:sz w:val="24"/>
                <w:szCs w:val="24"/>
              </w:rPr>
              <w:t xml:space="preserve">2. </w:t>
            </w:r>
          </w:p>
        </w:tc>
        <w:tc>
          <w:tcPr>
            <w:tcW w:w="5655" w:type="dxa"/>
          </w:tcPr>
          <w:p w:rsidR="00C34FA5" w:rsidRPr="00ED5ADB" w:rsidRDefault="00C34FA5" w:rsidP="00DD0F48">
            <w:pPr>
              <w:overflowPunct w:val="0"/>
              <w:adjustRightInd w:val="0"/>
              <w:rPr>
                <w:sz w:val="24"/>
                <w:szCs w:val="24"/>
              </w:rPr>
            </w:pPr>
            <w:r w:rsidRPr="00ED5ADB">
              <w:rPr>
                <w:sz w:val="24"/>
                <w:szCs w:val="24"/>
              </w:rPr>
              <w:t>почтовый адрес, номер телефона, адрес электронной почты организации, адрес ее сайта в сети «Интернет»;</w:t>
            </w:r>
          </w:p>
        </w:tc>
        <w:tc>
          <w:tcPr>
            <w:tcW w:w="3454" w:type="dxa"/>
          </w:tcPr>
          <w:p w:rsidR="00C34FA5" w:rsidRPr="00ED5ADB" w:rsidRDefault="00C34FA5" w:rsidP="00DD0F48">
            <w:pPr>
              <w:overflowPunct w:val="0"/>
              <w:adjustRightInd w:val="0"/>
              <w:jc w:val="center"/>
              <w:rPr>
                <w:b/>
                <w:bCs/>
                <w:color w:val="000000"/>
                <w:sz w:val="24"/>
                <w:szCs w:val="24"/>
              </w:rPr>
            </w:pPr>
          </w:p>
        </w:tc>
      </w:tr>
      <w:tr w:rsidR="00C34FA5" w:rsidRPr="00ED5ADB" w:rsidTr="00DD0F48">
        <w:tc>
          <w:tcPr>
            <w:tcW w:w="780" w:type="dxa"/>
            <w:gridSpan w:val="2"/>
          </w:tcPr>
          <w:p w:rsidR="00C34FA5" w:rsidRPr="00ED5ADB" w:rsidRDefault="00C34FA5" w:rsidP="00DD0F48">
            <w:pPr>
              <w:overflowPunct w:val="0"/>
              <w:adjustRightInd w:val="0"/>
              <w:jc w:val="center"/>
              <w:rPr>
                <w:bCs/>
                <w:color w:val="000000"/>
                <w:sz w:val="24"/>
                <w:szCs w:val="24"/>
              </w:rPr>
            </w:pPr>
            <w:r w:rsidRPr="00ED5ADB">
              <w:rPr>
                <w:bCs/>
                <w:color w:val="000000"/>
                <w:sz w:val="24"/>
                <w:szCs w:val="24"/>
              </w:rPr>
              <w:t>3.</w:t>
            </w:r>
          </w:p>
        </w:tc>
        <w:tc>
          <w:tcPr>
            <w:tcW w:w="5655" w:type="dxa"/>
          </w:tcPr>
          <w:p w:rsidR="00C34FA5" w:rsidRPr="00ED5ADB" w:rsidRDefault="00C34FA5" w:rsidP="00DD0F48">
            <w:pPr>
              <w:overflowPunct w:val="0"/>
              <w:adjustRightInd w:val="0"/>
              <w:rPr>
                <w:sz w:val="24"/>
                <w:szCs w:val="24"/>
              </w:rPr>
            </w:pPr>
            <w:r w:rsidRPr="00ED5ADB">
              <w:rPr>
                <w:sz w:val="24"/>
                <w:szCs w:val="24"/>
              </w:rPr>
              <w:t>наименование должности, фамилия, имя, отчество руководителя организации</w:t>
            </w:r>
          </w:p>
        </w:tc>
        <w:tc>
          <w:tcPr>
            <w:tcW w:w="3454" w:type="dxa"/>
          </w:tcPr>
          <w:p w:rsidR="00C34FA5" w:rsidRPr="00ED5ADB" w:rsidRDefault="00C34FA5" w:rsidP="00DD0F48">
            <w:pPr>
              <w:overflowPunct w:val="0"/>
              <w:adjustRightInd w:val="0"/>
              <w:jc w:val="center"/>
              <w:rPr>
                <w:b/>
                <w:bCs/>
                <w:color w:val="000000"/>
                <w:sz w:val="24"/>
                <w:szCs w:val="24"/>
              </w:rPr>
            </w:pPr>
          </w:p>
        </w:tc>
      </w:tr>
      <w:tr w:rsidR="00C34FA5" w:rsidRPr="00ED5ADB" w:rsidTr="00DD0F48">
        <w:tc>
          <w:tcPr>
            <w:tcW w:w="780" w:type="dxa"/>
            <w:gridSpan w:val="2"/>
          </w:tcPr>
          <w:p w:rsidR="00C34FA5" w:rsidRPr="00ED5ADB" w:rsidRDefault="00C34FA5" w:rsidP="00DD0F48">
            <w:pPr>
              <w:overflowPunct w:val="0"/>
              <w:adjustRightInd w:val="0"/>
              <w:jc w:val="center"/>
              <w:rPr>
                <w:bCs/>
                <w:color w:val="000000"/>
                <w:sz w:val="24"/>
                <w:szCs w:val="24"/>
              </w:rPr>
            </w:pPr>
            <w:r w:rsidRPr="00ED5ADB">
              <w:rPr>
                <w:bCs/>
                <w:color w:val="000000"/>
                <w:sz w:val="24"/>
                <w:szCs w:val="24"/>
              </w:rPr>
              <w:t>4.</w:t>
            </w:r>
          </w:p>
        </w:tc>
        <w:tc>
          <w:tcPr>
            <w:tcW w:w="5655" w:type="dxa"/>
          </w:tcPr>
          <w:p w:rsidR="00C34FA5" w:rsidRPr="00ED5ADB" w:rsidRDefault="00C34FA5" w:rsidP="00DD0F48">
            <w:pPr>
              <w:overflowPunct w:val="0"/>
              <w:adjustRightInd w:val="0"/>
              <w:rPr>
                <w:sz w:val="24"/>
                <w:szCs w:val="24"/>
              </w:rPr>
            </w:pPr>
            <w:r w:rsidRPr="00ED5ADB">
              <w:rPr>
                <w:sz w:val="24"/>
                <w:szCs w:val="24"/>
              </w:rPr>
              <w:t>сведения об имуществе</w:t>
            </w:r>
          </w:p>
        </w:tc>
        <w:tc>
          <w:tcPr>
            <w:tcW w:w="3454" w:type="dxa"/>
          </w:tcPr>
          <w:p w:rsidR="00C34FA5" w:rsidRPr="00ED5ADB" w:rsidRDefault="00C34FA5" w:rsidP="00DD0F48">
            <w:pPr>
              <w:overflowPunct w:val="0"/>
              <w:adjustRightInd w:val="0"/>
              <w:jc w:val="center"/>
              <w:rPr>
                <w:b/>
                <w:bCs/>
                <w:color w:val="000000"/>
                <w:sz w:val="24"/>
                <w:szCs w:val="24"/>
              </w:rPr>
            </w:pPr>
          </w:p>
        </w:tc>
      </w:tr>
      <w:tr w:rsidR="00C34FA5" w:rsidRPr="00ED5ADB" w:rsidTr="00DD0F48">
        <w:tc>
          <w:tcPr>
            <w:tcW w:w="780" w:type="dxa"/>
            <w:gridSpan w:val="2"/>
          </w:tcPr>
          <w:p w:rsidR="00C34FA5" w:rsidRPr="00ED5ADB" w:rsidRDefault="00C34FA5" w:rsidP="00DD0F48">
            <w:pPr>
              <w:overflowPunct w:val="0"/>
              <w:adjustRightInd w:val="0"/>
              <w:jc w:val="center"/>
              <w:rPr>
                <w:bCs/>
                <w:color w:val="000000"/>
                <w:sz w:val="24"/>
                <w:szCs w:val="24"/>
              </w:rPr>
            </w:pPr>
            <w:r w:rsidRPr="00ED5ADB">
              <w:rPr>
                <w:bCs/>
                <w:color w:val="000000"/>
                <w:sz w:val="24"/>
                <w:szCs w:val="24"/>
              </w:rPr>
              <w:t>а)</w:t>
            </w:r>
          </w:p>
        </w:tc>
        <w:tc>
          <w:tcPr>
            <w:tcW w:w="5655" w:type="dxa"/>
          </w:tcPr>
          <w:p w:rsidR="00C34FA5" w:rsidRPr="00ED5ADB" w:rsidRDefault="00C34FA5" w:rsidP="00DD0F48">
            <w:pPr>
              <w:overflowPunct w:val="0"/>
              <w:adjustRightInd w:val="0"/>
              <w:rPr>
                <w:sz w:val="24"/>
                <w:szCs w:val="24"/>
              </w:rPr>
            </w:pPr>
            <w:r w:rsidRPr="00ED5ADB">
              <w:rPr>
                <w:sz w:val="24"/>
                <w:szCs w:val="24"/>
              </w:rPr>
              <w:t>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
        </w:tc>
        <w:tc>
          <w:tcPr>
            <w:tcW w:w="3454" w:type="dxa"/>
          </w:tcPr>
          <w:p w:rsidR="00C34FA5" w:rsidRPr="00ED5ADB" w:rsidRDefault="00C34FA5" w:rsidP="00DD0F48">
            <w:pPr>
              <w:overflowPunct w:val="0"/>
              <w:adjustRightInd w:val="0"/>
              <w:jc w:val="center"/>
              <w:rPr>
                <w:b/>
                <w:bCs/>
                <w:color w:val="000000"/>
                <w:sz w:val="24"/>
                <w:szCs w:val="24"/>
              </w:rPr>
            </w:pPr>
          </w:p>
        </w:tc>
      </w:tr>
      <w:tr w:rsidR="00C34FA5" w:rsidRPr="00ED5ADB" w:rsidTr="00DD0F48">
        <w:tc>
          <w:tcPr>
            <w:tcW w:w="780" w:type="dxa"/>
            <w:gridSpan w:val="2"/>
          </w:tcPr>
          <w:p w:rsidR="00C34FA5" w:rsidRPr="00ED5ADB" w:rsidRDefault="00C34FA5" w:rsidP="00DD0F48">
            <w:pPr>
              <w:overflowPunct w:val="0"/>
              <w:adjustRightInd w:val="0"/>
              <w:jc w:val="center"/>
              <w:rPr>
                <w:bCs/>
                <w:color w:val="000000"/>
                <w:sz w:val="24"/>
                <w:szCs w:val="24"/>
              </w:rPr>
            </w:pPr>
            <w:r w:rsidRPr="00ED5ADB">
              <w:rPr>
                <w:bCs/>
                <w:color w:val="000000"/>
                <w:sz w:val="24"/>
                <w:szCs w:val="24"/>
              </w:rPr>
              <w:t>б)</w:t>
            </w:r>
          </w:p>
        </w:tc>
        <w:tc>
          <w:tcPr>
            <w:tcW w:w="5655" w:type="dxa"/>
          </w:tcPr>
          <w:p w:rsidR="00C34FA5" w:rsidRPr="00ED5ADB" w:rsidRDefault="00C34FA5" w:rsidP="00DD0F48">
            <w:pPr>
              <w:overflowPunct w:val="0"/>
              <w:adjustRightInd w:val="0"/>
              <w:rPr>
                <w:sz w:val="24"/>
                <w:szCs w:val="24"/>
              </w:rPr>
            </w:pPr>
            <w:r w:rsidRPr="00ED5ADB">
              <w:rPr>
                <w:sz w:val="24"/>
                <w:szCs w:val="24"/>
              </w:rPr>
              <w:t>для транспорта – марка, тип, год выпуска, идентификационный номер (</w:t>
            </w:r>
            <w:r w:rsidRPr="00ED5ADB">
              <w:rPr>
                <w:sz w:val="24"/>
                <w:szCs w:val="24"/>
                <w:lang w:val="en-US"/>
              </w:rPr>
              <w:t>VIN</w:t>
            </w:r>
            <w:r w:rsidRPr="00ED5ADB">
              <w:rPr>
                <w:sz w:val="24"/>
                <w:szCs w:val="24"/>
              </w:rPr>
              <w:t>);</w:t>
            </w:r>
          </w:p>
        </w:tc>
        <w:tc>
          <w:tcPr>
            <w:tcW w:w="3454" w:type="dxa"/>
          </w:tcPr>
          <w:p w:rsidR="00C34FA5" w:rsidRPr="00ED5ADB" w:rsidRDefault="00C34FA5" w:rsidP="00DD0F48">
            <w:pPr>
              <w:overflowPunct w:val="0"/>
              <w:adjustRightInd w:val="0"/>
              <w:jc w:val="center"/>
              <w:rPr>
                <w:b/>
                <w:bCs/>
                <w:color w:val="000000"/>
                <w:sz w:val="24"/>
                <w:szCs w:val="24"/>
              </w:rPr>
            </w:pPr>
          </w:p>
        </w:tc>
      </w:tr>
      <w:tr w:rsidR="00C34FA5" w:rsidRPr="00ED5ADB" w:rsidTr="00DD0F48">
        <w:tc>
          <w:tcPr>
            <w:tcW w:w="780" w:type="dxa"/>
            <w:gridSpan w:val="2"/>
          </w:tcPr>
          <w:p w:rsidR="00C34FA5" w:rsidRPr="00ED5ADB" w:rsidRDefault="00C34FA5" w:rsidP="00DD0F48">
            <w:pPr>
              <w:overflowPunct w:val="0"/>
              <w:adjustRightInd w:val="0"/>
              <w:jc w:val="center"/>
              <w:rPr>
                <w:bCs/>
                <w:color w:val="000000"/>
                <w:sz w:val="24"/>
                <w:szCs w:val="24"/>
              </w:rPr>
            </w:pPr>
            <w:r w:rsidRPr="00ED5ADB">
              <w:rPr>
                <w:bCs/>
                <w:color w:val="000000"/>
                <w:sz w:val="24"/>
                <w:szCs w:val="24"/>
              </w:rPr>
              <w:t>в)</w:t>
            </w:r>
          </w:p>
        </w:tc>
        <w:tc>
          <w:tcPr>
            <w:tcW w:w="5655" w:type="dxa"/>
          </w:tcPr>
          <w:p w:rsidR="00C34FA5" w:rsidRPr="00ED5ADB" w:rsidRDefault="00C34FA5" w:rsidP="00DD0F48">
            <w:pPr>
              <w:overflowPunct w:val="0"/>
              <w:adjustRightInd w:val="0"/>
              <w:rPr>
                <w:sz w:val="24"/>
                <w:szCs w:val="24"/>
              </w:rPr>
            </w:pPr>
            <w:r w:rsidRPr="00ED5ADB">
              <w:rPr>
                <w:sz w:val="24"/>
                <w:szCs w:val="24"/>
              </w:rPr>
              <w:t>для иного движимого имущества – его идентификационные признаки</w:t>
            </w:r>
          </w:p>
        </w:tc>
        <w:tc>
          <w:tcPr>
            <w:tcW w:w="3454" w:type="dxa"/>
          </w:tcPr>
          <w:p w:rsidR="00C34FA5" w:rsidRPr="00ED5ADB" w:rsidRDefault="00C34FA5" w:rsidP="00DD0F48">
            <w:pPr>
              <w:overflowPunct w:val="0"/>
              <w:adjustRightInd w:val="0"/>
              <w:jc w:val="center"/>
              <w:rPr>
                <w:b/>
                <w:bCs/>
                <w:color w:val="000000"/>
                <w:sz w:val="24"/>
                <w:szCs w:val="24"/>
              </w:rPr>
            </w:pPr>
          </w:p>
        </w:tc>
      </w:tr>
      <w:tr w:rsidR="00C34FA5" w:rsidRPr="00ED5ADB" w:rsidTr="00DD0F48">
        <w:trPr>
          <w:gridBefore w:val="1"/>
        </w:trPr>
        <w:tc>
          <w:tcPr>
            <w:tcW w:w="780" w:type="dxa"/>
          </w:tcPr>
          <w:p w:rsidR="00C34FA5" w:rsidRPr="00ED5ADB" w:rsidRDefault="00C34FA5" w:rsidP="00DD0F48">
            <w:pPr>
              <w:overflowPunct w:val="0"/>
              <w:adjustRightInd w:val="0"/>
              <w:jc w:val="center"/>
              <w:rPr>
                <w:bCs/>
                <w:color w:val="000000"/>
                <w:sz w:val="24"/>
                <w:szCs w:val="24"/>
              </w:rPr>
            </w:pPr>
            <w:r w:rsidRPr="00ED5ADB">
              <w:rPr>
                <w:bCs/>
                <w:color w:val="000000"/>
                <w:sz w:val="24"/>
                <w:szCs w:val="24"/>
              </w:rPr>
              <w:t>5.</w:t>
            </w:r>
          </w:p>
        </w:tc>
        <w:tc>
          <w:tcPr>
            <w:tcW w:w="5655" w:type="dxa"/>
          </w:tcPr>
          <w:p w:rsidR="00C34FA5" w:rsidRPr="00ED5ADB" w:rsidRDefault="00C34FA5" w:rsidP="00DD0F48">
            <w:pPr>
              <w:overflowPunct w:val="0"/>
              <w:adjustRightInd w:val="0"/>
              <w:rPr>
                <w:sz w:val="24"/>
                <w:szCs w:val="24"/>
              </w:rPr>
            </w:pPr>
            <w:r w:rsidRPr="00ED5ADB">
              <w:rPr>
                <w:sz w:val="24"/>
                <w:szCs w:val="24"/>
              </w:rPr>
              <w:t>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tc>
        <w:tc>
          <w:tcPr>
            <w:tcW w:w="3454" w:type="dxa"/>
          </w:tcPr>
          <w:p w:rsidR="00C34FA5" w:rsidRPr="00ED5ADB" w:rsidRDefault="00C34FA5" w:rsidP="00DD0F48">
            <w:pPr>
              <w:overflowPunct w:val="0"/>
              <w:adjustRightInd w:val="0"/>
              <w:jc w:val="center"/>
              <w:rPr>
                <w:b/>
                <w:bCs/>
                <w:color w:val="000000"/>
                <w:sz w:val="24"/>
                <w:szCs w:val="24"/>
              </w:rPr>
            </w:pPr>
          </w:p>
        </w:tc>
      </w:tr>
      <w:tr w:rsidR="00C34FA5" w:rsidRPr="00ED5ADB" w:rsidTr="00DD0F48">
        <w:trPr>
          <w:gridBefore w:val="1"/>
        </w:trPr>
        <w:tc>
          <w:tcPr>
            <w:tcW w:w="780" w:type="dxa"/>
          </w:tcPr>
          <w:p w:rsidR="00C34FA5" w:rsidRPr="00ED5ADB" w:rsidRDefault="00C34FA5" w:rsidP="00DD0F48">
            <w:pPr>
              <w:overflowPunct w:val="0"/>
              <w:adjustRightInd w:val="0"/>
              <w:jc w:val="center"/>
              <w:rPr>
                <w:bCs/>
                <w:color w:val="000000"/>
                <w:sz w:val="24"/>
                <w:szCs w:val="24"/>
              </w:rPr>
            </w:pPr>
            <w:r w:rsidRPr="00ED5ADB">
              <w:rPr>
                <w:bCs/>
                <w:color w:val="000000"/>
                <w:sz w:val="24"/>
                <w:szCs w:val="24"/>
              </w:rPr>
              <w:t>6.</w:t>
            </w:r>
          </w:p>
        </w:tc>
        <w:tc>
          <w:tcPr>
            <w:tcW w:w="5655" w:type="dxa"/>
          </w:tcPr>
          <w:p w:rsidR="00C34FA5" w:rsidRPr="00ED5ADB" w:rsidRDefault="00C34FA5" w:rsidP="00DD0F48">
            <w:pPr>
              <w:overflowPunct w:val="0"/>
              <w:adjustRightInd w:val="0"/>
              <w:rPr>
                <w:sz w:val="24"/>
                <w:szCs w:val="24"/>
              </w:rPr>
            </w:pPr>
            <w:r w:rsidRPr="00ED5ADB">
              <w:rPr>
                <w:sz w:val="24"/>
                <w:szCs w:val="24"/>
              </w:rPr>
              <w:t>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tc>
        <w:tc>
          <w:tcPr>
            <w:tcW w:w="3454" w:type="dxa"/>
          </w:tcPr>
          <w:p w:rsidR="00C34FA5" w:rsidRPr="00ED5ADB" w:rsidRDefault="00C34FA5" w:rsidP="00DD0F48">
            <w:pPr>
              <w:overflowPunct w:val="0"/>
              <w:adjustRightInd w:val="0"/>
              <w:jc w:val="center"/>
              <w:rPr>
                <w:b/>
                <w:bCs/>
                <w:color w:val="000000"/>
                <w:sz w:val="24"/>
                <w:szCs w:val="24"/>
              </w:rPr>
            </w:pPr>
          </w:p>
        </w:tc>
      </w:tr>
      <w:tr w:rsidR="00C34FA5" w:rsidRPr="00ED5ADB" w:rsidTr="00DD0F48">
        <w:trPr>
          <w:gridBefore w:val="1"/>
        </w:trPr>
        <w:tc>
          <w:tcPr>
            <w:tcW w:w="780" w:type="dxa"/>
          </w:tcPr>
          <w:p w:rsidR="00C34FA5" w:rsidRPr="00ED5ADB" w:rsidRDefault="00C34FA5" w:rsidP="00DD0F48">
            <w:pPr>
              <w:overflowPunct w:val="0"/>
              <w:adjustRightInd w:val="0"/>
              <w:jc w:val="center"/>
              <w:rPr>
                <w:bCs/>
                <w:color w:val="000000"/>
                <w:sz w:val="24"/>
                <w:szCs w:val="24"/>
              </w:rPr>
            </w:pPr>
            <w:r w:rsidRPr="00ED5ADB">
              <w:rPr>
                <w:bCs/>
                <w:color w:val="000000"/>
                <w:sz w:val="24"/>
                <w:szCs w:val="24"/>
              </w:rPr>
              <w:t>7.</w:t>
            </w:r>
          </w:p>
        </w:tc>
        <w:tc>
          <w:tcPr>
            <w:tcW w:w="5655" w:type="dxa"/>
          </w:tcPr>
          <w:p w:rsidR="00C34FA5" w:rsidRPr="00ED5ADB" w:rsidRDefault="00C34FA5" w:rsidP="00DD0F48">
            <w:pPr>
              <w:overflowPunct w:val="0"/>
              <w:adjustRightInd w:val="0"/>
              <w:rPr>
                <w:sz w:val="24"/>
                <w:szCs w:val="24"/>
              </w:rPr>
            </w:pPr>
            <w:r w:rsidRPr="00ED5ADB">
              <w:rPr>
                <w:sz w:val="24"/>
                <w:szCs w:val="24"/>
              </w:rPr>
              <w:t>сведения о грантах, выделенных организации по результатам конкурсов некоммерческими организациями за счет субсидий из федерального бюджета в течение последних пяти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tc>
        <w:tc>
          <w:tcPr>
            <w:tcW w:w="3454" w:type="dxa"/>
          </w:tcPr>
          <w:p w:rsidR="00C34FA5" w:rsidRPr="00ED5ADB" w:rsidRDefault="00C34FA5" w:rsidP="00DD0F48">
            <w:pPr>
              <w:overflowPunct w:val="0"/>
              <w:adjustRightInd w:val="0"/>
              <w:jc w:val="center"/>
              <w:rPr>
                <w:b/>
                <w:bCs/>
                <w:color w:val="000000"/>
                <w:sz w:val="24"/>
                <w:szCs w:val="24"/>
              </w:rPr>
            </w:pPr>
          </w:p>
        </w:tc>
      </w:tr>
      <w:tr w:rsidR="00C34FA5" w:rsidRPr="00ED5ADB" w:rsidTr="00DD0F48">
        <w:trPr>
          <w:gridBefore w:val="1"/>
        </w:trPr>
        <w:tc>
          <w:tcPr>
            <w:tcW w:w="780" w:type="dxa"/>
          </w:tcPr>
          <w:p w:rsidR="00C34FA5" w:rsidRPr="00ED5ADB" w:rsidRDefault="00C34FA5" w:rsidP="00DD0F48">
            <w:pPr>
              <w:overflowPunct w:val="0"/>
              <w:adjustRightInd w:val="0"/>
              <w:jc w:val="center"/>
              <w:rPr>
                <w:bCs/>
                <w:color w:val="000000"/>
                <w:sz w:val="24"/>
                <w:szCs w:val="24"/>
              </w:rPr>
            </w:pPr>
            <w:r w:rsidRPr="00ED5ADB">
              <w:rPr>
                <w:bCs/>
                <w:color w:val="000000"/>
                <w:sz w:val="24"/>
                <w:szCs w:val="24"/>
              </w:rPr>
              <w:t>8.</w:t>
            </w:r>
          </w:p>
        </w:tc>
        <w:tc>
          <w:tcPr>
            <w:tcW w:w="5655" w:type="dxa"/>
          </w:tcPr>
          <w:p w:rsidR="00C34FA5" w:rsidRPr="00ED5ADB" w:rsidRDefault="00C34FA5" w:rsidP="00DD0F48">
            <w:pPr>
              <w:rPr>
                <w:sz w:val="24"/>
                <w:szCs w:val="24"/>
              </w:rPr>
            </w:pPr>
            <w:r w:rsidRPr="00ED5ADB">
              <w:rPr>
                <w:sz w:val="24"/>
                <w:szCs w:val="24"/>
              </w:rPr>
              <w:t xml:space="preserve">сведения о субсидиях, полученных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w:t>
            </w:r>
          </w:p>
          <w:p w:rsidR="00C34FA5" w:rsidRPr="00ED5ADB" w:rsidRDefault="00C34FA5" w:rsidP="00DD0F48">
            <w:pPr>
              <w:overflowPunct w:val="0"/>
              <w:adjustRightInd w:val="0"/>
              <w:rPr>
                <w:sz w:val="24"/>
                <w:szCs w:val="24"/>
              </w:rPr>
            </w:pPr>
            <w:r w:rsidRPr="00ED5ADB">
              <w:rPr>
                <w:sz w:val="24"/>
                <w:szCs w:val="24"/>
              </w:rPr>
              <w:t>получения, краткое описание мероприятий (программ, проектов), на реализацию которых они предоставлены)</w:t>
            </w:r>
          </w:p>
        </w:tc>
        <w:tc>
          <w:tcPr>
            <w:tcW w:w="3454" w:type="dxa"/>
          </w:tcPr>
          <w:p w:rsidR="00C34FA5" w:rsidRPr="00ED5ADB" w:rsidRDefault="00C34FA5" w:rsidP="00DD0F48">
            <w:pPr>
              <w:overflowPunct w:val="0"/>
              <w:adjustRightInd w:val="0"/>
              <w:jc w:val="center"/>
              <w:rPr>
                <w:b/>
                <w:bCs/>
                <w:color w:val="000000"/>
                <w:sz w:val="24"/>
                <w:szCs w:val="24"/>
              </w:rPr>
            </w:pPr>
          </w:p>
        </w:tc>
      </w:tr>
      <w:tr w:rsidR="00C34FA5" w:rsidRPr="00ED5ADB" w:rsidTr="00DD0F48">
        <w:trPr>
          <w:gridBefore w:val="1"/>
        </w:trPr>
        <w:tc>
          <w:tcPr>
            <w:tcW w:w="780" w:type="dxa"/>
          </w:tcPr>
          <w:p w:rsidR="00C34FA5" w:rsidRPr="00ED5ADB" w:rsidRDefault="00C34FA5" w:rsidP="00DD0F48">
            <w:pPr>
              <w:overflowPunct w:val="0"/>
              <w:adjustRightInd w:val="0"/>
              <w:jc w:val="center"/>
              <w:rPr>
                <w:bCs/>
                <w:color w:val="000000"/>
                <w:sz w:val="24"/>
                <w:szCs w:val="24"/>
              </w:rPr>
            </w:pPr>
            <w:r w:rsidRPr="00ED5ADB">
              <w:rPr>
                <w:bCs/>
                <w:color w:val="000000"/>
                <w:sz w:val="24"/>
                <w:szCs w:val="24"/>
              </w:rPr>
              <w:t>9.</w:t>
            </w:r>
          </w:p>
        </w:tc>
        <w:tc>
          <w:tcPr>
            <w:tcW w:w="5655" w:type="dxa"/>
          </w:tcPr>
          <w:p w:rsidR="00C34FA5" w:rsidRPr="00ED5ADB" w:rsidRDefault="00C34FA5" w:rsidP="00DD0F48">
            <w:pPr>
              <w:overflowPunct w:val="0"/>
              <w:adjustRightInd w:val="0"/>
              <w:rPr>
                <w:sz w:val="24"/>
                <w:szCs w:val="24"/>
              </w:rPr>
            </w:pPr>
            <w:r w:rsidRPr="00ED5ADB">
              <w:rPr>
                <w:sz w:val="24"/>
                <w:szCs w:val="24"/>
              </w:rPr>
              <w:t>сведения о средней численности работников организации за последние пять лет (средняя численность работников за каждый год указанного периода)</w:t>
            </w:r>
          </w:p>
        </w:tc>
        <w:tc>
          <w:tcPr>
            <w:tcW w:w="3454" w:type="dxa"/>
          </w:tcPr>
          <w:p w:rsidR="00C34FA5" w:rsidRPr="00ED5ADB" w:rsidRDefault="00C34FA5" w:rsidP="00DD0F48">
            <w:pPr>
              <w:overflowPunct w:val="0"/>
              <w:adjustRightInd w:val="0"/>
              <w:jc w:val="center"/>
              <w:rPr>
                <w:b/>
                <w:bCs/>
                <w:color w:val="000000"/>
                <w:sz w:val="24"/>
                <w:szCs w:val="24"/>
              </w:rPr>
            </w:pPr>
          </w:p>
        </w:tc>
      </w:tr>
      <w:tr w:rsidR="00C34FA5" w:rsidRPr="00ED5ADB" w:rsidTr="00DD0F48">
        <w:trPr>
          <w:gridBefore w:val="1"/>
        </w:trPr>
        <w:tc>
          <w:tcPr>
            <w:tcW w:w="780" w:type="dxa"/>
          </w:tcPr>
          <w:p w:rsidR="00C34FA5" w:rsidRPr="00ED5ADB" w:rsidRDefault="00C34FA5" w:rsidP="00DD0F48">
            <w:pPr>
              <w:overflowPunct w:val="0"/>
              <w:adjustRightInd w:val="0"/>
              <w:jc w:val="center"/>
              <w:rPr>
                <w:bCs/>
                <w:color w:val="000000"/>
                <w:sz w:val="24"/>
                <w:szCs w:val="24"/>
              </w:rPr>
            </w:pPr>
            <w:r w:rsidRPr="00ED5ADB">
              <w:rPr>
                <w:bCs/>
                <w:color w:val="000000"/>
                <w:sz w:val="24"/>
                <w:szCs w:val="24"/>
              </w:rPr>
              <w:t>10.</w:t>
            </w:r>
          </w:p>
        </w:tc>
        <w:tc>
          <w:tcPr>
            <w:tcW w:w="5655" w:type="dxa"/>
          </w:tcPr>
          <w:p w:rsidR="00C34FA5" w:rsidRPr="00ED5ADB" w:rsidRDefault="00C34FA5" w:rsidP="00DD0F48">
            <w:pPr>
              <w:overflowPunct w:val="0"/>
              <w:adjustRightInd w:val="0"/>
              <w:rPr>
                <w:sz w:val="24"/>
                <w:szCs w:val="24"/>
              </w:rPr>
            </w:pPr>
            <w:r w:rsidRPr="00ED5ADB">
              <w:rPr>
                <w:sz w:val="24"/>
                <w:szCs w:val="24"/>
              </w:rPr>
              <w:t>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tc>
        <w:tc>
          <w:tcPr>
            <w:tcW w:w="3454" w:type="dxa"/>
          </w:tcPr>
          <w:p w:rsidR="00C34FA5" w:rsidRPr="00ED5ADB" w:rsidRDefault="00C34FA5" w:rsidP="00DD0F48">
            <w:pPr>
              <w:overflowPunct w:val="0"/>
              <w:adjustRightInd w:val="0"/>
              <w:jc w:val="center"/>
              <w:rPr>
                <w:b/>
                <w:bCs/>
                <w:color w:val="000000"/>
                <w:sz w:val="24"/>
                <w:szCs w:val="24"/>
              </w:rPr>
            </w:pPr>
          </w:p>
        </w:tc>
      </w:tr>
      <w:tr w:rsidR="00C34FA5" w:rsidRPr="00ED5ADB" w:rsidTr="00DD0F48">
        <w:trPr>
          <w:gridBefore w:val="1"/>
        </w:trPr>
        <w:tc>
          <w:tcPr>
            <w:tcW w:w="780" w:type="dxa"/>
          </w:tcPr>
          <w:p w:rsidR="00C34FA5" w:rsidRPr="00ED5ADB" w:rsidRDefault="00C34FA5" w:rsidP="00DD0F48">
            <w:pPr>
              <w:overflowPunct w:val="0"/>
              <w:adjustRightInd w:val="0"/>
              <w:jc w:val="center"/>
              <w:rPr>
                <w:bCs/>
                <w:color w:val="000000"/>
                <w:sz w:val="24"/>
                <w:szCs w:val="24"/>
              </w:rPr>
            </w:pPr>
            <w:r w:rsidRPr="00ED5ADB">
              <w:rPr>
                <w:bCs/>
                <w:color w:val="000000"/>
                <w:sz w:val="24"/>
                <w:szCs w:val="24"/>
              </w:rPr>
              <w:t>11.</w:t>
            </w:r>
          </w:p>
        </w:tc>
        <w:tc>
          <w:tcPr>
            <w:tcW w:w="5655" w:type="dxa"/>
          </w:tcPr>
          <w:p w:rsidR="00C34FA5" w:rsidRPr="00ED5ADB" w:rsidRDefault="00C34FA5" w:rsidP="00DD0F48">
            <w:pPr>
              <w:overflowPunct w:val="0"/>
              <w:adjustRightInd w:val="0"/>
              <w:rPr>
                <w:sz w:val="24"/>
                <w:szCs w:val="24"/>
              </w:rPr>
            </w:pPr>
            <w:r w:rsidRPr="00ED5ADB">
              <w:rPr>
                <w:sz w:val="24"/>
                <w:szCs w:val="24"/>
              </w:rPr>
              <w:t>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tc>
        <w:tc>
          <w:tcPr>
            <w:tcW w:w="3454" w:type="dxa"/>
          </w:tcPr>
          <w:p w:rsidR="00C34FA5" w:rsidRPr="00ED5ADB" w:rsidRDefault="00C34FA5" w:rsidP="00DD0F48">
            <w:pPr>
              <w:overflowPunct w:val="0"/>
              <w:adjustRightInd w:val="0"/>
              <w:jc w:val="center"/>
              <w:rPr>
                <w:b/>
                <w:bCs/>
                <w:color w:val="000000"/>
                <w:sz w:val="24"/>
                <w:szCs w:val="24"/>
              </w:rPr>
            </w:pPr>
          </w:p>
        </w:tc>
      </w:tr>
      <w:tr w:rsidR="00C34FA5" w:rsidRPr="00ED5ADB" w:rsidTr="00DD0F48">
        <w:trPr>
          <w:gridBefore w:val="1"/>
        </w:trPr>
        <w:tc>
          <w:tcPr>
            <w:tcW w:w="780" w:type="dxa"/>
          </w:tcPr>
          <w:p w:rsidR="00C34FA5" w:rsidRPr="00ED5ADB" w:rsidRDefault="00C34FA5" w:rsidP="00DD0F48">
            <w:pPr>
              <w:overflowPunct w:val="0"/>
              <w:adjustRightInd w:val="0"/>
              <w:jc w:val="center"/>
              <w:rPr>
                <w:bCs/>
                <w:color w:val="000000"/>
                <w:sz w:val="24"/>
                <w:szCs w:val="24"/>
              </w:rPr>
            </w:pPr>
            <w:r w:rsidRPr="00ED5ADB">
              <w:rPr>
                <w:bCs/>
                <w:color w:val="000000"/>
                <w:sz w:val="24"/>
                <w:szCs w:val="24"/>
              </w:rPr>
              <w:t>12.</w:t>
            </w:r>
          </w:p>
        </w:tc>
        <w:tc>
          <w:tcPr>
            <w:tcW w:w="5655" w:type="dxa"/>
          </w:tcPr>
          <w:p w:rsidR="00C34FA5" w:rsidRPr="00ED5ADB" w:rsidRDefault="00C34FA5" w:rsidP="00DD0F48">
            <w:pPr>
              <w:overflowPunct w:val="0"/>
              <w:adjustRightInd w:val="0"/>
              <w:rPr>
                <w:sz w:val="24"/>
                <w:szCs w:val="24"/>
              </w:rPr>
            </w:pPr>
            <w:r w:rsidRPr="00ED5ADB">
              <w:rPr>
                <w:sz w:val="24"/>
                <w:szCs w:val="24"/>
              </w:rPr>
              <w:t>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tc>
        <w:tc>
          <w:tcPr>
            <w:tcW w:w="3454" w:type="dxa"/>
          </w:tcPr>
          <w:p w:rsidR="00C34FA5" w:rsidRPr="00ED5ADB" w:rsidRDefault="00C34FA5" w:rsidP="00DD0F48">
            <w:pPr>
              <w:overflowPunct w:val="0"/>
              <w:adjustRightInd w:val="0"/>
              <w:jc w:val="center"/>
              <w:rPr>
                <w:b/>
                <w:bCs/>
                <w:color w:val="000000"/>
                <w:sz w:val="24"/>
                <w:szCs w:val="24"/>
              </w:rPr>
            </w:pPr>
          </w:p>
        </w:tc>
      </w:tr>
      <w:tr w:rsidR="00C34FA5" w:rsidRPr="00ED5ADB" w:rsidTr="00DD0F48">
        <w:trPr>
          <w:gridBefore w:val="1"/>
        </w:trPr>
        <w:tc>
          <w:tcPr>
            <w:tcW w:w="780" w:type="dxa"/>
          </w:tcPr>
          <w:p w:rsidR="00C34FA5" w:rsidRPr="00ED5ADB" w:rsidRDefault="00C34FA5" w:rsidP="00DD0F48">
            <w:pPr>
              <w:overflowPunct w:val="0"/>
              <w:adjustRightInd w:val="0"/>
              <w:jc w:val="center"/>
              <w:rPr>
                <w:bCs/>
                <w:color w:val="000000"/>
                <w:sz w:val="24"/>
                <w:szCs w:val="24"/>
              </w:rPr>
            </w:pPr>
            <w:r w:rsidRPr="00ED5ADB">
              <w:rPr>
                <w:bCs/>
                <w:color w:val="000000"/>
                <w:sz w:val="24"/>
                <w:szCs w:val="24"/>
              </w:rPr>
              <w:t>13.</w:t>
            </w:r>
          </w:p>
        </w:tc>
        <w:tc>
          <w:tcPr>
            <w:tcW w:w="5655" w:type="dxa"/>
          </w:tcPr>
          <w:p w:rsidR="00C34FA5" w:rsidRPr="00ED5ADB" w:rsidRDefault="00C34FA5" w:rsidP="00DD0F48">
            <w:pPr>
              <w:overflowPunct w:val="0"/>
              <w:adjustRightInd w:val="0"/>
              <w:rPr>
                <w:sz w:val="24"/>
                <w:szCs w:val="24"/>
              </w:rPr>
            </w:pPr>
            <w:r w:rsidRPr="00ED5ADB">
              <w:rPr>
                <w:sz w:val="24"/>
                <w:szCs w:val="24"/>
              </w:rPr>
              <w:t>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tc>
        <w:tc>
          <w:tcPr>
            <w:tcW w:w="3454" w:type="dxa"/>
          </w:tcPr>
          <w:p w:rsidR="00C34FA5" w:rsidRPr="00ED5ADB" w:rsidRDefault="00C34FA5" w:rsidP="00DD0F48">
            <w:pPr>
              <w:overflowPunct w:val="0"/>
              <w:adjustRightInd w:val="0"/>
              <w:jc w:val="center"/>
              <w:rPr>
                <w:b/>
                <w:bCs/>
                <w:color w:val="000000"/>
                <w:sz w:val="24"/>
                <w:szCs w:val="24"/>
              </w:rPr>
            </w:pPr>
          </w:p>
        </w:tc>
      </w:tr>
      <w:tr w:rsidR="00C34FA5" w:rsidRPr="00ED5ADB" w:rsidTr="00DD0F48">
        <w:trPr>
          <w:gridBefore w:val="1"/>
        </w:trPr>
        <w:tc>
          <w:tcPr>
            <w:tcW w:w="780" w:type="dxa"/>
          </w:tcPr>
          <w:p w:rsidR="00C34FA5" w:rsidRPr="00ED5ADB" w:rsidRDefault="00C34FA5" w:rsidP="00DD0F48">
            <w:pPr>
              <w:overflowPunct w:val="0"/>
              <w:adjustRightInd w:val="0"/>
              <w:jc w:val="center"/>
              <w:rPr>
                <w:bCs/>
                <w:color w:val="000000"/>
                <w:sz w:val="24"/>
                <w:szCs w:val="24"/>
              </w:rPr>
            </w:pPr>
            <w:r w:rsidRPr="00ED5ADB">
              <w:rPr>
                <w:bCs/>
                <w:color w:val="000000"/>
                <w:sz w:val="24"/>
                <w:szCs w:val="24"/>
              </w:rPr>
              <w:t>14.</w:t>
            </w:r>
          </w:p>
        </w:tc>
        <w:tc>
          <w:tcPr>
            <w:tcW w:w="5655" w:type="dxa"/>
          </w:tcPr>
          <w:p w:rsidR="00C34FA5" w:rsidRPr="00ED5ADB" w:rsidRDefault="00C34FA5" w:rsidP="00DD0F48">
            <w:pPr>
              <w:overflowPunct w:val="0"/>
              <w:adjustRightInd w:val="0"/>
              <w:rPr>
                <w:sz w:val="24"/>
                <w:szCs w:val="24"/>
              </w:rPr>
            </w:pPr>
            <w:r w:rsidRPr="00ED5ADB">
              <w:rPr>
                <w:sz w:val="24"/>
                <w:szCs w:val="24"/>
              </w:rPr>
              <w:t>обоснование потребности организации в предоставлении имущества в безвозмездное пользование</w:t>
            </w:r>
          </w:p>
        </w:tc>
        <w:tc>
          <w:tcPr>
            <w:tcW w:w="3454" w:type="dxa"/>
          </w:tcPr>
          <w:p w:rsidR="00C34FA5" w:rsidRPr="00ED5ADB" w:rsidRDefault="00C34FA5" w:rsidP="00DD0F48">
            <w:pPr>
              <w:overflowPunct w:val="0"/>
              <w:adjustRightInd w:val="0"/>
              <w:jc w:val="center"/>
              <w:rPr>
                <w:b/>
                <w:bCs/>
                <w:color w:val="000000"/>
                <w:sz w:val="24"/>
                <w:szCs w:val="24"/>
              </w:rPr>
            </w:pPr>
          </w:p>
        </w:tc>
      </w:tr>
      <w:tr w:rsidR="00C34FA5" w:rsidRPr="00ED5ADB" w:rsidTr="00DD0F48">
        <w:trPr>
          <w:gridBefore w:val="1"/>
        </w:trPr>
        <w:tc>
          <w:tcPr>
            <w:tcW w:w="780" w:type="dxa"/>
          </w:tcPr>
          <w:p w:rsidR="00C34FA5" w:rsidRPr="00ED5ADB" w:rsidRDefault="00C34FA5" w:rsidP="00DD0F48">
            <w:pPr>
              <w:overflowPunct w:val="0"/>
              <w:adjustRightInd w:val="0"/>
              <w:jc w:val="center"/>
              <w:rPr>
                <w:bCs/>
                <w:color w:val="000000"/>
                <w:sz w:val="24"/>
                <w:szCs w:val="24"/>
              </w:rPr>
            </w:pPr>
            <w:r w:rsidRPr="00ED5ADB">
              <w:rPr>
                <w:bCs/>
                <w:color w:val="000000"/>
                <w:sz w:val="24"/>
                <w:szCs w:val="24"/>
              </w:rPr>
              <w:t>15.</w:t>
            </w:r>
          </w:p>
        </w:tc>
        <w:tc>
          <w:tcPr>
            <w:tcW w:w="5655" w:type="dxa"/>
          </w:tcPr>
          <w:p w:rsidR="00C34FA5" w:rsidRPr="00ED5ADB" w:rsidRDefault="00C34FA5" w:rsidP="00DD0F48">
            <w:pPr>
              <w:overflowPunct w:val="0"/>
              <w:adjustRightInd w:val="0"/>
              <w:rPr>
                <w:sz w:val="24"/>
                <w:szCs w:val="24"/>
              </w:rPr>
            </w:pPr>
            <w:r w:rsidRPr="00ED5ADB">
              <w:rPr>
                <w:sz w:val="24"/>
                <w:szCs w:val="24"/>
              </w:rPr>
              <w:t>согласие на заключение договора безвозмездного пользования имущества по типовой форме</w:t>
            </w:r>
          </w:p>
        </w:tc>
        <w:tc>
          <w:tcPr>
            <w:tcW w:w="3454" w:type="dxa"/>
          </w:tcPr>
          <w:p w:rsidR="00C34FA5" w:rsidRPr="00ED5ADB" w:rsidRDefault="00C34FA5" w:rsidP="00DD0F48">
            <w:pPr>
              <w:overflowPunct w:val="0"/>
              <w:adjustRightInd w:val="0"/>
              <w:jc w:val="center"/>
              <w:rPr>
                <w:b/>
                <w:bCs/>
                <w:color w:val="000000"/>
                <w:sz w:val="24"/>
                <w:szCs w:val="24"/>
              </w:rPr>
            </w:pPr>
          </w:p>
        </w:tc>
      </w:tr>
      <w:tr w:rsidR="00C34FA5" w:rsidRPr="00ED5ADB" w:rsidTr="00DD0F48">
        <w:trPr>
          <w:gridBefore w:val="1"/>
        </w:trPr>
        <w:tc>
          <w:tcPr>
            <w:tcW w:w="780" w:type="dxa"/>
          </w:tcPr>
          <w:p w:rsidR="00C34FA5" w:rsidRPr="00ED5ADB" w:rsidRDefault="00C34FA5" w:rsidP="00DD0F48">
            <w:pPr>
              <w:overflowPunct w:val="0"/>
              <w:adjustRightInd w:val="0"/>
              <w:jc w:val="center"/>
              <w:rPr>
                <w:bCs/>
                <w:color w:val="000000"/>
                <w:sz w:val="24"/>
                <w:szCs w:val="24"/>
              </w:rPr>
            </w:pPr>
            <w:r w:rsidRPr="00ED5ADB">
              <w:rPr>
                <w:bCs/>
                <w:color w:val="000000"/>
                <w:sz w:val="24"/>
                <w:szCs w:val="24"/>
              </w:rPr>
              <w:t>16.</w:t>
            </w:r>
          </w:p>
        </w:tc>
        <w:tc>
          <w:tcPr>
            <w:tcW w:w="5655" w:type="dxa"/>
          </w:tcPr>
          <w:p w:rsidR="00C34FA5" w:rsidRPr="00ED5ADB" w:rsidRDefault="00C34FA5" w:rsidP="00DD0F48">
            <w:pPr>
              <w:overflowPunct w:val="0"/>
              <w:adjustRightInd w:val="0"/>
              <w:rPr>
                <w:sz w:val="24"/>
                <w:szCs w:val="24"/>
              </w:rPr>
            </w:pPr>
            <w:r w:rsidRPr="00ED5ADB">
              <w:rPr>
                <w:sz w:val="24"/>
                <w:szCs w:val="24"/>
              </w:rPr>
              <w:t>перечень прилагаемых документов</w:t>
            </w:r>
          </w:p>
        </w:tc>
        <w:tc>
          <w:tcPr>
            <w:tcW w:w="3454" w:type="dxa"/>
          </w:tcPr>
          <w:p w:rsidR="00C34FA5" w:rsidRPr="00ED5ADB" w:rsidRDefault="00C34FA5" w:rsidP="00DD0F48">
            <w:pPr>
              <w:overflowPunct w:val="0"/>
              <w:adjustRightInd w:val="0"/>
              <w:jc w:val="center"/>
              <w:rPr>
                <w:b/>
                <w:bCs/>
                <w:color w:val="000000"/>
                <w:sz w:val="24"/>
                <w:szCs w:val="24"/>
              </w:rPr>
            </w:pPr>
          </w:p>
        </w:tc>
      </w:tr>
    </w:tbl>
    <w:p w:rsidR="00C34FA5" w:rsidRPr="00ED5ADB" w:rsidRDefault="00C34FA5" w:rsidP="00ED5ADB">
      <w:pPr>
        <w:ind w:firstLine="720"/>
        <w:jc w:val="both"/>
        <w:rPr>
          <w:bCs/>
          <w:color w:val="000000"/>
          <w:sz w:val="24"/>
          <w:szCs w:val="24"/>
        </w:rPr>
      </w:pPr>
      <w:r w:rsidRPr="00ED5ADB">
        <w:rPr>
          <w:bCs/>
          <w:color w:val="000000"/>
          <w:sz w:val="24"/>
          <w:szCs w:val="24"/>
        </w:rPr>
        <w:t xml:space="preserve">Достоверность информации (в том числе документов), представленной в составе заявления на предоставление муниципального имущества социально ориентированным некоммерческим организациям </w:t>
      </w:r>
      <w:r w:rsidRPr="00ED5ADB">
        <w:rPr>
          <w:sz w:val="24"/>
          <w:szCs w:val="24"/>
        </w:rPr>
        <w:t>во владение и (или) в пользование</w:t>
      </w:r>
      <w:r w:rsidRPr="00ED5ADB">
        <w:rPr>
          <w:bCs/>
          <w:color w:val="000000"/>
          <w:sz w:val="24"/>
          <w:szCs w:val="24"/>
        </w:rPr>
        <w:t xml:space="preserve"> на территории Снежинского городского округа, подтверждаю.</w:t>
      </w:r>
    </w:p>
    <w:p w:rsidR="00C34FA5" w:rsidRPr="00ED5ADB" w:rsidRDefault="00C34FA5" w:rsidP="00ED5ADB">
      <w:pPr>
        <w:rPr>
          <w:bCs/>
          <w:color w:val="000000"/>
          <w:sz w:val="24"/>
          <w:szCs w:val="24"/>
        </w:rPr>
      </w:pPr>
      <w:r w:rsidRPr="00ED5ADB">
        <w:rPr>
          <w:bCs/>
          <w:color w:val="000000"/>
          <w:sz w:val="24"/>
          <w:szCs w:val="24"/>
        </w:rPr>
        <w:t> ____________________________________ __________ _________________</w:t>
      </w:r>
    </w:p>
    <w:p w:rsidR="00C34FA5" w:rsidRPr="00ED5ADB" w:rsidRDefault="00C34FA5"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(наименование должности руководителя подпись) (фамилия, инициалы)</w:t>
      </w:r>
    </w:p>
    <w:p w:rsidR="00C34FA5" w:rsidRPr="00ED5ADB" w:rsidRDefault="00C34FA5"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некоммерческой организации)</w:t>
      </w:r>
    </w:p>
    <w:p w:rsidR="00C34FA5" w:rsidRPr="00ED5ADB" w:rsidRDefault="00C34FA5" w:rsidP="00ED5ADB">
      <w:pPr>
        <w:rPr>
          <w:bCs/>
          <w:color w:val="000000"/>
          <w:sz w:val="24"/>
          <w:szCs w:val="24"/>
        </w:rPr>
      </w:pPr>
      <w:r w:rsidRPr="00ED5ADB">
        <w:rPr>
          <w:bCs/>
          <w:color w:val="000000"/>
          <w:sz w:val="24"/>
          <w:szCs w:val="24"/>
        </w:rPr>
        <w:t> </w:t>
      </w:r>
    </w:p>
    <w:p w:rsidR="00C34FA5" w:rsidRPr="00ED5ADB" w:rsidRDefault="00C34FA5"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 xml:space="preserve"> «___» __________ 20___ г.           </w:t>
      </w:r>
    </w:p>
    <w:p w:rsidR="00C34FA5" w:rsidRPr="00ED5ADB" w:rsidRDefault="00C34FA5"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4"/>
          <w:szCs w:val="24"/>
        </w:rPr>
      </w:pPr>
      <w:r w:rsidRPr="00ED5ADB">
        <w:rPr>
          <w:bCs/>
          <w:color w:val="000000"/>
          <w:sz w:val="24"/>
          <w:szCs w:val="24"/>
        </w:rPr>
        <w:tab/>
        <w:t>М.П.</w:t>
      </w:r>
    </w:p>
    <w:p w:rsidR="00C34FA5" w:rsidRDefault="00C34FA5">
      <w:pPr>
        <w:pStyle w:val="BodyText"/>
        <w:spacing w:before="5"/>
        <w:ind w:left="0"/>
      </w:pPr>
    </w:p>
    <w:p w:rsidR="00C34FA5" w:rsidRDefault="00C34FA5">
      <w:pPr>
        <w:pStyle w:val="BodyText"/>
        <w:ind w:left="0"/>
        <w:rPr>
          <w:sz w:val="26"/>
        </w:rPr>
      </w:pPr>
    </w:p>
    <w:p w:rsidR="00C34FA5" w:rsidRDefault="00C34FA5">
      <w:pPr>
        <w:pStyle w:val="BodyText"/>
        <w:ind w:left="0"/>
        <w:rPr>
          <w:sz w:val="26"/>
        </w:rPr>
      </w:pPr>
    </w:p>
    <w:p w:rsidR="00C34FA5" w:rsidRDefault="00C34FA5">
      <w:pPr>
        <w:pStyle w:val="BodyText"/>
        <w:ind w:left="0"/>
        <w:rPr>
          <w:sz w:val="26"/>
        </w:rPr>
      </w:pPr>
    </w:p>
    <w:p w:rsidR="00C34FA5" w:rsidRDefault="00C34FA5">
      <w:pPr>
        <w:pStyle w:val="BodyText"/>
        <w:ind w:left="0"/>
        <w:rPr>
          <w:sz w:val="26"/>
        </w:rPr>
      </w:pPr>
    </w:p>
    <w:p w:rsidR="00C34FA5" w:rsidRDefault="00C34FA5">
      <w:pPr>
        <w:pStyle w:val="BodyText"/>
        <w:ind w:left="0"/>
        <w:rPr>
          <w:sz w:val="26"/>
        </w:rPr>
      </w:pPr>
    </w:p>
    <w:p w:rsidR="00C34FA5" w:rsidRDefault="00C34FA5">
      <w:pPr>
        <w:pStyle w:val="BodyText"/>
        <w:ind w:left="0"/>
        <w:rPr>
          <w:sz w:val="26"/>
        </w:rPr>
      </w:pPr>
    </w:p>
    <w:p w:rsidR="00C34FA5" w:rsidRDefault="00C34FA5">
      <w:pPr>
        <w:pStyle w:val="BodyText"/>
        <w:ind w:left="0"/>
        <w:rPr>
          <w:sz w:val="26"/>
        </w:rPr>
      </w:pPr>
    </w:p>
    <w:p w:rsidR="00C34FA5" w:rsidRDefault="00C34FA5">
      <w:pPr>
        <w:pStyle w:val="BodyText"/>
        <w:ind w:left="0"/>
        <w:rPr>
          <w:sz w:val="26"/>
        </w:rPr>
      </w:pPr>
    </w:p>
    <w:p w:rsidR="00C34FA5" w:rsidRDefault="00C34FA5">
      <w:pPr>
        <w:pStyle w:val="BodyText"/>
        <w:ind w:left="0"/>
        <w:rPr>
          <w:sz w:val="26"/>
        </w:rPr>
      </w:pPr>
    </w:p>
    <w:p w:rsidR="00C34FA5" w:rsidRDefault="00C34FA5">
      <w:pPr>
        <w:pStyle w:val="BodyText"/>
        <w:ind w:left="0"/>
        <w:rPr>
          <w:sz w:val="26"/>
        </w:rPr>
      </w:pPr>
    </w:p>
    <w:p w:rsidR="00C34FA5" w:rsidRDefault="00C34FA5">
      <w:pPr>
        <w:pStyle w:val="BodyText"/>
        <w:ind w:left="0"/>
        <w:rPr>
          <w:sz w:val="26"/>
        </w:rPr>
      </w:pPr>
    </w:p>
    <w:p w:rsidR="00C34FA5" w:rsidRDefault="00C34FA5">
      <w:pPr>
        <w:pStyle w:val="BodyText"/>
        <w:ind w:left="0"/>
        <w:rPr>
          <w:sz w:val="26"/>
        </w:rPr>
      </w:pPr>
    </w:p>
    <w:p w:rsidR="00C34FA5" w:rsidRDefault="00C34FA5">
      <w:pPr>
        <w:pStyle w:val="BodyText"/>
        <w:ind w:left="0"/>
        <w:rPr>
          <w:sz w:val="26"/>
        </w:rPr>
      </w:pPr>
    </w:p>
    <w:p w:rsidR="00C34FA5" w:rsidRDefault="00C34FA5">
      <w:pPr>
        <w:pStyle w:val="BodyText"/>
        <w:ind w:left="0"/>
        <w:rPr>
          <w:sz w:val="26"/>
        </w:rPr>
      </w:pPr>
    </w:p>
    <w:p w:rsidR="00C34FA5" w:rsidRDefault="00C34FA5">
      <w:pPr>
        <w:pStyle w:val="BodyText"/>
        <w:ind w:left="0"/>
        <w:rPr>
          <w:sz w:val="26"/>
        </w:rPr>
      </w:pPr>
    </w:p>
    <w:p w:rsidR="00C34FA5" w:rsidRDefault="00C34FA5">
      <w:pPr>
        <w:pStyle w:val="BodyText"/>
        <w:ind w:left="0"/>
        <w:rPr>
          <w:sz w:val="26"/>
        </w:rPr>
      </w:pPr>
    </w:p>
    <w:p w:rsidR="00C34FA5" w:rsidRDefault="00C34FA5">
      <w:pPr>
        <w:pStyle w:val="BodyText"/>
        <w:ind w:left="0"/>
        <w:rPr>
          <w:sz w:val="26"/>
        </w:rPr>
      </w:pPr>
    </w:p>
    <w:p w:rsidR="00C34FA5" w:rsidRDefault="00C34FA5">
      <w:pPr>
        <w:pStyle w:val="BodyText"/>
        <w:ind w:left="0"/>
        <w:rPr>
          <w:sz w:val="26"/>
        </w:rPr>
      </w:pPr>
      <w:r>
        <w:rPr>
          <w:sz w:val="26"/>
        </w:rPr>
        <w:br w:type="page"/>
      </w:r>
    </w:p>
    <w:p w:rsidR="00C34FA5" w:rsidRDefault="00C34FA5">
      <w:pPr>
        <w:pStyle w:val="BodyText"/>
        <w:ind w:left="0"/>
        <w:rPr>
          <w:sz w:val="26"/>
        </w:rPr>
      </w:pPr>
    </w:p>
    <w:p w:rsidR="00C34FA5" w:rsidRDefault="00C34FA5">
      <w:pPr>
        <w:pStyle w:val="Heading3"/>
        <w:spacing w:before="76"/>
        <w:ind w:right="335"/>
        <w:jc w:val="center"/>
      </w:pPr>
      <w:r>
        <w:t>РЕКОМЕНДАЦИИ ПО ЗАПОЛНЕНИЮ ЗАЯВЛЕНИЯ</w:t>
      </w:r>
    </w:p>
    <w:p w:rsidR="00C34FA5" w:rsidRDefault="00C34FA5">
      <w:pPr>
        <w:pStyle w:val="BodyText"/>
        <w:spacing w:before="7"/>
        <w:ind w:left="0"/>
        <w:rPr>
          <w:b/>
          <w:sz w:val="23"/>
        </w:rPr>
      </w:pPr>
    </w:p>
    <w:p w:rsidR="00C34FA5" w:rsidRDefault="00C34FA5" w:rsidP="00B218B8">
      <w:pPr>
        <w:pStyle w:val="BodyText"/>
        <w:spacing w:line="360" w:lineRule="auto"/>
        <w:ind w:left="0" w:firstLine="720"/>
        <w:jc w:val="both"/>
      </w:pPr>
      <w:r>
        <w:t>Допускается заполнение заявления в машинописном виде или от руки разборчиво.</w:t>
      </w:r>
    </w:p>
    <w:p w:rsidR="00C34FA5" w:rsidRDefault="00C34FA5" w:rsidP="00B218B8">
      <w:pPr>
        <w:pStyle w:val="BodyText"/>
        <w:spacing w:line="360" w:lineRule="auto"/>
        <w:ind w:left="0" w:firstLine="720"/>
        <w:jc w:val="both"/>
      </w:pPr>
      <w:r>
        <w:t>Заявление заверяется печатью заявителя (при наличии) и подписывается руководителем заявителя или представителем заявителя.</w:t>
      </w:r>
    </w:p>
    <w:p w:rsidR="00C34FA5" w:rsidRDefault="00C34FA5" w:rsidP="00B218B8">
      <w:pPr>
        <w:pStyle w:val="BodyText"/>
        <w:spacing w:line="360" w:lineRule="auto"/>
        <w:ind w:left="0" w:firstLine="720"/>
        <w:jc w:val="both"/>
      </w:pPr>
      <w:r>
        <w:t>При отсутствии сведений по конкретному показателю, соответствующее поле заполняется словом: «нет». Удаление и изменение пунктов не рекомендуется.</w:t>
      </w:r>
    </w:p>
    <w:p w:rsidR="00C34FA5" w:rsidRDefault="00C34FA5" w:rsidP="00B218B8">
      <w:pPr>
        <w:pStyle w:val="BodyText"/>
        <w:spacing w:line="360" w:lineRule="auto"/>
        <w:ind w:left="0" w:firstLine="720"/>
        <w:jc w:val="both"/>
      </w:pPr>
      <w:r>
        <w:t xml:space="preserve">Предоставляемые копии документов должны соответствовать оригиналам документов. </w:t>
      </w:r>
    </w:p>
    <w:p w:rsidR="00C34FA5" w:rsidRDefault="00C34FA5" w:rsidP="00B218B8">
      <w:pPr>
        <w:pStyle w:val="BodyText"/>
        <w:spacing w:line="360" w:lineRule="auto"/>
        <w:ind w:left="0" w:firstLine="720"/>
        <w:jc w:val="both"/>
      </w:pPr>
      <w:r>
        <w:t>Ответственность за достоверность представленных документов и информации несет заявитель.</w:t>
      </w:r>
    </w:p>
    <w:p w:rsidR="00C34FA5" w:rsidRDefault="00C34FA5"/>
    <w:p w:rsidR="00C34FA5" w:rsidRDefault="00C34FA5">
      <w:pPr>
        <w:sectPr w:rsidR="00C34FA5" w:rsidSect="0017012A">
          <w:pgSz w:w="11910" w:h="16840"/>
          <w:pgMar w:top="1134" w:right="1134" w:bottom="1134" w:left="1474" w:header="720" w:footer="720" w:gutter="0"/>
          <w:cols w:space="720"/>
        </w:sectPr>
      </w:pPr>
    </w:p>
    <w:p w:rsidR="00C34FA5" w:rsidRPr="00955131" w:rsidRDefault="00C34FA5" w:rsidP="00B218B8">
      <w:pPr>
        <w:pStyle w:val="BodyText"/>
        <w:spacing w:before="72"/>
        <w:ind w:left="5139" w:right="180"/>
        <w:jc w:val="both"/>
        <w:rPr>
          <w:sz w:val="22"/>
          <w:szCs w:val="22"/>
        </w:rPr>
      </w:pPr>
      <w:r w:rsidRPr="00955131">
        <w:rPr>
          <w:sz w:val="22"/>
          <w:szCs w:val="22"/>
        </w:rPr>
        <w:t xml:space="preserve">Приложение 2 к извещению о возможности предоставления в безвозмездное пользование имущества, включенного в перечень </w:t>
      </w:r>
      <w:r w:rsidRPr="00955131">
        <w:rPr>
          <w:sz w:val="22"/>
          <w:szCs w:val="22"/>
          <w:lang w:eastAsia="en-US"/>
        </w:rPr>
        <w:t>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w:t>
      </w:r>
    </w:p>
    <w:p w:rsidR="00C34FA5" w:rsidRPr="00955131" w:rsidRDefault="00C34FA5">
      <w:pPr>
        <w:pStyle w:val="BodyText"/>
        <w:ind w:left="0"/>
        <w:rPr>
          <w:b/>
          <w:sz w:val="22"/>
          <w:szCs w:val="22"/>
        </w:rPr>
      </w:pPr>
    </w:p>
    <w:p w:rsidR="00C34FA5" w:rsidRPr="00955131" w:rsidRDefault="00C34FA5" w:rsidP="00955131">
      <w:pPr>
        <w:widowControl/>
        <w:autoSpaceDE/>
        <w:autoSpaceDN/>
        <w:jc w:val="center"/>
      </w:pPr>
    </w:p>
    <w:p w:rsidR="00C34FA5" w:rsidRPr="00955131" w:rsidRDefault="00C34FA5" w:rsidP="00955131">
      <w:pPr>
        <w:widowControl/>
        <w:autoSpaceDE/>
        <w:autoSpaceDN/>
        <w:jc w:val="center"/>
        <w:rPr>
          <w:b/>
        </w:rPr>
      </w:pPr>
      <w:r w:rsidRPr="00955131">
        <w:rPr>
          <w:b/>
        </w:rPr>
        <w:t>Примерная форма договора безвозмездного пользования недвижимым имуществом для предоставления социально ориентированным некоммерческим организациям, зарегистрированным и действующим</w:t>
      </w:r>
    </w:p>
    <w:p w:rsidR="00C34FA5" w:rsidRPr="00955131" w:rsidRDefault="00C34FA5" w:rsidP="00955131">
      <w:pPr>
        <w:widowControl/>
        <w:autoSpaceDE/>
        <w:autoSpaceDN/>
        <w:jc w:val="center"/>
        <w:rPr>
          <w:b/>
        </w:rPr>
      </w:pPr>
      <w:r w:rsidRPr="00955131">
        <w:rPr>
          <w:b/>
        </w:rPr>
        <w:t>на территории Снежинского городского округа</w:t>
      </w:r>
    </w:p>
    <w:p w:rsidR="00C34FA5" w:rsidRPr="00955131" w:rsidRDefault="00C34FA5" w:rsidP="00955131">
      <w:pPr>
        <w:widowControl/>
        <w:autoSpaceDE/>
        <w:autoSpaceDN/>
        <w:jc w:val="center"/>
        <w:rPr>
          <w:b/>
        </w:rPr>
      </w:pPr>
    </w:p>
    <w:p w:rsidR="00C34FA5" w:rsidRPr="00955131" w:rsidRDefault="00C34FA5" w:rsidP="00955131">
      <w:pPr>
        <w:widowControl/>
        <w:autoSpaceDE/>
        <w:autoSpaceDN/>
        <w:jc w:val="both"/>
      </w:pPr>
    </w:p>
    <w:tbl>
      <w:tblPr>
        <w:tblW w:w="0" w:type="auto"/>
        <w:tblLook w:val="00A0"/>
      </w:tblPr>
      <w:tblGrid>
        <w:gridCol w:w="4247"/>
        <w:gridCol w:w="5324"/>
      </w:tblGrid>
      <w:tr w:rsidR="00C34FA5" w:rsidRPr="00955131" w:rsidTr="006E2639">
        <w:tc>
          <w:tcPr>
            <w:tcW w:w="4774" w:type="dxa"/>
          </w:tcPr>
          <w:p w:rsidR="00C34FA5" w:rsidRPr="00955131" w:rsidRDefault="00C34FA5" w:rsidP="00955131">
            <w:pPr>
              <w:widowControl/>
              <w:overflowPunct w:val="0"/>
              <w:adjustRightInd w:val="0"/>
              <w:rPr>
                <w:b/>
                <w:bCs/>
              </w:rPr>
            </w:pPr>
            <w:r w:rsidRPr="00955131">
              <w:rPr>
                <w:b/>
                <w:bCs/>
              </w:rPr>
              <w:t>Место заключения Договора:</w:t>
            </w:r>
          </w:p>
        </w:tc>
        <w:tc>
          <w:tcPr>
            <w:tcW w:w="5930" w:type="dxa"/>
          </w:tcPr>
          <w:p w:rsidR="00C34FA5" w:rsidRPr="00955131" w:rsidRDefault="00C34FA5" w:rsidP="00955131">
            <w:pPr>
              <w:widowControl/>
              <w:overflowPunct w:val="0"/>
              <w:adjustRightInd w:val="0"/>
              <w:jc w:val="right"/>
              <w:rPr>
                <w:b/>
                <w:bCs/>
              </w:rPr>
            </w:pPr>
            <w:r w:rsidRPr="00955131">
              <w:rPr>
                <w:b/>
                <w:bCs/>
              </w:rPr>
              <w:t>Дата заключения Договора</w:t>
            </w:r>
            <w:r w:rsidRPr="00955131">
              <w:rPr>
                <w:bCs/>
              </w:rPr>
              <w:t>:</w:t>
            </w:r>
          </w:p>
        </w:tc>
      </w:tr>
      <w:tr w:rsidR="00C34FA5" w:rsidRPr="00955131" w:rsidTr="006E2639">
        <w:trPr>
          <w:trHeight w:val="834"/>
        </w:trPr>
        <w:tc>
          <w:tcPr>
            <w:tcW w:w="4774" w:type="dxa"/>
          </w:tcPr>
          <w:p w:rsidR="00C34FA5" w:rsidRPr="00955131" w:rsidRDefault="00C34FA5" w:rsidP="00955131">
            <w:pPr>
              <w:widowControl/>
              <w:autoSpaceDE/>
              <w:autoSpaceDN/>
            </w:pPr>
            <w:r w:rsidRPr="00955131">
              <w:t xml:space="preserve">Российская Федерация, </w:t>
            </w:r>
          </w:p>
          <w:p w:rsidR="00C34FA5" w:rsidRPr="00955131" w:rsidRDefault="00C34FA5" w:rsidP="00955131">
            <w:pPr>
              <w:widowControl/>
              <w:autoSpaceDE/>
              <w:autoSpaceDN/>
            </w:pPr>
            <w:r w:rsidRPr="00955131">
              <w:t xml:space="preserve">Челябинская область, </w:t>
            </w:r>
          </w:p>
          <w:p w:rsidR="00C34FA5" w:rsidRPr="00955131" w:rsidRDefault="00C34FA5" w:rsidP="00955131">
            <w:pPr>
              <w:widowControl/>
              <w:overflowPunct w:val="0"/>
              <w:adjustRightInd w:val="0"/>
            </w:pPr>
            <w:r w:rsidRPr="00955131">
              <w:t>город Снежинск</w:t>
            </w:r>
          </w:p>
        </w:tc>
        <w:tc>
          <w:tcPr>
            <w:tcW w:w="5930" w:type="dxa"/>
          </w:tcPr>
          <w:p w:rsidR="00C34FA5" w:rsidRPr="00955131" w:rsidRDefault="00C34FA5" w:rsidP="00955131">
            <w:pPr>
              <w:widowControl/>
              <w:autoSpaceDE/>
              <w:autoSpaceDN/>
              <w:jc w:val="right"/>
            </w:pPr>
          </w:p>
          <w:p w:rsidR="00C34FA5" w:rsidRPr="00955131" w:rsidRDefault="00C34FA5" w:rsidP="00955131">
            <w:pPr>
              <w:widowControl/>
              <w:autoSpaceDE/>
              <w:autoSpaceDN/>
              <w:jc w:val="right"/>
            </w:pPr>
          </w:p>
          <w:p w:rsidR="00C34FA5" w:rsidRPr="00955131" w:rsidRDefault="00C34FA5" w:rsidP="00955131">
            <w:pPr>
              <w:widowControl/>
              <w:overflowPunct w:val="0"/>
              <w:adjustRightInd w:val="0"/>
              <w:jc w:val="right"/>
            </w:pPr>
            <w:r w:rsidRPr="00955131">
              <w:t>_________________ 20__ год</w:t>
            </w:r>
          </w:p>
        </w:tc>
      </w:tr>
    </w:tbl>
    <w:p w:rsidR="00C34FA5" w:rsidRPr="00955131" w:rsidRDefault="00C34FA5" w:rsidP="00955131">
      <w:pPr>
        <w:widowControl/>
        <w:autoSpaceDE/>
        <w:autoSpaceDN/>
        <w:jc w:val="both"/>
      </w:pPr>
    </w:p>
    <w:p w:rsidR="00C34FA5" w:rsidRPr="00955131" w:rsidRDefault="00C34FA5" w:rsidP="00955131">
      <w:pPr>
        <w:widowControl/>
        <w:tabs>
          <w:tab w:val="left" w:pos="480"/>
        </w:tabs>
        <w:adjustRightInd w:val="0"/>
        <w:ind w:firstLine="720"/>
        <w:jc w:val="both"/>
      </w:pPr>
      <w:r w:rsidRPr="00955131">
        <w:t>___________________</w:t>
      </w:r>
      <w:r w:rsidRPr="00955131">
        <w:rPr>
          <w:i/>
        </w:rPr>
        <w:t>(</w:t>
      </w:r>
      <w:r w:rsidRPr="00691C64">
        <w:rPr>
          <w:i/>
        </w:rPr>
        <w:t xml:space="preserve"> </w:t>
      </w:r>
      <w:r w:rsidRPr="00EC29B1">
        <w:rPr>
          <w:i/>
        </w:rPr>
        <w:t>МБОУ СКОШ № 122</w:t>
      </w:r>
      <w:r w:rsidRPr="00955131">
        <w:rPr>
          <w:i/>
        </w:rPr>
        <w:t xml:space="preserve">  /владелец имущества на праве оперативного управления),</w:t>
      </w:r>
      <w:r w:rsidRPr="00955131">
        <w:t xml:space="preserve"> именуем__ в дальнейшем ССУДОДАТЕЛЬ в лице</w:t>
      </w:r>
      <w:r w:rsidRPr="00955131">
        <w:rPr>
          <w:u w:val="single"/>
        </w:rPr>
        <w:tab/>
      </w:r>
      <w:r w:rsidRPr="00955131">
        <w:rPr>
          <w:u w:val="single"/>
        </w:rPr>
        <w:tab/>
      </w:r>
      <w:r w:rsidRPr="00955131">
        <w:rPr>
          <w:u w:val="single"/>
        </w:rPr>
        <w:tab/>
      </w:r>
      <w:r w:rsidRPr="00955131">
        <w:rPr>
          <w:u w:val="single"/>
        </w:rPr>
        <w:tab/>
      </w:r>
      <w:r w:rsidRPr="00955131">
        <w:rPr>
          <w:i/>
        </w:rPr>
        <w:t>(должность, ФИО</w:t>
      </w:r>
      <w:r w:rsidRPr="00955131">
        <w:rPr>
          <w:u w:val="single"/>
        </w:rPr>
        <w:t>)</w:t>
      </w:r>
      <w:r w:rsidRPr="00955131">
        <w:t>, действующего на основании</w:t>
      </w:r>
      <w:r w:rsidRPr="00955131">
        <w:rPr>
          <w:u w:val="single"/>
        </w:rPr>
        <w:tab/>
      </w:r>
      <w:r w:rsidRPr="00955131">
        <w:rPr>
          <w:u w:val="single"/>
        </w:rPr>
        <w:tab/>
      </w:r>
      <w:r w:rsidRPr="00955131">
        <w:rPr>
          <w:u w:val="single"/>
        </w:rPr>
        <w:tab/>
        <w:t xml:space="preserve"> </w:t>
      </w:r>
      <w:r w:rsidRPr="00955131">
        <w:t xml:space="preserve"> </w:t>
      </w:r>
      <w:r w:rsidRPr="00955131">
        <w:rPr>
          <w:i/>
        </w:rPr>
        <w:t>(документов, подтверждающих полномочия лица, заключившего договор безвозмездного пользования)</w:t>
      </w:r>
      <w:r w:rsidRPr="00955131">
        <w:t>, с одной стороны и _________________</w:t>
      </w:r>
      <w:r w:rsidRPr="00955131">
        <w:rPr>
          <w:i/>
        </w:rPr>
        <w:t>(полное наименование социально ориентированной некоммерческой организации)</w:t>
      </w:r>
      <w:r w:rsidRPr="00955131">
        <w:t xml:space="preserve">, именуем__ в дальнейшем ССУДОПОЛУЧАТЕЛЬ, в лице _______________ </w:t>
      </w:r>
      <w:r w:rsidRPr="00955131">
        <w:rPr>
          <w:i/>
        </w:rPr>
        <w:t>(должность, ФИО</w:t>
      </w:r>
      <w:r w:rsidRPr="00955131">
        <w:rPr>
          <w:u w:val="single"/>
        </w:rPr>
        <w:t>)</w:t>
      </w:r>
      <w:r w:rsidRPr="00955131">
        <w:t xml:space="preserve">, действующего на основании __________ </w:t>
      </w:r>
      <w:r w:rsidRPr="00955131">
        <w:rPr>
          <w:i/>
        </w:rPr>
        <w:t>(Устава или иного документа, подтверждающего полномочия лица, заключившего договор безвозмездного пользования)</w:t>
      </w:r>
      <w:r w:rsidRPr="00955131">
        <w:t>, с другой стороны, при совместном упоминании именуемые Стороны, на основании утвержденных решением  Собрания депутатов города Снежинска от</w:t>
      </w:r>
      <w:r>
        <w:t xml:space="preserve"> 17.10.2019</w:t>
      </w:r>
      <w:r w:rsidRPr="00955131">
        <w:t xml:space="preserve"> № </w:t>
      </w:r>
      <w:r>
        <w:t xml:space="preserve">76 </w:t>
      </w:r>
      <w:bookmarkStart w:id="0" w:name="_GoBack"/>
      <w:bookmarkEnd w:id="0"/>
      <w:r w:rsidRPr="00955131">
        <w:t xml:space="preserve"> Правил предоставления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 в соответствии с протоколом межведомственной комиссии по взаимодействию с социально ориентированными некоммерческими организациями муниципального образования «Город Снежинск» (далее – комиссия) от _____ № ___, заключили настоящий договор (далее по тексту – договор) о нижеследующем:</w:t>
      </w:r>
    </w:p>
    <w:p w:rsidR="00C34FA5" w:rsidRPr="00955131" w:rsidRDefault="00C34FA5" w:rsidP="00955131">
      <w:pPr>
        <w:widowControl/>
        <w:tabs>
          <w:tab w:val="left" w:pos="851"/>
        </w:tabs>
        <w:autoSpaceDE/>
        <w:autoSpaceDN/>
        <w:ind w:firstLine="567"/>
        <w:jc w:val="both"/>
      </w:pPr>
    </w:p>
    <w:p w:rsidR="00C34FA5" w:rsidRPr="00955131" w:rsidRDefault="00C34FA5" w:rsidP="00955131">
      <w:pPr>
        <w:widowControl/>
        <w:autoSpaceDE/>
        <w:autoSpaceDN/>
        <w:ind w:firstLine="360"/>
        <w:jc w:val="center"/>
        <w:rPr>
          <w:b/>
        </w:rPr>
      </w:pPr>
      <w:r w:rsidRPr="00955131">
        <w:rPr>
          <w:b/>
        </w:rPr>
        <w:t>1. Предмет договора</w:t>
      </w:r>
    </w:p>
    <w:p w:rsidR="00C34FA5" w:rsidRPr="00955131" w:rsidRDefault="00C34FA5" w:rsidP="00955131">
      <w:pPr>
        <w:widowControl/>
        <w:autoSpaceDE/>
        <w:autoSpaceDN/>
        <w:ind w:firstLine="720"/>
        <w:jc w:val="both"/>
        <w:rPr>
          <w:rFonts w:eastAsia="MS Mincho"/>
          <w:i/>
        </w:rPr>
      </w:pPr>
      <w:r w:rsidRPr="00955131">
        <w:t>1.1. На основании протокола комиссии _______________ от ____________20__ года</w:t>
      </w:r>
      <w:r w:rsidRPr="00955131">
        <w:rPr>
          <w:i/>
        </w:rPr>
        <w:t xml:space="preserve">, </w:t>
      </w:r>
      <w:r w:rsidRPr="00955131">
        <w:t xml:space="preserve">ССУДОДАТЕЛЬ обязуется передать ССУДОПОЛУЧАТЕЛЮ в безвозмездное временное пользование следующее муниципальное имущество: </w:t>
      </w:r>
      <w:r w:rsidRPr="00955131">
        <w:rPr>
          <w:rFonts w:eastAsia="MS Mincho"/>
        </w:rPr>
        <w:t xml:space="preserve">______________ - ______________ </w:t>
      </w:r>
      <w:r w:rsidRPr="00955131">
        <w:rPr>
          <w:rFonts w:eastAsia="MS Mincho"/>
          <w:i/>
        </w:rPr>
        <w:t>(например здание, нежилые помещения</w:t>
      </w:r>
      <w:r w:rsidRPr="00955131">
        <w:rPr>
          <w:rFonts w:eastAsia="MS Mincho"/>
        </w:rPr>
        <w:t xml:space="preserve"> </w:t>
      </w:r>
      <w:r w:rsidRPr="00955131">
        <w:rPr>
          <w:rFonts w:eastAsia="MS Mincho"/>
          <w:i/>
        </w:rPr>
        <w:t xml:space="preserve"> сооружение)</w:t>
      </w:r>
      <w:r w:rsidRPr="00955131">
        <w:rPr>
          <w:rFonts w:eastAsia="MS Mincho"/>
        </w:rPr>
        <w:t>, (далее – Имущество), ____________________</w:t>
      </w:r>
      <w:r w:rsidRPr="00955131">
        <w:rPr>
          <w:rFonts w:eastAsia="MS Mincho"/>
          <w:i/>
        </w:rPr>
        <w:t>(указываются характеристики недвижимого</w:t>
      </w:r>
    </w:p>
    <w:p w:rsidR="00C34FA5" w:rsidRPr="00955131" w:rsidRDefault="00C34FA5" w:rsidP="00955131">
      <w:pPr>
        <w:widowControl/>
        <w:autoSpaceDE/>
        <w:autoSpaceDN/>
        <w:jc w:val="both"/>
        <w:rPr>
          <w:rFonts w:eastAsia="MS Mincho"/>
        </w:rPr>
      </w:pPr>
      <w:r w:rsidRPr="00955131">
        <w:rPr>
          <w:rFonts w:eastAsia="MS Mincho"/>
        </w:rPr>
        <w:tab/>
      </w:r>
      <w:r w:rsidRPr="00955131">
        <w:rPr>
          <w:rFonts w:eastAsia="MS Mincho"/>
        </w:rPr>
        <w:tab/>
      </w:r>
      <w:r w:rsidRPr="00955131">
        <w:rPr>
          <w:rFonts w:eastAsia="MS Mincho"/>
        </w:rPr>
        <w:tab/>
      </w:r>
      <w:r w:rsidRPr="00955131">
        <w:rPr>
          <w:rFonts w:eastAsia="MS Mincho"/>
        </w:rPr>
        <w:tab/>
      </w:r>
      <w:r w:rsidRPr="00955131">
        <w:rPr>
          <w:rFonts w:eastAsia="MS Mincho"/>
        </w:rPr>
        <w:tab/>
      </w:r>
      <w:r w:rsidRPr="00955131">
        <w:rPr>
          <w:rFonts w:eastAsia="MS Mincho"/>
        </w:rPr>
        <w:tab/>
        <w:t>2</w:t>
      </w:r>
    </w:p>
    <w:p w:rsidR="00C34FA5" w:rsidRPr="00955131" w:rsidRDefault="00C34FA5" w:rsidP="00955131">
      <w:pPr>
        <w:widowControl/>
        <w:autoSpaceDE/>
        <w:autoSpaceDN/>
        <w:jc w:val="both"/>
        <w:rPr>
          <w:rFonts w:eastAsia="MS Mincho"/>
          <w:i/>
        </w:rPr>
      </w:pPr>
    </w:p>
    <w:p w:rsidR="00C34FA5" w:rsidRPr="00955131" w:rsidRDefault="00C34FA5" w:rsidP="00955131">
      <w:pPr>
        <w:widowControl/>
        <w:autoSpaceDE/>
        <w:autoSpaceDN/>
        <w:jc w:val="both"/>
      </w:pPr>
      <w:r w:rsidRPr="00955131">
        <w:rPr>
          <w:rFonts w:eastAsia="MS Mincho"/>
          <w:i/>
        </w:rPr>
        <w:t xml:space="preserve"> имущества в соответствии со сведениями из единого государственного реестра недвижимости)</w:t>
      </w:r>
      <w:r w:rsidRPr="00955131">
        <w:rPr>
          <w:rFonts w:eastAsia="MS Mincho"/>
        </w:rPr>
        <w:t xml:space="preserve">, </w:t>
      </w:r>
      <w:r w:rsidRPr="00955131">
        <w:t>инвентарный номер ___________________________________, реестровый номер _____________________, стоимость которого составляет:</w:t>
      </w:r>
    </w:p>
    <w:p w:rsidR="00C34FA5" w:rsidRPr="00955131" w:rsidRDefault="00C34FA5" w:rsidP="00955131">
      <w:pPr>
        <w:widowControl/>
        <w:autoSpaceDE/>
        <w:autoSpaceDN/>
        <w:ind w:firstLine="720"/>
        <w:jc w:val="both"/>
      </w:pPr>
      <w:r w:rsidRPr="00955131">
        <w:t>- балансовая стоимость – _________________ рублей;</w:t>
      </w:r>
    </w:p>
    <w:p w:rsidR="00C34FA5" w:rsidRPr="00955131" w:rsidRDefault="00C34FA5" w:rsidP="00955131">
      <w:pPr>
        <w:widowControl/>
        <w:autoSpaceDE/>
        <w:autoSpaceDN/>
        <w:ind w:firstLine="720"/>
        <w:jc w:val="both"/>
      </w:pPr>
      <w:r w:rsidRPr="00955131">
        <w:t>- справедливая стоимость _______________ рублей.</w:t>
      </w:r>
    </w:p>
    <w:p w:rsidR="00C34FA5" w:rsidRPr="00955131" w:rsidRDefault="00C34FA5" w:rsidP="00955131">
      <w:pPr>
        <w:widowControl/>
        <w:autoSpaceDE/>
        <w:autoSpaceDN/>
        <w:ind w:firstLine="720"/>
        <w:jc w:val="both"/>
      </w:pPr>
      <w:r w:rsidRPr="00955131">
        <w:t>Имущество, передаваемое ССУДОПОЛУЧАТЕЛЮ, выделено на поэтажном плане ________________ цветной линией. Поэтажный план подписывается Сторонами настоящего договора и является его неотъемлемой частью (Приложение 2 к договору безвозмездного пользования).</w:t>
      </w:r>
    </w:p>
    <w:p w:rsidR="00C34FA5" w:rsidRPr="00955131" w:rsidRDefault="00C34FA5" w:rsidP="00955131">
      <w:pPr>
        <w:widowControl/>
        <w:autoSpaceDE/>
        <w:autoSpaceDN/>
        <w:ind w:firstLine="720"/>
        <w:jc w:val="both"/>
      </w:pPr>
      <w:r w:rsidRPr="00955131">
        <w:t>1.2. Имущество передается ССУДОПОЛУЧАТЕЛЮ по акту приема-передачи. Акт приема-передачи после его подписания Сторонами является неотъемлемой частью настоящего договора (Приложение 1 к договору безвозмездного пользования).</w:t>
      </w:r>
    </w:p>
    <w:p w:rsidR="00C34FA5" w:rsidRPr="00955131" w:rsidRDefault="00C34FA5" w:rsidP="00955131">
      <w:pPr>
        <w:widowControl/>
        <w:autoSpaceDE/>
        <w:autoSpaceDN/>
        <w:ind w:firstLine="720"/>
        <w:jc w:val="both"/>
      </w:pPr>
      <w:r w:rsidRPr="00955131">
        <w:t xml:space="preserve">1.3. Имущество передается ССУДОПОЛУЧАТЕЛЮ для использования </w:t>
      </w:r>
      <w:r w:rsidRPr="00955131">
        <w:rPr>
          <w:rFonts w:eastAsia="MS Mincho"/>
        </w:rPr>
        <w:t>под _________________ (</w:t>
      </w:r>
      <w:r w:rsidRPr="00955131">
        <w:rPr>
          <w:rFonts w:eastAsia="MS Mincho"/>
          <w:i/>
        </w:rPr>
        <w:t>целевое использование имущества</w:t>
      </w:r>
      <w:r w:rsidRPr="00955131">
        <w:rPr>
          <w:rFonts w:eastAsia="MS Mincho"/>
        </w:rPr>
        <w:t>).</w:t>
      </w:r>
    </w:p>
    <w:p w:rsidR="00C34FA5" w:rsidRPr="00955131" w:rsidRDefault="00C34FA5" w:rsidP="00955131">
      <w:pPr>
        <w:widowControl/>
        <w:tabs>
          <w:tab w:val="left" w:pos="2895"/>
        </w:tabs>
        <w:autoSpaceDE/>
        <w:autoSpaceDN/>
        <w:jc w:val="center"/>
      </w:pPr>
    </w:p>
    <w:p w:rsidR="00C34FA5" w:rsidRPr="00955131" w:rsidRDefault="00C34FA5" w:rsidP="00955131">
      <w:pPr>
        <w:widowControl/>
        <w:tabs>
          <w:tab w:val="left" w:pos="2895"/>
        </w:tabs>
        <w:autoSpaceDE/>
        <w:autoSpaceDN/>
        <w:jc w:val="center"/>
        <w:rPr>
          <w:b/>
        </w:rPr>
      </w:pPr>
      <w:r w:rsidRPr="00955131">
        <w:rPr>
          <w:b/>
        </w:rPr>
        <w:t>2. Срок действия договора</w:t>
      </w:r>
    </w:p>
    <w:p w:rsidR="00C34FA5" w:rsidRPr="00955131" w:rsidRDefault="00C34FA5" w:rsidP="00955131">
      <w:pPr>
        <w:widowControl/>
        <w:tabs>
          <w:tab w:val="left" w:pos="2895"/>
        </w:tabs>
        <w:autoSpaceDE/>
        <w:autoSpaceDN/>
        <w:ind w:firstLine="720"/>
        <w:jc w:val="both"/>
      </w:pPr>
      <w:r w:rsidRPr="00955131">
        <w:t xml:space="preserve">2.1. Настоящий договор заключается на срок с «___» ___________ 201__г. по «___» ___________ 20___г. </w:t>
      </w:r>
    </w:p>
    <w:p w:rsidR="00C34FA5" w:rsidRPr="00955131" w:rsidRDefault="00C34FA5" w:rsidP="00955131">
      <w:pPr>
        <w:widowControl/>
        <w:autoSpaceDE/>
        <w:autoSpaceDN/>
        <w:ind w:firstLine="720"/>
        <w:jc w:val="both"/>
      </w:pPr>
      <w:r w:rsidRPr="00955131">
        <w:t>2.2. Окончание срока действия договора не освобождает Стороны от ответственности за его нарушение.</w:t>
      </w:r>
    </w:p>
    <w:p w:rsidR="00C34FA5" w:rsidRPr="00955131" w:rsidRDefault="00C34FA5" w:rsidP="00955131">
      <w:pPr>
        <w:widowControl/>
        <w:autoSpaceDE/>
        <w:autoSpaceDN/>
        <w:ind w:firstLine="360"/>
        <w:jc w:val="center"/>
      </w:pPr>
    </w:p>
    <w:p w:rsidR="00C34FA5" w:rsidRPr="00955131" w:rsidRDefault="00C34FA5" w:rsidP="00955131">
      <w:pPr>
        <w:widowControl/>
        <w:autoSpaceDE/>
        <w:autoSpaceDN/>
        <w:ind w:firstLine="360"/>
        <w:jc w:val="center"/>
        <w:rPr>
          <w:b/>
        </w:rPr>
      </w:pPr>
      <w:r w:rsidRPr="00955131">
        <w:rPr>
          <w:b/>
        </w:rPr>
        <w:t>3. Права и обязанности сторон</w:t>
      </w:r>
    </w:p>
    <w:p w:rsidR="00C34FA5" w:rsidRPr="00955131" w:rsidRDefault="00C34FA5" w:rsidP="00955131">
      <w:pPr>
        <w:widowControl/>
        <w:autoSpaceDE/>
        <w:autoSpaceDN/>
        <w:ind w:firstLine="720"/>
        <w:jc w:val="both"/>
      </w:pPr>
      <w:r w:rsidRPr="00955131">
        <w:t xml:space="preserve">3.1. </w:t>
      </w:r>
      <w:r w:rsidRPr="00955131">
        <w:rPr>
          <w:b/>
        </w:rPr>
        <w:t>ССУДОДАТЕЛЬ обязуется:</w:t>
      </w:r>
    </w:p>
    <w:p w:rsidR="00C34FA5" w:rsidRPr="00955131" w:rsidRDefault="00C34FA5" w:rsidP="00955131">
      <w:pPr>
        <w:widowControl/>
        <w:autoSpaceDE/>
        <w:autoSpaceDN/>
        <w:ind w:firstLine="720"/>
        <w:jc w:val="both"/>
      </w:pPr>
      <w:r w:rsidRPr="00955131">
        <w:t>3.1.1. Предоставить Имущество</w:t>
      </w:r>
      <w:r w:rsidRPr="00955131">
        <w:rPr>
          <w:bCs/>
        </w:rPr>
        <w:t xml:space="preserve"> </w:t>
      </w:r>
      <w:r w:rsidRPr="00955131">
        <w:t>в состоянии, соответствующем условиям настоящего договора и его назначению;</w:t>
      </w:r>
    </w:p>
    <w:p w:rsidR="00C34FA5" w:rsidRPr="00955131" w:rsidRDefault="00C34FA5" w:rsidP="00955131">
      <w:pPr>
        <w:widowControl/>
        <w:autoSpaceDE/>
        <w:autoSpaceDN/>
        <w:ind w:firstLine="720"/>
        <w:jc w:val="both"/>
      </w:pPr>
      <w:r w:rsidRPr="00955131">
        <w:t>3.1.2. В течение пяти рабочих дней со дня окончания срока действия договора или со дня его досрочного расторжения принять Имущество от ССУДОПОЛУЧАТЕЛЯ по акту приема-передачи.</w:t>
      </w:r>
    </w:p>
    <w:p w:rsidR="00C34FA5" w:rsidRPr="00955131" w:rsidRDefault="00C34FA5" w:rsidP="00955131">
      <w:pPr>
        <w:widowControl/>
        <w:autoSpaceDE/>
        <w:autoSpaceDN/>
        <w:ind w:firstLine="720"/>
        <w:jc w:val="both"/>
      </w:pPr>
      <w:r w:rsidRPr="00955131">
        <w:t xml:space="preserve">3.1.3. В двухнедельный срок с момента подписания настоящего договора оформить с ССУДОПОЛУЧАТЕЛЕМ договоры на возмещение коммунальных расходов и возмещение ССУДОПОЛУЧАТЕЛЕМ расходов ССУДОДАТЕЛЯ </w:t>
      </w:r>
      <w:r w:rsidRPr="00955131">
        <w:rPr>
          <w:rFonts w:eastAsia="MS Mincho"/>
        </w:rPr>
        <w:t>по эксплуатации и содержанию Имущества</w:t>
      </w:r>
      <w:r w:rsidRPr="00955131">
        <w:t xml:space="preserve">, переданного по договору безвозмездного пользования. </w:t>
      </w:r>
    </w:p>
    <w:p w:rsidR="00C34FA5" w:rsidRPr="00955131" w:rsidRDefault="00C34FA5" w:rsidP="00955131">
      <w:pPr>
        <w:widowControl/>
        <w:autoSpaceDE/>
        <w:autoSpaceDN/>
        <w:ind w:firstLine="720"/>
        <w:jc w:val="both"/>
        <w:rPr>
          <w:rFonts w:eastAsia="MS Mincho"/>
        </w:rPr>
      </w:pPr>
      <w:r w:rsidRPr="00955131">
        <w:rPr>
          <w:rFonts w:eastAsia="MS Mincho"/>
        </w:rPr>
        <w:t xml:space="preserve">3.1.4. Контролировать соблюдение </w:t>
      </w:r>
      <w:r w:rsidRPr="00955131">
        <w:t>ССУДОПОЛУЧАТЕЛЕМ</w:t>
      </w:r>
      <w:r w:rsidRPr="00955131">
        <w:rPr>
          <w:rFonts w:eastAsia="MS Mincho"/>
        </w:rPr>
        <w:t xml:space="preserve"> условий, целей и порядка использования Имущества.</w:t>
      </w:r>
    </w:p>
    <w:p w:rsidR="00C34FA5" w:rsidRPr="00955131" w:rsidRDefault="00C34FA5" w:rsidP="00955131">
      <w:pPr>
        <w:widowControl/>
        <w:suppressAutoHyphens/>
        <w:autoSpaceDE/>
        <w:autoSpaceDN/>
        <w:ind w:firstLine="709"/>
        <w:jc w:val="both"/>
      </w:pPr>
    </w:p>
    <w:p w:rsidR="00C34FA5" w:rsidRPr="00955131" w:rsidRDefault="00C34FA5" w:rsidP="00955131">
      <w:pPr>
        <w:widowControl/>
        <w:autoSpaceDE/>
        <w:autoSpaceDN/>
        <w:ind w:firstLine="720"/>
        <w:jc w:val="both"/>
      </w:pPr>
      <w:r w:rsidRPr="00955131">
        <w:t xml:space="preserve">3.2. </w:t>
      </w:r>
      <w:r w:rsidRPr="00955131">
        <w:rPr>
          <w:b/>
        </w:rPr>
        <w:t>ССУДОПОЛУЧАТЕЛЬ обязуется:</w:t>
      </w:r>
    </w:p>
    <w:p w:rsidR="00C34FA5" w:rsidRPr="00955131" w:rsidRDefault="00C34FA5" w:rsidP="00955131">
      <w:pPr>
        <w:widowControl/>
        <w:autoSpaceDE/>
        <w:autoSpaceDN/>
        <w:ind w:firstLine="720"/>
        <w:jc w:val="both"/>
      </w:pPr>
    </w:p>
    <w:p w:rsidR="00C34FA5" w:rsidRPr="00955131" w:rsidRDefault="00C34FA5" w:rsidP="00955131">
      <w:pPr>
        <w:widowControl/>
        <w:autoSpaceDE/>
        <w:autoSpaceDN/>
        <w:ind w:firstLine="720"/>
        <w:jc w:val="both"/>
      </w:pPr>
      <w:r w:rsidRPr="00955131">
        <w:t>3.2.1. В течение десяти календарных дней со дня получения от ССУДОДАТЕЛЯ настоящего договора рассмотреть его, подписать и вернуть один подписанный экземпляр ССУДОДАТЕЛЮ;</w:t>
      </w:r>
    </w:p>
    <w:p w:rsidR="00C34FA5" w:rsidRPr="00955131" w:rsidRDefault="00C34FA5" w:rsidP="00955131">
      <w:pPr>
        <w:widowControl/>
        <w:autoSpaceDE/>
        <w:autoSpaceDN/>
        <w:ind w:firstLine="720"/>
        <w:jc w:val="both"/>
      </w:pPr>
      <w:r w:rsidRPr="00955131">
        <w:t>3.2.2. Принять от ССУДОДАТЕЛЯ Имущество по акту приема-передачи (Приложение 1 к договору безвозмездного пользования) в течение трех рабочих дней со дня заключения Сторонами настоящего договора и вернуть его ССУДОДАТЕЛЮ по акту приема – передачи в течение пяти рабочих дней со дня окончания срока действия договора или со дня его досрочного расторжения;</w:t>
      </w:r>
    </w:p>
    <w:p w:rsidR="00C34FA5" w:rsidRPr="00955131" w:rsidRDefault="00C34FA5" w:rsidP="00955131">
      <w:pPr>
        <w:widowControl/>
        <w:autoSpaceDE/>
        <w:autoSpaceDN/>
        <w:ind w:firstLine="720"/>
        <w:jc w:val="both"/>
      </w:pPr>
      <w:r w:rsidRPr="00955131">
        <w:t>3.2.3. Использовать Имущество исключительно по прямому назначению, в соответствии с целевым использованием имущества, указанным в пункте 1.3. настоящего договора;</w:t>
      </w:r>
    </w:p>
    <w:p w:rsidR="00C34FA5" w:rsidRPr="00955131" w:rsidRDefault="00C34FA5" w:rsidP="00955131">
      <w:pPr>
        <w:widowControl/>
        <w:autoSpaceDE/>
        <w:autoSpaceDN/>
        <w:ind w:firstLine="720"/>
        <w:jc w:val="both"/>
      </w:pPr>
      <w:r w:rsidRPr="00955131">
        <w:rPr>
          <w:rFonts w:eastAsia="MS Mincho"/>
        </w:rPr>
        <w:t xml:space="preserve">Ежегодно, в срок до ____________ предоставлять ССУДОДАТЕЛЮ информацию о соответствии ССУДОПОЛУЧАТЕЛЕМ </w:t>
      </w:r>
      <w:r w:rsidRPr="00955131">
        <w:t>требованиям, установленным пунктом 2 раздела II Правил предоставления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w:t>
      </w:r>
    </w:p>
    <w:p w:rsidR="00C34FA5" w:rsidRPr="00955131" w:rsidRDefault="00C34FA5" w:rsidP="00955131">
      <w:pPr>
        <w:widowControl/>
        <w:autoSpaceDE/>
        <w:autoSpaceDN/>
        <w:ind w:firstLine="720"/>
        <w:jc w:val="both"/>
      </w:pPr>
      <w:r w:rsidRPr="00955131">
        <w:t xml:space="preserve">3.2.4. В двухнедельный срок с момента подписания настоящего договора заключить с </w:t>
      </w:r>
      <w:r w:rsidRPr="00955131">
        <w:rPr>
          <w:rFonts w:eastAsia="MS Mincho"/>
        </w:rPr>
        <w:t>ССУДОДАТЕЛЕМ</w:t>
      </w:r>
      <w:r w:rsidRPr="00955131">
        <w:t xml:space="preserve"> договор на возмещение коммунальных расходов и возмещение </w:t>
      </w:r>
      <w:r w:rsidRPr="00955131">
        <w:rPr>
          <w:rFonts w:eastAsia="MS Mincho"/>
        </w:rPr>
        <w:t>ССУДОПОЛУЧАТЕЛЕМ</w:t>
      </w:r>
      <w:r w:rsidRPr="00955131">
        <w:t xml:space="preserve"> расходов </w:t>
      </w:r>
      <w:r w:rsidRPr="00955131">
        <w:rPr>
          <w:rFonts w:eastAsia="MS Mincho"/>
        </w:rPr>
        <w:t>по эксплуатации и содержанию Имущества</w:t>
      </w:r>
      <w:r w:rsidRPr="00955131">
        <w:t xml:space="preserve">, переданного по договору безвозмездного пользования. </w:t>
      </w:r>
    </w:p>
    <w:p w:rsidR="00C34FA5" w:rsidRPr="00955131" w:rsidRDefault="00C34FA5" w:rsidP="00955131">
      <w:pPr>
        <w:widowControl/>
        <w:autoSpaceDE/>
        <w:autoSpaceDN/>
        <w:ind w:firstLine="720"/>
        <w:jc w:val="both"/>
        <w:rPr>
          <w:bCs/>
        </w:rPr>
      </w:pPr>
      <w:r w:rsidRPr="00955131">
        <w:rPr>
          <w:bCs/>
        </w:rPr>
        <w:t>ССУДОПОЛУЧАТЕЛЬ имеет право самостоятельно заключить договоры на содержание Имущества и оплату коммунальных услуг со специализированной обслуживающей организацией при условии предварительного уведомления ССУДОДАТЕЛЯ.</w:t>
      </w:r>
    </w:p>
    <w:p w:rsidR="00C34FA5" w:rsidRPr="00955131" w:rsidRDefault="00C34FA5" w:rsidP="00955131">
      <w:pPr>
        <w:widowControl/>
        <w:autoSpaceDE/>
        <w:autoSpaceDN/>
        <w:ind w:firstLine="720"/>
        <w:jc w:val="both"/>
      </w:pPr>
      <w:r w:rsidRPr="00955131">
        <w:t>3.2.5. Соблюдать технические, санитарные, пожарные и иные нормы при использовании Имущества, содержать находящееся в помещениях инженерное оборудование (системы отопления, электроосвещения, водоснабжения, водоотведения) в исправном состоянии;</w:t>
      </w:r>
    </w:p>
    <w:p w:rsidR="00C34FA5" w:rsidRPr="00955131" w:rsidRDefault="00C34FA5" w:rsidP="00955131">
      <w:pPr>
        <w:widowControl/>
        <w:autoSpaceDE/>
        <w:autoSpaceDN/>
        <w:ind w:firstLine="720"/>
        <w:jc w:val="both"/>
      </w:pPr>
      <w:r w:rsidRPr="00955131">
        <w:t xml:space="preserve">3.2.6. Своевременно возмещать </w:t>
      </w:r>
      <w:r w:rsidRPr="00955131">
        <w:rPr>
          <w:rFonts w:eastAsia="MS Mincho"/>
        </w:rPr>
        <w:t xml:space="preserve">расходы ССУДОДАТЕЛЯ </w:t>
      </w:r>
      <w:r w:rsidRPr="00955131">
        <w:t>по техническому обслуживанию Имущества, переданного в безвозмездное пользование и передаче коммунальных услуг;</w:t>
      </w:r>
    </w:p>
    <w:p w:rsidR="00C34FA5" w:rsidRPr="00955131" w:rsidRDefault="00C34FA5" w:rsidP="00955131">
      <w:pPr>
        <w:widowControl/>
        <w:autoSpaceDE/>
        <w:autoSpaceDN/>
        <w:ind w:firstLine="720"/>
        <w:jc w:val="both"/>
      </w:pPr>
      <w:r w:rsidRPr="00955131">
        <w:t>3.2.7. Незамедлительно уведомлять ССУДОДАТЕЛЯ о любом ухудшении состояния Имущества и находящегося в помещениях инженерного оборудования, о повреждении, аварии или ином событии, нанесшем (или грозящем нанести) помещениям и (или) находящемуся в них инженерному оборудованию ущерб, с указанием причин произошедшего;</w:t>
      </w:r>
    </w:p>
    <w:p w:rsidR="00C34FA5" w:rsidRPr="00955131" w:rsidRDefault="00C34FA5" w:rsidP="00955131">
      <w:pPr>
        <w:widowControl/>
        <w:autoSpaceDE/>
        <w:autoSpaceDN/>
        <w:ind w:firstLine="720"/>
        <w:jc w:val="both"/>
      </w:pPr>
      <w:r w:rsidRPr="00955131">
        <w:t>3.2.8. Не производить перепланировку и (или) переоборудование Имущества без письменного согласия ССУДОДАТЕЛЯ, в необходимых случаях – Управления по делам ГО и ЧС, Управление градостроительства;</w:t>
      </w:r>
    </w:p>
    <w:p w:rsidR="00C34FA5" w:rsidRPr="00955131" w:rsidRDefault="00C34FA5" w:rsidP="00955131">
      <w:pPr>
        <w:widowControl/>
        <w:autoSpaceDE/>
        <w:autoSpaceDN/>
        <w:ind w:firstLine="720"/>
        <w:jc w:val="both"/>
      </w:pPr>
      <w:r w:rsidRPr="00955131">
        <w:t>3.2.9. Проводить текущий (1 раз в 4 года) и капитальный ремонт Имущества и установленного в помещениях инженерного оборудования с предварительного письменного согласия ССУДОДАТЕЛЯ;</w:t>
      </w:r>
    </w:p>
    <w:p w:rsidR="00C34FA5" w:rsidRPr="00955131" w:rsidRDefault="00C34FA5" w:rsidP="00955131">
      <w:pPr>
        <w:widowControl/>
        <w:autoSpaceDE/>
        <w:autoSpaceDN/>
        <w:ind w:firstLine="720"/>
        <w:jc w:val="both"/>
      </w:pPr>
      <w:r w:rsidRPr="00955131">
        <w:t>3.2.10. В случае проведения ССУДОПОЛУЧАТЕЛЕМ капитального ремонта, разрешение на проведение ремонтных работ должно быть получено ССУДОПОЛУЧАТЕЛЕМ в порядке, предусмотренном Положением «О порядке передачи в безвозмездное пользование муниципального имущества муниципального образования «Город Снежинск»;</w:t>
      </w:r>
    </w:p>
    <w:p w:rsidR="00C34FA5" w:rsidRPr="00955131" w:rsidRDefault="00C34FA5" w:rsidP="00955131">
      <w:pPr>
        <w:widowControl/>
        <w:autoSpaceDE/>
        <w:autoSpaceDN/>
        <w:ind w:firstLine="720"/>
        <w:jc w:val="both"/>
      </w:pPr>
      <w:r w:rsidRPr="00955131">
        <w:t>3.2.11. В любое время обеспечивать ССУДОДАТЕЛЮ беспрепятственный доступ к Имуществу для осмотра и проверки соблюдения условий договора, а также предоставлять всю документацию, запрашиваемую представителями ССУДОДАТЕЛЯ, касающуюся отношений, связанных с передачей Имущества в безвозмездное пользование, в ходе проверки;</w:t>
      </w:r>
    </w:p>
    <w:p w:rsidR="00C34FA5" w:rsidRPr="00955131" w:rsidRDefault="00C34FA5" w:rsidP="00955131">
      <w:pPr>
        <w:widowControl/>
        <w:autoSpaceDE/>
        <w:autoSpaceDN/>
        <w:ind w:firstLine="720"/>
        <w:jc w:val="both"/>
      </w:pPr>
      <w:r w:rsidRPr="00955131">
        <w:t>3.2.12. В случае аварии, пожаров, затоплений, взрывов и других подобных чрезвычайных событий, произошедших по вине ССУДОПОЛУЧАТЕЛЯ, своими силами и за свой счет устранить негативные последствия, в ином случае – принять меры, необходимые для предотвращения (уменьшения) повреждения Имущества и находящегося в помещениях инженерного оборудования;</w:t>
      </w:r>
    </w:p>
    <w:p w:rsidR="00C34FA5" w:rsidRPr="00955131" w:rsidRDefault="00C34FA5" w:rsidP="00955131">
      <w:pPr>
        <w:widowControl/>
        <w:adjustRightInd w:val="0"/>
        <w:ind w:firstLine="720"/>
        <w:jc w:val="both"/>
      </w:pPr>
      <w:r w:rsidRPr="00955131">
        <w:t>3.2.13. Без письменного разрешения ССУДОДАТЕЛЯ не передавать Имущество иным лицам в пользование как в целом, так и частично, не передавать свои права и обязанности по настоящему договору другому лицу, не предоставлять Имущество в безвозмездное пользование, в аренду, а также, не отдавать права по использованию Имущества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C34FA5" w:rsidRPr="00955131" w:rsidRDefault="00C34FA5" w:rsidP="00955131">
      <w:pPr>
        <w:widowControl/>
        <w:tabs>
          <w:tab w:val="num" w:pos="2010"/>
        </w:tabs>
        <w:adjustRightInd w:val="0"/>
        <w:ind w:firstLine="720"/>
        <w:jc w:val="both"/>
      </w:pPr>
      <w:r w:rsidRPr="00955131">
        <w:t>3.2.14. В случае реорганизации, изменения наименования, юридического адреса, банковских реквизитов, в течение пяти рабочих дней со дня внесения изменений, письменно уведомить об этом ССУДОДАТЕЛЯ с указанием новых реквизитов.</w:t>
      </w:r>
    </w:p>
    <w:p w:rsidR="00C34FA5" w:rsidRPr="00955131" w:rsidRDefault="00C34FA5" w:rsidP="00955131">
      <w:pPr>
        <w:widowControl/>
        <w:tabs>
          <w:tab w:val="left" w:pos="2895"/>
        </w:tabs>
        <w:autoSpaceDE/>
        <w:autoSpaceDN/>
        <w:ind w:firstLine="720"/>
        <w:jc w:val="both"/>
      </w:pPr>
      <w:r w:rsidRPr="00955131">
        <w:t xml:space="preserve">3.3. </w:t>
      </w:r>
      <w:r w:rsidRPr="00955131">
        <w:rPr>
          <w:b/>
        </w:rPr>
        <w:t>ССУДОДАТЕЛЬ имеет право:</w:t>
      </w:r>
    </w:p>
    <w:p w:rsidR="00C34FA5" w:rsidRPr="00955131" w:rsidRDefault="00C34FA5" w:rsidP="00955131">
      <w:pPr>
        <w:widowControl/>
        <w:tabs>
          <w:tab w:val="left" w:pos="2895"/>
        </w:tabs>
        <w:autoSpaceDE/>
        <w:autoSpaceDN/>
        <w:ind w:firstLine="720"/>
        <w:jc w:val="both"/>
      </w:pPr>
      <w:r w:rsidRPr="00955131">
        <w:t>3.3.1. Требовать от ССУДОПОЛУЧАТЕЛЯ возмещения убытков, вызванных неисполнением ССУДОПОЛУЧАТЕЛЕМ принятых на себя по настоящему договору обязательств;</w:t>
      </w:r>
    </w:p>
    <w:p w:rsidR="00C34FA5" w:rsidRPr="00955131" w:rsidRDefault="00C34FA5" w:rsidP="00955131">
      <w:pPr>
        <w:widowControl/>
        <w:tabs>
          <w:tab w:val="left" w:pos="2895"/>
        </w:tabs>
        <w:autoSpaceDE/>
        <w:autoSpaceDN/>
        <w:ind w:firstLine="720"/>
        <w:jc w:val="both"/>
      </w:pPr>
      <w:r w:rsidRPr="00955131">
        <w:t>3.3.2. В любое время проводить осмотр переданного в безвозмездное пользование Имущества и установленного в помещениях инженерного оборудования, осуществлять контроль за их техническим состоянием и за использованием их по назначению;</w:t>
      </w:r>
    </w:p>
    <w:p w:rsidR="00C34FA5" w:rsidRPr="00955131" w:rsidRDefault="00C34FA5" w:rsidP="00955131">
      <w:pPr>
        <w:widowControl/>
        <w:tabs>
          <w:tab w:val="left" w:pos="2895"/>
        </w:tabs>
        <w:autoSpaceDE/>
        <w:autoSpaceDN/>
        <w:ind w:firstLine="720"/>
        <w:jc w:val="both"/>
      </w:pPr>
      <w:r w:rsidRPr="00955131">
        <w:t>3.3.3. Требовать от ССУДОПОЛУЧАТЕЛЯ выполнения текущего и (или) капитального ремонта Имущества и установленного в помещениях инженерного оборудования в объеме и в сроки, согласованные Сторонами.</w:t>
      </w:r>
    </w:p>
    <w:p w:rsidR="00C34FA5" w:rsidRPr="00955131" w:rsidRDefault="00C34FA5" w:rsidP="00955131">
      <w:pPr>
        <w:widowControl/>
        <w:tabs>
          <w:tab w:val="left" w:pos="2895"/>
        </w:tabs>
        <w:autoSpaceDE/>
        <w:autoSpaceDN/>
        <w:ind w:firstLine="720"/>
        <w:jc w:val="both"/>
      </w:pPr>
      <w:r w:rsidRPr="00955131">
        <w:t xml:space="preserve">3.4. </w:t>
      </w:r>
      <w:r w:rsidRPr="00955131">
        <w:rPr>
          <w:b/>
        </w:rPr>
        <w:t>ССУПОЛУЧАТЕЛЬ имеет право:</w:t>
      </w:r>
    </w:p>
    <w:p w:rsidR="00C34FA5" w:rsidRPr="00955131" w:rsidRDefault="00C34FA5" w:rsidP="00955131">
      <w:pPr>
        <w:adjustRightInd w:val="0"/>
        <w:ind w:firstLine="720"/>
        <w:jc w:val="both"/>
      </w:pPr>
      <w:r w:rsidRPr="00955131">
        <w:t>3.4.1. В случае надлежащего исполнения своих обязанностей по настоящему договору, по истечении срока его действия при прочих равных условиях преимущественное перед другими лицами право на заключение договора безвозмездного пользования на новый срок, при условии уведомления об этом ССУДОДАТЕЛЯ не менее чем за шестьдесят дней до дня окончания срока действия договора безвозмездного пользования.</w:t>
      </w:r>
    </w:p>
    <w:p w:rsidR="00C34FA5" w:rsidRPr="00955131" w:rsidRDefault="00C34FA5" w:rsidP="00955131">
      <w:pPr>
        <w:widowControl/>
        <w:autoSpaceDE/>
        <w:autoSpaceDN/>
        <w:jc w:val="center"/>
        <w:rPr>
          <w:b/>
        </w:rPr>
      </w:pPr>
    </w:p>
    <w:p w:rsidR="00C34FA5" w:rsidRPr="00955131" w:rsidRDefault="00C34FA5" w:rsidP="00955131">
      <w:pPr>
        <w:widowControl/>
        <w:autoSpaceDE/>
        <w:autoSpaceDN/>
        <w:jc w:val="center"/>
        <w:rPr>
          <w:b/>
        </w:rPr>
      </w:pPr>
      <w:r w:rsidRPr="00955131">
        <w:rPr>
          <w:b/>
        </w:rPr>
        <w:t>4. Риск случайной гибели или случайного</w:t>
      </w:r>
    </w:p>
    <w:p w:rsidR="00C34FA5" w:rsidRPr="00955131" w:rsidRDefault="00C34FA5" w:rsidP="00955131">
      <w:pPr>
        <w:widowControl/>
        <w:autoSpaceDE/>
        <w:autoSpaceDN/>
        <w:jc w:val="center"/>
        <w:rPr>
          <w:b/>
        </w:rPr>
      </w:pPr>
      <w:r w:rsidRPr="00955131">
        <w:rPr>
          <w:b/>
        </w:rPr>
        <w:t>повреждения имущества</w:t>
      </w:r>
    </w:p>
    <w:p w:rsidR="00C34FA5" w:rsidRPr="00955131" w:rsidRDefault="00C34FA5" w:rsidP="00955131">
      <w:pPr>
        <w:widowControl/>
        <w:autoSpaceDE/>
        <w:autoSpaceDN/>
        <w:ind w:firstLine="720"/>
        <w:jc w:val="both"/>
      </w:pPr>
      <w:r w:rsidRPr="00955131">
        <w:t>4</w:t>
      </w:r>
      <w:r w:rsidRPr="00955131">
        <w:rPr>
          <w:bCs/>
        </w:rPr>
        <w:t>.1. ССУДОПОЛУЧАТЕЛЬ</w:t>
      </w:r>
      <w:r w:rsidRPr="00955131">
        <w:t xml:space="preserve"> несет риск случайной гибели или случайного повреждения </w:t>
      </w:r>
      <w:r w:rsidRPr="00955131">
        <w:rPr>
          <w:bCs/>
        </w:rPr>
        <w:t>Имущества</w:t>
      </w:r>
      <w:r w:rsidRPr="00955131">
        <w:t xml:space="preserve">, если </w:t>
      </w:r>
      <w:r w:rsidRPr="00955131">
        <w:rPr>
          <w:bCs/>
        </w:rPr>
        <w:t>Имущество</w:t>
      </w:r>
      <w:r w:rsidRPr="00955131">
        <w:t xml:space="preserve"> пришло в негодность или было испорчено в связи с тем, что </w:t>
      </w:r>
      <w:r w:rsidRPr="00955131">
        <w:rPr>
          <w:bCs/>
        </w:rPr>
        <w:t>ССУДОПОЛУЧАТЕЛЬ</w:t>
      </w:r>
      <w:r w:rsidRPr="00955131">
        <w:t xml:space="preserve"> использовал его не в соответствии с настоящим договором или назначением </w:t>
      </w:r>
      <w:r w:rsidRPr="00955131">
        <w:rPr>
          <w:bCs/>
        </w:rPr>
        <w:t>Имущества</w:t>
      </w:r>
      <w:r w:rsidRPr="00955131">
        <w:t xml:space="preserve">, либо передал его третьему лицу без согласия </w:t>
      </w:r>
      <w:r w:rsidRPr="00955131">
        <w:rPr>
          <w:bCs/>
        </w:rPr>
        <w:t>ССУДОДАТЕЛЯ</w:t>
      </w:r>
      <w:r w:rsidRPr="00955131">
        <w:t xml:space="preserve">. </w:t>
      </w:r>
      <w:r w:rsidRPr="00955131">
        <w:rPr>
          <w:bCs/>
        </w:rPr>
        <w:t>ССУДОПОЛУЧАТЕЛЬ</w:t>
      </w:r>
      <w:r w:rsidRPr="00955131">
        <w:t xml:space="preserve"> несет также риск случайной гибели или случайного повреждения </w:t>
      </w:r>
      <w:r w:rsidRPr="00955131">
        <w:rPr>
          <w:bCs/>
        </w:rPr>
        <w:t>Имущества</w:t>
      </w:r>
      <w:r w:rsidRPr="00955131">
        <w:t xml:space="preserve">, если с учетом фактических обстоятельств мог предотвратить его гибель или порчу, пожертвовав своим </w:t>
      </w:r>
      <w:r w:rsidRPr="00955131">
        <w:rPr>
          <w:bCs/>
        </w:rPr>
        <w:t>имуществом</w:t>
      </w:r>
      <w:r w:rsidRPr="00955131">
        <w:t xml:space="preserve">, но предпочел сохранить свое </w:t>
      </w:r>
      <w:r w:rsidRPr="00955131">
        <w:rPr>
          <w:bCs/>
        </w:rPr>
        <w:t>имущество</w:t>
      </w:r>
      <w:r w:rsidRPr="00955131">
        <w:t>.</w:t>
      </w:r>
    </w:p>
    <w:p w:rsidR="00C34FA5" w:rsidRPr="00955131" w:rsidRDefault="00C34FA5" w:rsidP="00955131">
      <w:pPr>
        <w:widowControl/>
        <w:autoSpaceDE/>
        <w:autoSpaceDN/>
        <w:ind w:firstLine="720"/>
        <w:jc w:val="both"/>
      </w:pPr>
      <w:r w:rsidRPr="00955131">
        <w:t xml:space="preserve">4.2. При гибели или повреждении </w:t>
      </w:r>
      <w:r w:rsidRPr="00955131">
        <w:rPr>
          <w:bCs/>
        </w:rPr>
        <w:t>Имущества</w:t>
      </w:r>
      <w:r w:rsidRPr="00955131">
        <w:t xml:space="preserve"> по вине ССУДОПОЛУЧАТЕЛЯ, ССУДОПОЛУЧАТЕЛЬ немедленно ставит ССУДОДАТЕЛЯ в известность и составляет соответствующий акт с участием представителей ССУДОДАТЕЛЯ, принимает меры по восстановлению </w:t>
      </w:r>
      <w:r w:rsidRPr="00955131">
        <w:rPr>
          <w:bCs/>
        </w:rPr>
        <w:t>Имущества</w:t>
      </w:r>
      <w:r w:rsidRPr="00955131">
        <w:t xml:space="preserve"> или возмещению ущерба.</w:t>
      </w:r>
    </w:p>
    <w:p w:rsidR="00C34FA5" w:rsidRPr="00955131" w:rsidRDefault="00C34FA5" w:rsidP="00955131">
      <w:pPr>
        <w:widowControl/>
        <w:shd w:val="clear" w:color="auto" w:fill="FFFFFF"/>
        <w:autoSpaceDE/>
        <w:autoSpaceDN/>
        <w:ind w:firstLine="284"/>
        <w:jc w:val="center"/>
      </w:pPr>
    </w:p>
    <w:p w:rsidR="00C34FA5" w:rsidRPr="00955131" w:rsidRDefault="00C34FA5" w:rsidP="00955131">
      <w:pPr>
        <w:widowControl/>
        <w:shd w:val="clear" w:color="auto" w:fill="FFFFFF"/>
        <w:autoSpaceDE/>
        <w:autoSpaceDN/>
        <w:ind w:firstLine="284"/>
        <w:jc w:val="center"/>
        <w:rPr>
          <w:b/>
        </w:rPr>
      </w:pPr>
      <w:r w:rsidRPr="00955131">
        <w:rPr>
          <w:b/>
        </w:rPr>
        <w:t>5. Изменение, прекращение действия договора</w:t>
      </w:r>
    </w:p>
    <w:p w:rsidR="00C34FA5" w:rsidRPr="00955131" w:rsidRDefault="00C34FA5" w:rsidP="00955131">
      <w:pPr>
        <w:widowControl/>
        <w:shd w:val="clear" w:color="auto" w:fill="FFFFFF"/>
        <w:autoSpaceDE/>
        <w:autoSpaceDN/>
        <w:ind w:firstLine="720"/>
        <w:jc w:val="both"/>
      </w:pPr>
      <w:r w:rsidRPr="00955131">
        <w:t>5.1. Изменения и дополнения, вносимые в договор, рассматриваются Сторонами и оформляются дополнительными соглашениями к настоящему договору.</w:t>
      </w:r>
    </w:p>
    <w:p w:rsidR="00C34FA5" w:rsidRPr="00955131" w:rsidRDefault="00C34FA5" w:rsidP="00955131">
      <w:pPr>
        <w:widowControl/>
        <w:shd w:val="clear" w:color="auto" w:fill="FFFFFF"/>
        <w:autoSpaceDE/>
        <w:autoSpaceDN/>
        <w:ind w:firstLine="720"/>
        <w:jc w:val="both"/>
        <w:rPr>
          <w:spacing w:val="6"/>
        </w:rPr>
      </w:pPr>
      <w:r w:rsidRPr="00955131">
        <w:t xml:space="preserve">5.2. Договор прекращает свое действие по окончании его срока, а также в любой другой срок по письменному соглашению Сторон. </w:t>
      </w:r>
    </w:p>
    <w:p w:rsidR="00C34FA5" w:rsidRPr="00955131" w:rsidRDefault="00C34FA5" w:rsidP="00955131">
      <w:pPr>
        <w:widowControl/>
        <w:autoSpaceDE/>
        <w:autoSpaceDN/>
        <w:ind w:firstLine="720"/>
        <w:jc w:val="both"/>
      </w:pPr>
      <w:r w:rsidRPr="00955131">
        <w:t>5.3. Каждая из Сторон вправе в любое время отказаться от исполнения настоящего договора, известив об этом другую сторону не менее, чем за один месяц.</w:t>
      </w:r>
    </w:p>
    <w:p w:rsidR="00C34FA5" w:rsidRPr="00955131" w:rsidRDefault="00C34FA5" w:rsidP="00955131">
      <w:pPr>
        <w:widowControl/>
        <w:autoSpaceDE/>
        <w:autoSpaceDN/>
        <w:ind w:firstLine="720"/>
        <w:jc w:val="both"/>
      </w:pPr>
      <w:r w:rsidRPr="00955131">
        <w:t>5.4. </w:t>
      </w:r>
      <w:r w:rsidRPr="00955131">
        <w:rPr>
          <w:bCs/>
        </w:rPr>
        <w:t>ССУДОДАТЕЛЬ</w:t>
      </w:r>
      <w:r w:rsidRPr="00955131">
        <w:t xml:space="preserve"> вправе досрочно расторгнуть настоящий договор, а ССУДОПОЛУЧАТЕЛЬ обязан в течение пяти рабочих дней с момента получения письменного уведомления об этом от ССУДОДАТЕЛЯ освободить Имущество и вернуть его по акту приема-передачи в случаях, когда </w:t>
      </w:r>
      <w:r w:rsidRPr="00955131">
        <w:rPr>
          <w:bCs/>
        </w:rPr>
        <w:t>ССУДОПОЛУЧАТЕЛЬ</w:t>
      </w:r>
      <w:r w:rsidRPr="00955131">
        <w:t>:</w:t>
      </w:r>
    </w:p>
    <w:p w:rsidR="00C34FA5" w:rsidRPr="00955131" w:rsidRDefault="00C34FA5" w:rsidP="00955131">
      <w:pPr>
        <w:widowControl/>
        <w:autoSpaceDE/>
        <w:autoSpaceDN/>
        <w:ind w:firstLine="720"/>
        <w:jc w:val="both"/>
        <w:rPr>
          <w:rFonts w:eastAsia="MS Mincho"/>
        </w:rPr>
      </w:pPr>
      <w:r w:rsidRPr="00955131">
        <w:rPr>
          <w:rFonts w:eastAsia="MS Mincho"/>
        </w:rPr>
        <w:t xml:space="preserve">5.4.1. не возмещает расходы ССУДОДАТЕЛЯ </w:t>
      </w:r>
      <w:r w:rsidRPr="00955131">
        <w:t>по техническому обслуживанию Имущества, переданного в безвозмездное пользование и передаче коммунальных услуг</w:t>
      </w:r>
      <w:r w:rsidRPr="00955131">
        <w:rPr>
          <w:rFonts w:eastAsia="MS Mincho"/>
        </w:rPr>
        <w:t xml:space="preserve"> в размере и в сроки, установленные Договором на возмещение расходов </w:t>
      </w:r>
      <w:r w:rsidRPr="00955131">
        <w:t>по техническому обслуживанию и передаче коммунальных услуг</w:t>
      </w:r>
      <w:r w:rsidRPr="00955131">
        <w:rPr>
          <w:rFonts w:eastAsia="MS Mincho"/>
        </w:rPr>
        <w:t>, в течение двух месяцев подряд независимо от последующего внесения указанных сумм;</w:t>
      </w:r>
    </w:p>
    <w:p w:rsidR="00C34FA5" w:rsidRPr="00955131" w:rsidRDefault="00C34FA5" w:rsidP="00955131">
      <w:pPr>
        <w:widowControl/>
        <w:autoSpaceDE/>
        <w:autoSpaceDN/>
        <w:ind w:firstLine="720"/>
        <w:jc w:val="both"/>
      </w:pPr>
      <w:r w:rsidRPr="00955131">
        <w:t>5.4.2. использует Имущество</w:t>
      </w:r>
      <w:r w:rsidRPr="00955131">
        <w:rPr>
          <w:b/>
        </w:rPr>
        <w:t xml:space="preserve"> </w:t>
      </w:r>
      <w:r w:rsidRPr="00955131">
        <w:t>в целях, не предусмотренных условиями договора</w:t>
      </w:r>
      <w:r w:rsidRPr="00955131">
        <w:rPr>
          <w:bCs/>
        </w:rPr>
        <w:t>;</w:t>
      </w:r>
    </w:p>
    <w:p w:rsidR="00C34FA5" w:rsidRPr="00955131" w:rsidRDefault="00C34FA5" w:rsidP="00955131">
      <w:pPr>
        <w:widowControl/>
        <w:autoSpaceDE/>
        <w:autoSpaceDN/>
        <w:ind w:firstLine="720"/>
        <w:jc w:val="both"/>
      </w:pPr>
      <w:r w:rsidRPr="00955131">
        <w:t>5.4.3. не выполняет обязанность по поддержанию Имущества</w:t>
      </w:r>
      <w:r w:rsidRPr="00955131">
        <w:rPr>
          <w:b/>
        </w:rPr>
        <w:t xml:space="preserve"> </w:t>
      </w:r>
      <w:r w:rsidRPr="00955131">
        <w:t>и находящегося в помещениях инженерного оборудования в исправном состоянии;</w:t>
      </w:r>
    </w:p>
    <w:p w:rsidR="00C34FA5" w:rsidRPr="00955131" w:rsidRDefault="00C34FA5" w:rsidP="00955131">
      <w:pPr>
        <w:widowControl/>
        <w:autoSpaceDE/>
        <w:autoSpaceDN/>
        <w:ind w:firstLine="720"/>
        <w:jc w:val="both"/>
      </w:pPr>
      <w:r w:rsidRPr="00955131">
        <w:t>5.4.4. ухудшает состояние Имущества</w:t>
      </w:r>
      <w:r w:rsidRPr="00955131">
        <w:rPr>
          <w:bCs/>
        </w:rPr>
        <w:t xml:space="preserve"> и (или) инженерного оборудования, находящегося в помещениях</w:t>
      </w:r>
      <w:r w:rsidRPr="00955131">
        <w:t>;</w:t>
      </w:r>
    </w:p>
    <w:p w:rsidR="00C34FA5" w:rsidRPr="00955131" w:rsidRDefault="00C34FA5" w:rsidP="00955131">
      <w:pPr>
        <w:widowControl/>
        <w:autoSpaceDE/>
        <w:autoSpaceDN/>
        <w:ind w:firstLine="720"/>
        <w:jc w:val="both"/>
      </w:pPr>
      <w:r w:rsidRPr="00955131">
        <w:t xml:space="preserve">5.4.5. без согласия </w:t>
      </w:r>
      <w:r w:rsidRPr="00955131">
        <w:rPr>
          <w:bCs/>
        </w:rPr>
        <w:t>ССУДОДАТЕЛЯ</w:t>
      </w:r>
      <w:r w:rsidRPr="00955131">
        <w:t xml:space="preserve"> передал Имущество</w:t>
      </w:r>
      <w:r w:rsidRPr="00955131">
        <w:rPr>
          <w:bCs/>
        </w:rPr>
        <w:t xml:space="preserve"> или права и обязанности по настоящему договору</w:t>
      </w:r>
      <w:r w:rsidRPr="00955131">
        <w:rPr>
          <w:b/>
        </w:rPr>
        <w:t xml:space="preserve"> </w:t>
      </w:r>
      <w:r w:rsidRPr="00955131">
        <w:t>третьему лицу;</w:t>
      </w:r>
    </w:p>
    <w:p w:rsidR="00C34FA5" w:rsidRPr="00955131" w:rsidRDefault="00C34FA5" w:rsidP="00955131">
      <w:pPr>
        <w:widowControl/>
        <w:autoSpaceDE/>
        <w:autoSpaceDN/>
        <w:ind w:firstLine="720"/>
        <w:jc w:val="both"/>
      </w:pPr>
      <w:r w:rsidRPr="00955131">
        <w:t>5.4.6. без согласия ССУДОДАТЕЛЯ, а в необходимых случаях – Управления по делам ГО и ЧС, Управление градостроительства производит перепланировку и (или) переоборудование Имущества.</w:t>
      </w:r>
    </w:p>
    <w:p w:rsidR="00C34FA5" w:rsidRPr="00955131" w:rsidRDefault="00C34FA5" w:rsidP="00955131">
      <w:pPr>
        <w:widowControl/>
        <w:autoSpaceDE/>
        <w:autoSpaceDN/>
        <w:ind w:firstLine="720"/>
        <w:jc w:val="both"/>
      </w:pPr>
      <w:r w:rsidRPr="00955131">
        <w:t>5.4.7. не выполняет иные принятые на себя по настоящему договору обязательства;</w:t>
      </w:r>
    </w:p>
    <w:p w:rsidR="00C34FA5" w:rsidRPr="00955131" w:rsidRDefault="00C34FA5" w:rsidP="00955131">
      <w:pPr>
        <w:widowControl/>
        <w:autoSpaceDE/>
        <w:autoSpaceDN/>
        <w:ind w:firstLine="720"/>
        <w:jc w:val="both"/>
      </w:pPr>
      <w:r w:rsidRPr="00955131">
        <w:t xml:space="preserve">5.5. </w:t>
      </w:r>
      <w:r w:rsidRPr="00955131">
        <w:rPr>
          <w:bCs/>
        </w:rPr>
        <w:t>ССУДОПОЛУЧАТЕЛЬ</w:t>
      </w:r>
      <w:r w:rsidRPr="00955131">
        <w:t xml:space="preserve"> вправе требовать досрочного расторжения настоящего договора в следующих случаях:</w:t>
      </w:r>
    </w:p>
    <w:p w:rsidR="00C34FA5" w:rsidRPr="00955131" w:rsidRDefault="00C34FA5" w:rsidP="00955131">
      <w:pPr>
        <w:widowControl/>
        <w:autoSpaceDE/>
        <w:autoSpaceDN/>
        <w:ind w:firstLine="720"/>
        <w:jc w:val="both"/>
      </w:pPr>
      <w:r w:rsidRPr="00955131">
        <w:t>5.5.1. при обнаружении недостатков, делающих нормальное использование Имущества</w:t>
      </w:r>
      <w:r w:rsidRPr="00955131">
        <w:rPr>
          <w:bCs/>
        </w:rPr>
        <w:t xml:space="preserve"> </w:t>
      </w:r>
      <w:r w:rsidRPr="00955131">
        <w:t>невозможным или обременительным, о наличии которых он не мог знать в момент заключения договора;</w:t>
      </w:r>
    </w:p>
    <w:p w:rsidR="00C34FA5" w:rsidRPr="00955131" w:rsidRDefault="00C34FA5" w:rsidP="00955131">
      <w:pPr>
        <w:widowControl/>
        <w:autoSpaceDE/>
        <w:autoSpaceDN/>
        <w:ind w:firstLine="720"/>
        <w:jc w:val="both"/>
      </w:pPr>
      <w:r w:rsidRPr="00955131">
        <w:t>5.5.2. если Имущество</w:t>
      </w:r>
      <w:r w:rsidRPr="00955131">
        <w:rPr>
          <w:b/>
        </w:rPr>
        <w:t xml:space="preserve"> </w:t>
      </w:r>
      <w:r w:rsidRPr="00955131">
        <w:t>в силу обстоятельств, за которые он не отвечает, окажется в состоянии, непригодном для использования.</w:t>
      </w:r>
    </w:p>
    <w:p w:rsidR="00C34FA5" w:rsidRPr="00955131" w:rsidRDefault="00C34FA5" w:rsidP="00955131">
      <w:pPr>
        <w:widowControl/>
        <w:autoSpaceDE/>
        <w:autoSpaceDN/>
        <w:ind w:firstLine="720"/>
        <w:jc w:val="both"/>
      </w:pPr>
      <w:r w:rsidRPr="00955131">
        <w:t xml:space="preserve">5.6. </w:t>
      </w:r>
      <w:r w:rsidRPr="00955131">
        <w:rPr>
          <w:rFonts w:eastAsia="MS Mincho"/>
        </w:rPr>
        <w:t xml:space="preserve">Договор подлежит расторжению, а ССУДОПОЛУЧАТЕЛЬ выселению в случае его несоответствия </w:t>
      </w:r>
      <w:r w:rsidRPr="00955131">
        <w:t>требованиям, установленным пунктом 2 раздела II Правил предоставления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w:t>
      </w:r>
    </w:p>
    <w:p w:rsidR="00C34FA5" w:rsidRPr="00955131" w:rsidRDefault="00C34FA5" w:rsidP="00955131">
      <w:pPr>
        <w:widowControl/>
        <w:autoSpaceDE/>
        <w:autoSpaceDN/>
        <w:ind w:firstLine="709"/>
        <w:jc w:val="both"/>
      </w:pPr>
      <w:r w:rsidRPr="00955131">
        <w:t>5.7. Настоящий договор прекращается в случае ликвидации ССУДОПОЛУЧАТЕЛЯ.</w:t>
      </w:r>
    </w:p>
    <w:p w:rsidR="00C34FA5" w:rsidRPr="00955131" w:rsidRDefault="00C34FA5" w:rsidP="00955131">
      <w:pPr>
        <w:widowControl/>
        <w:autoSpaceDE/>
        <w:autoSpaceDN/>
      </w:pPr>
    </w:p>
    <w:p w:rsidR="00C34FA5" w:rsidRPr="00955131" w:rsidRDefault="00C34FA5" w:rsidP="00955131">
      <w:pPr>
        <w:widowControl/>
        <w:autoSpaceDE/>
        <w:autoSpaceDN/>
        <w:ind w:firstLine="360"/>
        <w:jc w:val="center"/>
        <w:rPr>
          <w:b/>
        </w:rPr>
      </w:pPr>
      <w:r w:rsidRPr="00955131">
        <w:rPr>
          <w:b/>
        </w:rPr>
        <w:t>6. Ответственность сторон</w:t>
      </w:r>
    </w:p>
    <w:p w:rsidR="00C34FA5" w:rsidRPr="00955131" w:rsidRDefault="00C34FA5" w:rsidP="00955131">
      <w:pPr>
        <w:widowControl/>
        <w:autoSpaceDE/>
        <w:autoSpaceDN/>
        <w:ind w:firstLine="360"/>
        <w:jc w:val="center"/>
        <w:rPr>
          <w:b/>
        </w:rPr>
      </w:pPr>
    </w:p>
    <w:p w:rsidR="00C34FA5" w:rsidRPr="00955131" w:rsidRDefault="00C34FA5" w:rsidP="00955131">
      <w:pPr>
        <w:widowControl/>
        <w:tabs>
          <w:tab w:val="left" w:pos="0"/>
        </w:tabs>
        <w:autoSpaceDE/>
        <w:autoSpaceDN/>
        <w:ind w:firstLine="720"/>
        <w:jc w:val="both"/>
      </w:pPr>
      <w:r w:rsidRPr="00955131">
        <w:t>6.1.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w:t>
      </w:r>
    </w:p>
    <w:p w:rsidR="00C34FA5" w:rsidRPr="00955131" w:rsidRDefault="00C34FA5" w:rsidP="00955131">
      <w:pPr>
        <w:widowControl/>
        <w:autoSpaceDE/>
        <w:autoSpaceDN/>
        <w:ind w:firstLine="720"/>
        <w:jc w:val="both"/>
      </w:pPr>
      <w:r w:rsidRPr="00955131">
        <w:t xml:space="preserve">6.2. В случае нарушения ССУДОПОЛУЧАТЕЛЕМ срока, предусмотренного пунктом 3.2.1 договора, договор считается незаключенным. </w:t>
      </w:r>
    </w:p>
    <w:p w:rsidR="00C34FA5" w:rsidRPr="00955131" w:rsidRDefault="00C34FA5" w:rsidP="00955131">
      <w:pPr>
        <w:widowControl/>
        <w:autoSpaceDE/>
        <w:autoSpaceDN/>
        <w:ind w:firstLine="720"/>
        <w:jc w:val="both"/>
      </w:pPr>
      <w:r w:rsidRPr="00955131">
        <w:t xml:space="preserve">6.3. Убытки, причиненные ССУДОДАТЕЛЮ ухудшением состояния Имущества и (или) инженерного оборудования, установленного в </w:t>
      </w:r>
    </w:p>
    <w:p w:rsidR="00C34FA5" w:rsidRPr="00955131" w:rsidRDefault="00C34FA5" w:rsidP="00955131">
      <w:pPr>
        <w:widowControl/>
        <w:autoSpaceDE/>
        <w:autoSpaceDN/>
        <w:jc w:val="both"/>
      </w:pPr>
      <w:r w:rsidRPr="00955131">
        <w:t xml:space="preserve">помещениях, подлежат возмещению ССУДОПОЛУЧАТЕЛЕМ в полном размере. </w:t>
      </w:r>
    </w:p>
    <w:p w:rsidR="00C34FA5" w:rsidRPr="00955131" w:rsidRDefault="00C34FA5" w:rsidP="00955131">
      <w:pPr>
        <w:widowControl/>
        <w:autoSpaceDE/>
        <w:autoSpaceDN/>
        <w:ind w:firstLine="720"/>
        <w:jc w:val="both"/>
      </w:pPr>
      <w:r w:rsidRPr="00955131">
        <w:t>6.4. В случае перепланировки и (или) переоборудования Имущества без согласия ССУДОДАТЕЛЯ, а в необходимых случаях - Управления по делам ГО и ЧС, Управление градостроительства, ССУДОПОЛУЧАТЕЛЬ обязан за свой счет вернуть Имущество в первоначальный вид.</w:t>
      </w:r>
    </w:p>
    <w:p w:rsidR="00C34FA5" w:rsidRPr="00955131" w:rsidRDefault="00C34FA5" w:rsidP="00955131">
      <w:pPr>
        <w:widowControl/>
        <w:autoSpaceDE/>
        <w:autoSpaceDN/>
        <w:ind w:firstLine="720"/>
        <w:jc w:val="both"/>
      </w:pPr>
    </w:p>
    <w:p w:rsidR="00C34FA5" w:rsidRPr="00955131" w:rsidRDefault="00C34FA5" w:rsidP="00955131">
      <w:pPr>
        <w:widowControl/>
        <w:autoSpaceDE/>
        <w:autoSpaceDN/>
        <w:ind w:firstLine="720"/>
        <w:jc w:val="both"/>
      </w:pPr>
    </w:p>
    <w:p w:rsidR="00C34FA5" w:rsidRPr="00955131" w:rsidRDefault="00C34FA5" w:rsidP="00955131">
      <w:pPr>
        <w:widowControl/>
        <w:suppressAutoHyphens/>
        <w:autoSpaceDE/>
        <w:autoSpaceDN/>
        <w:ind w:left="720"/>
        <w:jc w:val="center"/>
        <w:rPr>
          <w:b/>
        </w:rPr>
      </w:pPr>
      <w:r w:rsidRPr="00955131">
        <w:rPr>
          <w:b/>
        </w:rPr>
        <w:t>7. Порядок возврата имущества, переданного в безвозмездное пользование ССУДОДАТЕЛЮ</w:t>
      </w:r>
    </w:p>
    <w:p w:rsidR="00C34FA5" w:rsidRPr="00955131" w:rsidRDefault="00C34FA5" w:rsidP="00955131">
      <w:pPr>
        <w:widowControl/>
        <w:suppressAutoHyphens/>
        <w:autoSpaceDE/>
        <w:autoSpaceDN/>
        <w:ind w:left="720"/>
        <w:jc w:val="center"/>
        <w:rPr>
          <w:b/>
        </w:rPr>
      </w:pPr>
    </w:p>
    <w:p w:rsidR="00C34FA5" w:rsidRPr="00955131" w:rsidRDefault="00C34FA5" w:rsidP="00955131">
      <w:pPr>
        <w:widowControl/>
        <w:suppressAutoHyphens/>
        <w:autoSpaceDE/>
        <w:autoSpaceDN/>
        <w:ind w:firstLine="709"/>
        <w:jc w:val="both"/>
      </w:pPr>
      <w:r w:rsidRPr="00955131">
        <w:t>7.1. Имущество должно быть передано ССУДОПОЛУЧАТЕЛЕМ и принято ССУДОДАТЕЛЕМ в течение 5 рабочих дней с момента прекращения настоящего договора или со дня его досрочного расторжения.</w:t>
      </w:r>
    </w:p>
    <w:p w:rsidR="00C34FA5" w:rsidRPr="00955131" w:rsidRDefault="00C34FA5" w:rsidP="00955131">
      <w:pPr>
        <w:widowControl/>
        <w:suppressAutoHyphens/>
        <w:autoSpaceDE/>
        <w:autoSpaceDN/>
        <w:ind w:firstLine="709"/>
        <w:jc w:val="both"/>
      </w:pPr>
      <w:r w:rsidRPr="00955131">
        <w:t>7.2. При передаче Имущества, переданного в безвозмездное пользование, составляется акт между ССУДОДАТЕЛЕМ и ССУДОПОЛУЧАТЕЛЕМ.</w:t>
      </w:r>
    </w:p>
    <w:p w:rsidR="00C34FA5" w:rsidRPr="00955131" w:rsidRDefault="00C34FA5" w:rsidP="00955131">
      <w:pPr>
        <w:widowControl/>
        <w:suppressAutoHyphens/>
        <w:autoSpaceDE/>
        <w:autoSpaceDN/>
        <w:ind w:firstLine="709"/>
        <w:jc w:val="both"/>
      </w:pPr>
      <w:r w:rsidRPr="00955131">
        <w:t>7.3. Имущество, находившееся в безвозмездном пользовании, считается фактически переданным ССУДОДАТЕЛЮ с момента подписания представителями ССУДОДАТЕЛЯ и ССУДОПОЛУЧАТЕЛЯ акта приема - передачи.</w:t>
      </w:r>
    </w:p>
    <w:p w:rsidR="00C34FA5" w:rsidRPr="00955131" w:rsidRDefault="00C34FA5" w:rsidP="00955131">
      <w:pPr>
        <w:widowControl/>
        <w:suppressAutoHyphens/>
        <w:autoSpaceDE/>
        <w:autoSpaceDN/>
        <w:ind w:firstLine="709"/>
        <w:jc w:val="both"/>
      </w:pPr>
      <w:r w:rsidRPr="00955131">
        <w:t>7.4. Имущество, находившееся в безвозмездном пользовании, должно быть передано ССУДОДАТЕЛЮ в том же состоянии, в котором оно было передано ССУДОПОЛУЧАТЕЛЮ, с учетом нормального износа, а также произведенного ремонта и с исправно работающими сетями и иными элементами коммунальной системы Имущества.</w:t>
      </w:r>
    </w:p>
    <w:p w:rsidR="00C34FA5" w:rsidRPr="00955131" w:rsidRDefault="00C34FA5" w:rsidP="00955131">
      <w:pPr>
        <w:widowControl/>
        <w:suppressAutoHyphens/>
        <w:autoSpaceDE/>
        <w:autoSpaceDN/>
        <w:ind w:firstLine="709"/>
        <w:jc w:val="both"/>
        <w:rPr>
          <w:b/>
        </w:rPr>
      </w:pPr>
      <w:r w:rsidRPr="00955131">
        <w:t>7.5. Произведенные ССУДОПОЛУЧАТЕЛЕМ отделимые и неотделимые улучшения Имущества и (или) инженерного оборудования, установленного в помещениях, являются собственностью ССУДОДАТЕЛЯ.</w:t>
      </w:r>
    </w:p>
    <w:p w:rsidR="00C34FA5" w:rsidRPr="00955131" w:rsidRDefault="00C34FA5" w:rsidP="00955131">
      <w:pPr>
        <w:widowControl/>
        <w:suppressAutoHyphens/>
        <w:autoSpaceDE/>
        <w:autoSpaceDN/>
        <w:ind w:firstLine="709"/>
        <w:jc w:val="both"/>
      </w:pPr>
      <w:r w:rsidRPr="00955131">
        <w:t>7.6. Стоимость отделимых и неотделимых улучшений, произведенных ССУДОПОЛУЧАТЕЛЕМ, возмещению ССУДОДАТЕЛЕМ не подлежит.</w:t>
      </w:r>
    </w:p>
    <w:p w:rsidR="00C34FA5" w:rsidRPr="00955131" w:rsidRDefault="00C34FA5" w:rsidP="00955131">
      <w:pPr>
        <w:widowControl/>
        <w:autoSpaceDE/>
        <w:autoSpaceDN/>
        <w:rPr>
          <w:b/>
        </w:rPr>
      </w:pPr>
    </w:p>
    <w:p w:rsidR="00C34FA5" w:rsidRPr="00955131" w:rsidRDefault="00C34FA5" w:rsidP="00955131">
      <w:pPr>
        <w:widowControl/>
        <w:autoSpaceDE/>
        <w:autoSpaceDN/>
        <w:ind w:firstLine="360"/>
        <w:jc w:val="center"/>
        <w:rPr>
          <w:b/>
        </w:rPr>
      </w:pPr>
      <w:r w:rsidRPr="00955131">
        <w:rPr>
          <w:b/>
        </w:rPr>
        <w:t>8. Заключительные положения</w:t>
      </w:r>
    </w:p>
    <w:p w:rsidR="00C34FA5" w:rsidRPr="00955131" w:rsidRDefault="00C34FA5" w:rsidP="00955131">
      <w:pPr>
        <w:widowControl/>
        <w:autoSpaceDE/>
        <w:autoSpaceDN/>
        <w:rPr>
          <w:b/>
        </w:rPr>
      </w:pPr>
    </w:p>
    <w:p w:rsidR="00C34FA5" w:rsidRPr="00955131" w:rsidRDefault="00C34FA5" w:rsidP="00955131">
      <w:pPr>
        <w:widowControl/>
        <w:autoSpaceDE/>
        <w:autoSpaceDN/>
        <w:ind w:firstLine="720"/>
        <w:jc w:val="both"/>
      </w:pPr>
      <w:r w:rsidRPr="00955131">
        <w:t>8.1. Споры, возникающие между сторонами, Стороны разрешают в соответствии с действующим законодательством РФ.</w:t>
      </w:r>
    </w:p>
    <w:p w:rsidR="00C34FA5" w:rsidRPr="00955131" w:rsidRDefault="00C34FA5" w:rsidP="00955131">
      <w:pPr>
        <w:widowControl/>
        <w:tabs>
          <w:tab w:val="left" w:pos="2895"/>
        </w:tabs>
        <w:autoSpaceDE/>
        <w:autoSpaceDN/>
        <w:ind w:firstLine="720"/>
        <w:jc w:val="both"/>
      </w:pPr>
      <w:r w:rsidRPr="00955131">
        <w:t>8.2. Во всем остальном, что не предусмотрено настоящим договором, Стороны руководствуются действующим законодательством РФ.</w:t>
      </w:r>
    </w:p>
    <w:p w:rsidR="00C34FA5" w:rsidRPr="00955131" w:rsidRDefault="00C34FA5" w:rsidP="00955131">
      <w:pPr>
        <w:widowControl/>
        <w:autoSpaceDE/>
        <w:autoSpaceDN/>
        <w:ind w:firstLine="720"/>
        <w:jc w:val="both"/>
      </w:pPr>
      <w:r w:rsidRPr="00955131">
        <w:t>8.3.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сторон.</w:t>
      </w:r>
    </w:p>
    <w:p w:rsidR="00C34FA5" w:rsidRPr="00955131" w:rsidRDefault="00C34FA5" w:rsidP="00955131">
      <w:pPr>
        <w:widowControl/>
        <w:tabs>
          <w:tab w:val="left" w:pos="2895"/>
        </w:tabs>
        <w:autoSpaceDE/>
        <w:autoSpaceDN/>
        <w:ind w:firstLine="720"/>
        <w:jc w:val="both"/>
      </w:pPr>
      <w:r w:rsidRPr="00955131">
        <w:t>8.4. Настоящий договор составлен в двух экземплярах, имеющих одинаковую юридическую силу, по одному экземпляру для каждой из Сторон.</w:t>
      </w:r>
    </w:p>
    <w:p w:rsidR="00C34FA5" w:rsidRPr="00955131" w:rsidRDefault="00C34FA5" w:rsidP="00955131">
      <w:pPr>
        <w:widowControl/>
        <w:tabs>
          <w:tab w:val="left" w:pos="2895"/>
        </w:tabs>
        <w:autoSpaceDE/>
        <w:autoSpaceDN/>
        <w:ind w:firstLine="720"/>
        <w:jc w:val="both"/>
      </w:pPr>
    </w:p>
    <w:p w:rsidR="00C34FA5" w:rsidRPr="00955131" w:rsidRDefault="00C34FA5" w:rsidP="00955131">
      <w:pPr>
        <w:widowControl/>
        <w:autoSpaceDE/>
        <w:autoSpaceDN/>
        <w:ind w:firstLine="360"/>
        <w:jc w:val="center"/>
        <w:rPr>
          <w:b/>
        </w:rPr>
      </w:pPr>
      <w:r w:rsidRPr="00955131">
        <w:rPr>
          <w:b/>
        </w:rPr>
        <w:t>Адреса и реквизиты сторон:</w:t>
      </w:r>
    </w:p>
    <w:p w:rsidR="00C34FA5" w:rsidRPr="00955131" w:rsidRDefault="00C34FA5" w:rsidP="00955131">
      <w:pPr>
        <w:widowControl/>
        <w:autoSpaceDE/>
        <w:autoSpaceDN/>
        <w:ind w:firstLine="360"/>
        <w:jc w:val="center"/>
        <w:rPr>
          <w:b/>
        </w:rPr>
      </w:pPr>
    </w:p>
    <w:tbl>
      <w:tblPr>
        <w:tblW w:w="0" w:type="auto"/>
        <w:tblLook w:val="01E0"/>
      </w:tblPr>
      <w:tblGrid>
        <w:gridCol w:w="4785"/>
        <w:gridCol w:w="4786"/>
      </w:tblGrid>
      <w:tr w:rsidR="00C34FA5" w:rsidRPr="00955131" w:rsidTr="006E2639">
        <w:tc>
          <w:tcPr>
            <w:tcW w:w="4785" w:type="dxa"/>
          </w:tcPr>
          <w:p w:rsidR="00C34FA5" w:rsidRPr="00955131" w:rsidRDefault="00C34FA5" w:rsidP="00955131">
            <w:pPr>
              <w:widowControl/>
              <w:overflowPunct w:val="0"/>
              <w:adjustRightInd w:val="0"/>
              <w:jc w:val="center"/>
              <w:rPr>
                <w:b/>
              </w:rPr>
            </w:pPr>
            <w:r w:rsidRPr="00955131">
              <w:rPr>
                <w:b/>
              </w:rPr>
              <w:t>ССУДОДАТЕЛЬ</w:t>
            </w:r>
          </w:p>
        </w:tc>
        <w:tc>
          <w:tcPr>
            <w:tcW w:w="4786" w:type="dxa"/>
          </w:tcPr>
          <w:p w:rsidR="00C34FA5" w:rsidRPr="00955131" w:rsidRDefault="00C34FA5" w:rsidP="00955131">
            <w:pPr>
              <w:widowControl/>
              <w:overflowPunct w:val="0"/>
              <w:adjustRightInd w:val="0"/>
              <w:jc w:val="center"/>
              <w:rPr>
                <w:b/>
              </w:rPr>
            </w:pPr>
            <w:r w:rsidRPr="00955131">
              <w:rPr>
                <w:b/>
              </w:rPr>
              <w:t>ССУДОПОЛУЧАТЕЛЬ</w:t>
            </w:r>
          </w:p>
        </w:tc>
      </w:tr>
      <w:tr w:rsidR="00C34FA5" w:rsidRPr="00955131" w:rsidTr="006E2639">
        <w:tc>
          <w:tcPr>
            <w:tcW w:w="4785" w:type="dxa"/>
          </w:tcPr>
          <w:p w:rsidR="00C34FA5" w:rsidRPr="00955131" w:rsidRDefault="00C34FA5" w:rsidP="00955131">
            <w:pPr>
              <w:widowControl/>
              <w:overflowPunct w:val="0"/>
              <w:adjustRightInd w:val="0"/>
            </w:pPr>
          </w:p>
        </w:tc>
        <w:tc>
          <w:tcPr>
            <w:tcW w:w="4786" w:type="dxa"/>
          </w:tcPr>
          <w:p w:rsidR="00C34FA5" w:rsidRPr="00955131" w:rsidRDefault="00C34FA5" w:rsidP="00955131">
            <w:pPr>
              <w:widowControl/>
              <w:overflowPunct w:val="0"/>
              <w:adjustRightInd w:val="0"/>
              <w:jc w:val="both"/>
            </w:pPr>
          </w:p>
        </w:tc>
      </w:tr>
    </w:tbl>
    <w:p w:rsidR="00C34FA5" w:rsidRPr="00955131" w:rsidRDefault="00C34FA5" w:rsidP="00955131">
      <w:pPr>
        <w:widowControl/>
        <w:autoSpaceDE/>
        <w:autoSpaceDN/>
      </w:pPr>
    </w:p>
    <w:p w:rsidR="00C34FA5" w:rsidRPr="00955131" w:rsidRDefault="00C34FA5" w:rsidP="00955131">
      <w:pPr>
        <w:widowControl/>
        <w:autoSpaceDE/>
        <w:autoSpaceDN/>
        <w:sectPr w:rsidR="00C34FA5" w:rsidRPr="00955131">
          <w:pgSz w:w="11906" w:h="16838"/>
          <w:pgMar w:top="568" w:right="850" w:bottom="1134" w:left="1701" w:header="708" w:footer="708" w:gutter="0"/>
          <w:cols w:space="720"/>
        </w:sectPr>
      </w:pPr>
    </w:p>
    <w:p w:rsidR="00C34FA5" w:rsidRPr="00955131" w:rsidRDefault="00C34FA5" w:rsidP="00955131">
      <w:pPr>
        <w:widowControl/>
        <w:autoSpaceDE/>
        <w:autoSpaceDN/>
        <w:jc w:val="right"/>
      </w:pPr>
      <w:r w:rsidRPr="00955131">
        <w:t>Приложение 1</w:t>
      </w:r>
    </w:p>
    <w:p w:rsidR="00C34FA5" w:rsidRPr="00955131" w:rsidRDefault="00C34FA5" w:rsidP="00955131">
      <w:pPr>
        <w:widowControl/>
        <w:autoSpaceDE/>
        <w:autoSpaceDN/>
        <w:jc w:val="right"/>
      </w:pPr>
      <w:r w:rsidRPr="00955131">
        <w:t>к договору безвозмездного пользования</w:t>
      </w:r>
    </w:p>
    <w:p w:rsidR="00C34FA5" w:rsidRPr="00955131" w:rsidRDefault="00C34FA5" w:rsidP="00955131">
      <w:pPr>
        <w:widowControl/>
        <w:tabs>
          <w:tab w:val="left" w:pos="851"/>
        </w:tabs>
        <w:autoSpaceDE/>
        <w:autoSpaceDN/>
        <w:ind w:firstLine="567"/>
        <w:jc w:val="right"/>
      </w:pPr>
      <w:r w:rsidRPr="00955131">
        <w:t>недвижимого имущества</w:t>
      </w:r>
    </w:p>
    <w:p w:rsidR="00C34FA5" w:rsidRPr="00955131" w:rsidRDefault="00C34FA5" w:rsidP="00955131">
      <w:pPr>
        <w:widowControl/>
        <w:tabs>
          <w:tab w:val="left" w:pos="851"/>
        </w:tabs>
        <w:autoSpaceDE/>
        <w:autoSpaceDN/>
        <w:ind w:firstLine="567"/>
        <w:jc w:val="right"/>
      </w:pPr>
      <w:r w:rsidRPr="00955131">
        <w:t>от ____________ 20__ года № ___</w:t>
      </w:r>
    </w:p>
    <w:p w:rsidR="00C34FA5" w:rsidRPr="00955131" w:rsidRDefault="00C34FA5" w:rsidP="00955131">
      <w:pPr>
        <w:widowControl/>
        <w:tabs>
          <w:tab w:val="left" w:pos="851"/>
        </w:tabs>
        <w:autoSpaceDE/>
        <w:autoSpaceDN/>
        <w:ind w:firstLine="567"/>
        <w:jc w:val="center"/>
        <w:rPr>
          <w:b/>
        </w:rPr>
      </w:pPr>
    </w:p>
    <w:p w:rsidR="00C34FA5" w:rsidRPr="00955131" w:rsidRDefault="00C34FA5" w:rsidP="00955131">
      <w:pPr>
        <w:widowControl/>
        <w:tabs>
          <w:tab w:val="left" w:pos="851"/>
        </w:tabs>
        <w:autoSpaceDE/>
        <w:autoSpaceDN/>
        <w:ind w:firstLine="567"/>
        <w:jc w:val="center"/>
        <w:rPr>
          <w:b/>
        </w:rPr>
      </w:pPr>
      <w:r w:rsidRPr="00955131">
        <w:rPr>
          <w:b/>
        </w:rPr>
        <w:t>АКТ</w:t>
      </w:r>
    </w:p>
    <w:p w:rsidR="00C34FA5" w:rsidRPr="00955131" w:rsidRDefault="00C34FA5" w:rsidP="00955131">
      <w:pPr>
        <w:widowControl/>
        <w:tabs>
          <w:tab w:val="left" w:pos="851"/>
        </w:tabs>
        <w:autoSpaceDE/>
        <w:autoSpaceDN/>
        <w:ind w:firstLine="567"/>
        <w:jc w:val="center"/>
        <w:rPr>
          <w:b/>
        </w:rPr>
      </w:pPr>
      <w:r w:rsidRPr="00955131">
        <w:rPr>
          <w:b/>
        </w:rPr>
        <w:t>приема-передачи недвижимого имущества</w:t>
      </w:r>
    </w:p>
    <w:p w:rsidR="00C34FA5" w:rsidRPr="00955131" w:rsidRDefault="00C34FA5" w:rsidP="00955131">
      <w:pPr>
        <w:widowControl/>
        <w:autoSpaceDE/>
        <w:autoSpaceDN/>
      </w:pPr>
    </w:p>
    <w:tbl>
      <w:tblPr>
        <w:tblW w:w="0" w:type="auto"/>
        <w:tblLook w:val="0000"/>
      </w:tblPr>
      <w:tblGrid>
        <w:gridCol w:w="4649"/>
        <w:gridCol w:w="5773"/>
      </w:tblGrid>
      <w:tr w:rsidR="00C34FA5" w:rsidRPr="00955131" w:rsidTr="006E2639">
        <w:tc>
          <w:tcPr>
            <w:tcW w:w="4649" w:type="dxa"/>
          </w:tcPr>
          <w:p w:rsidR="00C34FA5" w:rsidRPr="00955131" w:rsidRDefault="00C34FA5" w:rsidP="00955131">
            <w:pPr>
              <w:widowControl/>
              <w:tabs>
                <w:tab w:val="left" w:pos="851"/>
              </w:tabs>
              <w:overflowPunct w:val="0"/>
              <w:adjustRightInd w:val="0"/>
              <w:ind w:firstLine="567"/>
              <w:rPr>
                <w:b/>
                <w:bCs/>
              </w:rPr>
            </w:pPr>
            <w:r w:rsidRPr="00955131">
              <w:rPr>
                <w:b/>
                <w:bCs/>
              </w:rPr>
              <w:t>Место составления Акта</w:t>
            </w:r>
            <w:r w:rsidRPr="00955131">
              <w:rPr>
                <w:bCs/>
              </w:rPr>
              <w:t>:</w:t>
            </w:r>
          </w:p>
        </w:tc>
        <w:tc>
          <w:tcPr>
            <w:tcW w:w="5773" w:type="dxa"/>
          </w:tcPr>
          <w:p w:rsidR="00C34FA5" w:rsidRPr="00955131" w:rsidRDefault="00C34FA5" w:rsidP="00955131">
            <w:pPr>
              <w:widowControl/>
              <w:tabs>
                <w:tab w:val="left" w:pos="851"/>
              </w:tabs>
              <w:overflowPunct w:val="0"/>
              <w:adjustRightInd w:val="0"/>
              <w:ind w:firstLine="567"/>
              <w:jc w:val="right"/>
              <w:rPr>
                <w:b/>
                <w:bCs/>
              </w:rPr>
            </w:pPr>
            <w:r w:rsidRPr="00955131">
              <w:rPr>
                <w:b/>
                <w:bCs/>
              </w:rPr>
              <w:t>Дата составления Акта</w:t>
            </w:r>
            <w:r w:rsidRPr="00955131">
              <w:rPr>
                <w:bCs/>
              </w:rPr>
              <w:t>:</w:t>
            </w:r>
          </w:p>
        </w:tc>
      </w:tr>
      <w:tr w:rsidR="00C34FA5" w:rsidRPr="00955131" w:rsidTr="006E2639">
        <w:trPr>
          <w:trHeight w:val="834"/>
        </w:trPr>
        <w:tc>
          <w:tcPr>
            <w:tcW w:w="4649" w:type="dxa"/>
          </w:tcPr>
          <w:p w:rsidR="00C34FA5" w:rsidRPr="00955131" w:rsidRDefault="00C34FA5" w:rsidP="00955131">
            <w:pPr>
              <w:widowControl/>
              <w:tabs>
                <w:tab w:val="left" w:pos="851"/>
              </w:tabs>
              <w:autoSpaceDE/>
              <w:autoSpaceDN/>
              <w:ind w:firstLine="567"/>
            </w:pPr>
            <w:r w:rsidRPr="00955131">
              <w:t xml:space="preserve">Российская Федерация, </w:t>
            </w:r>
          </w:p>
          <w:p w:rsidR="00C34FA5" w:rsidRPr="00955131" w:rsidRDefault="00C34FA5" w:rsidP="00955131">
            <w:pPr>
              <w:widowControl/>
              <w:tabs>
                <w:tab w:val="left" w:pos="851"/>
              </w:tabs>
              <w:autoSpaceDE/>
              <w:autoSpaceDN/>
              <w:ind w:firstLine="567"/>
            </w:pPr>
            <w:r w:rsidRPr="00955131">
              <w:t xml:space="preserve">Челябинская область, </w:t>
            </w:r>
          </w:p>
          <w:p w:rsidR="00C34FA5" w:rsidRPr="00955131" w:rsidRDefault="00C34FA5" w:rsidP="00955131">
            <w:pPr>
              <w:widowControl/>
              <w:tabs>
                <w:tab w:val="left" w:pos="851"/>
              </w:tabs>
              <w:overflowPunct w:val="0"/>
              <w:adjustRightInd w:val="0"/>
              <w:ind w:firstLine="567"/>
            </w:pPr>
            <w:r w:rsidRPr="00955131">
              <w:t>город Снежинск</w:t>
            </w:r>
          </w:p>
        </w:tc>
        <w:tc>
          <w:tcPr>
            <w:tcW w:w="5773" w:type="dxa"/>
          </w:tcPr>
          <w:p w:rsidR="00C34FA5" w:rsidRPr="00955131" w:rsidRDefault="00C34FA5" w:rsidP="00955131">
            <w:pPr>
              <w:widowControl/>
              <w:tabs>
                <w:tab w:val="left" w:pos="851"/>
              </w:tabs>
              <w:autoSpaceDE/>
              <w:autoSpaceDN/>
              <w:ind w:firstLine="567"/>
              <w:jc w:val="right"/>
            </w:pPr>
          </w:p>
          <w:p w:rsidR="00C34FA5" w:rsidRPr="00955131" w:rsidRDefault="00C34FA5" w:rsidP="00955131">
            <w:pPr>
              <w:widowControl/>
              <w:tabs>
                <w:tab w:val="left" w:pos="851"/>
              </w:tabs>
              <w:autoSpaceDE/>
              <w:autoSpaceDN/>
              <w:ind w:firstLine="567"/>
              <w:jc w:val="right"/>
            </w:pPr>
          </w:p>
          <w:p w:rsidR="00C34FA5" w:rsidRPr="00955131" w:rsidRDefault="00C34FA5" w:rsidP="00955131">
            <w:pPr>
              <w:widowControl/>
              <w:tabs>
                <w:tab w:val="left" w:pos="851"/>
              </w:tabs>
              <w:overflowPunct w:val="0"/>
              <w:adjustRightInd w:val="0"/>
              <w:ind w:firstLine="567"/>
              <w:jc w:val="right"/>
            </w:pPr>
            <w:r w:rsidRPr="00955131">
              <w:t>______________ 20__ год</w:t>
            </w:r>
          </w:p>
        </w:tc>
      </w:tr>
    </w:tbl>
    <w:p w:rsidR="00C34FA5" w:rsidRPr="00955131" w:rsidRDefault="00C34FA5" w:rsidP="00955131">
      <w:pPr>
        <w:tabs>
          <w:tab w:val="left" w:pos="851"/>
        </w:tabs>
        <w:autoSpaceDE/>
        <w:autoSpaceDN/>
        <w:ind w:firstLine="567"/>
        <w:jc w:val="both"/>
      </w:pPr>
    </w:p>
    <w:p w:rsidR="00C34FA5" w:rsidRPr="00955131" w:rsidRDefault="00C34FA5" w:rsidP="00955131">
      <w:pPr>
        <w:widowControl/>
        <w:tabs>
          <w:tab w:val="left" w:pos="851"/>
        </w:tabs>
        <w:autoSpaceDE/>
        <w:autoSpaceDN/>
        <w:ind w:firstLine="567"/>
        <w:jc w:val="both"/>
      </w:pPr>
    </w:p>
    <w:p w:rsidR="00C34FA5" w:rsidRPr="00955131" w:rsidRDefault="00C34FA5" w:rsidP="00955131">
      <w:pPr>
        <w:widowControl/>
        <w:tabs>
          <w:tab w:val="left" w:pos="851"/>
        </w:tabs>
        <w:autoSpaceDE/>
        <w:autoSpaceDN/>
        <w:ind w:firstLine="851"/>
        <w:jc w:val="both"/>
      </w:pPr>
      <w:r w:rsidRPr="00955131">
        <w:t>___________________</w:t>
      </w:r>
      <w:r w:rsidRPr="00955131">
        <w:rPr>
          <w:i/>
        </w:rPr>
        <w:t>(</w:t>
      </w:r>
      <w:r w:rsidRPr="00EC29B1">
        <w:rPr>
          <w:i/>
        </w:rPr>
        <w:t>МБОУ СКОШ № 122</w:t>
      </w:r>
      <w:r w:rsidRPr="00955131">
        <w:rPr>
          <w:i/>
        </w:rPr>
        <w:t xml:space="preserve"> /владелец имущества на праве оперативного управления),</w:t>
      </w:r>
      <w:r w:rsidRPr="00955131">
        <w:t xml:space="preserve"> именуем__ в дальнейшем ССУДОДАТЕЛЬ в лице</w:t>
      </w:r>
      <w:r w:rsidRPr="00955131">
        <w:rPr>
          <w:u w:val="single"/>
        </w:rPr>
        <w:tab/>
      </w:r>
      <w:r w:rsidRPr="00955131">
        <w:rPr>
          <w:u w:val="single"/>
        </w:rPr>
        <w:tab/>
      </w:r>
      <w:r w:rsidRPr="00955131">
        <w:rPr>
          <w:u w:val="single"/>
        </w:rPr>
        <w:tab/>
      </w:r>
      <w:r w:rsidRPr="00955131">
        <w:rPr>
          <w:u w:val="single"/>
        </w:rPr>
        <w:tab/>
      </w:r>
      <w:r w:rsidRPr="00955131">
        <w:rPr>
          <w:i/>
        </w:rPr>
        <w:t>(должность, ФИО</w:t>
      </w:r>
      <w:r w:rsidRPr="00955131">
        <w:rPr>
          <w:u w:val="single"/>
        </w:rPr>
        <w:t>)</w:t>
      </w:r>
      <w:r w:rsidRPr="00955131">
        <w:t>, действующего на основании</w:t>
      </w:r>
      <w:r w:rsidRPr="00955131">
        <w:rPr>
          <w:u w:val="single"/>
        </w:rPr>
        <w:tab/>
      </w:r>
      <w:r w:rsidRPr="00955131">
        <w:rPr>
          <w:u w:val="single"/>
        </w:rPr>
        <w:tab/>
      </w:r>
      <w:r w:rsidRPr="00955131">
        <w:rPr>
          <w:u w:val="single"/>
        </w:rPr>
        <w:tab/>
        <w:t xml:space="preserve"> </w:t>
      </w:r>
      <w:r w:rsidRPr="00955131">
        <w:rPr>
          <w:i/>
        </w:rPr>
        <w:t>(документов, подтверждающих полномочия лица, заключившего договор безвозмездного пользования)</w:t>
      </w:r>
      <w:r w:rsidRPr="00955131">
        <w:t>, с одной стороны и _________________</w:t>
      </w:r>
      <w:r w:rsidRPr="00955131">
        <w:rPr>
          <w:i/>
        </w:rPr>
        <w:t>(полное наименование социально ориентированной некоммерческой организации)</w:t>
      </w:r>
      <w:r w:rsidRPr="00955131">
        <w:t xml:space="preserve">, именуем__ в дальнейшем ССУДОПОЛУЧАТЕЛЬ, в лице _______________ </w:t>
      </w:r>
      <w:r w:rsidRPr="00955131">
        <w:rPr>
          <w:i/>
        </w:rPr>
        <w:t>(должность, ФИО</w:t>
      </w:r>
      <w:r w:rsidRPr="00955131">
        <w:rPr>
          <w:u w:val="single"/>
        </w:rPr>
        <w:t>)</w:t>
      </w:r>
      <w:r w:rsidRPr="00955131">
        <w:t xml:space="preserve">, действующего на основании __________ </w:t>
      </w:r>
      <w:r w:rsidRPr="00955131">
        <w:rPr>
          <w:i/>
        </w:rPr>
        <w:t>(Устава или иного документа, подтверждающего полномочия лица, заключившего договор безвозмездного пользования)</w:t>
      </w:r>
      <w:r w:rsidRPr="00955131">
        <w:t>, с другой стороны, при совместном упоминании именуемые Стороны,</w:t>
      </w:r>
      <w:r w:rsidRPr="00955131">
        <w:rPr>
          <w:caps/>
        </w:rPr>
        <w:t xml:space="preserve"> </w:t>
      </w:r>
      <w:r w:rsidRPr="00955131">
        <w:t>составили настоящий акт о нижеследующем:</w:t>
      </w:r>
    </w:p>
    <w:p w:rsidR="00C34FA5" w:rsidRPr="00955131" w:rsidRDefault="00C34FA5" w:rsidP="00955131">
      <w:pPr>
        <w:widowControl/>
        <w:autoSpaceDE/>
        <w:autoSpaceDN/>
        <w:ind w:firstLine="851"/>
        <w:jc w:val="both"/>
      </w:pPr>
    </w:p>
    <w:p w:rsidR="00C34FA5" w:rsidRPr="00955131" w:rsidRDefault="00C34FA5" w:rsidP="00955131">
      <w:pPr>
        <w:widowControl/>
        <w:tabs>
          <w:tab w:val="left" w:pos="720"/>
        </w:tabs>
        <w:autoSpaceDE/>
        <w:autoSpaceDN/>
        <w:ind w:firstLine="851"/>
        <w:jc w:val="both"/>
        <w:rPr>
          <w:spacing w:val="-2"/>
        </w:rPr>
      </w:pPr>
      <w:r w:rsidRPr="00955131">
        <w:rPr>
          <w:caps/>
        </w:rPr>
        <w:t>1.</w:t>
      </w:r>
      <w:r w:rsidRPr="00955131">
        <w:t xml:space="preserve"> ССУДОДАТЕЛЬ</w:t>
      </w:r>
      <w:r w:rsidRPr="00955131">
        <w:rPr>
          <w:caps/>
        </w:rPr>
        <w:t xml:space="preserve"> </w:t>
      </w:r>
      <w:r w:rsidRPr="00955131">
        <w:t xml:space="preserve">передает, а </w:t>
      </w:r>
      <w:r w:rsidRPr="00955131">
        <w:rPr>
          <w:caps/>
        </w:rPr>
        <w:t>ССУДОПОЛУЧАТЕЛЬ</w:t>
      </w:r>
      <w:r w:rsidRPr="00955131">
        <w:t xml:space="preserve"> принимает в безвозмездное пользование на срок с «__» _____________ 20__г. по «__» ___________ 20__г. следующее муниципальное имущество ______________________________ (</w:t>
      </w:r>
      <w:r w:rsidRPr="00955131">
        <w:rPr>
          <w:i/>
        </w:rPr>
        <w:t>например: здание, нежилое помещение, сооружение)</w:t>
      </w:r>
      <w:r w:rsidRPr="00955131">
        <w:rPr>
          <w:color w:val="000000"/>
        </w:rPr>
        <w:t>, __________________ (</w:t>
      </w:r>
      <w:r w:rsidRPr="00955131">
        <w:rPr>
          <w:i/>
          <w:color w:val="000000"/>
        </w:rPr>
        <w:t>указываются характеристики Имущества в соответствии со сведениями из единого государственного реестра недвижимости, назначение и цели передаваемого Имущества)</w:t>
      </w:r>
      <w:r w:rsidRPr="00955131">
        <w:rPr>
          <w:spacing w:val="-2"/>
        </w:rPr>
        <w:t>.</w:t>
      </w:r>
    </w:p>
    <w:p w:rsidR="00C34FA5" w:rsidRPr="00955131" w:rsidRDefault="00C34FA5" w:rsidP="00955131">
      <w:pPr>
        <w:widowControl/>
        <w:autoSpaceDE/>
        <w:autoSpaceDN/>
        <w:ind w:firstLine="851"/>
        <w:jc w:val="both"/>
      </w:pPr>
      <w:r w:rsidRPr="00955131">
        <w:t>Имущество, передаваемое ССУДОПОЛУЧАТЕЛЮ, выделено на поэтажном плане ___________ цветной линией (Приложение 2 к договору безвозмездного пользования).</w:t>
      </w:r>
    </w:p>
    <w:p w:rsidR="00C34FA5" w:rsidRPr="00955131" w:rsidRDefault="00C34FA5" w:rsidP="00955131">
      <w:pPr>
        <w:widowControl/>
        <w:autoSpaceDE/>
        <w:autoSpaceDN/>
        <w:ind w:firstLine="851"/>
        <w:jc w:val="both"/>
      </w:pPr>
      <w:r w:rsidRPr="00955131">
        <w:t>Имущество передано ССУДОПОЛУЧАТЕЛЮ вместе с находящимся в помещениях инженерным оборудованием (системой отопления, электроосвещения, водоснабжения, водоотведения), которое неотделимо от объекта Имущества, в котором оно установлено. Имущество и инженерное оборудование являются единым объектом вещных прав.</w:t>
      </w:r>
    </w:p>
    <w:p w:rsidR="00C34FA5" w:rsidRPr="00955131" w:rsidRDefault="00C34FA5" w:rsidP="00955131">
      <w:pPr>
        <w:widowControl/>
        <w:autoSpaceDE/>
        <w:autoSpaceDN/>
        <w:ind w:firstLine="851"/>
        <w:jc w:val="both"/>
      </w:pPr>
      <w:r w:rsidRPr="00955131">
        <w:t>2. Стоимость переданного ССУДОПОЛУЧАТЕЛЮ объекта Имущества с номерами на поэтажном плане ____________________, общей площадью __________кв.м, составляет:</w:t>
      </w:r>
    </w:p>
    <w:p w:rsidR="00C34FA5" w:rsidRPr="00955131" w:rsidRDefault="00C34FA5" w:rsidP="00955131">
      <w:pPr>
        <w:widowControl/>
        <w:autoSpaceDE/>
        <w:autoSpaceDN/>
        <w:ind w:firstLine="851"/>
        <w:jc w:val="both"/>
      </w:pPr>
      <w:r w:rsidRPr="00955131">
        <w:t>- балансовая стоимость – ________________ рублей;</w:t>
      </w:r>
    </w:p>
    <w:p w:rsidR="00C34FA5" w:rsidRPr="00955131" w:rsidRDefault="00C34FA5" w:rsidP="00955131">
      <w:pPr>
        <w:widowControl/>
        <w:autoSpaceDE/>
        <w:autoSpaceDN/>
        <w:ind w:firstLine="851"/>
        <w:jc w:val="both"/>
      </w:pPr>
      <w:r w:rsidRPr="00955131">
        <w:t>- справедливая стоимость _________ рублей.</w:t>
      </w:r>
    </w:p>
    <w:p w:rsidR="00C34FA5" w:rsidRPr="00955131" w:rsidRDefault="00C34FA5" w:rsidP="00955131">
      <w:pPr>
        <w:widowControl/>
        <w:autoSpaceDE/>
        <w:autoSpaceDN/>
        <w:ind w:firstLine="851"/>
        <w:jc w:val="both"/>
      </w:pPr>
    </w:p>
    <w:p w:rsidR="00C34FA5" w:rsidRPr="00955131" w:rsidRDefault="00C34FA5" w:rsidP="00955131">
      <w:pPr>
        <w:widowControl/>
        <w:autoSpaceDE/>
        <w:autoSpaceDN/>
        <w:ind w:firstLine="851"/>
        <w:jc w:val="both"/>
      </w:pPr>
      <w:r w:rsidRPr="00955131">
        <w:t>3. На момент подписания настоящего Акта Имущество осмотрено ССУДОПОЛУЧАТЕЛЕМ, является пригодным к использованию для целей, указанных в договоре. Состояние Имущества и инженерного оборудования, установленного в помещениях, соответствует их эксплуатационным характеристикам. ССУДОПОЛУЧАТЕЛЬ не имеет претензий к внешнему виду, санитарному или техническому состоянию Имуществу и установленному в помещениях инженерному оборудованию.</w:t>
      </w:r>
    </w:p>
    <w:p w:rsidR="00C34FA5" w:rsidRPr="00955131" w:rsidRDefault="00C34FA5" w:rsidP="00955131">
      <w:pPr>
        <w:widowControl/>
        <w:tabs>
          <w:tab w:val="left" w:pos="720"/>
        </w:tabs>
        <w:autoSpaceDE/>
        <w:autoSpaceDN/>
        <w:ind w:firstLine="851"/>
        <w:jc w:val="both"/>
        <w:rPr>
          <w:caps/>
        </w:rPr>
      </w:pPr>
    </w:p>
    <w:p w:rsidR="00C34FA5" w:rsidRPr="00955131" w:rsidRDefault="00C34FA5" w:rsidP="00955131">
      <w:pPr>
        <w:widowControl/>
        <w:autoSpaceDE/>
        <w:autoSpaceDN/>
        <w:ind w:firstLine="851"/>
        <w:jc w:val="both"/>
      </w:pPr>
    </w:p>
    <w:tbl>
      <w:tblPr>
        <w:tblW w:w="0" w:type="auto"/>
        <w:tblLook w:val="01E0"/>
      </w:tblPr>
      <w:tblGrid>
        <w:gridCol w:w="4785"/>
        <w:gridCol w:w="4786"/>
      </w:tblGrid>
      <w:tr w:rsidR="00C34FA5" w:rsidRPr="00955131" w:rsidTr="006E2639">
        <w:tc>
          <w:tcPr>
            <w:tcW w:w="4785" w:type="dxa"/>
          </w:tcPr>
          <w:p w:rsidR="00C34FA5" w:rsidRPr="00955131" w:rsidRDefault="00C34FA5" w:rsidP="00955131">
            <w:pPr>
              <w:widowControl/>
              <w:autoSpaceDE/>
              <w:autoSpaceDN/>
              <w:ind w:firstLine="851"/>
              <w:jc w:val="center"/>
              <w:rPr>
                <w:b/>
              </w:rPr>
            </w:pPr>
            <w:r w:rsidRPr="00955131">
              <w:rPr>
                <w:b/>
              </w:rPr>
              <w:t>Передал Ссудодатель</w:t>
            </w:r>
          </w:p>
          <w:p w:rsidR="00C34FA5" w:rsidRPr="00955131" w:rsidRDefault="00C34FA5" w:rsidP="00955131">
            <w:pPr>
              <w:widowControl/>
              <w:autoSpaceDE/>
              <w:autoSpaceDN/>
              <w:ind w:firstLine="851"/>
              <w:jc w:val="center"/>
              <w:rPr>
                <w:b/>
              </w:rPr>
            </w:pPr>
          </w:p>
          <w:p w:rsidR="00C34FA5" w:rsidRPr="00955131" w:rsidRDefault="00C34FA5" w:rsidP="00955131">
            <w:pPr>
              <w:widowControl/>
              <w:overflowPunct w:val="0"/>
              <w:adjustRightInd w:val="0"/>
              <w:ind w:firstLine="851"/>
              <w:rPr>
                <w:b/>
              </w:rPr>
            </w:pPr>
          </w:p>
        </w:tc>
        <w:tc>
          <w:tcPr>
            <w:tcW w:w="4786" w:type="dxa"/>
          </w:tcPr>
          <w:p w:rsidR="00C34FA5" w:rsidRPr="00955131" w:rsidRDefault="00C34FA5" w:rsidP="00955131">
            <w:pPr>
              <w:widowControl/>
              <w:autoSpaceDE/>
              <w:autoSpaceDN/>
              <w:ind w:firstLine="851"/>
              <w:jc w:val="center"/>
              <w:rPr>
                <w:b/>
              </w:rPr>
            </w:pPr>
            <w:r w:rsidRPr="00955131">
              <w:rPr>
                <w:b/>
              </w:rPr>
              <w:t>Принял Ссудополучатель</w:t>
            </w:r>
          </w:p>
          <w:p w:rsidR="00C34FA5" w:rsidRPr="00955131" w:rsidRDefault="00C34FA5" w:rsidP="00955131">
            <w:pPr>
              <w:widowControl/>
              <w:autoSpaceDE/>
              <w:autoSpaceDN/>
              <w:ind w:firstLine="851"/>
              <w:jc w:val="center"/>
              <w:rPr>
                <w:b/>
              </w:rPr>
            </w:pPr>
          </w:p>
          <w:p w:rsidR="00C34FA5" w:rsidRPr="00955131" w:rsidRDefault="00C34FA5" w:rsidP="00955131">
            <w:pPr>
              <w:widowControl/>
              <w:overflowPunct w:val="0"/>
              <w:adjustRightInd w:val="0"/>
              <w:ind w:firstLine="851"/>
              <w:rPr>
                <w:b/>
              </w:rPr>
            </w:pPr>
          </w:p>
        </w:tc>
      </w:tr>
    </w:tbl>
    <w:p w:rsidR="00C34FA5" w:rsidRPr="00955131" w:rsidRDefault="00C34FA5" w:rsidP="00955131">
      <w:pPr>
        <w:widowControl/>
        <w:autoSpaceDE/>
        <w:autoSpaceDN/>
        <w:ind w:left="240"/>
        <w:rPr>
          <w:b/>
        </w:rPr>
      </w:pPr>
    </w:p>
    <w:p w:rsidR="00C34FA5" w:rsidRPr="00955131" w:rsidRDefault="00C34FA5" w:rsidP="00955131">
      <w:pPr>
        <w:widowControl/>
        <w:autoSpaceDE/>
        <w:autoSpaceDN/>
        <w:jc w:val="center"/>
      </w:pPr>
    </w:p>
    <w:p w:rsidR="00C34FA5" w:rsidRPr="00955131" w:rsidRDefault="00C34FA5" w:rsidP="00955131">
      <w:pPr>
        <w:widowControl/>
        <w:autoSpaceDE/>
        <w:autoSpaceDN/>
        <w:jc w:val="right"/>
      </w:pPr>
      <w:r w:rsidRPr="00955131">
        <w:br w:type="page"/>
        <w:t>Приложение 2</w:t>
      </w:r>
    </w:p>
    <w:p w:rsidR="00C34FA5" w:rsidRPr="00955131" w:rsidRDefault="00C34FA5" w:rsidP="00955131">
      <w:pPr>
        <w:widowControl/>
        <w:autoSpaceDE/>
        <w:autoSpaceDN/>
        <w:jc w:val="right"/>
      </w:pPr>
      <w:r w:rsidRPr="00955131">
        <w:t>к договору безвозмездного пользования</w:t>
      </w:r>
    </w:p>
    <w:p w:rsidR="00C34FA5" w:rsidRPr="00955131" w:rsidRDefault="00C34FA5" w:rsidP="00955131">
      <w:pPr>
        <w:widowControl/>
        <w:tabs>
          <w:tab w:val="left" w:pos="851"/>
        </w:tabs>
        <w:autoSpaceDE/>
        <w:autoSpaceDN/>
        <w:ind w:firstLine="567"/>
        <w:jc w:val="right"/>
      </w:pPr>
      <w:r w:rsidRPr="00955131">
        <w:t>недвижимого имущества</w:t>
      </w:r>
    </w:p>
    <w:p w:rsidR="00C34FA5" w:rsidRPr="00955131" w:rsidRDefault="00C34FA5" w:rsidP="00955131">
      <w:pPr>
        <w:widowControl/>
        <w:tabs>
          <w:tab w:val="left" w:pos="851"/>
        </w:tabs>
        <w:autoSpaceDE/>
        <w:autoSpaceDN/>
        <w:ind w:firstLine="567"/>
        <w:jc w:val="right"/>
      </w:pPr>
      <w:r w:rsidRPr="00955131">
        <w:t>от ____________ 20__ года № ___</w:t>
      </w:r>
    </w:p>
    <w:p w:rsidR="00C34FA5" w:rsidRPr="00955131" w:rsidRDefault="00C34FA5" w:rsidP="00955131">
      <w:pPr>
        <w:widowControl/>
        <w:autoSpaceDE/>
        <w:autoSpaceDN/>
      </w:pPr>
    </w:p>
    <w:p w:rsidR="00C34FA5" w:rsidRPr="00955131" w:rsidRDefault="00C34FA5" w:rsidP="00955131">
      <w:pPr>
        <w:widowControl/>
        <w:autoSpaceDE/>
        <w:autoSpaceDN/>
      </w:pPr>
    </w:p>
    <w:p w:rsidR="00C34FA5" w:rsidRPr="00955131" w:rsidRDefault="00C34FA5" w:rsidP="00955131">
      <w:pPr>
        <w:widowControl/>
        <w:autoSpaceDE/>
        <w:autoSpaceDN/>
      </w:pPr>
    </w:p>
    <w:p w:rsidR="00C34FA5" w:rsidRPr="00955131" w:rsidRDefault="00C34FA5" w:rsidP="00955131">
      <w:pPr>
        <w:widowControl/>
        <w:autoSpaceDE/>
        <w:autoSpaceDN/>
      </w:pPr>
    </w:p>
    <w:p w:rsidR="00C34FA5" w:rsidRPr="00955131" w:rsidRDefault="00C34FA5" w:rsidP="00955131">
      <w:pPr>
        <w:widowControl/>
        <w:autoSpaceDE/>
        <w:autoSpaceDN/>
      </w:pPr>
    </w:p>
    <w:p w:rsidR="00C34FA5" w:rsidRPr="00955131" w:rsidRDefault="00C34FA5" w:rsidP="00955131">
      <w:pPr>
        <w:widowControl/>
        <w:autoSpaceDE/>
        <w:autoSpaceDN/>
        <w:jc w:val="center"/>
        <w:rPr>
          <w:b/>
          <w:color w:val="000000"/>
        </w:rPr>
      </w:pPr>
      <w:r w:rsidRPr="00955131">
        <w:rPr>
          <w:b/>
          <w:color w:val="000000"/>
        </w:rPr>
        <w:t>ПЛАН с указанием передаваемого по договору имущества</w:t>
      </w:r>
    </w:p>
    <w:p w:rsidR="00C34FA5" w:rsidRPr="00955131" w:rsidRDefault="00C34FA5" w:rsidP="00955131">
      <w:pPr>
        <w:widowControl/>
        <w:autoSpaceDE/>
        <w:autoSpaceDN/>
      </w:pPr>
    </w:p>
    <w:p w:rsidR="00C34FA5" w:rsidRPr="00955131" w:rsidRDefault="00C34FA5" w:rsidP="00955131">
      <w:pPr>
        <w:widowControl/>
        <w:autoSpaceDE/>
        <w:autoSpaceDN/>
      </w:pPr>
    </w:p>
    <w:p w:rsidR="00C34FA5" w:rsidRPr="00955131" w:rsidRDefault="00C34FA5" w:rsidP="00955131">
      <w:pPr>
        <w:widowControl/>
        <w:autoSpaceDE/>
        <w:autoSpaceDN/>
      </w:pPr>
    </w:p>
    <w:p w:rsidR="00C34FA5" w:rsidRPr="00955131" w:rsidRDefault="00C34FA5" w:rsidP="00955131">
      <w:pPr>
        <w:widowControl/>
        <w:autoSpaceDE/>
        <w:autoSpaceDN/>
      </w:pPr>
    </w:p>
    <w:p w:rsidR="00C34FA5" w:rsidRPr="00955131" w:rsidRDefault="00C34FA5" w:rsidP="00955131">
      <w:pPr>
        <w:widowControl/>
        <w:autoSpaceDE/>
        <w:autoSpaceDN/>
      </w:pPr>
    </w:p>
    <w:p w:rsidR="00C34FA5" w:rsidRPr="00955131" w:rsidRDefault="00C34FA5" w:rsidP="00955131">
      <w:pPr>
        <w:widowControl/>
        <w:autoSpaceDE/>
        <w:autoSpaceDN/>
      </w:pPr>
    </w:p>
    <w:p w:rsidR="00C34FA5" w:rsidRPr="00955131" w:rsidRDefault="00C34FA5" w:rsidP="00955131">
      <w:pPr>
        <w:widowControl/>
        <w:autoSpaceDE/>
        <w:autoSpaceDN/>
      </w:pPr>
    </w:p>
    <w:p w:rsidR="00C34FA5" w:rsidRPr="00955131" w:rsidRDefault="00C34FA5" w:rsidP="00955131">
      <w:pPr>
        <w:widowControl/>
        <w:autoSpaceDE/>
        <w:autoSpaceDN/>
      </w:pPr>
    </w:p>
    <w:p w:rsidR="00C34FA5" w:rsidRPr="00955131" w:rsidRDefault="00C34FA5" w:rsidP="00955131">
      <w:pPr>
        <w:widowControl/>
        <w:autoSpaceDE/>
        <w:autoSpaceDN/>
      </w:pPr>
    </w:p>
    <w:p w:rsidR="00C34FA5" w:rsidRPr="00955131" w:rsidRDefault="00C34FA5" w:rsidP="00955131">
      <w:pPr>
        <w:widowControl/>
        <w:autoSpaceDE/>
        <w:autoSpaceDN/>
      </w:pPr>
    </w:p>
    <w:p w:rsidR="00C34FA5" w:rsidRPr="00955131" w:rsidRDefault="00C34FA5" w:rsidP="00955131">
      <w:pPr>
        <w:widowControl/>
        <w:autoSpaceDE/>
        <w:autoSpaceDN/>
      </w:pPr>
    </w:p>
    <w:p w:rsidR="00C34FA5" w:rsidRPr="00955131" w:rsidRDefault="00C34FA5" w:rsidP="00955131">
      <w:pPr>
        <w:widowControl/>
        <w:autoSpaceDE/>
        <w:autoSpaceDN/>
      </w:pPr>
    </w:p>
    <w:p w:rsidR="00C34FA5" w:rsidRPr="00955131" w:rsidRDefault="00C34FA5" w:rsidP="00955131">
      <w:pPr>
        <w:widowControl/>
        <w:autoSpaceDE/>
        <w:autoSpaceDN/>
      </w:pPr>
    </w:p>
    <w:p w:rsidR="00C34FA5" w:rsidRPr="00955131" w:rsidRDefault="00C34FA5" w:rsidP="00955131">
      <w:pPr>
        <w:widowControl/>
        <w:autoSpaceDE/>
        <w:autoSpaceDN/>
      </w:pPr>
    </w:p>
    <w:p w:rsidR="00C34FA5" w:rsidRPr="00955131" w:rsidRDefault="00C34FA5" w:rsidP="00955131">
      <w:pPr>
        <w:widowControl/>
        <w:autoSpaceDE/>
        <w:autoSpaceDN/>
      </w:pPr>
    </w:p>
    <w:p w:rsidR="00C34FA5" w:rsidRPr="00955131" w:rsidRDefault="00C34FA5" w:rsidP="00955131">
      <w:pPr>
        <w:widowControl/>
        <w:autoSpaceDE/>
        <w:autoSpaceDN/>
      </w:pPr>
    </w:p>
    <w:tbl>
      <w:tblPr>
        <w:tblW w:w="0" w:type="auto"/>
        <w:tblLook w:val="01E0"/>
      </w:tblPr>
      <w:tblGrid>
        <w:gridCol w:w="5067"/>
        <w:gridCol w:w="5579"/>
      </w:tblGrid>
      <w:tr w:rsidR="00C34FA5" w:rsidRPr="00955131" w:rsidTr="006E2639">
        <w:tc>
          <w:tcPr>
            <w:tcW w:w="6062" w:type="dxa"/>
          </w:tcPr>
          <w:p w:rsidR="00C34FA5" w:rsidRPr="00955131" w:rsidRDefault="00C34FA5" w:rsidP="00955131">
            <w:pPr>
              <w:widowControl/>
              <w:autoSpaceDE/>
              <w:autoSpaceDN/>
              <w:jc w:val="center"/>
              <w:rPr>
                <w:b/>
              </w:rPr>
            </w:pPr>
            <w:r w:rsidRPr="00955131">
              <w:rPr>
                <w:b/>
              </w:rPr>
              <w:t>ССУДОДАТЕЛЬ:</w:t>
            </w:r>
          </w:p>
          <w:p w:rsidR="00C34FA5" w:rsidRPr="00955131" w:rsidRDefault="00C34FA5" w:rsidP="00955131">
            <w:pPr>
              <w:widowControl/>
              <w:autoSpaceDE/>
              <w:autoSpaceDN/>
              <w:ind w:firstLine="567"/>
              <w:jc w:val="both"/>
            </w:pPr>
          </w:p>
          <w:p w:rsidR="00C34FA5" w:rsidRPr="00955131" w:rsidRDefault="00C34FA5" w:rsidP="00955131">
            <w:pPr>
              <w:widowControl/>
              <w:overflowPunct w:val="0"/>
              <w:adjustRightInd w:val="0"/>
              <w:ind w:firstLine="567"/>
              <w:jc w:val="both"/>
              <w:rPr>
                <w:b/>
              </w:rPr>
            </w:pPr>
          </w:p>
        </w:tc>
        <w:tc>
          <w:tcPr>
            <w:tcW w:w="6520" w:type="dxa"/>
          </w:tcPr>
          <w:p w:rsidR="00C34FA5" w:rsidRPr="00955131" w:rsidRDefault="00C34FA5" w:rsidP="00955131">
            <w:pPr>
              <w:widowControl/>
              <w:autoSpaceDE/>
              <w:autoSpaceDN/>
              <w:jc w:val="center"/>
              <w:rPr>
                <w:b/>
              </w:rPr>
            </w:pPr>
            <w:r w:rsidRPr="00955131">
              <w:rPr>
                <w:b/>
              </w:rPr>
              <w:t>ССУДОПОЛУЧАТЕЛЬ:</w:t>
            </w:r>
          </w:p>
          <w:p w:rsidR="00C34FA5" w:rsidRPr="00955131" w:rsidRDefault="00C34FA5" w:rsidP="00955131">
            <w:pPr>
              <w:widowControl/>
              <w:autoSpaceDE/>
              <w:autoSpaceDN/>
              <w:jc w:val="both"/>
            </w:pPr>
          </w:p>
          <w:p w:rsidR="00C34FA5" w:rsidRPr="00955131" w:rsidRDefault="00C34FA5" w:rsidP="00955131">
            <w:pPr>
              <w:widowControl/>
              <w:overflowPunct w:val="0"/>
              <w:adjustRightInd w:val="0"/>
              <w:rPr>
                <w:b/>
              </w:rPr>
            </w:pPr>
          </w:p>
        </w:tc>
      </w:tr>
    </w:tbl>
    <w:p w:rsidR="00C34FA5" w:rsidRPr="00955131" w:rsidRDefault="00C34FA5" w:rsidP="00955131">
      <w:pPr>
        <w:widowControl/>
        <w:autoSpaceDE/>
        <w:autoSpaceDN/>
      </w:pPr>
    </w:p>
    <w:p w:rsidR="00C34FA5" w:rsidRDefault="00C34FA5" w:rsidP="00955131">
      <w:pPr>
        <w:spacing w:line="240" w:lineRule="atLeast"/>
        <w:ind w:firstLine="540"/>
        <w:jc w:val="center"/>
        <w:rPr>
          <w:b/>
          <w:sz w:val="21"/>
        </w:rPr>
      </w:pPr>
    </w:p>
    <w:sectPr w:rsidR="00C34FA5" w:rsidSect="00A83F3B">
      <w:pgSz w:w="11910" w:h="16840"/>
      <w:pgMar w:top="980" w:right="380" w:bottom="280" w:left="1100" w:header="722" w:footer="0" w:gutter="0"/>
      <w:pgNumType w:start="1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FA5" w:rsidRDefault="00C34FA5">
      <w:r>
        <w:separator/>
      </w:r>
    </w:p>
  </w:endnote>
  <w:endnote w:type="continuationSeparator" w:id="0">
    <w:p w:rsidR="00C34FA5" w:rsidRDefault="00C34F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FA5" w:rsidRDefault="00C34FA5">
      <w:r>
        <w:separator/>
      </w:r>
    </w:p>
  </w:footnote>
  <w:footnote w:type="continuationSeparator" w:id="0">
    <w:p w:rsidR="00C34FA5" w:rsidRDefault="00C34F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2D6E"/>
    <w:multiLevelType w:val="multilevel"/>
    <w:tmpl w:val="42484856"/>
    <w:lvl w:ilvl="0">
      <w:start w:val="7"/>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
    <w:nsid w:val="0A977385"/>
    <w:multiLevelType w:val="multilevel"/>
    <w:tmpl w:val="5C1AC40C"/>
    <w:lvl w:ilvl="0">
      <w:start w:val="6"/>
      <w:numFmt w:val="decimal"/>
      <w:lvlText w:val="%1"/>
      <w:lvlJc w:val="left"/>
      <w:pPr>
        <w:ind w:left="533" w:hanging="420"/>
      </w:pPr>
      <w:rPr>
        <w:rFonts w:cs="Times New Roman" w:hint="default"/>
      </w:rPr>
    </w:lvl>
    <w:lvl w:ilvl="1">
      <w:start w:val="1"/>
      <w:numFmt w:val="decimal"/>
      <w:lvlText w:val="%1.%2."/>
      <w:lvlJc w:val="left"/>
      <w:pPr>
        <w:ind w:left="533" w:hanging="420"/>
      </w:pPr>
      <w:rPr>
        <w:rFonts w:ascii="Times New Roman" w:eastAsia="Times New Roman" w:hAnsi="Times New Roman" w:cs="Times New Roman" w:hint="default"/>
        <w:spacing w:val="-8"/>
        <w:w w:val="100"/>
        <w:sz w:val="24"/>
        <w:szCs w:val="24"/>
      </w:rPr>
    </w:lvl>
    <w:lvl w:ilvl="2">
      <w:numFmt w:val="bullet"/>
      <w:lvlText w:val="•"/>
      <w:lvlJc w:val="left"/>
      <w:pPr>
        <w:ind w:left="2334" w:hanging="420"/>
      </w:pPr>
      <w:rPr>
        <w:rFonts w:hint="default"/>
      </w:rPr>
    </w:lvl>
    <w:lvl w:ilvl="3">
      <w:numFmt w:val="bullet"/>
      <w:lvlText w:val="•"/>
      <w:lvlJc w:val="left"/>
      <w:pPr>
        <w:ind w:left="3232" w:hanging="420"/>
      </w:pPr>
      <w:rPr>
        <w:rFonts w:hint="default"/>
      </w:rPr>
    </w:lvl>
    <w:lvl w:ilvl="4">
      <w:numFmt w:val="bullet"/>
      <w:lvlText w:val="•"/>
      <w:lvlJc w:val="left"/>
      <w:pPr>
        <w:ind w:left="4129" w:hanging="420"/>
      </w:pPr>
      <w:rPr>
        <w:rFonts w:hint="default"/>
      </w:rPr>
    </w:lvl>
    <w:lvl w:ilvl="5">
      <w:numFmt w:val="bullet"/>
      <w:lvlText w:val="•"/>
      <w:lvlJc w:val="left"/>
      <w:pPr>
        <w:ind w:left="5026" w:hanging="420"/>
      </w:pPr>
      <w:rPr>
        <w:rFonts w:hint="default"/>
      </w:rPr>
    </w:lvl>
    <w:lvl w:ilvl="6">
      <w:numFmt w:val="bullet"/>
      <w:lvlText w:val="•"/>
      <w:lvlJc w:val="left"/>
      <w:pPr>
        <w:ind w:left="5924" w:hanging="420"/>
      </w:pPr>
      <w:rPr>
        <w:rFonts w:hint="default"/>
      </w:rPr>
    </w:lvl>
    <w:lvl w:ilvl="7">
      <w:numFmt w:val="bullet"/>
      <w:lvlText w:val="•"/>
      <w:lvlJc w:val="left"/>
      <w:pPr>
        <w:ind w:left="6821" w:hanging="420"/>
      </w:pPr>
      <w:rPr>
        <w:rFonts w:hint="default"/>
      </w:rPr>
    </w:lvl>
    <w:lvl w:ilvl="8">
      <w:numFmt w:val="bullet"/>
      <w:lvlText w:val="•"/>
      <w:lvlJc w:val="left"/>
      <w:pPr>
        <w:ind w:left="7718" w:hanging="420"/>
      </w:pPr>
      <w:rPr>
        <w:rFonts w:hint="default"/>
      </w:rPr>
    </w:lvl>
  </w:abstractNum>
  <w:abstractNum w:abstractNumId="2">
    <w:nsid w:val="0BF976B4"/>
    <w:multiLevelType w:val="hybridMultilevel"/>
    <w:tmpl w:val="70BAEEAE"/>
    <w:lvl w:ilvl="0" w:tplc="15941220">
      <w:start w:val="1"/>
      <w:numFmt w:val="decimal"/>
      <w:lvlText w:val="%1."/>
      <w:lvlJc w:val="left"/>
      <w:pPr>
        <w:ind w:left="1266" w:hanging="240"/>
      </w:pPr>
      <w:rPr>
        <w:rFonts w:ascii="Times New Roman" w:eastAsia="Times New Roman" w:hAnsi="Times New Roman" w:cs="Times New Roman" w:hint="default"/>
        <w:spacing w:val="-5"/>
        <w:w w:val="100"/>
        <w:sz w:val="24"/>
        <w:szCs w:val="24"/>
      </w:rPr>
    </w:lvl>
    <w:lvl w:ilvl="1" w:tplc="C534F628">
      <w:start w:val="1"/>
      <w:numFmt w:val="decimal"/>
      <w:lvlText w:val="%2."/>
      <w:lvlJc w:val="left"/>
      <w:pPr>
        <w:ind w:left="4087" w:hanging="240"/>
      </w:pPr>
      <w:rPr>
        <w:rFonts w:ascii="Times New Roman" w:eastAsia="Times New Roman" w:hAnsi="Times New Roman" w:cs="Times New Roman" w:hint="default"/>
        <w:b/>
        <w:bCs/>
        <w:spacing w:val="-3"/>
        <w:w w:val="100"/>
        <w:sz w:val="24"/>
        <w:szCs w:val="24"/>
      </w:rPr>
    </w:lvl>
    <w:lvl w:ilvl="2" w:tplc="1F901D44">
      <w:numFmt w:val="bullet"/>
      <w:lvlText w:val="•"/>
      <w:lvlJc w:val="left"/>
      <w:pPr>
        <w:ind w:left="4785" w:hanging="240"/>
      </w:pPr>
      <w:rPr>
        <w:rFonts w:hint="default"/>
      </w:rPr>
    </w:lvl>
    <w:lvl w:ilvl="3" w:tplc="0EA062FE">
      <w:numFmt w:val="bullet"/>
      <w:lvlText w:val="•"/>
      <w:lvlJc w:val="left"/>
      <w:pPr>
        <w:ind w:left="5490" w:hanging="240"/>
      </w:pPr>
      <w:rPr>
        <w:rFonts w:hint="default"/>
      </w:rPr>
    </w:lvl>
    <w:lvl w:ilvl="4" w:tplc="30188810">
      <w:numFmt w:val="bullet"/>
      <w:lvlText w:val="•"/>
      <w:lvlJc w:val="left"/>
      <w:pPr>
        <w:ind w:left="6195" w:hanging="240"/>
      </w:pPr>
      <w:rPr>
        <w:rFonts w:hint="default"/>
      </w:rPr>
    </w:lvl>
    <w:lvl w:ilvl="5" w:tplc="400EE006">
      <w:numFmt w:val="bullet"/>
      <w:lvlText w:val="•"/>
      <w:lvlJc w:val="left"/>
      <w:pPr>
        <w:ind w:left="6900" w:hanging="240"/>
      </w:pPr>
      <w:rPr>
        <w:rFonts w:hint="default"/>
      </w:rPr>
    </w:lvl>
    <w:lvl w:ilvl="6" w:tplc="FF423370">
      <w:numFmt w:val="bullet"/>
      <w:lvlText w:val="•"/>
      <w:lvlJc w:val="left"/>
      <w:pPr>
        <w:ind w:left="7605" w:hanging="240"/>
      </w:pPr>
      <w:rPr>
        <w:rFonts w:hint="default"/>
      </w:rPr>
    </w:lvl>
    <w:lvl w:ilvl="7" w:tplc="D38E9A6A">
      <w:numFmt w:val="bullet"/>
      <w:lvlText w:val="•"/>
      <w:lvlJc w:val="left"/>
      <w:pPr>
        <w:ind w:left="8310" w:hanging="240"/>
      </w:pPr>
      <w:rPr>
        <w:rFonts w:hint="default"/>
      </w:rPr>
    </w:lvl>
    <w:lvl w:ilvl="8" w:tplc="768E97FE">
      <w:numFmt w:val="bullet"/>
      <w:lvlText w:val="•"/>
      <w:lvlJc w:val="left"/>
      <w:pPr>
        <w:ind w:left="9016" w:hanging="240"/>
      </w:pPr>
      <w:rPr>
        <w:rFonts w:hint="default"/>
      </w:rPr>
    </w:lvl>
  </w:abstractNum>
  <w:abstractNum w:abstractNumId="3">
    <w:nsid w:val="1B8B5760"/>
    <w:multiLevelType w:val="multilevel"/>
    <w:tmpl w:val="93E2F074"/>
    <w:lvl w:ilvl="0">
      <w:start w:val="2"/>
      <w:numFmt w:val="decimal"/>
      <w:lvlText w:val="%1"/>
      <w:lvlJc w:val="left"/>
      <w:pPr>
        <w:ind w:left="1458" w:hanging="420"/>
      </w:pPr>
      <w:rPr>
        <w:rFonts w:cs="Times New Roman" w:hint="default"/>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rPr>
    </w:lvl>
    <w:lvl w:ilvl="3">
      <w:numFmt w:val="bullet"/>
      <w:lvlText w:val="•"/>
      <w:lvlJc w:val="left"/>
      <w:pPr>
        <w:ind w:left="3452" w:hanging="600"/>
      </w:pPr>
      <w:rPr>
        <w:rFonts w:hint="default"/>
      </w:rPr>
    </w:lvl>
    <w:lvl w:ilvl="4">
      <w:numFmt w:val="bullet"/>
      <w:lvlText w:val="•"/>
      <w:lvlJc w:val="left"/>
      <w:pPr>
        <w:ind w:left="4448" w:hanging="600"/>
      </w:pPr>
      <w:rPr>
        <w:rFonts w:hint="default"/>
      </w:rPr>
    </w:lvl>
    <w:lvl w:ilvl="5">
      <w:numFmt w:val="bullet"/>
      <w:lvlText w:val="•"/>
      <w:lvlJc w:val="left"/>
      <w:pPr>
        <w:ind w:left="5445" w:hanging="600"/>
      </w:pPr>
      <w:rPr>
        <w:rFonts w:hint="default"/>
      </w:rPr>
    </w:lvl>
    <w:lvl w:ilvl="6">
      <w:numFmt w:val="bullet"/>
      <w:lvlText w:val="•"/>
      <w:lvlJc w:val="left"/>
      <w:pPr>
        <w:ind w:left="6441" w:hanging="600"/>
      </w:pPr>
      <w:rPr>
        <w:rFonts w:hint="default"/>
      </w:rPr>
    </w:lvl>
    <w:lvl w:ilvl="7">
      <w:numFmt w:val="bullet"/>
      <w:lvlText w:val="•"/>
      <w:lvlJc w:val="left"/>
      <w:pPr>
        <w:ind w:left="7437" w:hanging="600"/>
      </w:pPr>
      <w:rPr>
        <w:rFonts w:hint="default"/>
      </w:rPr>
    </w:lvl>
    <w:lvl w:ilvl="8">
      <w:numFmt w:val="bullet"/>
      <w:lvlText w:val="•"/>
      <w:lvlJc w:val="left"/>
      <w:pPr>
        <w:ind w:left="8433" w:hanging="600"/>
      </w:pPr>
      <w:rPr>
        <w:rFonts w:hint="default"/>
      </w:rPr>
    </w:lvl>
  </w:abstractNum>
  <w:abstractNum w:abstractNumId="4">
    <w:nsid w:val="1CB204CB"/>
    <w:multiLevelType w:val="multilevel"/>
    <w:tmpl w:val="5046F876"/>
    <w:lvl w:ilvl="0">
      <w:start w:val="5"/>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5">
    <w:nsid w:val="28601F63"/>
    <w:multiLevelType w:val="multilevel"/>
    <w:tmpl w:val="67C0BAA8"/>
    <w:lvl w:ilvl="0">
      <w:start w:val="6"/>
      <w:numFmt w:val="decimal"/>
      <w:lvlText w:val="%1"/>
      <w:lvlJc w:val="left"/>
      <w:pPr>
        <w:ind w:left="533" w:hanging="420"/>
      </w:pPr>
      <w:rPr>
        <w:rFonts w:cs="Times New Roman" w:hint="default"/>
      </w:rPr>
    </w:lvl>
    <w:lvl w:ilvl="1">
      <w:start w:val="1"/>
      <w:numFmt w:val="decimal"/>
      <w:lvlText w:val="%1.%2."/>
      <w:lvlJc w:val="left"/>
      <w:pPr>
        <w:ind w:left="533" w:hanging="420"/>
      </w:pPr>
      <w:rPr>
        <w:rFonts w:ascii="Times New Roman" w:eastAsia="Times New Roman" w:hAnsi="Times New Roman" w:cs="Times New Roman" w:hint="default"/>
        <w:spacing w:val="-6"/>
        <w:w w:val="100"/>
        <w:sz w:val="24"/>
        <w:szCs w:val="24"/>
      </w:rPr>
    </w:lvl>
    <w:lvl w:ilvl="2">
      <w:numFmt w:val="bullet"/>
      <w:lvlText w:val="•"/>
      <w:lvlJc w:val="left"/>
      <w:pPr>
        <w:ind w:left="2334" w:hanging="420"/>
      </w:pPr>
      <w:rPr>
        <w:rFonts w:hint="default"/>
      </w:rPr>
    </w:lvl>
    <w:lvl w:ilvl="3">
      <w:numFmt w:val="bullet"/>
      <w:lvlText w:val="•"/>
      <w:lvlJc w:val="left"/>
      <w:pPr>
        <w:ind w:left="3232" w:hanging="420"/>
      </w:pPr>
      <w:rPr>
        <w:rFonts w:hint="default"/>
      </w:rPr>
    </w:lvl>
    <w:lvl w:ilvl="4">
      <w:numFmt w:val="bullet"/>
      <w:lvlText w:val="•"/>
      <w:lvlJc w:val="left"/>
      <w:pPr>
        <w:ind w:left="4129" w:hanging="420"/>
      </w:pPr>
      <w:rPr>
        <w:rFonts w:hint="default"/>
      </w:rPr>
    </w:lvl>
    <w:lvl w:ilvl="5">
      <w:numFmt w:val="bullet"/>
      <w:lvlText w:val="•"/>
      <w:lvlJc w:val="left"/>
      <w:pPr>
        <w:ind w:left="5026" w:hanging="420"/>
      </w:pPr>
      <w:rPr>
        <w:rFonts w:hint="default"/>
      </w:rPr>
    </w:lvl>
    <w:lvl w:ilvl="6">
      <w:numFmt w:val="bullet"/>
      <w:lvlText w:val="•"/>
      <w:lvlJc w:val="left"/>
      <w:pPr>
        <w:ind w:left="5924" w:hanging="420"/>
      </w:pPr>
      <w:rPr>
        <w:rFonts w:hint="default"/>
      </w:rPr>
    </w:lvl>
    <w:lvl w:ilvl="7">
      <w:numFmt w:val="bullet"/>
      <w:lvlText w:val="•"/>
      <w:lvlJc w:val="left"/>
      <w:pPr>
        <w:ind w:left="6821" w:hanging="420"/>
      </w:pPr>
      <w:rPr>
        <w:rFonts w:hint="default"/>
      </w:rPr>
    </w:lvl>
    <w:lvl w:ilvl="8">
      <w:numFmt w:val="bullet"/>
      <w:lvlText w:val="•"/>
      <w:lvlJc w:val="left"/>
      <w:pPr>
        <w:ind w:left="7718" w:hanging="420"/>
      </w:pPr>
      <w:rPr>
        <w:rFonts w:hint="default"/>
      </w:rPr>
    </w:lvl>
  </w:abstractNum>
  <w:abstractNum w:abstractNumId="6">
    <w:nsid w:val="288F2980"/>
    <w:multiLevelType w:val="multilevel"/>
    <w:tmpl w:val="3DF200D8"/>
    <w:lvl w:ilvl="0">
      <w:start w:val="1"/>
      <w:numFmt w:val="decimal"/>
      <w:lvlText w:val="%1"/>
      <w:lvlJc w:val="left"/>
      <w:pPr>
        <w:ind w:left="1446" w:hanging="420"/>
      </w:pPr>
      <w:rPr>
        <w:rFonts w:cs="Times New Roman" w:hint="default"/>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rPr>
    </w:lvl>
    <w:lvl w:ilvl="2">
      <w:numFmt w:val="bullet"/>
      <w:lvlText w:val="•"/>
      <w:lvlJc w:val="left"/>
      <w:pPr>
        <w:ind w:left="3237" w:hanging="420"/>
      </w:pPr>
      <w:rPr>
        <w:rFonts w:hint="default"/>
      </w:rPr>
    </w:lvl>
    <w:lvl w:ilvl="3">
      <w:numFmt w:val="bullet"/>
      <w:lvlText w:val="•"/>
      <w:lvlJc w:val="left"/>
      <w:pPr>
        <w:ind w:left="4135" w:hanging="420"/>
      </w:pPr>
      <w:rPr>
        <w:rFonts w:hint="default"/>
      </w:rPr>
    </w:lvl>
    <w:lvl w:ilvl="4">
      <w:numFmt w:val="bullet"/>
      <w:lvlText w:val="•"/>
      <w:lvlJc w:val="left"/>
      <w:pPr>
        <w:ind w:left="5034" w:hanging="420"/>
      </w:pPr>
      <w:rPr>
        <w:rFonts w:hint="default"/>
      </w:rPr>
    </w:lvl>
    <w:lvl w:ilvl="5">
      <w:numFmt w:val="bullet"/>
      <w:lvlText w:val="•"/>
      <w:lvlJc w:val="left"/>
      <w:pPr>
        <w:ind w:left="5933" w:hanging="420"/>
      </w:pPr>
      <w:rPr>
        <w:rFonts w:hint="default"/>
      </w:rPr>
    </w:lvl>
    <w:lvl w:ilvl="6">
      <w:numFmt w:val="bullet"/>
      <w:lvlText w:val="•"/>
      <w:lvlJc w:val="left"/>
      <w:pPr>
        <w:ind w:left="6831" w:hanging="420"/>
      </w:pPr>
      <w:rPr>
        <w:rFonts w:hint="default"/>
      </w:rPr>
    </w:lvl>
    <w:lvl w:ilvl="7">
      <w:numFmt w:val="bullet"/>
      <w:lvlText w:val="•"/>
      <w:lvlJc w:val="left"/>
      <w:pPr>
        <w:ind w:left="7730" w:hanging="420"/>
      </w:pPr>
      <w:rPr>
        <w:rFonts w:hint="default"/>
      </w:rPr>
    </w:lvl>
    <w:lvl w:ilvl="8">
      <w:numFmt w:val="bullet"/>
      <w:lvlText w:val="•"/>
      <w:lvlJc w:val="left"/>
      <w:pPr>
        <w:ind w:left="8629" w:hanging="420"/>
      </w:pPr>
      <w:rPr>
        <w:rFonts w:hint="default"/>
      </w:rPr>
    </w:lvl>
  </w:abstractNum>
  <w:abstractNum w:abstractNumId="7">
    <w:nsid w:val="2CB97A03"/>
    <w:multiLevelType w:val="hybridMultilevel"/>
    <w:tmpl w:val="12FA5A7C"/>
    <w:lvl w:ilvl="0" w:tplc="D592E300">
      <w:start w:val="1"/>
      <w:numFmt w:val="decimal"/>
      <w:lvlText w:val="%1."/>
      <w:lvlJc w:val="left"/>
      <w:pPr>
        <w:ind w:left="1266" w:hanging="240"/>
      </w:pPr>
      <w:rPr>
        <w:rFonts w:ascii="Times New Roman" w:eastAsia="Times New Roman" w:hAnsi="Times New Roman" w:cs="Times New Roman" w:hint="default"/>
        <w:spacing w:val="-8"/>
        <w:w w:val="100"/>
        <w:sz w:val="24"/>
        <w:szCs w:val="24"/>
      </w:rPr>
    </w:lvl>
    <w:lvl w:ilvl="1" w:tplc="21A07FEA">
      <w:start w:val="9"/>
      <w:numFmt w:val="decimal"/>
      <w:lvlText w:val="%2."/>
      <w:lvlJc w:val="left"/>
      <w:pPr>
        <w:ind w:left="3057" w:hanging="240"/>
      </w:pPr>
      <w:rPr>
        <w:rFonts w:ascii="Times New Roman" w:eastAsia="Times New Roman" w:hAnsi="Times New Roman" w:cs="Times New Roman" w:hint="default"/>
        <w:b/>
        <w:bCs/>
        <w:spacing w:val="-3"/>
        <w:w w:val="100"/>
        <w:sz w:val="24"/>
        <w:szCs w:val="24"/>
      </w:rPr>
    </w:lvl>
    <w:lvl w:ilvl="2" w:tplc="CC849D98">
      <w:start w:val="1"/>
      <w:numFmt w:val="decimal"/>
      <w:lvlText w:val="%3."/>
      <w:lvlJc w:val="left"/>
      <w:pPr>
        <w:ind w:left="4087" w:hanging="240"/>
      </w:pPr>
      <w:rPr>
        <w:rFonts w:ascii="Times New Roman" w:eastAsia="Times New Roman" w:hAnsi="Times New Roman" w:cs="Times New Roman" w:hint="default"/>
        <w:b/>
        <w:bCs/>
        <w:spacing w:val="-3"/>
        <w:w w:val="100"/>
        <w:sz w:val="24"/>
        <w:szCs w:val="24"/>
      </w:rPr>
    </w:lvl>
    <w:lvl w:ilvl="3" w:tplc="4ABC6A0A">
      <w:numFmt w:val="bullet"/>
      <w:lvlText w:val="•"/>
      <w:lvlJc w:val="left"/>
      <w:pPr>
        <w:ind w:left="4873" w:hanging="240"/>
      </w:pPr>
      <w:rPr>
        <w:rFonts w:hint="default"/>
      </w:rPr>
    </w:lvl>
    <w:lvl w:ilvl="4" w:tplc="78F26298">
      <w:numFmt w:val="bullet"/>
      <w:lvlText w:val="•"/>
      <w:lvlJc w:val="left"/>
      <w:pPr>
        <w:ind w:left="5666" w:hanging="240"/>
      </w:pPr>
      <w:rPr>
        <w:rFonts w:hint="default"/>
      </w:rPr>
    </w:lvl>
    <w:lvl w:ilvl="5" w:tplc="FA72B46E">
      <w:numFmt w:val="bullet"/>
      <w:lvlText w:val="•"/>
      <w:lvlJc w:val="left"/>
      <w:pPr>
        <w:ind w:left="6459" w:hanging="240"/>
      </w:pPr>
      <w:rPr>
        <w:rFonts w:hint="default"/>
      </w:rPr>
    </w:lvl>
    <w:lvl w:ilvl="6" w:tplc="5C34CBA2">
      <w:numFmt w:val="bullet"/>
      <w:lvlText w:val="•"/>
      <w:lvlJc w:val="left"/>
      <w:pPr>
        <w:ind w:left="7253" w:hanging="240"/>
      </w:pPr>
      <w:rPr>
        <w:rFonts w:hint="default"/>
      </w:rPr>
    </w:lvl>
    <w:lvl w:ilvl="7" w:tplc="9BAEEEC6">
      <w:numFmt w:val="bullet"/>
      <w:lvlText w:val="•"/>
      <w:lvlJc w:val="left"/>
      <w:pPr>
        <w:ind w:left="8046" w:hanging="240"/>
      </w:pPr>
      <w:rPr>
        <w:rFonts w:hint="default"/>
      </w:rPr>
    </w:lvl>
    <w:lvl w:ilvl="8" w:tplc="CEB8104E">
      <w:numFmt w:val="bullet"/>
      <w:lvlText w:val="•"/>
      <w:lvlJc w:val="left"/>
      <w:pPr>
        <w:ind w:left="8839" w:hanging="240"/>
      </w:pPr>
      <w:rPr>
        <w:rFonts w:hint="default"/>
      </w:rPr>
    </w:lvl>
  </w:abstractNum>
  <w:abstractNum w:abstractNumId="8">
    <w:nsid w:val="34525936"/>
    <w:multiLevelType w:val="hybridMultilevel"/>
    <w:tmpl w:val="5050737A"/>
    <w:lvl w:ilvl="0" w:tplc="790C32A4">
      <w:numFmt w:val="bullet"/>
      <w:lvlText w:val="-"/>
      <w:lvlJc w:val="left"/>
      <w:pPr>
        <w:ind w:left="318" w:hanging="161"/>
      </w:pPr>
      <w:rPr>
        <w:rFonts w:ascii="Times New Roman" w:eastAsia="Times New Roman" w:hAnsi="Times New Roman" w:hint="default"/>
        <w:w w:val="99"/>
        <w:sz w:val="24"/>
      </w:rPr>
    </w:lvl>
    <w:lvl w:ilvl="1" w:tplc="3912B1C2">
      <w:numFmt w:val="bullet"/>
      <w:lvlText w:val="•"/>
      <w:lvlJc w:val="left"/>
      <w:pPr>
        <w:ind w:left="1330" w:hanging="161"/>
      </w:pPr>
      <w:rPr>
        <w:rFonts w:hint="default"/>
      </w:rPr>
    </w:lvl>
    <w:lvl w:ilvl="2" w:tplc="11D8FB72">
      <w:numFmt w:val="bullet"/>
      <w:lvlText w:val="•"/>
      <w:lvlJc w:val="left"/>
      <w:pPr>
        <w:ind w:left="2341" w:hanging="161"/>
      </w:pPr>
      <w:rPr>
        <w:rFonts w:hint="default"/>
      </w:rPr>
    </w:lvl>
    <w:lvl w:ilvl="3" w:tplc="D12650DA">
      <w:numFmt w:val="bullet"/>
      <w:lvlText w:val="•"/>
      <w:lvlJc w:val="left"/>
      <w:pPr>
        <w:ind w:left="3351" w:hanging="161"/>
      </w:pPr>
      <w:rPr>
        <w:rFonts w:hint="default"/>
      </w:rPr>
    </w:lvl>
    <w:lvl w:ilvl="4" w:tplc="18A4ACCC">
      <w:numFmt w:val="bullet"/>
      <w:lvlText w:val="•"/>
      <w:lvlJc w:val="left"/>
      <w:pPr>
        <w:ind w:left="4362" w:hanging="161"/>
      </w:pPr>
      <w:rPr>
        <w:rFonts w:hint="default"/>
      </w:rPr>
    </w:lvl>
    <w:lvl w:ilvl="5" w:tplc="89ACFD94">
      <w:numFmt w:val="bullet"/>
      <w:lvlText w:val="•"/>
      <w:lvlJc w:val="left"/>
      <w:pPr>
        <w:ind w:left="5373" w:hanging="161"/>
      </w:pPr>
      <w:rPr>
        <w:rFonts w:hint="default"/>
      </w:rPr>
    </w:lvl>
    <w:lvl w:ilvl="6" w:tplc="C4D6DB6E">
      <w:numFmt w:val="bullet"/>
      <w:lvlText w:val="•"/>
      <w:lvlJc w:val="left"/>
      <w:pPr>
        <w:ind w:left="6383" w:hanging="161"/>
      </w:pPr>
      <w:rPr>
        <w:rFonts w:hint="default"/>
      </w:rPr>
    </w:lvl>
    <w:lvl w:ilvl="7" w:tplc="8A348F86">
      <w:numFmt w:val="bullet"/>
      <w:lvlText w:val="•"/>
      <w:lvlJc w:val="left"/>
      <w:pPr>
        <w:ind w:left="7394" w:hanging="161"/>
      </w:pPr>
      <w:rPr>
        <w:rFonts w:hint="default"/>
      </w:rPr>
    </w:lvl>
    <w:lvl w:ilvl="8" w:tplc="8CB449AC">
      <w:numFmt w:val="bullet"/>
      <w:lvlText w:val="•"/>
      <w:lvlJc w:val="left"/>
      <w:pPr>
        <w:ind w:left="8405" w:hanging="161"/>
      </w:pPr>
      <w:rPr>
        <w:rFonts w:hint="default"/>
      </w:rPr>
    </w:lvl>
  </w:abstractNum>
  <w:abstractNum w:abstractNumId="9">
    <w:nsid w:val="3BEF02AA"/>
    <w:multiLevelType w:val="multilevel"/>
    <w:tmpl w:val="D5D4DDD6"/>
    <w:lvl w:ilvl="0">
      <w:start w:val="7"/>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0">
    <w:nsid w:val="46526E2C"/>
    <w:multiLevelType w:val="multilevel"/>
    <w:tmpl w:val="1D4C4EA0"/>
    <w:lvl w:ilvl="0">
      <w:start w:val="1"/>
      <w:numFmt w:val="decimal"/>
      <w:lvlText w:val="%1"/>
      <w:lvlJc w:val="left"/>
      <w:pPr>
        <w:ind w:left="1446" w:hanging="420"/>
      </w:pPr>
      <w:rPr>
        <w:rFonts w:cs="Times New Roman" w:hint="default"/>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rPr>
    </w:lvl>
    <w:lvl w:ilvl="2">
      <w:numFmt w:val="bullet"/>
      <w:lvlText w:val="•"/>
      <w:lvlJc w:val="left"/>
      <w:pPr>
        <w:ind w:left="3237" w:hanging="420"/>
      </w:pPr>
      <w:rPr>
        <w:rFonts w:hint="default"/>
      </w:rPr>
    </w:lvl>
    <w:lvl w:ilvl="3">
      <w:numFmt w:val="bullet"/>
      <w:lvlText w:val="•"/>
      <w:lvlJc w:val="left"/>
      <w:pPr>
        <w:ind w:left="4135" w:hanging="420"/>
      </w:pPr>
      <w:rPr>
        <w:rFonts w:hint="default"/>
      </w:rPr>
    </w:lvl>
    <w:lvl w:ilvl="4">
      <w:numFmt w:val="bullet"/>
      <w:lvlText w:val="•"/>
      <w:lvlJc w:val="left"/>
      <w:pPr>
        <w:ind w:left="5034" w:hanging="420"/>
      </w:pPr>
      <w:rPr>
        <w:rFonts w:hint="default"/>
      </w:rPr>
    </w:lvl>
    <w:lvl w:ilvl="5">
      <w:numFmt w:val="bullet"/>
      <w:lvlText w:val="•"/>
      <w:lvlJc w:val="left"/>
      <w:pPr>
        <w:ind w:left="5933" w:hanging="420"/>
      </w:pPr>
      <w:rPr>
        <w:rFonts w:hint="default"/>
      </w:rPr>
    </w:lvl>
    <w:lvl w:ilvl="6">
      <w:numFmt w:val="bullet"/>
      <w:lvlText w:val="•"/>
      <w:lvlJc w:val="left"/>
      <w:pPr>
        <w:ind w:left="6831" w:hanging="420"/>
      </w:pPr>
      <w:rPr>
        <w:rFonts w:hint="default"/>
      </w:rPr>
    </w:lvl>
    <w:lvl w:ilvl="7">
      <w:numFmt w:val="bullet"/>
      <w:lvlText w:val="•"/>
      <w:lvlJc w:val="left"/>
      <w:pPr>
        <w:ind w:left="7730" w:hanging="420"/>
      </w:pPr>
      <w:rPr>
        <w:rFonts w:hint="default"/>
      </w:rPr>
    </w:lvl>
    <w:lvl w:ilvl="8">
      <w:numFmt w:val="bullet"/>
      <w:lvlText w:val="•"/>
      <w:lvlJc w:val="left"/>
      <w:pPr>
        <w:ind w:left="8629" w:hanging="420"/>
      </w:pPr>
      <w:rPr>
        <w:rFonts w:hint="default"/>
      </w:rPr>
    </w:lvl>
  </w:abstractNum>
  <w:abstractNum w:abstractNumId="11">
    <w:nsid w:val="4D9E6B39"/>
    <w:multiLevelType w:val="hybridMultilevel"/>
    <w:tmpl w:val="62F251F0"/>
    <w:lvl w:ilvl="0" w:tplc="B7362690">
      <w:start w:val="1"/>
      <w:numFmt w:val="decimal"/>
      <w:lvlText w:val="%1."/>
      <w:lvlJc w:val="left"/>
      <w:pPr>
        <w:ind w:left="318" w:hanging="243"/>
      </w:pPr>
      <w:rPr>
        <w:rFonts w:ascii="Times New Roman" w:eastAsia="Times New Roman" w:hAnsi="Times New Roman" w:cs="Times New Roman" w:hint="default"/>
        <w:b/>
        <w:bCs/>
        <w:w w:val="100"/>
        <w:sz w:val="24"/>
        <w:szCs w:val="24"/>
      </w:rPr>
    </w:lvl>
    <w:lvl w:ilvl="1" w:tplc="E48444C0">
      <w:numFmt w:val="bullet"/>
      <w:lvlText w:val="•"/>
      <w:lvlJc w:val="left"/>
      <w:pPr>
        <w:ind w:left="1330" w:hanging="243"/>
      </w:pPr>
      <w:rPr>
        <w:rFonts w:hint="default"/>
      </w:rPr>
    </w:lvl>
    <w:lvl w:ilvl="2" w:tplc="FB965834">
      <w:numFmt w:val="bullet"/>
      <w:lvlText w:val="•"/>
      <w:lvlJc w:val="left"/>
      <w:pPr>
        <w:ind w:left="2341" w:hanging="243"/>
      </w:pPr>
      <w:rPr>
        <w:rFonts w:hint="default"/>
      </w:rPr>
    </w:lvl>
    <w:lvl w:ilvl="3" w:tplc="271A82CC">
      <w:numFmt w:val="bullet"/>
      <w:lvlText w:val="•"/>
      <w:lvlJc w:val="left"/>
      <w:pPr>
        <w:ind w:left="3351" w:hanging="243"/>
      </w:pPr>
      <w:rPr>
        <w:rFonts w:hint="default"/>
      </w:rPr>
    </w:lvl>
    <w:lvl w:ilvl="4" w:tplc="7026DC16">
      <w:numFmt w:val="bullet"/>
      <w:lvlText w:val="•"/>
      <w:lvlJc w:val="left"/>
      <w:pPr>
        <w:ind w:left="4362" w:hanging="243"/>
      </w:pPr>
      <w:rPr>
        <w:rFonts w:hint="default"/>
      </w:rPr>
    </w:lvl>
    <w:lvl w:ilvl="5" w:tplc="EA986CB6">
      <w:numFmt w:val="bullet"/>
      <w:lvlText w:val="•"/>
      <w:lvlJc w:val="left"/>
      <w:pPr>
        <w:ind w:left="5373" w:hanging="243"/>
      </w:pPr>
      <w:rPr>
        <w:rFonts w:hint="default"/>
      </w:rPr>
    </w:lvl>
    <w:lvl w:ilvl="6" w:tplc="1396A4BC">
      <w:numFmt w:val="bullet"/>
      <w:lvlText w:val="•"/>
      <w:lvlJc w:val="left"/>
      <w:pPr>
        <w:ind w:left="6383" w:hanging="243"/>
      </w:pPr>
      <w:rPr>
        <w:rFonts w:hint="default"/>
      </w:rPr>
    </w:lvl>
    <w:lvl w:ilvl="7" w:tplc="5A48CE64">
      <w:numFmt w:val="bullet"/>
      <w:lvlText w:val="•"/>
      <w:lvlJc w:val="left"/>
      <w:pPr>
        <w:ind w:left="7394" w:hanging="243"/>
      </w:pPr>
      <w:rPr>
        <w:rFonts w:hint="default"/>
      </w:rPr>
    </w:lvl>
    <w:lvl w:ilvl="8" w:tplc="7248A770">
      <w:numFmt w:val="bullet"/>
      <w:lvlText w:val="•"/>
      <w:lvlJc w:val="left"/>
      <w:pPr>
        <w:ind w:left="8405" w:hanging="243"/>
      </w:pPr>
      <w:rPr>
        <w:rFonts w:hint="default"/>
      </w:rPr>
    </w:lvl>
  </w:abstractNum>
  <w:abstractNum w:abstractNumId="12">
    <w:nsid w:val="4FAE181F"/>
    <w:multiLevelType w:val="multilevel"/>
    <w:tmpl w:val="A7528E84"/>
    <w:lvl w:ilvl="0">
      <w:start w:val="2"/>
      <w:numFmt w:val="decimal"/>
      <w:lvlText w:val="%1"/>
      <w:lvlJc w:val="left"/>
      <w:pPr>
        <w:ind w:left="1458" w:hanging="420"/>
      </w:pPr>
      <w:rPr>
        <w:rFonts w:cs="Times New Roman" w:hint="default"/>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rPr>
    </w:lvl>
    <w:lvl w:ilvl="3">
      <w:numFmt w:val="bullet"/>
      <w:lvlText w:val="•"/>
      <w:lvlJc w:val="left"/>
      <w:pPr>
        <w:ind w:left="3452" w:hanging="600"/>
      </w:pPr>
      <w:rPr>
        <w:rFonts w:hint="default"/>
      </w:rPr>
    </w:lvl>
    <w:lvl w:ilvl="4">
      <w:numFmt w:val="bullet"/>
      <w:lvlText w:val="•"/>
      <w:lvlJc w:val="left"/>
      <w:pPr>
        <w:ind w:left="4448" w:hanging="600"/>
      </w:pPr>
      <w:rPr>
        <w:rFonts w:hint="default"/>
      </w:rPr>
    </w:lvl>
    <w:lvl w:ilvl="5">
      <w:numFmt w:val="bullet"/>
      <w:lvlText w:val="•"/>
      <w:lvlJc w:val="left"/>
      <w:pPr>
        <w:ind w:left="5445" w:hanging="600"/>
      </w:pPr>
      <w:rPr>
        <w:rFonts w:hint="default"/>
      </w:rPr>
    </w:lvl>
    <w:lvl w:ilvl="6">
      <w:numFmt w:val="bullet"/>
      <w:lvlText w:val="•"/>
      <w:lvlJc w:val="left"/>
      <w:pPr>
        <w:ind w:left="6441" w:hanging="600"/>
      </w:pPr>
      <w:rPr>
        <w:rFonts w:hint="default"/>
      </w:rPr>
    </w:lvl>
    <w:lvl w:ilvl="7">
      <w:numFmt w:val="bullet"/>
      <w:lvlText w:val="•"/>
      <w:lvlJc w:val="left"/>
      <w:pPr>
        <w:ind w:left="7437" w:hanging="600"/>
      </w:pPr>
      <w:rPr>
        <w:rFonts w:hint="default"/>
      </w:rPr>
    </w:lvl>
    <w:lvl w:ilvl="8">
      <w:numFmt w:val="bullet"/>
      <w:lvlText w:val="•"/>
      <w:lvlJc w:val="left"/>
      <w:pPr>
        <w:ind w:left="8433" w:hanging="600"/>
      </w:pPr>
      <w:rPr>
        <w:rFonts w:hint="default"/>
      </w:rPr>
    </w:lvl>
  </w:abstractNum>
  <w:abstractNum w:abstractNumId="13">
    <w:nsid w:val="539838FD"/>
    <w:multiLevelType w:val="hybridMultilevel"/>
    <w:tmpl w:val="E8E4EFB0"/>
    <w:lvl w:ilvl="0" w:tplc="E2CC4E52">
      <w:numFmt w:val="bullet"/>
      <w:lvlText w:val="-"/>
      <w:lvlJc w:val="left"/>
      <w:pPr>
        <w:ind w:left="318" w:hanging="140"/>
      </w:pPr>
      <w:rPr>
        <w:rFonts w:ascii="Times New Roman" w:eastAsia="Times New Roman" w:hAnsi="Times New Roman" w:hint="default"/>
        <w:w w:val="99"/>
        <w:sz w:val="24"/>
      </w:rPr>
    </w:lvl>
    <w:lvl w:ilvl="1" w:tplc="FFA0613A">
      <w:numFmt w:val="bullet"/>
      <w:lvlText w:val="•"/>
      <w:lvlJc w:val="left"/>
      <w:pPr>
        <w:ind w:left="1330" w:hanging="140"/>
      </w:pPr>
      <w:rPr>
        <w:rFonts w:hint="default"/>
      </w:rPr>
    </w:lvl>
    <w:lvl w:ilvl="2" w:tplc="7C82E850">
      <w:numFmt w:val="bullet"/>
      <w:lvlText w:val="•"/>
      <w:lvlJc w:val="left"/>
      <w:pPr>
        <w:ind w:left="2341" w:hanging="140"/>
      </w:pPr>
      <w:rPr>
        <w:rFonts w:hint="default"/>
      </w:rPr>
    </w:lvl>
    <w:lvl w:ilvl="3" w:tplc="E02ECA88">
      <w:numFmt w:val="bullet"/>
      <w:lvlText w:val="•"/>
      <w:lvlJc w:val="left"/>
      <w:pPr>
        <w:ind w:left="3351" w:hanging="140"/>
      </w:pPr>
      <w:rPr>
        <w:rFonts w:hint="default"/>
      </w:rPr>
    </w:lvl>
    <w:lvl w:ilvl="4" w:tplc="426A45C4">
      <w:numFmt w:val="bullet"/>
      <w:lvlText w:val="•"/>
      <w:lvlJc w:val="left"/>
      <w:pPr>
        <w:ind w:left="4362" w:hanging="140"/>
      </w:pPr>
      <w:rPr>
        <w:rFonts w:hint="default"/>
      </w:rPr>
    </w:lvl>
    <w:lvl w:ilvl="5" w:tplc="DDD26472">
      <w:numFmt w:val="bullet"/>
      <w:lvlText w:val="•"/>
      <w:lvlJc w:val="left"/>
      <w:pPr>
        <w:ind w:left="5373" w:hanging="140"/>
      </w:pPr>
      <w:rPr>
        <w:rFonts w:hint="default"/>
      </w:rPr>
    </w:lvl>
    <w:lvl w:ilvl="6" w:tplc="FE640CEA">
      <w:numFmt w:val="bullet"/>
      <w:lvlText w:val="•"/>
      <w:lvlJc w:val="left"/>
      <w:pPr>
        <w:ind w:left="6383" w:hanging="140"/>
      </w:pPr>
      <w:rPr>
        <w:rFonts w:hint="default"/>
      </w:rPr>
    </w:lvl>
    <w:lvl w:ilvl="7" w:tplc="B90202EA">
      <w:numFmt w:val="bullet"/>
      <w:lvlText w:val="•"/>
      <w:lvlJc w:val="left"/>
      <w:pPr>
        <w:ind w:left="7394" w:hanging="140"/>
      </w:pPr>
      <w:rPr>
        <w:rFonts w:hint="default"/>
      </w:rPr>
    </w:lvl>
    <w:lvl w:ilvl="8" w:tplc="4AAAE1CE">
      <w:numFmt w:val="bullet"/>
      <w:lvlText w:val="•"/>
      <w:lvlJc w:val="left"/>
      <w:pPr>
        <w:ind w:left="8405" w:hanging="140"/>
      </w:pPr>
      <w:rPr>
        <w:rFonts w:hint="default"/>
      </w:rPr>
    </w:lvl>
  </w:abstractNum>
  <w:abstractNum w:abstractNumId="14">
    <w:nsid w:val="59AA2840"/>
    <w:multiLevelType w:val="multilevel"/>
    <w:tmpl w:val="DB70E34E"/>
    <w:lvl w:ilvl="0">
      <w:start w:val="5"/>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5">
    <w:nsid w:val="5C1727E1"/>
    <w:multiLevelType w:val="multilevel"/>
    <w:tmpl w:val="A216AE7E"/>
    <w:lvl w:ilvl="0">
      <w:start w:val="3"/>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6">
    <w:nsid w:val="5C446B3D"/>
    <w:multiLevelType w:val="multilevel"/>
    <w:tmpl w:val="82B4BE04"/>
    <w:lvl w:ilvl="0">
      <w:start w:val="4"/>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7">
    <w:nsid w:val="746D38C7"/>
    <w:multiLevelType w:val="multilevel"/>
    <w:tmpl w:val="1B10B814"/>
    <w:lvl w:ilvl="0">
      <w:start w:val="3"/>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8">
    <w:nsid w:val="7F1F27BB"/>
    <w:multiLevelType w:val="multilevel"/>
    <w:tmpl w:val="4C6657B2"/>
    <w:lvl w:ilvl="0">
      <w:start w:val="4"/>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num w:numId="1">
    <w:abstractNumId w:val="9"/>
  </w:num>
  <w:num w:numId="2">
    <w:abstractNumId w:val="5"/>
  </w:num>
  <w:num w:numId="3">
    <w:abstractNumId w:val="4"/>
  </w:num>
  <w:num w:numId="4">
    <w:abstractNumId w:val="18"/>
  </w:num>
  <w:num w:numId="5">
    <w:abstractNumId w:val="17"/>
  </w:num>
  <w:num w:numId="6">
    <w:abstractNumId w:val="13"/>
  </w:num>
  <w:num w:numId="7">
    <w:abstractNumId w:val="3"/>
  </w:num>
  <w:num w:numId="8">
    <w:abstractNumId w:val="10"/>
  </w:num>
  <w:num w:numId="9">
    <w:abstractNumId w:val="7"/>
  </w:num>
  <w:num w:numId="10">
    <w:abstractNumId w:val="0"/>
  </w:num>
  <w:num w:numId="11">
    <w:abstractNumId w:val="1"/>
  </w:num>
  <w:num w:numId="12">
    <w:abstractNumId w:val="14"/>
  </w:num>
  <w:num w:numId="13">
    <w:abstractNumId w:val="16"/>
  </w:num>
  <w:num w:numId="14">
    <w:abstractNumId w:val="15"/>
  </w:num>
  <w:num w:numId="15">
    <w:abstractNumId w:val="12"/>
  </w:num>
  <w:num w:numId="16">
    <w:abstractNumId w:val="6"/>
  </w:num>
  <w:num w:numId="17">
    <w:abstractNumId w:val="2"/>
  </w:num>
  <w:num w:numId="18">
    <w:abstractNumId w:val="8"/>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5F85"/>
    <w:rsid w:val="0000501C"/>
    <w:rsid w:val="000068BD"/>
    <w:rsid w:val="00070CBF"/>
    <w:rsid w:val="000825F3"/>
    <w:rsid w:val="000C6F82"/>
    <w:rsid w:val="000F2926"/>
    <w:rsid w:val="00162AB3"/>
    <w:rsid w:val="0017012A"/>
    <w:rsid w:val="001B1759"/>
    <w:rsid w:val="002C0D1B"/>
    <w:rsid w:val="002C449D"/>
    <w:rsid w:val="002E362E"/>
    <w:rsid w:val="002F4199"/>
    <w:rsid w:val="00304F44"/>
    <w:rsid w:val="0036243B"/>
    <w:rsid w:val="00373622"/>
    <w:rsid w:val="00375761"/>
    <w:rsid w:val="00454752"/>
    <w:rsid w:val="00493D9B"/>
    <w:rsid w:val="005273EF"/>
    <w:rsid w:val="0054672F"/>
    <w:rsid w:val="005E48EE"/>
    <w:rsid w:val="00670D15"/>
    <w:rsid w:val="00673C4E"/>
    <w:rsid w:val="00691C64"/>
    <w:rsid w:val="006E2639"/>
    <w:rsid w:val="006E62BF"/>
    <w:rsid w:val="00707C74"/>
    <w:rsid w:val="00734013"/>
    <w:rsid w:val="00776FAE"/>
    <w:rsid w:val="007B180D"/>
    <w:rsid w:val="00826497"/>
    <w:rsid w:val="00855E1A"/>
    <w:rsid w:val="00892773"/>
    <w:rsid w:val="008D6DF2"/>
    <w:rsid w:val="0090095A"/>
    <w:rsid w:val="009218B8"/>
    <w:rsid w:val="00924BBA"/>
    <w:rsid w:val="00955131"/>
    <w:rsid w:val="009728EA"/>
    <w:rsid w:val="009A3265"/>
    <w:rsid w:val="009A7B5F"/>
    <w:rsid w:val="009B0C89"/>
    <w:rsid w:val="00A83F3B"/>
    <w:rsid w:val="00AE290E"/>
    <w:rsid w:val="00AF4AD1"/>
    <w:rsid w:val="00B00F33"/>
    <w:rsid w:val="00B02665"/>
    <w:rsid w:val="00B218B8"/>
    <w:rsid w:val="00B858BC"/>
    <w:rsid w:val="00B9227D"/>
    <w:rsid w:val="00B97A14"/>
    <w:rsid w:val="00BD5F85"/>
    <w:rsid w:val="00BF4870"/>
    <w:rsid w:val="00C32D83"/>
    <w:rsid w:val="00C34FA5"/>
    <w:rsid w:val="00C53A63"/>
    <w:rsid w:val="00CB1857"/>
    <w:rsid w:val="00CC70D3"/>
    <w:rsid w:val="00CF1184"/>
    <w:rsid w:val="00CF7DB0"/>
    <w:rsid w:val="00D33CE6"/>
    <w:rsid w:val="00DD0F48"/>
    <w:rsid w:val="00E353E6"/>
    <w:rsid w:val="00EC29B1"/>
    <w:rsid w:val="00ED3714"/>
    <w:rsid w:val="00ED5ADB"/>
    <w:rsid w:val="00F23F9E"/>
    <w:rsid w:val="00F5598C"/>
    <w:rsid w:val="00F806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43B"/>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36243B"/>
    <w:pPr>
      <w:spacing w:line="322" w:lineRule="exact"/>
      <w:ind w:left="318"/>
      <w:outlineLvl w:val="0"/>
    </w:pPr>
    <w:rPr>
      <w:b/>
      <w:bCs/>
      <w:sz w:val="28"/>
      <w:szCs w:val="28"/>
    </w:rPr>
  </w:style>
  <w:style w:type="paragraph" w:styleId="Heading2">
    <w:name w:val="heading 2"/>
    <w:basedOn w:val="Normal"/>
    <w:link w:val="Heading2Char"/>
    <w:uiPriority w:val="99"/>
    <w:qFormat/>
    <w:rsid w:val="0036243B"/>
    <w:pPr>
      <w:ind w:left="602"/>
      <w:outlineLvl w:val="1"/>
    </w:pPr>
    <w:rPr>
      <w:sz w:val="28"/>
      <w:szCs w:val="28"/>
    </w:rPr>
  </w:style>
  <w:style w:type="paragraph" w:styleId="Heading3">
    <w:name w:val="heading 3"/>
    <w:basedOn w:val="Normal"/>
    <w:link w:val="Heading3Char"/>
    <w:uiPriority w:val="99"/>
    <w:qFormat/>
    <w:rsid w:val="0036243B"/>
    <w:pPr>
      <w:ind w:left="467"/>
      <w:outlineLvl w:val="2"/>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58BC"/>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673C4E"/>
    <w:rPr>
      <w:rFonts w:ascii="Times New Roman" w:hAnsi="Times New Roman" w:cs="Times New Roman"/>
      <w:sz w:val="28"/>
      <w:szCs w:val="28"/>
      <w:lang w:val="ru-RU" w:eastAsia="ru-RU"/>
    </w:rPr>
  </w:style>
  <w:style w:type="character" w:customStyle="1" w:styleId="Heading3Char">
    <w:name w:val="Heading 3 Char"/>
    <w:basedOn w:val="DefaultParagraphFont"/>
    <w:link w:val="Heading3"/>
    <w:uiPriority w:val="99"/>
    <w:semiHidden/>
    <w:locked/>
    <w:rsid w:val="00B858BC"/>
    <w:rPr>
      <w:rFonts w:ascii="Cambria" w:hAnsi="Cambria" w:cs="Times New Roman"/>
      <w:b/>
      <w:bCs/>
      <w:sz w:val="26"/>
      <w:szCs w:val="26"/>
    </w:rPr>
  </w:style>
  <w:style w:type="table" w:customStyle="1" w:styleId="TableNormal1">
    <w:name w:val="Table Normal1"/>
    <w:uiPriority w:val="99"/>
    <w:semiHidden/>
    <w:rsid w:val="0036243B"/>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36243B"/>
    <w:pPr>
      <w:ind w:left="318"/>
    </w:pPr>
    <w:rPr>
      <w:sz w:val="24"/>
      <w:szCs w:val="24"/>
    </w:rPr>
  </w:style>
  <w:style w:type="character" w:customStyle="1" w:styleId="BodyTextChar">
    <w:name w:val="Body Text Char"/>
    <w:basedOn w:val="DefaultParagraphFont"/>
    <w:link w:val="BodyText"/>
    <w:uiPriority w:val="99"/>
    <w:semiHidden/>
    <w:locked/>
    <w:rsid w:val="00B858BC"/>
    <w:rPr>
      <w:rFonts w:ascii="Times New Roman" w:hAnsi="Times New Roman" w:cs="Times New Roman"/>
    </w:rPr>
  </w:style>
  <w:style w:type="paragraph" w:styleId="ListParagraph">
    <w:name w:val="List Paragraph"/>
    <w:basedOn w:val="Normal"/>
    <w:uiPriority w:val="99"/>
    <w:qFormat/>
    <w:rsid w:val="0036243B"/>
    <w:pPr>
      <w:ind w:left="318" w:firstLine="719"/>
      <w:jc w:val="both"/>
    </w:pPr>
  </w:style>
  <w:style w:type="paragraph" w:customStyle="1" w:styleId="TableParagraph">
    <w:name w:val="Table Paragraph"/>
    <w:basedOn w:val="Normal"/>
    <w:uiPriority w:val="99"/>
    <w:rsid w:val="0036243B"/>
  </w:style>
  <w:style w:type="paragraph" w:customStyle="1" w:styleId="ConsPlusNormal">
    <w:name w:val="ConsPlusNormal"/>
    <w:uiPriority w:val="99"/>
    <w:rsid w:val="00673C4E"/>
    <w:pPr>
      <w:widowControl w:val="0"/>
      <w:autoSpaceDE w:val="0"/>
      <w:autoSpaceDN w:val="0"/>
      <w:adjustRightInd w:val="0"/>
      <w:ind w:firstLine="720"/>
    </w:pPr>
    <w:rPr>
      <w:rFonts w:ascii="Arial" w:eastAsia="Times New Roman" w:hAnsi="Arial" w:cs="Arial"/>
      <w:sz w:val="20"/>
      <w:szCs w:val="20"/>
    </w:rPr>
  </w:style>
  <w:style w:type="paragraph" w:styleId="Header">
    <w:name w:val="header"/>
    <w:basedOn w:val="Normal"/>
    <w:link w:val="HeaderChar"/>
    <w:uiPriority w:val="99"/>
    <w:rsid w:val="00B218B8"/>
    <w:pPr>
      <w:tabs>
        <w:tab w:val="center" w:pos="4677"/>
        <w:tab w:val="right" w:pos="9355"/>
      </w:tabs>
    </w:pPr>
  </w:style>
  <w:style w:type="character" w:customStyle="1" w:styleId="HeaderChar">
    <w:name w:val="Header Char"/>
    <w:basedOn w:val="DefaultParagraphFont"/>
    <w:link w:val="Header"/>
    <w:uiPriority w:val="99"/>
    <w:locked/>
    <w:rsid w:val="00B218B8"/>
    <w:rPr>
      <w:rFonts w:ascii="Times New Roman" w:hAnsi="Times New Roman" w:cs="Times New Roman"/>
      <w:lang w:val="ru-RU" w:eastAsia="ru-RU"/>
    </w:rPr>
  </w:style>
  <w:style w:type="paragraph" w:styleId="Footer">
    <w:name w:val="footer"/>
    <w:basedOn w:val="Normal"/>
    <w:link w:val="FooterChar"/>
    <w:uiPriority w:val="99"/>
    <w:rsid w:val="00B218B8"/>
    <w:pPr>
      <w:tabs>
        <w:tab w:val="center" w:pos="4677"/>
        <w:tab w:val="right" w:pos="9355"/>
      </w:tabs>
    </w:pPr>
  </w:style>
  <w:style w:type="character" w:customStyle="1" w:styleId="FooterChar">
    <w:name w:val="Footer Char"/>
    <w:basedOn w:val="DefaultParagraphFont"/>
    <w:link w:val="Footer"/>
    <w:uiPriority w:val="99"/>
    <w:locked/>
    <w:rsid w:val="00B218B8"/>
    <w:rPr>
      <w:rFonts w:ascii="Times New Roman" w:hAnsi="Times New Roman" w:cs="Times New Roman"/>
      <w:lang w:val="ru-RU" w:eastAsia="ru-RU"/>
    </w:rPr>
  </w:style>
  <w:style w:type="paragraph" w:styleId="BodyTextIndent">
    <w:name w:val="Body Text Indent"/>
    <w:basedOn w:val="Normal"/>
    <w:link w:val="BodyTextIndentChar"/>
    <w:uiPriority w:val="99"/>
    <w:semiHidden/>
    <w:rsid w:val="00B218B8"/>
    <w:pPr>
      <w:spacing w:after="120"/>
      <w:ind w:left="283"/>
    </w:pPr>
  </w:style>
  <w:style w:type="character" w:customStyle="1" w:styleId="BodyTextIndentChar">
    <w:name w:val="Body Text Indent Char"/>
    <w:basedOn w:val="DefaultParagraphFont"/>
    <w:link w:val="BodyTextIndent"/>
    <w:uiPriority w:val="99"/>
    <w:semiHidden/>
    <w:locked/>
    <w:rsid w:val="00B218B8"/>
    <w:rPr>
      <w:rFonts w:ascii="Times New Roman" w:hAnsi="Times New Roman" w:cs="Times New Roman"/>
      <w:lang w:val="ru-RU" w:eastAsia="ru-RU"/>
    </w:rPr>
  </w:style>
  <w:style w:type="paragraph" w:customStyle="1" w:styleId="1">
    <w:name w:val="Абзац списка1"/>
    <w:basedOn w:val="Normal"/>
    <w:uiPriority w:val="99"/>
    <w:rsid w:val="00B218B8"/>
    <w:pPr>
      <w:widowControl/>
      <w:autoSpaceDE/>
      <w:autoSpaceDN/>
      <w:ind w:left="720"/>
      <w:contextualSpacing/>
    </w:pPr>
    <w:rPr>
      <w:sz w:val="24"/>
      <w:szCs w:val="24"/>
    </w:rPr>
  </w:style>
  <w:style w:type="paragraph" w:styleId="BalloonText">
    <w:name w:val="Balloon Text"/>
    <w:basedOn w:val="Normal"/>
    <w:link w:val="BalloonTextChar"/>
    <w:uiPriority w:val="99"/>
    <w:semiHidden/>
    <w:rsid w:val="0073401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34013"/>
    <w:rPr>
      <w:rFonts w:ascii="Segoe UI" w:hAnsi="Segoe UI" w:cs="Segoe UI"/>
      <w:sz w:val="18"/>
      <w:szCs w:val="18"/>
      <w:lang w:val="ru-RU" w:eastAsia="ru-RU"/>
    </w:rPr>
  </w:style>
  <w:style w:type="paragraph" w:styleId="BodyText2">
    <w:name w:val="Body Text 2"/>
    <w:basedOn w:val="Normal"/>
    <w:link w:val="BodyText2Char"/>
    <w:uiPriority w:val="99"/>
    <w:semiHidden/>
    <w:rsid w:val="00955131"/>
    <w:pPr>
      <w:spacing w:after="120" w:line="480" w:lineRule="auto"/>
    </w:pPr>
  </w:style>
  <w:style w:type="character" w:customStyle="1" w:styleId="BodyText2Char">
    <w:name w:val="Body Text 2 Char"/>
    <w:basedOn w:val="DefaultParagraphFont"/>
    <w:link w:val="BodyText2"/>
    <w:uiPriority w:val="99"/>
    <w:semiHidden/>
    <w:locked/>
    <w:rsid w:val="00955131"/>
    <w:rPr>
      <w:rFonts w:ascii="Times New Roman" w:hAnsi="Times New Roman" w:cs="Times New Roman"/>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16</Pages>
  <Words>5751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dzio</dc:creator>
  <cp:keywords/>
  <dc:description/>
  <cp:lastModifiedBy>Kukleva</cp:lastModifiedBy>
  <cp:revision>2</cp:revision>
  <cp:lastPrinted>2020-03-03T04:04:00Z</cp:lastPrinted>
  <dcterms:created xsi:type="dcterms:W3CDTF">2020-05-18T11:52:00Z</dcterms:created>
  <dcterms:modified xsi:type="dcterms:W3CDTF">2020-05-18T11:52:00Z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