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31" w:rsidRDefault="00EB7E31" w:rsidP="001F7567">
      <w:pPr>
        <w:jc w:val="center"/>
        <w:rPr>
          <w:shadow/>
        </w:rPr>
      </w:pPr>
      <w:r w:rsidRPr="00777E80">
        <w:rPr>
          <w:shadow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53.25pt;height:66pt;visibility:visible">
            <v:imagedata r:id="rId4" o:title=""/>
          </v:shape>
        </w:pict>
      </w:r>
    </w:p>
    <w:p w:rsidR="00EB7E31" w:rsidRDefault="00EB7E31" w:rsidP="001F7567">
      <w:pPr>
        <w:jc w:val="center"/>
        <w:rPr>
          <w:shadow/>
          <w:sz w:val="10"/>
          <w:szCs w:val="10"/>
        </w:rPr>
      </w:pPr>
    </w:p>
    <w:p w:rsidR="00EB7E31" w:rsidRPr="000D24A9" w:rsidRDefault="00EB7E31" w:rsidP="001F7567">
      <w:pPr>
        <w:jc w:val="center"/>
        <w:rPr>
          <w:rFonts w:ascii="Arial" w:hAnsi="Arial" w:cs="Arial"/>
          <w:b/>
          <w:shadow/>
          <w:sz w:val="26"/>
          <w:szCs w:val="26"/>
        </w:rPr>
      </w:pPr>
      <w:r w:rsidRPr="000D24A9">
        <w:rPr>
          <w:rFonts w:ascii="Arial" w:hAnsi="Arial" w:cs="Arial"/>
          <w:b/>
          <w:shadow/>
          <w:sz w:val="26"/>
          <w:szCs w:val="26"/>
        </w:rPr>
        <w:t xml:space="preserve">МУНИЦИПАЛЬНОЕ КАЗЁННОЕ УЧРЕЖДЕНИЕ </w:t>
      </w:r>
    </w:p>
    <w:p w:rsidR="00EB7E31" w:rsidRPr="000D24A9" w:rsidRDefault="00EB7E31" w:rsidP="001F7567">
      <w:pPr>
        <w:jc w:val="center"/>
        <w:rPr>
          <w:rFonts w:ascii="Arial" w:hAnsi="Arial" w:cs="Arial"/>
          <w:b/>
          <w:sz w:val="26"/>
          <w:szCs w:val="26"/>
        </w:rPr>
      </w:pPr>
      <w:r w:rsidRPr="000D24A9">
        <w:rPr>
          <w:rFonts w:ascii="Arial" w:hAnsi="Arial" w:cs="Arial"/>
          <w:b/>
          <w:shadow/>
          <w:sz w:val="26"/>
          <w:szCs w:val="26"/>
        </w:rPr>
        <w:t>«ФИНАНСОВОЕ УПРАВЛЕНИЕ СНЕЖИНСКОГО ГОРОДСКОГО ОКРУГА»</w:t>
      </w:r>
    </w:p>
    <w:p w:rsidR="00EB7E31" w:rsidRPr="00B673C3" w:rsidRDefault="00EB7E31" w:rsidP="001F7567">
      <w:pPr>
        <w:jc w:val="center"/>
        <w:rPr>
          <w:b/>
          <w:bCs/>
          <w:sz w:val="20"/>
          <w:szCs w:val="20"/>
        </w:rPr>
      </w:pPr>
      <w:r w:rsidRPr="00B673C3">
        <w:rPr>
          <w:b/>
          <w:bCs/>
          <w:sz w:val="20"/>
          <w:szCs w:val="20"/>
        </w:rPr>
        <w:t>ул.Свердлова, 24,  г.Снежинск Челябинской области, 456770, Российская  Федерация</w:t>
      </w:r>
      <w:r>
        <w:rPr>
          <w:noProof/>
        </w:rPr>
        <w:pict>
          <v:shape id="_x0000_s1026" type="#_x0000_t75" style="position:absolute;left:0;text-align:left;margin-left:0;margin-top:-.3pt;width:467.7pt;height:1.9pt;z-index:-251658240;mso-wrap-edited:f;mso-position-horizontal-relative:text;mso-position-vertical-relative:text" o:hrpct="0" o:hralign="center" o:hr="t">
            <v:imagedata r:id="rId5" o:title=""/>
          </v:shape>
        </w:pict>
      </w:r>
    </w:p>
    <w:p w:rsidR="00EB7E31" w:rsidRPr="00B673C3" w:rsidRDefault="00EB7E31" w:rsidP="001F7567">
      <w:pPr>
        <w:jc w:val="center"/>
        <w:rPr>
          <w:b/>
          <w:sz w:val="20"/>
          <w:szCs w:val="20"/>
        </w:rPr>
      </w:pPr>
      <w:r w:rsidRPr="00B673C3">
        <w:rPr>
          <w:b/>
          <w:bCs/>
          <w:sz w:val="20"/>
          <w:szCs w:val="20"/>
        </w:rPr>
        <w:t xml:space="preserve">тел. (8-35146) 9-21-45, 9-20-98, 3-79-68,  факс (8-35146) 9-25-10,  </w:t>
      </w:r>
      <w:r w:rsidRPr="00B673C3">
        <w:rPr>
          <w:b/>
          <w:bCs/>
          <w:sz w:val="20"/>
          <w:szCs w:val="20"/>
          <w:lang w:val="en-US"/>
        </w:rPr>
        <w:t>e</w:t>
      </w:r>
      <w:r w:rsidRPr="00B673C3">
        <w:rPr>
          <w:b/>
          <w:bCs/>
          <w:sz w:val="20"/>
          <w:szCs w:val="20"/>
        </w:rPr>
        <w:t>-</w:t>
      </w:r>
      <w:r w:rsidRPr="00B673C3">
        <w:rPr>
          <w:b/>
          <w:bCs/>
          <w:sz w:val="20"/>
          <w:szCs w:val="20"/>
          <w:lang w:val="en-US"/>
        </w:rPr>
        <w:t>mail</w:t>
      </w:r>
      <w:r w:rsidRPr="00B673C3">
        <w:rPr>
          <w:b/>
          <w:bCs/>
          <w:sz w:val="20"/>
          <w:szCs w:val="20"/>
        </w:rPr>
        <w:t xml:space="preserve">: </w:t>
      </w:r>
      <w:hyperlink r:id="rId6" w:history="1">
        <w:r w:rsidRPr="00B673C3">
          <w:rPr>
            <w:rStyle w:val="Hyperlink"/>
            <w:b/>
            <w:bCs/>
            <w:sz w:val="20"/>
            <w:szCs w:val="20"/>
            <w:lang w:val="en-US"/>
          </w:rPr>
          <w:t>gorfu</w:t>
        </w:r>
        <w:r w:rsidRPr="00B673C3">
          <w:rPr>
            <w:rStyle w:val="Hyperlink"/>
            <w:b/>
            <w:bCs/>
            <w:sz w:val="20"/>
            <w:szCs w:val="20"/>
          </w:rPr>
          <w:t>@</w:t>
        </w:r>
        <w:r w:rsidRPr="00B673C3">
          <w:rPr>
            <w:rStyle w:val="Hyperlink"/>
            <w:b/>
            <w:sz w:val="20"/>
            <w:szCs w:val="20"/>
            <w:lang w:val="en-US"/>
          </w:rPr>
          <w:t>snzadm</w:t>
        </w:r>
        <w:r w:rsidRPr="00B673C3">
          <w:rPr>
            <w:rStyle w:val="Hyperlink"/>
            <w:b/>
            <w:sz w:val="20"/>
            <w:szCs w:val="20"/>
          </w:rPr>
          <w:t>.</w:t>
        </w:r>
        <w:r w:rsidRPr="00B673C3">
          <w:rPr>
            <w:rStyle w:val="Hyperlink"/>
            <w:b/>
            <w:sz w:val="20"/>
            <w:szCs w:val="20"/>
            <w:lang w:val="en-US"/>
          </w:rPr>
          <w:t>ru</w:t>
        </w:r>
      </w:hyperlink>
    </w:p>
    <w:p w:rsidR="00EB7E31" w:rsidRPr="00B673C3" w:rsidRDefault="00EB7E31" w:rsidP="001F7567">
      <w:pPr>
        <w:jc w:val="center"/>
        <w:rPr>
          <w:b/>
          <w:bCs/>
          <w:sz w:val="20"/>
          <w:szCs w:val="20"/>
        </w:rPr>
      </w:pPr>
      <w:r w:rsidRPr="00B673C3">
        <w:rPr>
          <w:b/>
          <w:sz w:val="20"/>
          <w:szCs w:val="20"/>
        </w:rPr>
        <w:t>ОКПО 32558519, ОГРН 1147459001580, ИНН/КПП 7459003400/745901001</w:t>
      </w:r>
    </w:p>
    <w:p w:rsidR="00EB7E31" w:rsidRPr="000D24A9" w:rsidRDefault="00EB7E31" w:rsidP="001F7567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B7E31" w:rsidRPr="00CD2183" w:rsidTr="00ED3DF5">
        <w:trPr>
          <w:trHeight w:val="80"/>
        </w:trPr>
        <w:tc>
          <w:tcPr>
            <w:tcW w:w="4785" w:type="dxa"/>
          </w:tcPr>
          <w:p w:rsidR="00EB7E31" w:rsidRPr="00CD2183" w:rsidRDefault="00EB7E31" w:rsidP="00ED3DF5">
            <w:pPr>
              <w:jc w:val="both"/>
              <w:rPr>
                <w:bCs/>
                <w:sz w:val="28"/>
                <w:szCs w:val="28"/>
              </w:rPr>
            </w:pPr>
            <w:r w:rsidRPr="00CD2183">
              <w:rPr>
                <w:bCs/>
                <w:sz w:val="28"/>
                <w:szCs w:val="28"/>
              </w:rPr>
              <w:t xml:space="preserve">от </w:t>
            </w:r>
            <w:r w:rsidRPr="001E3429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.01.2021</w:t>
            </w:r>
            <w:r w:rsidRPr="00CD218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EB7E31" w:rsidRPr="00CD2183" w:rsidRDefault="00EB7E31" w:rsidP="00ED3DF5">
            <w:pPr>
              <w:jc w:val="center"/>
              <w:rPr>
                <w:bCs/>
                <w:sz w:val="28"/>
                <w:szCs w:val="28"/>
              </w:rPr>
            </w:pPr>
            <w:r w:rsidRPr="00CD2183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EB7E31" w:rsidRDefault="00EB7E31" w:rsidP="001F7567">
      <w:pPr>
        <w:spacing w:line="280" w:lineRule="atLeast"/>
        <w:rPr>
          <w:sz w:val="28"/>
          <w:szCs w:val="28"/>
        </w:rPr>
      </w:pPr>
      <w:r w:rsidRPr="002C4BF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типовой формы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соглашения о порядке и условиях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предоставления субсидии на цели,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не связанные с финансовым обеспечением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выполнения муниципального задания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(выполнение работ), 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соглашений к указанному </w:t>
      </w:r>
    </w:p>
    <w:p w:rsidR="00EB7E31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соглашению и форм отчетности муниципальных</w:t>
      </w:r>
    </w:p>
    <w:p w:rsidR="00EB7E31" w:rsidRPr="005E10D5" w:rsidRDefault="00EB7E31" w:rsidP="001F7567">
      <w:pPr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>бюджетных (автономных) учреждений</w:t>
      </w:r>
    </w:p>
    <w:p w:rsidR="00EB7E31" w:rsidRPr="00E30E78" w:rsidRDefault="00EB7E31" w:rsidP="001F7567">
      <w:pPr>
        <w:widowControl w:val="0"/>
        <w:autoSpaceDE w:val="0"/>
        <w:autoSpaceDN w:val="0"/>
        <w:adjustRightInd w:val="0"/>
      </w:pPr>
    </w:p>
    <w:p w:rsidR="00EB7E31" w:rsidRDefault="00EB7E31" w:rsidP="001F75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EB7E31" w:rsidRPr="00132E8A" w:rsidRDefault="00EB7E31" w:rsidP="001F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E31" w:rsidRPr="00E0663E" w:rsidRDefault="00EB7E31" w:rsidP="001F7567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480C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7" w:history="1">
        <w:r w:rsidRPr="00936965">
          <w:rPr>
            <w:color w:val="000000"/>
            <w:sz w:val="28"/>
            <w:szCs w:val="28"/>
          </w:rPr>
          <w:t>абзацами вторым</w:t>
        </w:r>
      </w:hyperlink>
      <w:r w:rsidRPr="00936965">
        <w:rPr>
          <w:color w:val="000000"/>
          <w:sz w:val="28"/>
          <w:szCs w:val="28"/>
        </w:rPr>
        <w:t xml:space="preserve"> и </w:t>
      </w:r>
      <w:hyperlink r:id="rId8" w:history="1">
        <w:r w:rsidRPr="00936965">
          <w:rPr>
            <w:color w:val="000000"/>
            <w:sz w:val="28"/>
            <w:szCs w:val="28"/>
          </w:rPr>
          <w:t>четвертым пункта 1 статьи 78.1</w:t>
        </w:r>
      </w:hyperlink>
      <w:r w:rsidRPr="00936965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36965">
          <w:rPr>
            <w:color w:val="000000"/>
            <w:sz w:val="28"/>
            <w:szCs w:val="28"/>
          </w:rPr>
          <w:t>постановлением</w:t>
        </w:r>
      </w:hyperlink>
      <w:r w:rsidRPr="00936965">
        <w:rPr>
          <w:color w:val="000000"/>
          <w:sz w:val="28"/>
          <w:szCs w:val="28"/>
        </w:rPr>
        <w:t xml:space="preserve"> Правительства Российской Федерации от 22.02.2020 № 203 "Об общих тр</w:t>
      </w:r>
      <w:r w:rsidRPr="00936965">
        <w:rPr>
          <w:sz w:val="28"/>
          <w:szCs w:val="28"/>
        </w:rPr>
        <w:t>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>
        <w:rPr>
          <w:sz w:val="28"/>
          <w:szCs w:val="28"/>
        </w:rPr>
        <w:t>,</w:t>
      </w:r>
      <w:r w:rsidRPr="00EA28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Снежинского городского округа № 3 от 11.01.2021 г. «Об утверждении Поряд</w:t>
      </w:r>
      <w:r w:rsidRPr="007A6F5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7A6F5E">
        <w:rPr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из бюджета муниципального образования "Город Снежинск"</w:t>
      </w:r>
      <w:r>
        <w:rPr>
          <w:sz w:val="28"/>
          <w:szCs w:val="28"/>
        </w:rPr>
        <w:t xml:space="preserve">», </w:t>
      </w:r>
      <w:r w:rsidRPr="00EA28DF">
        <w:rPr>
          <w:sz w:val="28"/>
          <w:szCs w:val="28"/>
        </w:rPr>
        <w:t xml:space="preserve">руководствуясь подпунктом 1 пункта 3.1 Положения </w:t>
      </w:r>
      <w:r w:rsidRPr="00EA28DF">
        <w:rPr>
          <w:rFonts w:cs="Arial"/>
          <w:sz w:val="28"/>
          <w:szCs w:val="28"/>
        </w:rPr>
        <w:t xml:space="preserve">«О Муниципальном казённом учреждении «Финансовое управление Снежинского городского округа», </w:t>
      </w:r>
      <w:r w:rsidRPr="00EA28DF">
        <w:rPr>
          <w:sz w:val="28"/>
          <w:szCs w:val="28"/>
        </w:rPr>
        <w:t xml:space="preserve"> утвержденного решением Собрания депутатов города Снежинска от 27.11.2014 г. №</w:t>
      </w:r>
      <w:r>
        <w:rPr>
          <w:sz w:val="28"/>
          <w:szCs w:val="28"/>
        </w:rPr>
        <w:t xml:space="preserve"> </w:t>
      </w:r>
      <w:r w:rsidRPr="00EA28DF">
        <w:rPr>
          <w:sz w:val="28"/>
          <w:szCs w:val="28"/>
        </w:rPr>
        <w:t>108,</w:t>
      </w:r>
    </w:p>
    <w:p w:rsidR="00EB7E31" w:rsidRPr="00132E8A" w:rsidRDefault="00EB7E31" w:rsidP="001F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E31" w:rsidRDefault="00EB7E31" w:rsidP="001F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E8A">
        <w:rPr>
          <w:sz w:val="28"/>
          <w:szCs w:val="28"/>
        </w:rPr>
        <w:t>ПРИКАЗЫВАЮ:</w:t>
      </w:r>
    </w:p>
    <w:p w:rsidR="00EB7E31" w:rsidRPr="00132E8A" w:rsidRDefault="00EB7E31" w:rsidP="001F75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4BF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типовые формы следующих документов:</w:t>
      </w: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Соглашение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(Приложение 1);</w:t>
      </w: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Дополнительное соглашение к Соглашению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(Приложение 2);</w:t>
      </w: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Соглашение о расторжении Соглашения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(Приложение 3);</w:t>
      </w: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График перечисления субсидии (Приложение 4);</w:t>
      </w:r>
    </w:p>
    <w:p w:rsidR="00EB7E31" w:rsidRDefault="00EB7E31" w:rsidP="00DC5918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Отчет </w:t>
      </w:r>
      <w:r w:rsidRPr="00CB1AFC">
        <w:rPr>
          <w:sz w:val="28"/>
          <w:szCs w:val="28"/>
        </w:rPr>
        <w:t>о достижении результатов предоставления субсидии на иные цели</w:t>
      </w:r>
      <w:r>
        <w:rPr>
          <w:sz w:val="28"/>
          <w:szCs w:val="28"/>
        </w:rPr>
        <w:t xml:space="preserve"> </w:t>
      </w:r>
      <w:r w:rsidRPr="00CB1AFC">
        <w:rPr>
          <w:sz w:val="28"/>
          <w:szCs w:val="28"/>
        </w:rPr>
        <w:t>(и показатели, необходимые для достижения результатов предоставления субсидии (при установлении))</w:t>
      </w:r>
      <w:r>
        <w:rPr>
          <w:sz w:val="28"/>
          <w:szCs w:val="28"/>
        </w:rPr>
        <w:t xml:space="preserve"> (Приложение 5);</w:t>
      </w:r>
    </w:p>
    <w:p w:rsidR="00EB7E31" w:rsidRDefault="00EB7E31" w:rsidP="008419A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419AE">
        <w:rPr>
          <w:sz w:val="28"/>
          <w:szCs w:val="28"/>
        </w:rPr>
        <w:t>Отчет о расходах, источником финансового обеспечения которых является субсидия на иные цели</w:t>
      </w:r>
      <w:r>
        <w:rPr>
          <w:sz w:val="28"/>
          <w:szCs w:val="28"/>
        </w:rPr>
        <w:t xml:space="preserve"> (Приложение 6);</w:t>
      </w:r>
    </w:p>
    <w:p w:rsidR="00EB7E31" w:rsidRPr="00CE0F6B" w:rsidRDefault="00EB7E31" w:rsidP="001F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настоящий приказ вступает в силу с 01.01.2021  г. </w:t>
      </w:r>
    </w:p>
    <w:p w:rsidR="00EB7E31" w:rsidRPr="008419AE" w:rsidRDefault="00EB7E31" w:rsidP="008419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023">
        <w:rPr>
          <w:sz w:val="28"/>
          <w:szCs w:val="28"/>
        </w:rPr>
        <w:t xml:space="preserve">. </w:t>
      </w:r>
      <w:r w:rsidRPr="008419AE">
        <w:rPr>
          <w:sz w:val="28"/>
          <w:szCs w:val="28"/>
        </w:rPr>
        <w:t>Опубликовать настоящ</w:t>
      </w:r>
      <w:r>
        <w:rPr>
          <w:sz w:val="28"/>
          <w:szCs w:val="28"/>
        </w:rPr>
        <w:t>ий приказ</w:t>
      </w:r>
      <w:r w:rsidRPr="008419AE">
        <w:rPr>
          <w:sz w:val="28"/>
          <w:szCs w:val="28"/>
        </w:rPr>
        <w:t xml:space="preserve"> в газете «Известия Собрания депутатов и администрации города Снежин</w:t>
      </w:r>
      <w:r w:rsidRPr="008419AE">
        <w:rPr>
          <w:sz w:val="28"/>
          <w:szCs w:val="28"/>
          <w:lang w:val="en-US"/>
        </w:rPr>
        <w:t>c</w:t>
      </w:r>
      <w:r w:rsidRPr="008419AE">
        <w:rPr>
          <w:sz w:val="28"/>
          <w:szCs w:val="28"/>
        </w:rPr>
        <w:t>ка» и на официальном сайте органов местного самоуправления.</w:t>
      </w:r>
      <w:r w:rsidRPr="008419AE">
        <w:rPr>
          <w:sz w:val="28"/>
          <w:szCs w:val="28"/>
        </w:rPr>
        <w:tab/>
      </w:r>
    </w:p>
    <w:p w:rsidR="00EB7E31" w:rsidRPr="00480CA3" w:rsidRDefault="00EB7E31" w:rsidP="001F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0CA3">
        <w:rPr>
          <w:sz w:val="28"/>
          <w:szCs w:val="28"/>
        </w:rPr>
        <w:t>. Контроль выполнения настоящего приказа оставляю за собой.</w:t>
      </w:r>
    </w:p>
    <w:p w:rsidR="00EB7E31" w:rsidRDefault="00EB7E31" w:rsidP="001F7567">
      <w:pPr>
        <w:tabs>
          <w:tab w:val="left" w:pos="1080"/>
        </w:tabs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Pr="00480CA3" w:rsidRDefault="00EB7E31" w:rsidP="001F7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0CA3">
        <w:rPr>
          <w:sz w:val="28"/>
          <w:szCs w:val="28"/>
        </w:rPr>
        <w:t xml:space="preserve">Начальник финансового </w:t>
      </w:r>
    </w:p>
    <w:p w:rsidR="00EB7E31" w:rsidRPr="00480CA3" w:rsidRDefault="00EB7E31" w:rsidP="001F75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0CA3">
        <w:rPr>
          <w:sz w:val="28"/>
          <w:szCs w:val="28"/>
        </w:rPr>
        <w:t>управления                                                                                     Н.Ю.Круглик</w:t>
      </w: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180" w:lineRule="auto"/>
        <w:ind w:firstLine="720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  <w:r w:rsidRPr="00801261">
        <w:rPr>
          <w:sz w:val="28"/>
          <w:szCs w:val="28"/>
        </w:rPr>
        <w:t xml:space="preserve">  </w:t>
      </w: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Pr="0080126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  <w:r w:rsidRPr="00801261">
        <w:rPr>
          <w:sz w:val="28"/>
          <w:szCs w:val="28"/>
        </w:rPr>
        <w:t xml:space="preserve"> Рассылка:</w:t>
      </w:r>
    </w:p>
    <w:p w:rsidR="00EB7E31" w:rsidRPr="00801261" w:rsidRDefault="00EB7E31" w:rsidP="001F7567">
      <w:pPr>
        <w:tabs>
          <w:tab w:val="left" w:pos="10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>УКиМП  – 1</w:t>
      </w:r>
    </w:p>
    <w:p w:rsidR="00EB7E31" w:rsidRPr="008419AE" w:rsidRDefault="00EB7E31" w:rsidP="0093151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 xml:space="preserve">УФиС  – 1 </w:t>
      </w:r>
    </w:p>
    <w:p w:rsidR="00EB7E31" w:rsidRPr="008419AE" w:rsidRDefault="00EB7E31" w:rsidP="0093151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 xml:space="preserve">УСЗН г.Снежинска  – 1 </w:t>
      </w: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>Управление образования  – 1</w:t>
      </w:r>
    </w:p>
    <w:p w:rsidR="00EB7E31" w:rsidRPr="0093151D" w:rsidRDefault="00EB7E31" w:rsidP="0093151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val="en-US" w:eastAsia="en-US"/>
        </w:rPr>
        <w:t xml:space="preserve">дминистрация </w:t>
      </w:r>
      <w:r>
        <w:rPr>
          <w:sz w:val="28"/>
          <w:szCs w:val="28"/>
          <w:lang w:eastAsia="en-US"/>
        </w:rPr>
        <w:t>- 1</w:t>
      </w: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8419AE">
        <w:rPr>
          <w:sz w:val="28"/>
          <w:szCs w:val="28"/>
          <w:lang w:eastAsia="en-US"/>
        </w:rPr>
        <w:t>ГОиЧС – 1</w:t>
      </w: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>УГХ – 1</w:t>
      </w: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>газета «Известия Собрания депутатов</w:t>
      </w:r>
    </w:p>
    <w:p w:rsidR="00EB7E31" w:rsidRPr="008419AE" w:rsidRDefault="00EB7E31" w:rsidP="008419A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419AE">
        <w:rPr>
          <w:sz w:val="28"/>
          <w:szCs w:val="28"/>
          <w:lang w:eastAsia="en-US"/>
        </w:rPr>
        <w:t>и администрации города Снежинска»  – 1</w:t>
      </w:r>
    </w:p>
    <w:p w:rsidR="00EB7E31" w:rsidRDefault="00EB7E31" w:rsidP="001F756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Default="00EB7E31" w:rsidP="00BA3172"/>
    <w:p w:rsidR="00EB7E31" w:rsidRDefault="00EB7E31" w:rsidP="00931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7E31" w:rsidRDefault="00EB7E31" w:rsidP="00931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4 от 12.01.2021</w:t>
      </w:r>
    </w:p>
    <w:p w:rsidR="00EB7E31" w:rsidRDefault="00EB7E31" w:rsidP="00931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7E31" w:rsidRPr="004869D8" w:rsidRDefault="00EB7E31" w:rsidP="00931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4869D8">
        <w:rPr>
          <w:rFonts w:ascii="Times New Roman" w:hAnsi="Times New Roman" w:cs="Times New Roman"/>
          <w:sz w:val="28"/>
          <w:szCs w:val="28"/>
        </w:rPr>
        <w:t>Соглашение</w:t>
      </w:r>
    </w:p>
    <w:p w:rsidR="00EB7E31" w:rsidRPr="004869D8" w:rsidRDefault="00EB7E31" w:rsidP="00931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цели,</w:t>
      </w:r>
    </w:p>
    <w:p w:rsidR="00EB7E31" w:rsidRPr="004869D8" w:rsidRDefault="00EB7E31" w:rsidP="00931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</w:t>
      </w:r>
    </w:p>
    <w:p w:rsidR="00EB7E31" w:rsidRPr="004869D8" w:rsidRDefault="00EB7E31" w:rsidP="00931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</w:t>
      </w:r>
    </w:p>
    <w:p w:rsidR="00EB7E31" w:rsidRPr="004869D8" w:rsidRDefault="00EB7E31" w:rsidP="00931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B7E31" w:rsidRPr="00D2760C" w:rsidTr="00924A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Снежинск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24AC8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"___" ________ 20___ года</w:t>
            </w:r>
          </w:p>
        </w:tc>
      </w:tr>
    </w:tbl>
    <w:p w:rsidR="00EB7E31" w:rsidRDefault="00EB7E31" w:rsidP="00C03567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наименование органа управления, осуществляющего функции и полномочия учредителя</w:t>
      </w:r>
    </w:p>
    <w:p w:rsidR="00EB7E31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именуемый в дальнейшем "Учредитель", в лице 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69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E31" w:rsidRPr="006D30B8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наименование должности, ФИО</w:t>
      </w:r>
    </w:p>
    <w:p w:rsidR="00EB7E31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869D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, дата, номер документа, на основании которого действует</w:t>
      </w:r>
    </w:p>
    <w:p w:rsidR="00EB7E31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с одной стороны, и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(</w:t>
      </w:r>
      <w:r w:rsidRPr="004869D8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69D8">
        <w:rPr>
          <w:rFonts w:ascii="Times New Roman" w:hAnsi="Times New Roman" w:cs="Times New Roman"/>
          <w:sz w:val="28"/>
          <w:szCs w:val="28"/>
        </w:rPr>
        <w:t xml:space="preserve"> учреждение 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наименование муниципального учреждения</w:t>
      </w:r>
    </w:p>
    <w:p w:rsidR="00EB7E31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"Учреждение", в лице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869D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E31" w:rsidRPr="006D30B8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30B8">
        <w:rPr>
          <w:rFonts w:ascii="Times New Roman" w:hAnsi="Times New Roman" w:cs="Times New Roman"/>
        </w:rPr>
        <w:t>наименование должности, ФИО</w:t>
      </w:r>
    </w:p>
    <w:p w:rsidR="00EB7E31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869D8">
        <w:rPr>
          <w:rFonts w:ascii="Times New Roman" w:hAnsi="Times New Roman" w:cs="Times New Roman"/>
          <w:sz w:val="28"/>
          <w:szCs w:val="28"/>
        </w:rPr>
        <w:t>,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869D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, дата, номер документа, на основании которого действует</w:t>
      </w:r>
    </w:p>
    <w:p w:rsidR="00EB7E31" w:rsidRPr="004869D8" w:rsidRDefault="00EB7E31" w:rsidP="00C035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Сторонами,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Снежинского городского округа № 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 г.</w:t>
      </w:r>
      <w:r w:rsidRPr="004869D8">
        <w:rPr>
          <w:rFonts w:ascii="Times New Roman" w:hAnsi="Times New Roman" w:cs="Times New Roman"/>
          <w:sz w:val="28"/>
          <w:szCs w:val="28"/>
        </w:rPr>
        <w:t xml:space="preserve"> "Об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6965">
        <w:rPr>
          <w:rFonts w:ascii="Times New Roman" w:hAnsi="Times New Roman" w:cs="Times New Roman"/>
          <w:sz w:val="28"/>
          <w:szCs w:val="28"/>
        </w:rPr>
        <w:t>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6965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иные цели муниципальным бюджетным и автономным учреждениям из бюджета муниципального образования "Город </w:t>
      </w:r>
      <w:r>
        <w:rPr>
          <w:rFonts w:ascii="Times New Roman" w:hAnsi="Times New Roman" w:cs="Times New Roman"/>
          <w:sz w:val="28"/>
          <w:szCs w:val="28"/>
        </w:rPr>
        <w:t>Снежинск</w:t>
      </w:r>
      <w:r w:rsidRPr="004869D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4869D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3D6E38" w:rsidRDefault="00EB7E31" w:rsidP="009315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3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Учреждению </w:t>
      </w:r>
      <w:r w:rsidRPr="004869D8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"Город Снежинск"</w:t>
      </w:r>
      <w:r w:rsidRPr="00A1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0A5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F252C0">
          <w:rPr>
            <w:rFonts w:ascii="Times New Roman" w:hAnsi="Times New Roman" w:cs="Times New Roman"/>
            <w:color w:val="000000"/>
            <w:sz w:val="28"/>
            <w:szCs w:val="28"/>
          </w:rPr>
          <w:t>абзацами вторым</w:t>
        </w:r>
      </w:hyperlink>
      <w:r w:rsidRPr="00F252C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F252C0">
          <w:rPr>
            <w:rFonts w:ascii="Times New Roman" w:hAnsi="Times New Roman" w:cs="Times New Roman"/>
            <w:color w:val="000000"/>
            <w:sz w:val="28"/>
            <w:szCs w:val="28"/>
          </w:rPr>
          <w:t>четвертым пункта 1 статьи 78.1</w:t>
        </w:r>
      </w:hyperlink>
      <w:r w:rsidRPr="00F25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A5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9D8">
        <w:rPr>
          <w:rFonts w:ascii="Times New Roman" w:hAnsi="Times New Roman" w:cs="Times New Roman"/>
          <w:sz w:val="28"/>
          <w:szCs w:val="28"/>
        </w:rPr>
        <w:t xml:space="preserve"> на цели, не связанные с финансовым обеспечением выполнения муниципального задания на оказание муниципальных услуг (выполнение работ) (далее - субсидия), для финансового обеспечения расходов Учреждения на:</w:t>
      </w:r>
    </w:p>
    <w:p w:rsidR="00EB7E31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B7E31" w:rsidRPr="00A14499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14499">
        <w:rPr>
          <w:rFonts w:ascii="Times New Roman" w:hAnsi="Times New Roman" w:cs="Times New Roman"/>
        </w:rPr>
        <w:t xml:space="preserve">указывается цель в соответствии с перечнем, указанным в </w:t>
      </w:r>
      <w:hyperlink w:anchor="P42" w:history="1">
        <w:r w:rsidRPr="00A14499">
          <w:rPr>
            <w:rFonts w:ascii="Times New Roman" w:hAnsi="Times New Roman" w:cs="Times New Roman"/>
          </w:rPr>
          <w:t>пункте 1.2</w:t>
        </w:r>
      </w:hyperlink>
      <w:r w:rsidRPr="00A14499">
        <w:rPr>
          <w:rFonts w:ascii="Times New Roman" w:hAnsi="Times New Roman" w:cs="Times New Roman"/>
        </w:rPr>
        <w:t xml:space="preserve"> Порядка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1.2. Результатом предоставления субсидии является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8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869D8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значение результатов предоставления субсидии, которые должны быть конкретными, измеримыми и соответствовать результатам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для достижения результато соответствующих проектов (при возможности такой детализации)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EB7E31" w:rsidRPr="00D2760C" w:rsidTr="00924AC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3D6E38" w:rsidRDefault="00EB7E31" w:rsidP="00924A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Условия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Pr="003D6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Субсидии</w:t>
            </w:r>
          </w:p>
        </w:tc>
      </w:tr>
      <w:tr w:rsidR="00EB7E31" w:rsidRPr="00D2760C" w:rsidTr="00924AC8">
        <w:trPr>
          <w:trHeight w:val="2688"/>
        </w:trPr>
        <w:tc>
          <w:tcPr>
            <w:tcW w:w="9418" w:type="dxa"/>
            <w:tcBorders>
              <w:top w:val="nil"/>
              <w:left w:val="nil"/>
              <w:right w:val="nil"/>
            </w:tcBorders>
          </w:tcPr>
          <w:p w:rsidR="00EB7E31" w:rsidRDefault="00EB7E31" w:rsidP="00924AC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29">
              <w:rPr>
                <w:rFonts w:ascii="Times New Roman" w:hAnsi="Times New Roman" w:cs="Times New Roman"/>
                <w:sz w:val="28"/>
                <w:szCs w:val="28"/>
              </w:rPr>
              <w:t>2.1. Субсидия предоставляется Учреждению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размере ______________</w:t>
            </w:r>
          </w:p>
          <w:p w:rsidR="00EB7E31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B7E31" w:rsidRPr="00157729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указывается сумма цифрами и прописью</w:t>
            </w:r>
          </w:p>
          <w:p w:rsidR="00EB7E31" w:rsidRDefault="00EB7E31" w:rsidP="00924AC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7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(график) перечисления Субсидии согласовывается сторонами в Приложении № ____ к настоящему Соглашению.</w:t>
            </w:r>
          </w:p>
          <w:p w:rsidR="00EB7E31" w:rsidRDefault="00EB7E31" w:rsidP="00924AC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субсидии осуществляется на лицевой счет, открытый Учреждению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E31" w:rsidRPr="004869D8" w:rsidRDefault="00EB7E31" w:rsidP="00924A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Не использованные в текущем финансовом году остатки субсидии подлежат перечислению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 городского округа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20 декабря текущего года. Указанные остатки средств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Учредителя.</w:t>
            </w:r>
          </w:p>
          <w:p w:rsidR="00EB7E31" w:rsidRPr="00157729" w:rsidRDefault="00EB7E31" w:rsidP="00924AC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Использованные не по целевому назначению средства субсидии подлежат возврату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Снежинского городского округа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в срок, указанный в письменном требовании Учредителя.</w:t>
            </w:r>
          </w:p>
        </w:tc>
      </w:tr>
    </w:tbl>
    <w:p w:rsidR="00EB7E31" w:rsidRPr="009E2C67" w:rsidRDefault="00EB7E31" w:rsidP="0093151D">
      <w:pPr>
        <w:pStyle w:val="ConsPlusNormal"/>
        <w:tabs>
          <w:tab w:val="left" w:pos="3887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67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.1. Учредитель обязуется:</w:t>
      </w:r>
    </w:p>
    <w:p w:rsidR="00EB7E31" w:rsidRPr="003D6E38" w:rsidRDefault="00EB7E31" w:rsidP="0093151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 xml:space="preserve">.1.1. </w:t>
      </w:r>
      <w:r w:rsidRPr="003D6E38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Учреждению Субсидии на цели, указанные в </w:t>
      </w:r>
      <w:hyperlink w:anchor="P87" w:history="1">
        <w:r w:rsidRPr="003D6E3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D6E3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8B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согласованным Сторонами </w:t>
      </w:r>
      <w:r w:rsidRPr="00913211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3211">
        <w:rPr>
          <w:rFonts w:ascii="Times New Roman" w:hAnsi="Times New Roman" w:cs="Times New Roman"/>
          <w:sz w:val="28"/>
          <w:szCs w:val="28"/>
        </w:rPr>
        <w:t xml:space="preserve"> перечисления Субсидии</w:t>
      </w:r>
      <w:r w:rsidRPr="003D6E38">
        <w:rPr>
          <w:rFonts w:ascii="Times New Roman" w:hAnsi="Times New Roman" w:cs="Times New Roman"/>
          <w:sz w:val="28"/>
          <w:szCs w:val="28"/>
        </w:rPr>
        <w:t>.</w:t>
      </w:r>
    </w:p>
    <w:p w:rsidR="00EB7E31" w:rsidRDefault="00EB7E31" w:rsidP="00931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6E38">
        <w:rPr>
          <w:rFonts w:ascii="Times New Roman" w:hAnsi="Times New Roman" w:cs="Times New Roman"/>
          <w:sz w:val="28"/>
          <w:szCs w:val="28"/>
        </w:rPr>
        <w:t xml:space="preserve">.1.2. </w:t>
      </w:r>
      <w:r w:rsidRPr="004869D8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869D8">
        <w:rPr>
          <w:rFonts w:ascii="Times New Roman" w:hAnsi="Times New Roman" w:cs="Times New Roman"/>
          <w:sz w:val="28"/>
          <w:szCs w:val="28"/>
        </w:rPr>
        <w:t xml:space="preserve">ть контроль за целевым и эффективным использованием средств предоставленной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9D8">
        <w:rPr>
          <w:rFonts w:ascii="Times New Roman" w:hAnsi="Times New Roman" w:cs="Times New Roman"/>
          <w:sz w:val="28"/>
          <w:szCs w:val="28"/>
        </w:rPr>
        <w:t xml:space="preserve">убсидии, за соблюдением условий ее предоставления, установленных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</w:p>
    <w:p w:rsidR="00EB7E31" w:rsidRPr="0091321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8B1094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значений результатов 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Pr="008B1094">
        <w:rPr>
          <w:rFonts w:ascii="Times New Roman" w:hAnsi="Times New Roman" w:cs="Times New Roman"/>
          <w:sz w:val="28"/>
          <w:szCs w:val="28"/>
        </w:rPr>
        <w:t>, в том числе путем осуществления следующих мероприятий:</w:t>
      </w:r>
    </w:p>
    <w:p w:rsidR="00EB7E31" w:rsidRPr="008B1094" w:rsidRDefault="00EB7E31" w:rsidP="009315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B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109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плановых и внеплановых проверок Учреждения:</w:t>
      </w:r>
    </w:p>
    <w:p w:rsidR="00EB7E31" w:rsidRPr="008B1094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1094">
        <w:rPr>
          <w:rFonts w:ascii="Times New Roman" w:hAnsi="Times New Roman" w:cs="Times New Roman"/>
          <w:sz w:val="28"/>
          <w:szCs w:val="28"/>
        </w:rPr>
        <w:t xml:space="preserve"> По месту нахождения Учредителя на основании документов и информации, представленных по его запросу Учреждением в соответствии с </w:t>
      </w:r>
      <w:hyperlink w:anchor="P385" w:history="1">
        <w:r w:rsidRPr="00800034">
          <w:rPr>
            <w:rFonts w:ascii="Times New Roman" w:hAnsi="Times New Roman" w:cs="Times New Roman"/>
            <w:sz w:val="28"/>
            <w:szCs w:val="28"/>
          </w:rPr>
          <w:t>пунктом 3.3.3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B7E31" w:rsidRPr="008B1094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1094">
        <w:rPr>
          <w:rFonts w:ascii="Times New Roman" w:hAnsi="Times New Roman" w:cs="Times New Roman"/>
          <w:sz w:val="28"/>
          <w:szCs w:val="28"/>
        </w:rPr>
        <w:t xml:space="preserve"> По месту нахождения Учреждения на основании документов и фактическо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1094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1094">
        <w:rPr>
          <w:rFonts w:ascii="Times New Roman" w:hAnsi="Times New Roman" w:cs="Times New Roman"/>
          <w:sz w:val="28"/>
          <w:szCs w:val="28"/>
        </w:rPr>
        <w:t xml:space="preserve"> операций с использованием средств Субсидии, произведенных Учреждением.</w:t>
      </w:r>
    </w:p>
    <w:p w:rsidR="00EB7E31" w:rsidRPr="008B1094" w:rsidRDefault="00EB7E31" w:rsidP="0093151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2"/>
      <w:bookmarkEnd w:id="2"/>
      <w:r>
        <w:rPr>
          <w:rFonts w:ascii="Times New Roman" w:hAnsi="Times New Roman" w:cs="Times New Roman"/>
          <w:sz w:val="28"/>
          <w:szCs w:val="28"/>
        </w:rPr>
        <w:t>б)</w:t>
      </w:r>
      <w:r w:rsidRPr="008B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1094">
        <w:rPr>
          <w:rFonts w:ascii="Times New Roman" w:hAnsi="Times New Roman" w:cs="Times New Roman"/>
          <w:sz w:val="28"/>
          <w:szCs w:val="28"/>
        </w:rPr>
        <w:t xml:space="preserve">риостановление предоставления Субсидии в случае установления по итогам проверки, указанной </w:t>
      </w:r>
      <w:r>
        <w:rPr>
          <w:rFonts w:ascii="Times New Roman" w:hAnsi="Times New Roman" w:cs="Times New Roman"/>
          <w:sz w:val="28"/>
          <w:szCs w:val="28"/>
        </w:rPr>
        <w:t xml:space="preserve">в подпункте а) настоящего пункта, факта </w:t>
      </w:r>
      <w:r w:rsidRPr="008B1094">
        <w:rPr>
          <w:rFonts w:ascii="Times New Roman" w:hAnsi="Times New Roman" w:cs="Times New Roman"/>
          <w:sz w:val="28"/>
          <w:szCs w:val="28"/>
        </w:rPr>
        <w:t>нарушений цели и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Pr="008B1094">
        <w:rPr>
          <w:rFonts w:ascii="Times New Roman" w:hAnsi="Times New Roman" w:cs="Times New Roman"/>
          <w:sz w:val="28"/>
          <w:szCs w:val="28"/>
        </w:rPr>
        <w:t>убсидии, до устранения указанных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094">
        <w:rPr>
          <w:rFonts w:ascii="Times New Roman" w:hAnsi="Times New Roman" w:cs="Times New Roman"/>
          <w:sz w:val="28"/>
          <w:szCs w:val="28"/>
        </w:rPr>
        <w:t xml:space="preserve"> с уведомлением Учреждения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B109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8B1094">
        <w:rPr>
          <w:rFonts w:ascii="Times New Roman" w:hAnsi="Times New Roman" w:cs="Times New Roman"/>
          <w:sz w:val="28"/>
          <w:szCs w:val="28"/>
        </w:rPr>
        <w:t xml:space="preserve"> принятия решения о приостановлении.</w:t>
      </w:r>
    </w:p>
    <w:p w:rsidR="00EB7E31" w:rsidRPr="008B1094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B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1094">
        <w:rPr>
          <w:rFonts w:ascii="Times New Roman" w:hAnsi="Times New Roman" w:cs="Times New Roman"/>
          <w:sz w:val="28"/>
          <w:szCs w:val="28"/>
        </w:rPr>
        <w:t xml:space="preserve">аправление требования Учреждению о возврате в бюджет </w:t>
      </w:r>
      <w:r>
        <w:rPr>
          <w:rFonts w:ascii="Times New Roman" w:hAnsi="Times New Roman" w:cs="Times New Roman"/>
          <w:sz w:val="28"/>
          <w:szCs w:val="28"/>
        </w:rPr>
        <w:t xml:space="preserve">Снежинского </w:t>
      </w:r>
      <w:r w:rsidRPr="008B109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8B1094">
        <w:rPr>
          <w:rFonts w:ascii="Times New Roman" w:hAnsi="Times New Roman" w:cs="Times New Roman"/>
          <w:sz w:val="28"/>
          <w:szCs w:val="28"/>
        </w:rPr>
        <w:t xml:space="preserve"> Субсидии или ее части в случае неустранения нарушений,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б) настоящего пункта</w:t>
      </w:r>
      <w:r w:rsidRPr="008B1094">
        <w:rPr>
          <w:rFonts w:ascii="Times New Roman" w:hAnsi="Times New Roman" w:cs="Times New Roman"/>
          <w:sz w:val="28"/>
          <w:szCs w:val="28"/>
        </w:rPr>
        <w:t>, в размере и сроки, установленные в данном требовании.</w:t>
      </w:r>
    </w:p>
    <w:p w:rsidR="00EB7E31" w:rsidRPr="008B1094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09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1094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Учреждением, в течение _____ рабочих дней со дня их получения и уведомлять Учреждение о принятом решении (при необходимости).</w:t>
      </w:r>
    </w:p>
    <w:p w:rsidR="00EB7E31" w:rsidRPr="008B1094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09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094">
        <w:rPr>
          <w:rFonts w:ascii="Times New Roman" w:hAnsi="Times New Roman" w:cs="Times New Roman"/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_____ рабочих дней со дня получения обращения Учреждения в соответствии с </w:t>
      </w:r>
      <w:hyperlink w:anchor="P434" w:history="1">
        <w:r w:rsidRPr="009E2C67">
          <w:rPr>
            <w:rFonts w:ascii="Times New Roman" w:hAnsi="Times New Roman" w:cs="Times New Roman"/>
            <w:sz w:val="28"/>
            <w:szCs w:val="28"/>
          </w:rPr>
          <w:t xml:space="preserve">пунктом 3.4.3 </w:t>
        </w:r>
      </w:hyperlink>
      <w:r w:rsidRPr="009E2C67">
        <w:rPr>
          <w:rFonts w:ascii="Times New Roman" w:hAnsi="Times New Roman" w:cs="Times New Roman"/>
          <w:sz w:val="28"/>
          <w:szCs w:val="28"/>
        </w:rPr>
        <w:t xml:space="preserve"> </w:t>
      </w:r>
      <w:r w:rsidRPr="008B1094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4869D8">
        <w:rPr>
          <w:rFonts w:ascii="Times New Roman" w:hAnsi="Times New Roman" w:cs="Times New Roman"/>
          <w:sz w:val="28"/>
          <w:szCs w:val="28"/>
        </w:rPr>
        <w:t>Принять меры к взысканию средств, использованных не по целевому назначению, в случаях нарушения Учреждением условий их предоставления, в том числе по итогам предоставления Учреждением отчетной документации в соответствии с настоящим Соглашением.</w:t>
      </w:r>
    </w:p>
    <w:p w:rsidR="00EB7E31" w:rsidRPr="008B1094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09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094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B1094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31" w:rsidRPr="004869D8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.2. Учредитель вправе:</w:t>
      </w:r>
    </w:p>
    <w:p w:rsidR="00EB7E31" w:rsidRPr="004869D8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.2.1. Запрашивать у Учреждения информацию и документы, необходимые для исполнения настоящего Соглашения, а также для проведения проверок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31" w:rsidRPr="00A11C9D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.2.2.</w:t>
      </w:r>
      <w:r w:rsidRPr="00A11C9D">
        <w:rPr>
          <w:rFonts w:ascii="Times New Roman" w:hAnsi="Times New Roman" w:cs="Times New Roman"/>
          <w:sz w:val="28"/>
          <w:szCs w:val="28"/>
        </w:rPr>
        <w:t xml:space="preserve"> </w:t>
      </w:r>
      <w:r w:rsidRPr="004869D8">
        <w:rPr>
          <w:rFonts w:ascii="Times New Roman" w:hAnsi="Times New Roman" w:cs="Times New Roman"/>
          <w:sz w:val="28"/>
          <w:szCs w:val="28"/>
        </w:rPr>
        <w:t>В случае необходимости уточнения размера субсидии изменять размер предоставляемой в соответствии с настоящим Соглашением субсидии, в том числе в случае выделения дополнительных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43">
        <w:rPr>
          <w:rFonts w:ascii="Times New Roman" w:hAnsi="Times New Roman" w:cs="Times New Roman"/>
          <w:sz w:val="28"/>
          <w:szCs w:val="28"/>
        </w:rPr>
        <w:t>(на основании обращения Учреждения, содержащего финансово-экономическое обоснование)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A11C9D">
        <w:t xml:space="preserve"> </w:t>
      </w:r>
      <w:r w:rsidRPr="00A11C9D">
        <w:rPr>
          <w:rFonts w:ascii="Times New Roman" w:hAnsi="Times New Roman" w:cs="Times New Roman"/>
          <w:sz w:val="28"/>
          <w:szCs w:val="28"/>
        </w:rPr>
        <w:t>уменьшения Учредителю ранее доведенных лимитов бюджетных обязательств на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31" w:rsidRPr="00D0538A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D32C0F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цели,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C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7" w:history="1">
        <w:r w:rsidRPr="003779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77920">
        <w:rPr>
          <w:rFonts w:ascii="Times New Roman" w:hAnsi="Times New Roman" w:cs="Times New Roman"/>
          <w:sz w:val="28"/>
          <w:szCs w:val="28"/>
        </w:rPr>
        <w:t xml:space="preserve"> </w:t>
      </w:r>
      <w:r w:rsidRPr="00D32C0F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_____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D32C0F">
        <w:rPr>
          <w:rFonts w:ascii="Times New Roman" w:hAnsi="Times New Roman" w:cs="Times New Roman"/>
          <w:sz w:val="28"/>
          <w:szCs w:val="28"/>
        </w:rPr>
        <w:t xml:space="preserve"> получения от Учреждения документов, обосновывающих потребность в направлении остатка Субсидии на цели,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C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7" w:history="1">
        <w:r w:rsidRPr="0037792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77920">
        <w:rPr>
          <w:rFonts w:ascii="Times New Roman" w:hAnsi="Times New Roman" w:cs="Times New Roman"/>
          <w:sz w:val="28"/>
          <w:szCs w:val="28"/>
        </w:rPr>
        <w:t xml:space="preserve"> </w:t>
      </w:r>
      <w:r w:rsidRPr="00D32C0F">
        <w:rPr>
          <w:rFonts w:ascii="Times New Roman" w:hAnsi="Times New Roman" w:cs="Times New Roman"/>
          <w:sz w:val="28"/>
          <w:szCs w:val="28"/>
        </w:rPr>
        <w:t>Соглашения</w:t>
      </w:r>
      <w:bookmarkStart w:id="3" w:name="P334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B7E31" w:rsidRPr="00D0538A" w:rsidRDefault="00EB7E31" w:rsidP="0093151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7E31" w:rsidRPr="0036337B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3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337B">
        <w:rPr>
          <w:rFonts w:ascii="Times New Roman" w:hAnsi="Times New Roman" w:cs="Times New Roman"/>
          <w:sz w:val="28"/>
          <w:szCs w:val="28"/>
        </w:rPr>
        <w:t xml:space="preserve">.4.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36337B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</w:p>
    <w:p w:rsidR="00EB7E31" w:rsidRPr="004869D8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.3. Учреждение обязуется:</w:t>
      </w:r>
    </w:p>
    <w:p w:rsidR="00EB7E31" w:rsidRPr="004869D8" w:rsidRDefault="00EB7E31" w:rsidP="009315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.3.1. Обеспечить целевое и эффективное использование средств субсидии.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.3.2. Обеспечить достижение значений показателей эффективности и результативности использования субсидии</w:t>
      </w:r>
      <w:r>
        <w:rPr>
          <w:rFonts w:ascii="Times New Roman" w:hAnsi="Times New Roman" w:cs="Times New Roman"/>
          <w:sz w:val="28"/>
          <w:szCs w:val="28"/>
        </w:rPr>
        <w:t>, указанных в п. 1.2 настоящего Соглашения.</w:t>
      </w:r>
    </w:p>
    <w:p w:rsidR="00EB7E31" w:rsidRPr="00BD2BAE" w:rsidRDefault="00EB7E31" w:rsidP="009315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BD2BAE">
        <w:rPr>
          <w:rFonts w:ascii="Times New Roman" w:hAnsi="Times New Roman" w:cs="Times New Roman"/>
          <w:sz w:val="28"/>
          <w:szCs w:val="28"/>
        </w:rPr>
        <w:t xml:space="preserve">Направлять по запросу Учредителя документы и информацию, необходимые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проверок и </w:t>
      </w:r>
      <w:r w:rsidRPr="00BD2BAE">
        <w:rPr>
          <w:rFonts w:ascii="Times New Roman" w:hAnsi="Times New Roman" w:cs="Times New Roman"/>
          <w:sz w:val="28"/>
          <w:szCs w:val="28"/>
        </w:rPr>
        <w:t>осуществления контроля за соблюдением целей и условий предоставления Субсидии, не позднее _____ рабочих дней со дня получения указанного запроса.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69D8">
        <w:rPr>
          <w:rFonts w:ascii="Times New Roman" w:hAnsi="Times New Roman" w:cs="Times New Roman"/>
          <w:sz w:val="28"/>
          <w:szCs w:val="28"/>
        </w:rPr>
        <w:t xml:space="preserve">. Предоставлять Учредителю ежеквартально в срок до </w:t>
      </w:r>
      <w:r>
        <w:rPr>
          <w:rFonts w:ascii="Times New Roman" w:hAnsi="Times New Roman" w:cs="Times New Roman"/>
          <w:sz w:val="28"/>
          <w:szCs w:val="28"/>
        </w:rPr>
        <w:t>___________:</w:t>
      </w:r>
    </w:p>
    <w:p w:rsidR="00EB7E31" w:rsidRPr="00076B77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B77">
        <w:rPr>
          <w:rFonts w:ascii="Times New Roman" w:hAnsi="Times New Roman" w:cs="Times New Roman"/>
          <w:sz w:val="28"/>
          <w:szCs w:val="28"/>
        </w:rPr>
        <w:t xml:space="preserve">- отчет о расходах, источником финансового обеспечения которых является Субсидия,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76B77">
        <w:rPr>
          <w:rFonts w:ascii="Times New Roman" w:hAnsi="Times New Roman" w:cs="Times New Roman"/>
          <w:sz w:val="28"/>
          <w:szCs w:val="28"/>
        </w:rPr>
        <w:t>___ к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E31" w:rsidRPr="00725B14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76B77">
        <w:rPr>
          <w:rFonts w:ascii="Times New Roman" w:hAnsi="Times New Roman" w:cs="Times New Roman"/>
          <w:sz w:val="28"/>
          <w:szCs w:val="28"/>
        </w:rPr>
        <w:t xml:space="preserve">тчет о достижении значений результатов предоставления Субсидии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76B77">
        <w:rPr>
          <w:rFonts w:ascii="Times New Roman" w:hAnsi="Times New Roman" w:cs="Times New Roman"/>
          <w:sz w:val="28"/>
          <w:szCs w:val="28"/>
        </w:rPr>
        <w:t>____ к настоящему Соглашению</w:t>
      </w:r>
      <w:r w:rsidRPr="00076B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EB7E31" w:rsidRPr="008B29EF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</w:rPr>
        <w:t>указываются иные отчеты (при наличии)</w:t>
      </w:r>
    </w:p>
    <w:p w:rsidR="00EB7E31" w:rsidRPr="004E390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Pr="004869D8">
        <w:rPr>
          <w:rFonts w:ascii="Times New Roman" w:hAnsi="Times New Roman" w:cs="Times New Roman"/>
          <w:sz w:val="28"/>
          <w:szCs w:val="28"/>
        </w:rPr>
        <w:t xml:space="preserve"> </w:t>
      </w:r>
      <w:r w:rsidRPr="004E3908">
        <w:rPr>
          <w:rFonts w:ascii="Times New Roman" w:hAnsi="Times New Roman" w:cs="Times New Roman"/>
          <w:sz w:val="28"/>
          <w:szCs w:val="28"/>
        </w:rPr>
        <w:t xml:space="preserve">Устранять выявленные по итогам проверки, проведенной Учредителем, факты нарушения целей и условий предоставления Субсидии,  включая возврат Субсидии или ее части в бюджет </w:t>
      </w:r>
      <w:r>
        <w:rPr>
          <w:rFonts w:ascii="Times New Roman" w:hAnsi="Times New Roman" w:cs="Times New Roman"/>
          <w:sz w:val="28"/>
          <w:szCs w:val="28"/>
        </w:rPr>
        <w:t xml:space="preserve">Снежинского </w:t>
      </w:r>
      <w:r w:rsidRPr="004E39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4E390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сроки, указанные в</w:t>
      </w:r>
      <w:r w:rsidRPr="004E390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3908">
        <w:rPr>
          <w:rFonts w:ascii="Times New Roman" w:hAnsi="Times New Roman" w:cs="Times New Roman"/>
          <w:sz w:val="28"/>
          <w:szCs w:val="28"/>
        </w:rPr>
        <w:t xml:space="preserve"> Учредителя об устранении нарушения.</w:t>
      </w:r>
    </w:p>
    <w:p w:rsidR="00EB7E31" w:rsidRPr="003F24D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 </w:t>
      </w:r>
      <w:r w:rsidRPr="003F24D1">
        <w:rPr>
          <w:rFonts w:ascii="Times New Roman" w:hAnsi="Times New Roman" w:cs="Times New Roman"/>
          <w:sz w:val="28"/>
          <w:szCs w:val="28"/>
        </w:rPr>
        <w:t xml:space="preserve">Возвращать неиспользованный остаток Субсидии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Снежинского </w:t>
      </w:r>
      <w:r w:rsidRPr="004E39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F24D1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остатка Субсидии на цели, указанные в </w:t>
      </w:r>
      <w:hyperlink w:anchor="P87" w:history="1">
        <w:r w:rsidRPr="003F24D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F24D1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4D1">
        <w:rPr>
          <w:rFonts w:ascii="Times New Roman" w:hAnsi="Times New Roman" w:cs="Times New Roman"/>
          <w:sz w:val="28"/>
          <w:szCs w:val="28"/>
        </w:rPr>
        <w:t xml:space="preserve"> в срок  до "__"__________ 20__ года.</w:t>
      </w:r>
    </w:p>
    <w:p w:rsidR="00EB7E31" w:rsidRPr="00676DFE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 xml:space="preserve">.3.7. </w:t>
      </w:r>
      <w:r w:rsidRPr="00676DF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76DF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31" w:rsidRPr="004869D8" w:rsidRDefault="00EB7E31" w:rsidP="00C035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69D8">
        <w:rPr>
          <w:rFonts w:ascii="Times New Roman" w:hAnsi="Times New Roman" w:cs="Times New Roman"/>
          <w:sz w:val="28"/>
          <w:szCs w:val="28"/>
        </w:rPr>
        <w:t>. Учреждение вправе:</w:t>
      </w:r>
    </w:p>
    <w:p w:rsidR="00EB7E31" w:rsidRPr="004869D8" w:rsidRDefault="00EB7E31" w:rsidP="00C035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69D8">
        <w:rPr>
          <w:rFonts w:ascii="Times New Roman" w:hAnsi="Times New Roman" w:cs="Times New Roman"/>
          <w:sz w:val="28"/>
          <w:szCs w:val="28"/>
        </w:rPr>
        <w:t>.1. Вносить предложения об изменении размера субсидии с одновременным представлением подтверждающих необходимость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(финансово-экономического обоснования)</w:t>
      </w:r>
      <w:r w:rsidRPr="004869D8">
        <w:rPr>
          <w:rFonts w:ascii="Times New Roman" w:hAnsi="Times New Roman" w:cs="Times New Roman"/>
          <w:sz w:val="28"/>
          <w:szCs w:val="28"/>
        </w:rPr>
        <w:t>;</w:t>
      </w:r>
    </w:p>
    <w:p w:rsidR="00EB7E31" w:rsidRDefault="00EB7E31" w:rsidP="00C035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69D8">
        <w:rPr>
          <w:rFonts w:ascii="Times New Roman" w:hAnsi="Times New Roman" w:cs="Times New Roman"/>
          <w:sz w:val="28"/>
          <w:szCs w:val="28"/>
        </w:rPr>
        <w:t>.2. Использовать остатки субсидии на те же цели в очередном финансовом году, в отношении которых Учредителем принято решение о наличии потребности в направлении их на те же цели в очередном финансовом году.</w:t>
      </w:r>
    </w:p>
    <w:p w:rsidR="00EB7E31" w:rsidRPr="009E2C67" w:rsidRDefault="00EB7E31" w:rsidP="00C035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C67">
        <w:rPr>
          <w:rFonts w:ascii="Times New Roman" w:hAnsi="Times New Roman" w:cs="Times New Roman"/>
          <w:sz w:val="28"/>
          <w:szCs w:val="28"/>
        </w:rPr>
        <w:t>3.4.3. Обращаться к Учредителю в целях получения разъяснений в связи с исполнением настоящего Соглашения.</w:t>
      </w:r>
    </w:p>
    <w:p w:rsidR="00EB7E31" w:rsidRPr="004869D8" w:rsidRDefault="00EB7E31" w:rsidP="00C0356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986607" w:rsidRDefault="00EB7E31" w:rsidP="00C0356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07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869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986607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07">
        <w:rPr>
          <w:rFonts w:ascii="Times New Roman" w:hAnsi="Times New Roman" w:cs="Times New Roman"/>
          <w:b/>
          <w:sz w:val="28"/>
          <w:szCs w:val="28"/>
        </w:rPr>
        <w:t>5. Срок действия Соглашения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Default="00EB7E31" w:rsidP="00931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9D8">
        <w:rPr>
          <w:sz w:val="28"/>
          <w:szCs w:val="28"/>
        </w:rPr>
        <w:t>5.1. Настоящее Соглашение вступает в силу с даты подписания обеими Сторонами и действует до "__" _____________</w:t>
      </w:r>
      <w:r>
        <w:rPr>
          <w:sz w:val="28"/>
          <w:szCs w:val="28"/>
        </w:rPr>
        <w:t xml:space="preserve"> г</w:t>
      </w:r>
      <w:r w:rsidRPr="004869D8">
        <w:rPr>
          <w:sz w:val="28"/>
          <w:szCs w:val="28"/>
        </w:rPr>
        <w:t>.</w:t>
      </w:r>
      <w:r>
        <w:rPr>
          <w:sz w:val="28"/>
          <w:szCs w:val="28"/>
        </w:rPr>
        <w:t>, а в части не исполненных к указанной дате обязательств - до момента их надлежащего исполнения сторонами.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D8">
        <w:rPr>
          <w:rFonts w:ascii="Times New Roman" w:hAnsi="Times New Roman" w:cs="Times New Roman"/>
          <w:sz w:val="28"/>
          <w:szCs w:val="28"/>
        </w:rPr>
        <w:t xml:space="preserve">5.2. Изменение настоящего 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>путем подписания Сторонами дополнительного соглашения к настоящему Соглашению</w:t>
      </w:r>
      <w:r w:rsidRPr="004869D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9D8">
        <w:rPr>
          <w:rFonts w:ascii="Times New Roman" w:hAnsi="Times New Roman" w:cs="Times New Roman"/>
          <w:sz w:val="28"/>
          <w:szCs w:val="28"/>
        </w:rPr>
        <w:t>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69D8">
        <w:rPr>
          <w:rFonts w:ascii="Times New Roman" w:hAnsi="Times New Roman" w:cs="Times New Roman"/>
          <w:sz w:val="28"/>
          <w:szCs w:val="28"/>
        </w:rPr>
        <w:t>тся его неотъемлемой частью.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5.3. Основанием для внесения изменений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9D8">
        <w:rPr>
          <w:rFonts w:ascii="Times New Roman" w:hAnsi="Times New Roman" w:cs="Times New Roman"/>
          <w:sz w:val="28"/>
          <w:szCs w:val="28"/>
        </w:rPr>
        <w:t>оглашение является: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- увеличение значений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9D8">
        <w:rPr>
          <w:rFonts w:ascii="Times New Roman" w:hAnsi="Times New Roman" w:cs="Times New Roman"/>
          <w:sz w:val="28"/>
          <w:szCs w:val="28"/>
        </w:rPr>
        <w:t>убсидии;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дополнительных бюджетных ассигнований;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- уменьшение Учредителю как получателю бюджетных средств ранее доведенных лимитов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9D8">
        <w:rPr>
          <w:rFonts w:ascii="Times New Roman" w:hAnsi="Times New Roman" w:cs="Times New Roman"/>
          <w:sz w:val="28"/>
          <w:szCs w:val="28"/>
        </w:rPr>
        <w:t>убсидии.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Досрочное р</w:t>
      </w:r>
      <w:r w:rsidRPr="004869D8">
        <w:rPr>
          <w:rFonts w:ascii="Times New Roman" w:hAnsi="Times New Roman" w:cs="Times New Roman"/>
          <w:sz w:val="28"/>
          <w:szCs w:val="28"/>
        </w:rPr>
        <w:t>асторжение настоящего Соглашения допускается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путем заключения сторонами соглашения о расторжении настоящего Соглашения.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Соглашение может быть расторгнуто </w:t>
      </w:r>
      <w:r w:rsidRPr="004869D8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650A57">
        <w:rPr>
          <w:rFonts w:ascii="Times New Roman" w:hAnsi="Times New Roman" w:cs="Times New Roman"/>
          <w:sz w:val="28"/>
          <w:szCs w:val="28"/>
        </w:rPr>
        <w:t xml:space="preserve">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предварительным уведомлением об этом Учреждения не менее, чем за ____ календарных дней, в случаях</w:t>
      </w:r>
      <w:r w:rsidRPr="004869D8">
        <w:rPr>
          <w:rFonts w:ascii="Times New Roman" w:hAnsi="Times New Roman" w:cs="Times New Roman"/>
          <w:sz w:val="28"/>
          <w:szCs w:val="28"/>
        </w:rPr>
        <w:t>: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- реорганизаци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9D8">
        <w:rPr>
          <w:rFonts w:ascii="Times New Roman" w:hAnsi="Times New Roman" w:cs="Times New Roman"/>
          <w:sz w:val="28"/>
          <w:szCs w:val="28"/>
        </w:rPr>
        <w:t xml:space="preserve"> или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9D8">
        <w:rPr>
          <w:rFonts w:ascii="Times New Roman" w:hAnsi="Times New Roman" w:cs="Times New Roman"/>
          <w:sz w:val="28"/>
          <w:szCs w:val="28"/>
        </w:rPr>
        <w:t>чреждения;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>- 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869D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Pr="004869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сидии;</w:t>
      </w:r>
    </w:p>
    <w:p w:rsidR="00EB7E31" w:rsidRPr="00986607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86607">
        <w:rPr>
          <w:rFonts w:ascii="Times New Roman" w:hAnsi="Times New Roman" w:cs="Times New Roman"/>
          <w:sz w:val="28"/>
          <w:szCs w:val="28"/>
        </w:rPr>
        <w:t>едостижения Учреждением установленных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E31" w:rsidRPr="00010B1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9D8">
        <w:rPr>
          <w:rFonts w:ascii="Times New Roman" w:hAnsi="Times New Roman" w:cs="Times New Roman"/>
          <w:sz w:val="28"/>
          <w:szCs w:val="28"/>
        </w:rPr>
        <w:t xml:space="preserve">5.5. </w:t>
      </w:r>
      <w:r w:rsidRPr="00010B18">
        <w:rPr>
          <w:rFonts w:ascii="Times New Roman" w:hAnsi="Times New Roman" w:cs="Times New Roman"/>
          <w:sz w:val="28"/>
          <w:szCs w:val="28"/>
        </w:rPr>
        <w:t>Расторжение Соглашения Учреждением в одностороннем порядке запрещено.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DE6E36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3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EB7E31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9D8">
        <w:rPr>
          <w:rFonts w:ascii="Times New Roman" w:hAnsi="Times New Roman" w:cs="Times New Roman"/>
          <w:sz w:val="28"/>
          <w:szCs w:val="28"/>
        </w:rPr>
        <w:t>. Споры между Сторонами решаются путем переговоров</w:t>
      </w:r>
      <w:r>
        <w:rPr>
          <w:rFonts w:ascii="Times New Roman" w:hAnsi="Times New Roman" w:cs="Times New Roman"/>
          <w:sz w:val="28"/>
          <w:szCs w:val="28"/>
        </w:rPr>
        <w:t xml:space="preserve">, при недостижении соглашения по спорным вопросам - </w:t>
      </w:r>
      <w:r w:rsidRPr="004869D8">
        <w:rPr>
          <w:rFonts w:ascii="Times New Roman" w:hAnsi="Times New Roman" w:cs="Times New Roman"/>
          <w:sz w:val="28"/>
          <w:szCs w:val="28"/>
        </w:rPr>
        <w:t xml:space="preserve">в судебном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869D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B7E31" w:rsidRPr="004869D8" w:rsidRDefault="00EB7E31" w:rsidP="00931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6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69D8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одинаковую юридическую силу,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48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69D8">
        <w:rPr>
          <w:rFonts w:ascii="Times New Roman" w:hAnsi="Times New Roman" w:cs="Times New Roman"/>
          <w:sz w:val="28"/>
          <w:szCs w:val="28"/>
        </w:rPr>
        <w:t>торон.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E31" w:rsidRDefault="00EB7E31" w:rsidP="0093151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EB7E31" w:rsidRDefault="00EB7E31" w:rsidP="0093151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7E31" w:rsidRPr="00C62DEE" w:rsidRDefault="00EB7E31" w:rsidP="009315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62DEE">
        <w:rPr>
          <w:rFonts w:ascii="Times New Roman" w:hAnsi="Times New Roman" w:cs="Times New Roman"/>
          <w:sz w:val="28"/>
          <w:szCs w:val="28"/>
        </w:rPr>
        <w:t>1.</w:t>
      </w:r>
    </w:p>
    <w:p w:rsidR="00EB7E31" w:rsidRPr="00C62DEE" w:rsidRDefault="00EB7E31" w:rsidP="009315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62DEE">
        <w:rPr>
          <w:rFonts w:ascii="Times New Roman" w:hAnsi="Times New Roman" w:cs="Times New Roman"/>
          <w:sz w:val="28"/>
          <w:szCs w:val="28"/>
        </w:rPr>
        <w:t>2.</w:t>
      </w:r>
    </w:p>
    <w:p w:rsidR="00EB7E31" w:rsidRPr="00C62DEE" w:rsidRDefault="00EB7E31" w:rsidP="009315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62DEE">
        <w:rPr>
          <w:rFonts w:ascii="Times New Roman" w:hAnsi="Times New Roman" w:cs="Times New Roman"/>
          <w:sz w:val="28"/>
          <w:szCs w:val="28"/>
        </w:rPr>
        <w:t>3.</w:t>
      </w:r>
    </w:p>
    <w:p w:rsidR="00EB7E31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31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31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31" w:rsidRPr="00986607" w:rsidRDefault="00EB7E31" w:rsidP="009315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86607">
        <w:rPr>
          <w:rFonts w:ascii="Times New Roman" w:hAnsi="Times New Roman" w:cs="Times New Roman"/>
          <w:b/>
          <w:sz w:val="28"/>
          <w:szCs w:val="28"/>
        </w:rPr>
        <w:t>. Юридические адреса и реквизиты Сторон</w:t>
      </w:r>
    </w:p>
    <w:p w:rsidR="00EB7E31" w:rsidRPr="004869D8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4510"/>
      </w:tblGrid>
      <w:tr w:rsidR="00EB7E31" w:rsidRPr="00D2760C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B7E31" w:rsidRPr="00D2760C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EB7E31" w:rsidRPr="00D2760C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</w:t>
            </w:r>
          </w:p>
        </w:tc>
      </w:tr>
      <w:tr w:rsidR="00EB7E31" w:rsidRPr="00D2760C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31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"____" ________________________</w:t>
            </w:r>
          </w:p>
        </w:tc>
      </w:tr>
      <w:tr w:rsidR="00EB7E31" w:rsidRPr="00D2760C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4869D8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B7E31" w:rsidRDefault="00EB7E31" w:rsidP="0093151D">
      <w:pPr>
        <w:rPr>
          <w:sz w:val="28"/>
          <w:szCs w:val="28"/>
        </w:rPr>
      </w:pPr>
    </w:p>
    <w:p w:rsidR="00EB7E31" w:rsidRDefault="00EB7E31" w:rsidP="0093151D">
      <w:pPr>
        <w:rPr>
          <w:sz w:val="28"/>
          <w:szCs w:val="28"/>
        </w:rPr>
      </w:pPr>
    </w:p>
    <w:p w:rsidR="00EB7E31" w:rsidRDefault="00EB7E31" w:rsidP="0093151D">
      <w:pPr>
        <w:rPr>
          <w:sz w:val="28"/>
          <w:szCs w:val="28"/>
        </w:rPr>
      </w:pPr>
    </w:p>
    <w:p w:rsidR="00EB7E31" w:rsidRDefault="00EB7E31" w:rsidP="0093151D">
      <w:pPr>
        <w:rPr>
          <w:sz w:val="28"/>
          <w:szCs w:val="28"/>
        </w:rPr>
      </w:pPr>
    </w:p>
    <w:p w:rsidR="00EB7E31" w:rsidRDefault="00EB7E31" w:rsidP="0093151D">
      <w:pPr>
        <w:rPr>
          <w:sz w:val="28"/>
          <w:szCs w:val="28"/>
        </w:rPr>
      </w:pPr>
      <w:r>
        <w:rPr>
          <w:sz w:val="28"/>
          <w:szCs w:val="28"/>
        </w:rPr>
        <w:t>Примечание*</w:t>
      </w:r>
    </w:p>
    <w:p w:rsidR="00EB7E31" w:rsidRPr="001C4F15" w:rsidRDefault="00EB7E31" w:rsidP="0093151D">
      <w:pPr>
        <w:rPr>
          <w:i/>
          <w:sz w:val="28"/>
          <w:szCs w:val="28"/>
        </w:rPr>
      </w:pPr>
      <w:r w:rsidRPr="001C4F15">
        <w:rPr>
          <w:i/>
          <w:sz w:val="28"/>
          <w:szCs w:val="28"/>
        </w:rPr>
        <w:t>В текст настоящего соглашения могут быть включены иные положения, с учетом особенностей предоставления Субсидии.</w:t>
      </w:r>
    </w:p>
    <w:p w:rsidR="00EB7E31" w:rsidRPr="0093151D" w:rsidRDefault="00EB7E31" w:rsidP="0093151D">
      <w:pPr>
        <w:spacing w:line="180" w:lineRule="auto"/>
        <w:jc w:val="right"/>
        <w:rPr>
          <w:sz w:val="28"/>
          <w:szCs w:val="28"/>
        </w:rPr>
      </w:pPr>
      <w:r>
        <w:br w:type="page"/>
      </w:r>
      <w:r w:rsidRPr="009315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B7E31" w:rsidRDefault="00EB7E31" w:rsidP="0093151D">
      <w:pPr>
        <w:spacing w:line="180" w:lineRule="auto"/>
        <w:jc w:val="right"/>
        <w:rPr>
          <w:sz w:val="28"/>
          <w:szCs w:val="28"/>
        </w:rPr>
      </w:pPr>
      <w:r w:rsidRPr="0093151D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№4 от 12.01.2021</w:t>
      </w:r>
    </w:p>
    <w:p w:rsidR="00EB7E31" w:rsidRPr="0093151D" w:rsidRDefault="00EB7E31" w:rsidP="0093151D">
      <w:pPr>
        <w:spacing w:line="180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5"/>
      </w:tblGrid>
      <w:tr w:rsidR="00EB7E31" w:rsidRPr="005E2484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005CCC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ОПОЛНИТЕЛЬНОЕ 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  <w:p w:rsidR="00EB7E31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субсидии на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не связанные с финансовым обеспечением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31" w:rsidRPr="00005CCC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 от ____________ г.</w:t>
            </w:r>
          </w:p>
        </w:tc>
      </w:tr>
      <w:tr w:rsidR="00EB7E31" w:rsidRPr="005E2484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1"/>
              <w:gridCol w:w="4530"/>
            </w:tblGrid>
            <w:tr w:rsidR="00EB7E31" w:rsidRPr="005E2484" w:rsidTr="00C03567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E31" w:rsidRPr="004869D8" w:rsidRDefault="00EB7E31" w:rsidP="00924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Снежинск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E31" w:rsidRPr="004869D8" w:rsidRDefault="00EB7E31" w:rsidP="00924AC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486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"___" ________ 20___ года</w:t>
                  </w:r>
                </w:p>
              </w:tc>
            </w:tr>
          </w:tbl>
          <w:p w:rsidR="00EB7E31" w:rsidRPr="00005CCC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31" w:rsidRPr="005E2484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Default="00EB7E31" w:rsidP="0093151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4869D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управления, осуществляющего функции и полномочия учредителя</w:t>
            </w:r>
          </w:p>
          <w:p w:rsidR="00EB7E31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именуемый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"Учредитель", в лице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6D30B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наименование должности, ФИО</w:t>
            </w:r>
          </w:p>
          <w:p w:rsidR="00EB7E31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4869D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869D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дата, номер документа, на основании которого действует</w:t>
            </w:r>
          </w:p>
          <w:p w:rsidR="00EB7E31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стороны, и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(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именуемое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муниципального учреждения</w:t>
            </w:r>
          </w:p>
          <w:p w:rsidR="00EB7E31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"Учреждение",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6D30B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6D30B8">
              <w:rPr>
                <w:rFonts w:ascii="Times New Roman" w:hAnsi="Times New Roman" w:cs="Times New Roman"/>
              </w:rPr>
              <w:t>наименование должности, ФИО</w:t>
            </w:r>
          </w:p>
          <w:p w:rsidR="00EB7E31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869D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дата, номер документа, на основании которого действует</w:t>
            </w:r>
          </w:p>
          <w:p w:rsidR="00EB7E31" w:rsidRPr="00005CCC" w:rsidRDefault="00EB7E31" w:rsidP="009315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5.2 Соглашения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субсидии на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не связанные с финансовым обеспечением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 от _________ г. (далее - Соглашение), заключенного между Сторонами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, заключили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с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оглашение о нижеследующем:</w:t>
            </w:r>
          </w:p>
        </w:tc>
      </w:tr>
      <w:tr w:rsidR="00EB7E31" w:rsidRPr="005E2484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005CCC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Соглашение следующие изменения </w:t>
            </w:r>
            <w:hyperlink w:anchor="P1479" w:history="1">
              <w:r w:rsidRPr="00B158F3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7E31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_______________________________;</w:t>
            </w:r>
          </w:p>
          <w:p w:rsidR="00EB7E31" w:rsidRPr="00005CCC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__________________________________________________________.</w:t>
            </w:r>
          </w:p>
          <w:p w:rsidR="00EB7E31" w:rsidRPr="00005CCC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ополнительное соглашение является неотъемлемой частью Соглашения.</w:t>
            </w:r>
          </w:p>
          <w:p w:rsidR="00EB7E31" w:rsidRPr="00005CCC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ополнительное соглашение вступает в силу с даты его подписания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сторонами 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и действует до полного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торонами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принятых на себя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E31" w:rsidRPr="00005CCC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4. Условия Соглашения, не затронутые 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ополнительным соглашением, остаются неизменными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действуют в прежней редакции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E31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E31" w:rsidRDefault="00EB7E31" w:rsidP="00924AC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                                                              Учреждение</w:t>
            </w:r>
          </w:p>
          <w:p w:rsidR="00EB7E31" w:rsidRPr="00005CCC" w:rsidRDefault="00EB7E31" w:rsidP="009315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                                              ___________________</w:t>
            </w:r>
          </w:p>
        </w:tc>
      </w:tr>
      <w:tr w:rsidR="00EB7E31" w:rsidRPr="005E2484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145646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646">
              <w:rPr>
                <w:rFonts w:ascii="Times New Roman" w:hAnsi="Times New Roman" w:cs="Times New Roman"/>
              </w:rPr>
              <w:t>--------------------------------</w:t>
            </w:r>
            <w:bookmarkStart w:id="4" w:name="P1479"/>
            <w:bookmarkEnd w:id="4"/>
          </w:p>
          <w:p w:rsidR="00EB7E31" w:rsidRPr="0093151D" w:rsidRDefault="00EB7E31" w:rsidP="009315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5646">
              <w:rPr>
                <w:rFonts w:ascii="Times New Roman" w:hAnsi="Times New Roman" w:cs="Times New Roman"/>
              </w:rPr>
              <w:t>&lt;1&gt; Указываются подпункты, пункты и (или) разделы Соглашения, а также приложения к Соглашению, в которые вносятся изменения.</w:t>
            </w:r>
          </w:p>
        </w:tc>
      </w:tr>
    </w:tbl>
    <w:p w:rsidR="00EB7E31" w:rsidRDefault="00EB7E31" w:rsidP="0093151D"/>
    <w:p w:rsidR="00EB7E31" w:rsidRPr="0093151D" w:rsidRDefault="00EB7E31" w:rsidP="0093151D">
      <w:pPr>
        <w:spacing w:line="180" w:lineRule="auto"/>
        <w:jc w:val="right"/>
        <w:rPr>
          <w:sz w:val="28"/>
          <w:szCs w:val="28"/>
        </w:rPr>
      </w:pPr>
      <w:r>
        <w:br w:type="page"/>
      </w:r>
      <w:r w:rsidRPr="009315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B7E31" w:rsidRDefault="00EB7E31" w:rsidP="0093151D">
      <w:pPr>
        <w:spacing w:line="180" w:lineRule="auto"/>
        <w:jc w:val="right"/>
        <w:rPr>
          <w:sz w:val="28"/>
          <w:szCs w:val="28"/>
        </w:rPr>
      </w:pPr>
      <w:r w:rsidRPr="0093151D">
        <w:rPr>
          <w:sz w:val="28"/>
          <w:szCs w:val="28"/>
        </w:rPr>
        <w:t>к приказу №4 от 12.01.2021</w:t>
      </w:r>
    </w:p>
    <w:p w:rsidR="00EB7E31" w:rsidRPr="0093151D" w:rsidRDefault="00EB7E31" w:rsidP="0093151D">
      <w:pPr>
        <w:spacing w:line="180" w:lineRule="auto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5"/>
      </w:tblGrid>
      <w:tr w:rsidR="00EB7E31" w:rsidRPr="00B661D3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005CCC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31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расторжении Соглашения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субсидии на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не связанные с финансовым обеспечением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  <w:p w:rsidR="00EB7E31" w:rsidRPr="00005CCC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 от ____________ г.</w:t>
            </w:r>
          </w:p>
        </w:tc>
      </w:tr>
    </w:tbl>
    <w:p w:rsidR="00EB7E31" w:rsidRDefault="00EB7E31" w:rsidP="0093151D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5"/>
      </w:tblGrid>
      <w:tr w:rsidR="00EB7E31" w:rsidRPr="00B661D3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31"/>
              <w:gridCol w:w="4530"/>
            </w:tblGrid>
            <w:tr w:rsidR="00EB7E31" w:rsidRPr="00B661D3" w:rsidTr="00C03567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E31" w:rsidRPr="004869D8" w:rsidRDefault="00EB7E31" w:rsidP="00924AC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Снежинск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E31" w:rsidRPr="004869D8" w:rsidRDefault="00EB7E31" w:rsidP="00924AC8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4869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"___" ________ 20___ года</w:t>
                  </w:r>
                </w:p>
              </w:tc>
            </w:tr>
          </w:tbl>
          <w:p w:rsidR="00EB7E31" w:rsidRPr="00005CCC" w:rsidRDefault="00EB7E31" w:rsidP="00924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E31" w:rsidRPr="00B661D3" w:rsidTr="00924AC8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B7E31" w:rsidRDefault="00EB7E31" w:rsidP="00C0356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4869D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управления, осуществляющего функции и полномочия учредителя</w:t>
            </w:r>
          </w:p>
          <w:p w:rsidR="00EB7E31" w:rsidRDefault="00EB7E31" w:rsidP="00C03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именуемый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"Учредитель", в лице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6D30B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наименование должности, ФИО</w:t>
            </w:r>
          </w:p>
          <w:p w:rsidR="00EB7E31" w:rsidRDefault="00EB7E31" w:rsidP="00C03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4869D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869D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дата, номер документа, на основании которого действует</w:t>
            </w:r>
          </w:p>
          <w:p w:rsidR="00EB7E31" w:rsidRDefault="00EB7E31" w:rsidP="00C03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стороны, и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(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именуемое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наименование муниципального учреждения</w:t>
            </w:r>
          </w:p>
          <w:p w:rsidR="00EB7E31" w:rsidRDefault="00EB7E31" w:rsidP="00C03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"Учреждение", в лице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7E31" w:rsidRPr="006D30B8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6D30B8">
              <w:rPr>
                <w:rFonts w:ascii="Times New Roman" w:hAnsi="Times New Roman" w:cs="Times New Roman"/>
              </w:rPr>
              <w:t>наименование должности, ФИО</w:t>
            </w:r>
          </w:p>
          <w:p w:rsidR="00EB7E31" w:rsidRDefault="00EB7E31" w:rsidP="009D7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869D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дата, номер документа, на основании которого действует</w:t>
            </w:r>
          </w:p>
          <w:p w:rsidR="00EB7E31" w:rsidRDefault="00EB7E31" w:rsidP="009D7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5.4 Соглашения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субсидии на 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не связанные с финансовым обеспечением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 на оказание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 от _________ г. (далее - Соглашение), заключенного между Сторонами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>, заключили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с</w:t>
            </w:r>
            <w:r w:rsidRPr="004869D8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о 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CCC">
              <w:rPr>
                <w:rFonts w:ascii="Times New Roman" w:hAnsi="Times New Roman" w:cs="Times New Roman"/>
                <w:sz w:val="28"/>
                <w:szCs w:val="28"/>
              </w:rPr>
              <w:t>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Стороны договорились расторгнуть Соглашение на основании: </w:t>
            </w:r>
          </w:p>
          <w:p w:rsidR="00EB7E31" w:rsidRDefault="00EB7E31" w:rsidP="00924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B7E31" w:rsidRPr="00005CCC" w:rsidRDefault="00EB7E31" w:rsidP="00924AC8">
            <w:pPr>
              <w:pStyle w:val="ConsPlusNormal"/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D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, дата, номер документа, на основании которого действует</w:t>
            </w:r>
          </w:p>
        </w:tc>
      </w:tr>
    </w:tbl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77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Бюджетное обязательство Учредителя исполнено в размере: ___________ по КБК _______________________________________________</w:t>
      </w:r>
    </w:p>
    <w:p w:rsidR="00EB7E31" w:rsidRDefault="00EB7E31" w:rsidP="0093151D">
      <w:pPr>
        <w:pStyle w:val="ConsPlusNormal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е</w:t>
      </w:r>
      <w:r w:rsidRPr="006E0C19">
        <w:rPr>
          <w:rFonts w:ascii="Times New Roman" w:hAnsi="Times New Roman" w:cs="Times New Roman"/>
        </w:rPr>
        <w:t xml:space="preserve">сли Субсидия предоставлена по нескольким кодам БК, то указываются последовательно </w:t>
      </w:r>
      <w:r>
        <w:rPr>
          <w:rFonts w:ascii="Times New Roman" w:hAnsi="Times New Roman" w:cs="Times New Roman"/>
        </w:rPr>
        <w:t xml:space="preserve"> </w:t>
      </w:r>
    </w:p>
    <w:p w:rsidR="00EB7E31" w:rsidRDefault="00EB7E31" w:rsidP="0093151D">
      <w:pPr>
        <w:rPr>
          <w:sz w:val="20"/>
          <w:szCs w:val="20"/>
        </w:rPr>
      </w:pPr>
      <w:r>
        <w:rPr>
          <w:sz w:val="20"/>
        </w:rPr>
        <w:t xml:space="preserve">               </w:t>
      </w:r>
      <w:r w:rsidRPr="006E0C19">
        <w:rPr>
          <w:sz w:val="20"/>
          <w:szCs w:val="20"/>
        </w:rPr>
        <w:t>соответствующие коды БК, а также суммы Субсидии, предоставленные по таким кодам БК</w:t>
      </w:r>
    </w:p>
    <w:p w:rsidR="00EB7E31" w:rsidRPr="00005CCC" w:rsidRDefault="00EB7E31" w:rsidP="009315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2.3. Учредитель в течение _____ дней со дня расторжения Соглашения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CCC">
        <w:rPr>
          <w:rFonts w:ascii="Times New Roman" w:hAnsi="Times New Roman" w:cs="Times New Roman"/>
          <w:sz w:val="28"/>
          <w:szCs w:val="28"/>
        </w:rPr>
        <w:t>перечислить Учреждению сумму Субсидии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B7E31" w:rsidRDefault="00EB7E31" w:rsidP="0093151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0779">
        <w:rPr>
          <w:rFonts w:ascii="Times New Roman" w:hAnsi="Times New Roman" w:cs="Times New Roman"/>
        </w:rPr>
        <w:t>(сумма цифрами)</w:t>
      </w:r>
    </w:p>
    <w:p w:rsidR="00EB7E31" w:rsidRDefault="00EB7E31" w:rsidP="0093151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B7E31" w:rsidRPr="008E0779" w:rsidRDefault="00EB7E31" w:rsidP="0093151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и сумма прописью</w:t>
      </w: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2.4. Учреждение в течение _____ дней со дня расторжения Соглашения обязуется возвратить Учредителю сумму Субсидии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.</w:t>
      </w:r>
    </w:p>
    <w:p w:rsidR="00EB7E31" w:rsidRPr="008E0779" w:rsidRDefault="00EB7E31" w:rsidP="0093151D">
      <w:pPr>
        <w:pStyle w:val="ConsPlusNormal"/>
        <w:jc w:val="center"/>
        <w:rPr>
          <w:rFonts w:ascii="Times New Roman" w:hAnsi="Times New Roman" w:cs="Times New Roman"/>
        </w:rPr>
      </w:pPr>
      <w:r w:rsidRPr="008E0779">
        <w:rPr>
          <w:rFonts w:ascii="Times New Roman" w:hAnsi="Times New Roman" w:cs="Times New Roman"/>
        </w:rPr>
        <w:t>сумма цифрами</w:t>
      </w:r>
      <w:r>
        <w:rPr>
          <w:rFonts w:ascii="Times New Roman" w:hAnsi="Times New Roman" w:cs="Times New Roman"/>
        </w:rPr>
        <w:t xml:space="preserve"> и прописью</w:t>
      </w:r>
    </w:p>
    <w:p w:rsidR="00EB7E31" w:rsidRDefault="00EB7E31" w:rsidP="0093151D">
      <w:pPr>
        <w:jc w:val="both"/>
        <w:rPr>
          <w:sz w:val="28"/>
          <w:szCs w:val="28"/>
        </w:rPr>
      </w:pPr>
      <w:r w:rsidRPr="00005CCC">
        <w:rPr>
          <w:sz w:val="28"/>
          <w:szCs w:val="28"/>
        </w:rPr>
        <w:t>3. Стороны взаимных претензий друг к другу не имеют.</w:t>
      </w: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Сторон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05CCC">
        <w:rPr>
          <w:rFonts w:ascii="Times New Roman" w:hAnsi="Times New Roman" w:cs="Times New Roman"/>
          <w:sz w:val="28"/>
          <w:szCs w:val="28"/>
        </w:rPr>
        <w:t>.</w:t>
      </w: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соглашения, за исключением обязательств,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2.3, 2.4 настоящего соглашения и пунктами</w:t>
      </w:r>
      <w:r w:rsidRPr="00005CCC">
        <w:rPr>
          <w:rFonts w:ascii="Times New Roman" w:hAnsi="Times New Roman" w:cs="Times New Roman"/>
          <w:sz w:val="28"/>
          <w:szCs w:val="28"/>
        </w:rPr>
        <w:t xml:space="preserve"> __________ Соглашения </w:t>
      </w:r>
      <w:r w:rsidRPr="00E8532C">
        <w:rPr>
          <w:rFonts w:ascii="Times New Roman" w:hAnsi="Times New Roman" w:cs="Times New Roman"/>
          <w:sz w:val="24"/>
          <w:szCs w:val="24"/>
        </w:rPr>
        <w:t>&lt;5&gt;</w:t>
      </w:r>
      <w:r w:rsidRPr="00005CCC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EB7E31" w:rsidRPr="00005CCC" w:rsidRDefault="00EB7E31" w:rsidP="009315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B7E31" w:rsidRPr="00E8532C" w:rsidRDefault="00EB7E31" w:rsidP="0093151D">
      <w:pPr>
        <w:pStyle w:val="ConsPlusNormal"/>
        <w:ind w:firstLine="283"/>
        <w:jc w:val="both"/>
        <w:rPr>
          <w:rFonts w:ascii="Times New Roman" w:hAnsi="Times New Roman" w:cs="Times New Roman"/>
        </w:rPr>
      </w:pPr>
      <w:r w:rsidRPr="00E8532C">
        <w:rPr>
          <w:rFonts w:ascii="Times New Roman" w:hAnsi="Times New Roman" w:cs="Times New Roman"/>
        </w:rPr>
        <w:t>&lt;5&gt; Указываются подпункты (пункты) Соглашения (при наличии), предусматривающие условия, исполнение которых предполагается после расторжения Соглашения.</w:t>
      </w:r>
    </w:p>
    <w:p w:rsidR="00EB7E31" w:rsidRPr="00005CCC" w:rsidRDefault="00EB7E31" w:rsidP="009315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E31" w:rsidRPr="00005CCC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5CCC">
        <w:rPr>
          <w:rFonts w:ascii="Times New Roman" w:hAnsi="Times New Roman" w:cs="Times New Roman"/>
          <w:sz w:val="28"/>
          <w:szCs w:val="28"/>
        </w:rPr>
        <w:t xml:space="preserve">6. Настоящее соглашение заключено Сторонами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5CCC">
        <w:rPr>
          <w:rFonts w:ascii="Times New Roman" w:hAnsi="Times New Roman" w:cs="Times New Roman"/>
          <w:sz w:val="28"/>
          <w:szCs w:val="28"/>
        </w:rPr>
        <w:t>двух экземплярах, по одному экземпляру для каждой из Сторон.</w:t>
      </w:r>
    </w:p>
    <w:p w:rsidR="00EB7E31" w:rsidRDefault="00EB7E31" w:rsidP="0093151D">
      <w:pPr>
        <w:jc w:val="both"/>
        <w:rPr>
          <w:sz w:val="28"/>
          <w:szCs w:val="28"/>
        </w:rPr>
      </w:pPr>
    </w:p>
    <w:p w:rsidR="00EB7E31" w:rsidRDefault="00EB7E31" w:rsidP="0093151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                                                              Учреждение</w:t>
      </w:r>
    </w:p>
    <w:p w:rsidR="00EB7E31" w:rsidRDefault="00EB7E31" w:rsidP="00931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___________________</w:t>
      </w:r>
    </w:p>
    <w:p w:rsidR="00EB7E31" w:rsidRDefault="00EB7E31" w:rsidP="009315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___________________</w:t>
      </w:r>
    </w:p>
    <w:p w:rsidR="00EB7E31" w:rsidRPr="008E0779" w:rsidRDefault="00EB7E31" w:rsidP="0093151D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      м.п.</w:t>
      </w:r>
    </w:p>
    <w:p w:rsidR="00EB7E31" w:rsidRDefault="00EB7E31" w:rsidP="00931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EB7E31" w:rsidRDefault="00EB7E31" w:rsidP="009315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4 от 12.01.2021</w:t>
      </w:r>
    </w:p>
    <w:p w:rsidR="00EB7E31" w:rsidRPr="0093151D" w:rsidRDefault="00EB7E31" w:rsidP="009315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7E31" w:rsidRPr="00CB5C97" w:rsidRDefault="00EB7E31" w:rsidP="0093151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7E31" w:rsidRPr="00CB5C97" w:rsidRDefault="00EB7E31" w:rsidP="00931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E31" w:rsidRPr="00CB5C97" w:rsidRDefault="00EB7E31" w:rsidP="009315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3"/>
      <w:bookmarkEnd w:id="5"/>
      <w:r w:rsidRPr="00CB5C97">
        <w:rPr>
          <w:rFonts w:ascii="Times New Roman" w:hAnsi="Times New Roman" w:cs="Times New Roman"/>
          <w:sz w:val="24"/>
          <w:szCs w:val="24"/>
        </w:rPr>
        <w:t>График</w:t>
      </w:r>
    </w:p>
    <w:p w:rsidR="00EB7E31" w:rsidRPr="00CB5C97" w:rsidRDefault="00EB7E31" w:rsidP="009315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5C97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EB7E31" w:rsidRPr="00CB5C97" w:rsidRDefault="00EB7E31" w:rsidP="00931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06"/>
      </w:tblGrid>
      <w:tr w:rsidR="00EB7E31" w:rsidRPr="00145A27" w:rsidTr="00924AC8">
        <w:tc>
          <w:tcPr>
            <w:tcW w:w="7143" w:type="dxa"/>
          </w:tcPr>
          <w:p w:rsidR="00EB7E31" w:rsidRPr="00CB5C97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) перечисления субсидии</w:t>
            </w:r>
          </w:p>
        </w:tc>
        <w:tc>
          <w:tcPr>
            <w:tcW w:w="1906" w:type="dxa"/>
          </w:tcPr>
          <w:p w:rsidR="00EB7E31" w:rsidRPr="00CB5C97" w:rsidRDefault="00EB7E31" w:rsidP="00924A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EB7E31" w:rsidRPr="00145A27" w:rsidTr="00924AC8">
        <w:tc>
          <w:tcPr>
            <w:tcW w:w="7143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31" w:rsidRPr="00145A27" w:rsidTr="00924AC8">
        <w:tc>
          <w:tcPr>
            <w:tcW w:w="7143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31" w:rsidRPr="00145A27" w:rsidTr="00924AC8">
        <w:tc>
          <w:tcPr>
            <w:tcW w:w="7143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31" w:rsidRDefault="00EB7E31" w:rsidP="0093151D"/>
    <w:p w:rsidR="00EB7E31" w:rsidRDefault="00EB7E31" w:rsidP="0093151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4510"/>
      </w:tblGrid>
      <w:tr w:rsidR="00EB7E31" w:rsidRPr="00145A27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B7E31" w:rsidRPr="00145A27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EB7E31" w:rsidRPr="00145A27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</w:t>
            </w:r>
          </w:p>
        </w:tc>
      </w:tr>
      <w:tr w:rsidR="00EB7E31" w:rsidRPr="00145A27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"___" ________________________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"____" ________________________</w:t>
            </w:r>
          </w:p>
        </w:tc>
      </w:tr>
      <w:tr w:rsidR="00EB7E31" w:rsidRPr="00145A27" w:rsidTr="00924AC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EB7E31" w:rsidRPr="00CB5C97" w:rsidRDefault="00EB7E31" w:rsidP="00924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B7E31" w:rsidRPr="00DE721E" w:rsidRDefault="00EB7E31" w:rsidP="0093151D"/>
    <w:p w:rsidR="00EB7E31" w:rsidRDefault="00EB7E31" w:rsidP="0093151D">
      <w:pPr>
        <w:sectPr w:rsidR="00EB7E31" w:rsidSect="009315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B7E31" w:rsidRPr="006C0E8E" w:rsidRDefault="00EB7E31" w:rsidP="006C0E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8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EB7E31" w:rsidRPr="006C0E8E" w:rsidRDefault="00EB7E31" w:rsidP="006C0E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8E">
        <w:rPr>
          <w:rFonts w:ascii="Times New Roman" w:hAnsi="Times New Roman" w:cs="Times New Roman"/>
          <w:sz w:val="28"/>
          <w:szCs w:val="28"/>
        </w:rPr>
        <w:t>к приказу № 4 от 12.01.2021</w:t>
      </w:r>
    </w:p>
    <w:p w:rsidR="00EB7E31" w:rsidRPr="00B035C4" w:rsidRDefault="00EB7E31" w:rsidP="006C0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E31" w:rsidRPr="00CD357C" w:rsidRDefault="00EB7E31" w:rsidP="006C0E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6" w:name="P282"/>
      <w:bookmarkStart w:id="7" w:name="P343"/>
      <w:bookmarkEnd w:id="6"/>
      <w:bookmarkEnd w:id="7"/>
      <w:r w:rsidRPr="00CD357C">
        <w:rPr>
          <w:sz w:val="28"/>
          <w:szCs w:val="28"/>
        </w:rPr>
        <w:t>Отчет</w:t>
      </w:r>
    </w:p>
    <w:p w:rsidR="00EB7E31" w:rsidRPr="00CD357C" w:rsidRDefault="00EB7E31" w:rsidP="006C0E8E">
      <w:pPr>
        <w:autoSpaceDE w:val="0"/>
        <w:autoSpaceDN w:val="0"/>
        <w:adjustRightInd w:val="0"/>
        <w:spacing w:line="180" w:lineRule="auto"/>
        <w:jc w:val="center"/>
        <w:rPr>
          <w:sz w:val="28"/>
          <w:szCs w:val="28"/>
        </w:rPr>
      </w:pPr>
      <w:r w:rsidRPr="00CD357C">
        <w:rPr>
          <w:sz w:val="28"/>
          <w:szCs w:val="28"/>
        </w:rPr>
        <w:t>о достижении результатов предоставления субсидии на иные цели</w:t>
      </w:r>
    </w:p>
    <w:p w:rsidR="00EB7E31" w:rsidRPr="00CD357C" w:rsidRDefault="00EB7E31" w:rsidP="006C0E8E">
      <w:pPr>
        <w:autoSpaceDE w:val="0"/>
        <w:autoSpaceDN w:val="0"/>
        <w:adjustRightInd w:val="0"/>
        <w:spacing w:line="180" w:lineRule="auto"/>
        <w:jc w:val="center"/>
        <w:rPr>
          <w:sz w:val="28"/>
          <w:szCs w:val="28"/>
        </w:rPr>
      </w:pPr>
      <w:r w:rsidRPr="00CD357C">
        <w:rPr>
          <w:sz w:val="28"/>
          <w:szCs w:val="28"/>
        </w:rPr>
        <w:t>(и показатели, необходимые для достижения результатов предоставления субсидии (при установлении))</w:t>
      </w:r>
    </w:p>
    <w:p w:rsidR="00EB7E31" w:rsidRPr="00CD357C" w:rsidRDefault="00EB7E31" w:rsidP="006C0E8E">
      <w:pPr>
        <w:autoSpaceDE w:val="0"/>
        <w:autoSpaceDN w:val="0"/>
        <w:adjustRightInd w:val="0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D357C">
        <w:rPr>
          <w:sz w:val="28"/>
          <w:szCs w:val="28"/>
        </w:rPr>
        <w:t>на "___" _______________ 20__ г.</w:t>
      </w:r>
    </w:p>
    <w:p w:rsidR="00EB7E31" w:rsidRPr="00CD357C" w:rsidRDefault="00EB7E31" w:rsidP="006C0E8E">
      <w:pPr>
        <w:autoSpaceDE w:val="0"/>
        <w:autoSpaceDN w:val="0"/>
        <w:adjustRightInd w:val="0"/>
        <w:rPr>
          <w:sz w:val="28"/>
          <w:szCs w:val="28"/>
        </w:rPr>
      </w:pPr>
      <w:r w:rsidRPr="00CD357C">
        <w:rPr>
          <w:sz w:val="28"/>
          <w:szCs w:val="28"/>
        </w:rPr>
        <w:t>Наименование ГРБС ____________________________________</w:t>
      </w:r>
    </w:p>
    <w:p w:rsidR="00EB7E31" w:rsidRPr="00CD357C" w:rsidRDefault="00EB7E31" w:rsidP="006C0E8E">
      <w:pPr>
        <w:autoSpaceDE w:val="0"/>
        <w:autoSpaceDN w:val="0"/>
        <w:adjustRightInd w:val="0"/>
        <w:rPr>
          <w:sz w:val="28"/>
          <w:szCs w:val="28"/>
        </w:rPr>
      </w:pPr>
      <w:r w:rsidRPr="00CD357C">
        <w:rPr>
          <w:sz w:val="28"/>
          <w:szCs w:val="28"/>
        </w:rPr>
        <w:t>Наименование Учреждения ____________________________________</w:t>
      </w:r>
    </w:p>
    <w:p w:rsidR="00EB7E31" w:rsidRPr="00CD357C" w:rsidRDefault="00EB7E31" w:rsidP="006C0E8E">
      <w:pPr>
        <w:autoSpaceDE w:val="0"/>
        <w:autoSpaceDN w:val="0"/>
        <w:adjustRightInd w:val="0"/>
        <w:rPr>
          <w:sz w:val="28"/>
          <w:szCs w:val="28"/>
        </w:rPr>
      </w:pPr>
      <w:r w:rsidRPr="00CD357C">
        <w:rPr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15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32"/>
        <w:gridCol w:w="3420"/>
        <w:gridCol w:w="2269"/>
        <w:gridCol w:w="2160"/>
        <w:gridCol w:w="1871"/>
        <w:gridCol w:w="1440"/>
      </w:tblGrid>
      <w:tr w:rsidR="00EB7E31" w:rsidRPr="00E6010C" w:rsidTr="00924A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>Наименование результата предоставления субсидии (и показатели, необходимые для достижения результатов предоставления субсидии (при установлении)) (ед. изм.)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>Плановое значение результата предоставления субсидии (и показатели, необходимые для достижения результатов предоставления субсидии (при установлении))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>Достигнутое значение результата (целевого показателя) на отчетную дату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 xml:space="preserve">Значение результата (целевого показателя), который планируется достигнуть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>Отклонение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6C0E8E">
              <w:t>Причина отклонения</w:t>
            </w:r>
          </w:p>
        </w:tc>
      </w:tr>
      <w:tr w:rsidR="00EB7E31" w:rsidRPr="00E6010C" w:rsidTr="00924A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5=2-3-4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6</w:t>
            </w:r>
          </w:p>
        </w:tc>
      </w:tr>
      <w:tr w:rsidR="00EB7E31" w:rsidRPr="00E6010C" w:rsidTr="00924A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E6010C" w:rsidTr="00924A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E6010C" w:rsidTr="00924A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7E31" w:rsidRPr="00CD357C" w:rsidRDefault="00EB7E31" w:rsidP="006C0E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2"/>
        <w:gridCol w:w="2520"/>
        <w:gridCol w:w="540"/>
        <w:gridCol w:w="3060"/>
      </w:tblGrid>
      <w:tr w:rsidR="00EB7E31" w:rsidRPr="00E6010C" w:rsidTr="006C0E8E">
        <w:tc>
          <w:tcPr>
            <w:tcW w:w="5642" w:type="dxa"/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E6010C" w:rsidTr="006C0E8E">
        <w:tc>
          <w:tcPr>
            <w:tcW w:w="5642" w:type="dxa"/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(расшифровка подписи)</w:t>
            </w:r>
          </w:p>
        </w:tc>
      </w:tr>
      <w:tr w:rsidR="00EB7E31" w:rsidRPr="00E6010C" w:rsidTr="006C0E8E">
        <w:tc>
          <w:tcPr>
            <w:tcW w:w="5642" w:type="dxa"/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6C0E8E" w:rsidTr="006C0E8E">
        <w:tc>
          <w:tcPr>
            <w:tcW w:w="5642" w:type="dxa"/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(должность)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(расшифровка подписи)</w:t>
            </w:r>
          </w:p>
        </w:tc>
      </w:tr>
      <w:tr w:rsidR="00EB7E31" w:rsidRPr="00E6010C" w:rsidTr="006C0E8E">
        <w:tc>
          <w:tcPr>
            <w:tcW w:w="11762" w:type="dxa"/>
            <w:gridSpan w:val="4"/>
          </w:tcPr>
          <w:p w:rsidR="00EB7E31" w:rsidRPr="00CD357C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57C">
              <w:rPr>
                <w:sz w:val="28"/>
                <w:szCs w:val="28"/>
              </w:rPr>
              <w:t>"___" _________ 20__ г.</w:t>
            </w:r>
          </w:p>
        </w:tc>
      </w:tr>
    </w:tbl>
    <w:p w:rsidR="00EB7E31" w:rsidRPr="006C0E8E" w:rsidRDefault="00EB7E31" w:rsidP="006C0E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C0E8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B7E31" w:rsidRPr="006C0E8E" w:rsidRDefault="00EB7E31" w:rsidP="006C0E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C0E8E">
        <w:rPr>
          <w:rFonts w:ascii="Times New Roman" w:hAnsi="Times New Roman" w:cs="Times New Roman"/>
          <w:sz w:val="28"/>
          <w:szCs w:val="28"/>
        </w:rPr>
        <w:t>к приказу № 4 от 12.01.2021</w:t>
      </w:r>
    </w:p>
    <w:p w:rsidR="00EB7E31" w:rsidRPr="006C0E8E" w:rsidRDefault="00EB7E31" w:rsidP="006C0E8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B7E31" w:rsidRPr="006C0E8E" w:rsidRDefault="00EB7E31" w:rsidP="006C0E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0E8E">
        <w:rPr>
          <w:sz w:val="28"/>
          <w:szCs w:val="28"/>
        </w:rPr>
        <w:t>Отчет о расходах, источником финансового обеспечения которых является субсидия на иные цели</w:t>
      </w:r>
    </w:p>
    <w:p w:rsidR="00EB7E31" w:rsidRPr="006C0E8E" w:rsidRDefault="00EB7E31" w:rsidP="006C0E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0E8E">
        <w:rPr>
          <w:sz w:val="28"/>
          <w:szCs w:val="28"/>
        </w:rPr>
        <w:t>на "___" _________ 20__ г.</w:t>
      </w:r>
    </w:p>
    <w:p w:rsidR="00EB7E31" w:rsidRPr="006C0E8E" w:rsidRDefault="00EB7E31" w:rsidP="006C0E8E">
      <w:pPr>
        <w:autoSpaceDE w:val="0"/>
        <w:autoSpaceDN w:val="0"/>
        <w:adjustRightInd w:val="0"/>
        <w:rPr>
          <w:sz w:val="28"/>
          <w:szCs w:val="28"/>
        </w:rPr>
      </w:pPr>
      <w:r w:rsidRPr="006C0E8E">
        <w:rPr>
          <w:sz w:val="28"/>
          <w:szCs w:val="28"/>
        </w:rPr>
        <w:t>Наименование ГРБС_____ _____________________________________</w:t>
      </w:r>
    </w:p>
    <w:p w:rsidR="00EB7E31" w:rsidRPr="006C0E8E" w:rsidRDefault="00EB7E31" w:rsidP="006C0E8E">
      <w:pPr>
        <w:autoSpaceDE w:val="0"/>
        <w:autoSpaceDN w:val="0"/>
        <w:adjustRightInd w:val="0"/>
        <w:rPr>
          <w:sz w:val="28"/>
          <w:szCs w:val="28"/>
        </w:rPr>
      </w:pPr>
      <w:r w:rsidRPr="006C0E8E">
        <w:rPr>
          <w:sz w:val="28"/>
          <w:szCs w:val="28"/>
        </w:rPr>
        <w:t>Наименование Учреждения ____________________________________</w:t>
      </w:r>
    </w:p>
    <w:p w:rsidR="00EB7E31" w:rsidRPr="006C0E8E" w:rsidRDefault="00EB7E31" w:rsidP="006C0E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E8E">
        <w:rPr>
          <w:sz w:val="28"/>
          <w:szCs w:val="28"/>
        </w:rPr>
        <w:t>Единица измерения: рубль (с точностью до второго десятичного знака)</w:t>
      </w:r>
    </w:p>
    <w:tbl>
      <w:tblPr>
        <w:tblW w:w="15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1"/>
        <w:gridCol w:w="1429"/>
        <w:gridCol w:w="900"/>
        <w:gridCol w:w="1620"/>
        <w:gridCol w:w="1080"/>
        <w:gridCol w:w="540"/>
        <w:gridCol w:w="720"/>
        <w:gridCol w:w="1800"/>
        <w:gridCol w:w="720"/>
        <w:gridCol w:w="540"/>
        <w:gridCol w:w="1620"/>
        <w:gridCol w:w="900"/>
        <w:gridCol w:w="1520"/>
        <w:gridCol w:w="820"/>
      </w:tblGrid>
      <w:tr w:rsidR="00EB7E31" w:rsidRPr="00E6010C" w:rsidTr="00924AC8"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Субсидия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Код по бюджетной классификации Российской Федерации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Остаток Субсидии на начало текущего финансового года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Поступления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Выплаты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Остаток Субсидии на конец отчетного периода</w:t>
            </w:r>
          </w:p>
        </w:tc>
      </w:tr>
      <w:tr w:rsidR="00EB7E31" w:rsidRPr="00E6010C" w:rsidTr="00924AC8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наименование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всего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из них разрешенный к использованию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всего, в том числе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из местного бюджета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возврат дебиторской задолженности прошлых лет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всего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из них: возвращено в местный бюджет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в том числе:</w:t>
            </w:r>
          </w:p>
        </w:tc>
      </w:tr>
      <w:tr w:rsidR="00EB7E31" w:rsidRPr="00E6010C" w:rsidTr="00924AC8">
        <w:trPr>
          <w:trHeight w:val="15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требуется в направлении на те же цели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</w:pPr>
            <w:r w:rsidRPr="004F2651">
              <w:t>подлежит возврату</w:t>
            </w:r>
          </w:p>
        </w:tc>
      </w:tr>
      <w:tr w:rsidR="00EB7E31" w:rsidRPr="00E6010C" w:rsidTr="00924AC8">
        <w:trPr>
          <w:trHeight w:val="2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7E31" w:rsidRPr="00E6010C" w:rsidTr="006C0E8E">
        <w:trPr>
          <w:gridAfter w:val="2"/>
          <w:wAfter w:w="2340" w:type="dxa"/>
          <w:trHeight w:val="394"/>
        </w:trPr>
        <w:tc>
          <w:tcPr>
            <w:tcW w:w="6362" w:type="dxa"/>
            <w:gridSpan w:val="7"/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651">
              <w:rPr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E6010C" w:rsidTr="006C0E8E">
        <w:trPr>
          <w:gridAfter w:val="2"/>
          <w:wAfter w:w="2340" w:type="dxa"/>
          <w:trHeight w:val="335"/>
        </w:trPr>
        <w:tc>
          <w:tcPr>
            <w:tcW w:w="6362" w:type="dxa"/>
            <w:gridSpan w:val="7"/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(расшифровка подписи)</w:t>
            </w:r>
          </w:p>
        </w:tc>
      </w:tr>
      <w:tr w:rsidR="00EB7E31" w:rsidRPr="00E6010C" w:rsidTr="006C0E8E">
        <w:trPr>
          <w:gridAfter w:val="2"/>
          <w:wAfter w:w="2340" w:type="dxa"/>
        </w:trPr>
        <w:tc>
          <w:tcPr>
            <w:tcW w:w="6362" w:type="dxa"/>
            <w:gridSpan w:val="7"/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65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7E31" w:rsidRPr="00E6010C" w:rsidTr="006C0E8E">
        <w:trPr>
          <w:gridAfter w:val="2"/>
          <w:wAfter w:w="2340" w:type="dxa"/>
        </w:trPr>
        <w:tc>
          <w:tcPr>
            <w:tcW w:w="6362" w:type="dxa"/>
            <w:gridSpan w:val="7"/>
          </w:tcPr>
          <w:p w:rsidR="00EB7E31" w:rsidRPr="006C0E8E" w:rsidRDefault="00EB7E31" w:rsidP="006C0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(подпись)</w:t>
            </w:r>
          </w:p>
        </w:tc>
        <w:tc>
          <w:tcPr>
            <w:tcW w:w="540" w:type="dxa"/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EB7E31" w:rsidRPr="006C0E8E" w:rsidRDefault="00EB7E31" w:rsidP="00924A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E8E">
              <w:rPr>
                <w:sz w:val="20"/>
                <w:szCs w:val="20"/>
              </w:rPr>
              <w:t>(расшифровка подписи)</w:t>
            </w:r>
          </w:p>
        </w:tc>
      </w:tr>
      <w:tr w:rsidR="00EB7E31" w:rsidRPr="00E6010C" w:rsidTr="006C0E8E">
        <w:trPr>
          <w:gridAfter w:val="2"/>
          <w:wAfter w:w="2340" w:type="dxa"/>
        </w:trPr>
        <w:tc>
          <w:tcPr>
            <w:tcW w:w="12662" w:type="dxa"/>
            <w:gridSpan w:val="13"/>
          </w:tcPr>
          <w:p w:rsidR="00EB7E31" w:rsidRPr="004F2651" w:rsidRDefault="00EB7E31" w:rsidP="00924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2651">
              <w:rPr>
                <w:sz w:val="28"/>
                <w:szCs w:val="28"/>
              </w:rPr>
              <w:t>"___" _________ 20__ г.</w:t>
            </w:r>
          </w:p>
        </w:tc>
      </w:tr>
    </w:tbl>
    <w:p w:rsidR="00EB7E31" w:rsidRPr="004F2651" w:rsidRDefault="00EB7E31" w:rsidP="006C0E8E">
      <w:pPr>
        <w:autoSpaceDE w:val="0"/>
        <w:autoSpaceDN w:val="0"/>
        <w:adjustRightInd w:val="0"/>
        <w:jc w:val="both"/>
      </w:pPr>
    </w:p>
    <w:sectPr w:rsidR="00EB7E31" w:rsidRPr="004F2651" w:rsidSect="00324E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567"/>
    <w:rsid w:val="00000084"/>
    <w:rsid w:val="00000E3E"/>
    <w:rsid w:val="0000107B"/>
    <w:rsid w:val="00001404"/>
    <w:rsid w:val="00001721"/>
    <w:rsid w:val="00001A75"/>
    <w:rsid w:val="0000255B"/>
    <w:rsid w:val="00002AFB"/>
    <w:rsid w:val="00002E13"/>
    <w:rsid w:val="00003C2F"/>
    <w:rsid w:val="00003ED2"/>
    <w:rsid w:val="00004D9D"/>
    <w:rsid w:val="00004F14"/>
    <w:rsid w:val="0000533C"/>
    <w:rsid w:val="00005CCC"/>
    <w:rsid w:val="000065DE"/>
    <w:rsid w:val="00006624"/>
    <w:rsid w:val="000076A4"/>
    <w:rsid w:val="000077AB"/>
    <w:rsid w:val="00007B0D"/>
    <w:rsid w:val="00010805"/>
    <w:rsid w:val="00010B18"/>
    <w:rsid w:val="00011006"/>
    <w:rsid w:val="000111CA"/>
    <w:rsid w:val="00011376"/>
    <w:rsid w:val="00011543"/>
    <w:rsid w:val="00011942"/>
    <w:rsid w:val="00012F10"/>
    <w:rsid w:val="00013696"/>
    <w:rsid w:val="00013829"/>
    <w:rsid w:val="00014091"/>
    <w:rsid w:val="0001473B"/>
    <w:rsid w:val="00014DB5"/>
    <w:rsid w:val="000163E0"/>
    <w:rsid w:val="00016497"/>
    <w:rsid w:val="00016725"/>
    <w:rsid w:val="00016BB1"/>
    <w:rsid w:val="00016D31"/>
    <w:rsid w:val="000176E1"/>
    <w:rsid w:val="000177F2"/>
    <w:rsid w:val="00021511"/>
    <w:rsid w:val="000216AC"/>
    <w:rsid w:val="00023B3B"/>
    <w:rsid w:val="00023EBB"/>
    <w:rsid w:val="000243B2"/>
    <w:rsid w:val="00024939"/>
    <w:rsid w:val="0002519E"/>
    <w:rsid w:val="0002545E"/>
    <w:rsid w:val="00025781"/>
    <w:rsid w:val="00026AA1"/>
    <w:rsid w:val="00026ECA"/>
    <w:rsid w:val="00027D75"/>
    <w:rsid w:val="00030C4B"/>
    <w:rsid w:val="00030EC2"/>
    <w:rsid w:val="0003145C"/>
    <w:rsid w:val="000316F8"/>
    <w:rsid w:val="00031C34"/>
    <w:rsid w:val="00034064"/>
    <w:rsid w:val="0003468B"/>
    <w:rsid w:val="00034723"/>
    <w:rsid w:val="00034C45"/>
    <w:rsid w:val="00035506"/>
    <w:rsid w:val="00035AAE"/>
    <w:rsid w:val="00035CE5"/>
    <w:rsid w:val="000366A4"/>
    <w:rsid w:val="0003674A"/>
    <w:rsid w:val="0003761D"/>
    <w:rsid w:val="0004008E"/>
    <w:rsid w:val="00043C7A"/>
    <w:rsid w:val="000453A8"/>
    <w:rsid w:val="00045A32"/>
    <w:rsid w:val="00045F86"/>
    <w:rsid w:val="000467D8"/>
    <w:rsid w:val="000472EF"/>
    <w:rsid w:val="00047D80"/>
    <w:rsid w:val="0005066A"/>
    <w:rsid w:val="00051975"/>
    <w:rsid w:val="0005248C"/>
    <w:rsid w:val="00052AD5"/>
    <w:rsid w:val="00052EC0"/>
    <w:rsid w:val="00053410"/>
    <w:rsid w:val="0005381D"/>
    <w:rsid w:val="00053DCE"/>
    <w:rsid w:val="0005431F"/>
    <w:rsid w:val="000546CB"/>
    <w:rsid w:val="0005480F"/>
    <w:rsid w:val="00054B1E"/>
    <w:rsid w:val="00055973"/>
    <w:rsid w:val="00055CA2"/>
    <w:rsid w:val="00056106"/>
    <w:rsid w:val="00056122"/>
    <w:rsid w:val="00056163"/>
    <w:rsid w:val="00056C4A"/>
    <w:rsid w:val="000571AF"/>
    <w:rsid w:val="0005775A"/>
    <w:rsid w:val="00060258"/>
    <w:rsid w:val="00060D4A"/>
    <w:rsid w:val="00061414"/>
    <w:rsid w:val="00061637"/>
    <w:rsid w:val="00061E1B"/>
    <w:rsid w:val="00063235"/>
    <w:rsid w:val="00063E9A"/>
    <w:rsid w:val="00064AFC"/>
    <w:rsid w:val="00065520"/>
    <w:rsid w:val="00065B9F"/>
    <w:rsid w:val="0006690C"/>
    <w:rsid w:val="00067311"/>
    <w:rsid w:val="0007008A"/>
    <w:rsid w:val="000709A1"/>
    <w:rsid w:val="00070C50"/>
    <w:rsid w:val="00070EA5"/>
    <w:rsid w:val="000729E5"/>
    <w:rsid w:val="000732FC"/>
    <w:rsid w:val="000733A5"/>
    <w:rsid w:val="00073B12"/>
    <w:rsid w:val="00073FD9"/>
    <w:rsid w:val="0007449E"/>
    <w:rsid w:val="00074A23"/>
    <w:rsid w:val="00074A6E"/>
    <w:rsid w:val="00074D93"/>
    <w:rsid w:val="00075263"/>
    <w:rsid w:val="00075680"/>
    <w:rsid w:val="00075859"/>
    <w:rsid w:val="000768F2"/>
    <w:rsid w:val="00076B77"/>
    <w:rsid w:val="000771A0"/>
    <w:rsid w:val="00077FD8"/>
    <w:rsid w:val="00080E38"/>
    <w:rsid w:val="00080E90"/>
    <w:rsid w:val="00081035"/>
    <w:rsid w:val="00081834"/>
    <w:rsid w:val="00081AAE"/>
    <w:rsid w:val="00081C2E"/>
    <w:rsid w:val="00082209"/>
    <w:rsid w:val="00082300"/>
    <w:rsid w:val="00082928"/>
    <w:rsid w:val="00082DCC"/>
    <w:rsid w:val="000833E3"/>
    <w:rsid w:val="00083690"/>
    <w:rsid w:val="0008384C"/>
    <w:rsid w:val="000855D1"/>
    <w:rsid w:val="00087099"/>
    <w:rsid w:val="00087EF2"/>
    <w:rsid w:val="00090C20"/>
    <w:rsid w:val="00091036"/>
    <w:rsid w:val="00092FBC"/>
    <w:rsid w:val="0009355E"/>
    <w:rsid w:val="00093584"/>
    <w:rsid w:val="000936D7"/>
    <w:rsid w:val="00093C48"/>
    <w:rsid w:val="00093DC0"/>
    <w:rsid w:val="00094B63"/>
    <w:rsid w:val="00094F20"/>
    <w:rsid w:val="0009526C"/>
    <w:rsid w:val="00095481"/>
    <w:rsid w:val="00095B58"/>
    <w:rsid w:val="0009603A"/>
    <w:rsid w:val="00096282"/>
    <w:rsid w:val="000967B0"/>
    <w:rsid w:val="00096F95"/>
    <w:rsid w:val="00097114"/>
    <w:rsid w:val="00097D36"/>
    <w:rsid w:val="00097FFD"/>
    <w:rsid w:val="000A0A37"/>
    <w:rsid w:val="000A116B"/>
    <w:rsid w:val="000A1186"/>
    <w:rsid w:val="000A14F7"/>
    <w:rsid w:val="000A1929"/>
    <w:rsid w:val="000A1BA4"/>
    <w:rsid w:val="000A2BB7"/>
    <w:rsid w:val="000A2CEA"/>
    <w:rsid w:val="000A2E6E"/>
    <w:rsid w:val="000A2F3D"/>
    <w:rsid w:val="000A40B6"/>
    <w:rsid w:val="000A4BC8"/>
    <w:rsid w:val="000A4D82"/>
    <w:rsid w:val="000A5258"/>
    <w:rsid w:val="000A53FB"/>
    <w:rsid w:val="000A544D"/>
    <w:rsid w:val="000A5F56"/>
    <w:rsid w:val="000A6D14"/>
    <w:rsid w:val="000B05AE"/>
    <w:rsid w:val="000B0A5E"/>
    <w:rsid w:val="000B0FF3"/>
    <w:rsid w:val="000B25F4"/>
    <w:rsid w:val="000B3A03"/>
    <w:rsid w:val="000B4E44"/>
    <w:rsid w:val="000B5738"/>
    <w:rsid w:val="000B5DA7"/>
    <w:rsid w:val="000B6745"/>
    <w:rsid w:val="000B6DFA"/>
    <w:rsid w:val="000B7798"/>
    <w:rsid w:val="000B7907"/>
    <w:rsid w:val="000B7A53"/>
    <w:rsid w:val="000B7D7C"/>
    <w:rsid w:val="000C0205"/>
    <w:rsid w:val="000C1715"/>
    <w:rsid w:val="000C1A92"/>
    <w:rsid w:val="000C209E"/>
    <w:rsid w:val="000C2665"/>
    <w:rsid w:val="000C2BB5"/>
    <w:rsid w:val="000C34C2"/>
    <w:rsid w:val="000C451F"/>
    <w:rsid w:val="000C4C71"/>
    <w:rsid w:val="000C536F"/>
    <w:rsid w:val="000C5917"/>
    <w:rsid w:val="000C595C"/>
    <w:rsid w:val="000C64DD"/>
    <w:rsid w:val="000D05D7"/>
    <w:rsid w:val="000D2127"/>
    <w:rsid w:val="000D2158"/>
    <w:rsid w:val="000D24A9"/>
    <w:rsid w:val="000D296C"/>
    <w:rsid w:val="000D3B38"/>
    <w:rsid w:val="000D455F"/>
    <w:rsid w:val="000D6A4D"/>
    <w:rsid w:val="000D7134"/>
    <w:rsid w:val="000D7428"/>
    <w:rsid w:val="000D7CA6"/>
    <w:rsid w:val="000D7CDB"/>
    <w:rsid w:val="000E00F1"/>
    <w:rsid w:val="000E063C"/>
    <w:rsid w:val="000E0E7C"/>
    <w:rsid w:val="000E10B3"/>
    <w:rsid w:val="000E17DD"/>
    <w:rsid w:val="000E1B41"/>
    <w:rsid w:val="000E1B69"/>
    <w:rsid w:val="000E2601"/>
    <w:rsid w:val="000E26E4"/>
    <w:rsid w:val="000E277E"/>
    <w:rsid w:val="000E28B2"/>
    <w:rsid w:val="000E2CB0"/>
    <w:rsid w:val="000E314E"/>
    <w:rsid w:val="000E350F"/>
    <w:rsid w:val="000E3A02"/>
    <w:rsid w:val="000E3DC7"/>
    <w:rsid w:val="000E42FC"/>
    <w:rsid w:val="000E50A2"/>
    <w:rsid w:val="000E676C"/>
    <w:rsid w:val="000E683E"/>
    <w:rsid w:val="000E6B09"/>
    <w:rsid w:val="000E7AC9"/>
    <w:rsid w:val="000E7AE4"/>
    <w:rsid w:val="000E7B76"/>
    <w:rsid w:val="000F00FB"/>
    <w:rsid w:val="000F06FD"/>
    <w:rsid w:val="000F0F01"/>
    <w:rsid w:val="000F1B68"/>
    <w:rsid w:val="000F1CEE"/>
    <w:rsid w:val="000F2354"/>
    <w:rsid w:val="000F3140"/>
    <w:rsid w:val="000F383F"/>
    <w:rsid w:val="000F451B"/>
    <w:rsid w:val="000F4C49"/>
    <w:rsid w:val="000F5229"/>
    <w:rsid w:val="000F56B0"/>
    <w:rsid w:val="000F5835"/>
    <w:rsid w:val="000F5B73"/>
    <w:rsid w:val="000F5DEA"/>
    <w:rsid w:val="000F6530"/>
    <w:rsid w:val="00100475"/>
    <w:rsid w:val="001004B6"/>
    <w:rsid w:val="00100EE4"/>
    <w:rsid w:val="00102B4D"/>
    <w:rsid w:val="00102DC4"/>
    <w:rsid w:val="001032AE"/>
    <w:rsid w:val="00103C75"/>
    <w:rsid w:val="00104162"/>
    <w:rsid w:val="00104AB5"/>
    <w:rsid w:val="00104F96"/>
    <w:rsid w:val="00105F1A"/>
    <w:rsid w:val="00107D2B"/>
    <w:rsid w:val="001109A1"/>
    <w:rsid w:val="001119E2"/>
    <w:rsid w:val="00112645"/>
    <w:rsid w:val="00112731"/>
    <w:rsid w:val="0011436A"/>
    <w:rsid w:val="00114E27"/>
    <w:rsid w:val="001152CE"/>
    <w:rsid w:val="00115F21"/>
    <w:rsid w:val="0011640E"/>
    <w:rsid w:val="0011693F"/>
    <w:rsid w:val="00117639"/>
    <w:rsid w:val="00121640"/>
    <w:rsid w:val="00121BA0"/>
    <w:rsid w:val="00122DD4"/>
    <w:rsid w:val="0012359B"/>
    <w:rsid w:val="00123848"/>
    <w:rsid w:val="001239F9"/>
    <w:rsid w:val="00123FF3"/>
    <w:rsid w:val="00124BFA"/>
    <w:rsid w:val="00125077"/>
    <w:rsid w:val="0012523E"/>
    <w:rsid w:val="00126433"/>
    <w:rsid w:val="00126574"/>
    <w:rsid w:val="00126B91"/>
    <w:rsid w:val="00126CB9"/>
    <w:rsid w:val="001274A4"/>
    <w:rsid w:val="001316D9"/>
    <w:rsid w:val="00132590"/>
    <w:rsid w:val="00132E8A"/>
    <w:rsid w:val="001333B7"/>
    <w:rsid w:val="0013347A"/>
    <w:rsid w:val="00134156"/>
    <w:rsid w:val="0013434C"/>
    <w:rsid w:val="001351B1"/>
    <w:rsid w:val="001353A5"/>
    <w:rsid w:val="001357BE"/>
    <w:rsid w:val="00135E2F"/>
    <w:rsid w:val="00136059"/>
    <w:rsid w:val="0013610B"/>
    <w:rsid w:val="0013728E"/>
    <w:rsid w:val="00137A0E"/>
    <w:rsid w:val="0014034E"/>
    <w:rsid w:val="00140F01"/>
    <w:rsid w:val="001413DE"/>
    <w:rsid w:val="00141792"/>
    <w:rsid w:val="00141891"/>
    <w:rsid w:val="00142143"/>
    <w:rsid w:val="00142200"/>
    <w:rsid w:val="00142A6D"/>
    <w:rsid w:val="00142CA9"/>
    <w:rsid w:val="00143DF4"/>
    <w:rsid w:val="00144DF8"/>
    <w:rsid w:val="00145646"/>
    <w:rsid w:val="00145651"/>
    <w:rsid w:val="00145A27"/>
    <w:rsid w:val="001461B6"/>
    <w:rsid w:val="001462C2"/>
    <w:rsid w:val="0014647E"/>
    <w:rsid w:val="001467DB"/>
    <w:rsid w:val="00146B68"/>
    <w:rsid w:val="00147EA6"/>
    <w:rsid w:val="00147F11"/>
    <w:rsid w:val="001513D8"/>
    <w:rsid w:val="00151970"/>
    <w:rsid w:val="001520C4"/>
    <w:rsid w:val="00153043"/>
    <w:rsid w:val="00153213"/>
    <w:rsid w:val="00153776"/>
    <w:rsid w:val="00153802"/>
    <w:rsid w:val="00154D05"/>
    <w:rsid w:val="00154F46"/>
    <w:rsid w:val="0015567E"/>
    <w:rsid w:val="00155D2A"/>
    <w:rsid w:val="001564B1"/>
    <w:rsid w:val="00156590"/>
    <w:rsid w:val="001569A3"/>
    <w:rsid w:val="001569A6"/>
    <w:rsid w:val="00156C24"/>
    <w:rsid w:val="00156EC7"/>
    <w:rsid w:val="00157354"/>
    <w:rsid w:val="00157729"/>
    <w:rsid w:val="00157DBD"/>
    <w:rsid w:val="001601F9"/>
    <w:rsid w:val="001601FF"/>
    <w:rsid w:val="0016037A"/>
    <w:rsid w:val="00161E97"/>
    <w:rsid w:val="00162105"/>
    <w:rsid w:val="0016331C"/>
    <w:rsid w:val="00164113"/>
    <w:rsid w:val="00164206"/>
    <w:rsid w:val="00164213"/>
    <w:rsid w:val="0016446C"/>
    <w:rsid w:val="00165072"/>
    <w:rsid w:val="001652E3"/>
    <w:rsid w:val="00165CCF"/>
    <w:rsid w:val="00166298"/>
    <w:rsid w:val="0016701D"/>
    <w:rsid w:val="001670C3"/>
    <w:rsid w:val="001679EA"/>
    <w:rsid w:val="00167EE3"/>
    <w:rsid w:val="001703AD"/>
    <w:rsid w:val="001706DD"/>
    <w:rsid w:val="001708F3"/>
    <w:rsid w:val="00170A74"/>
    <w:rsid w:val="00171705"/>
    <w:rsid w:val="00171DC6"/>
    <w:rsid w:val="00172649"/>
    <w:rsid w:val="001732D0"/>
    <w:rsid w:val="001738F1"/>
    <w:rsid w:val="0017489D"/>
    <w:rsid w:val="00174BC3"/>
    <w:rsid w:val="00175AC1"/>
    <w:rsid w:val="00176D2A"/>
    <w:rsid w:val="00177029"/>
    <w:rsid w:val="0017769C"/>
    <w:rsid w:val="00180399"/>
    <w:rsid w:val="001803BA"/>
    <w:rsid w:val="001812AD"/>
    <w:rsid w:val="0018191C"/>
    <w:rsid w:val="00181CDA"/>
    <w:rsid w:val="00181E0D"/>
    <w:rsid w:val="00182D40"/>
    <w:rsid w:val="001831BE"/>
    <w:rsid w:val="001834E1"/>
    <w:rsid w:val="0018438F"/>
    <w:rsid w:val="001845DD"/>
    <w:rsid w:val="0018508D"/>
    <w:rsid w:val="0018559D"/>
    <w:rsid w:val="00185AF1"/>
    <w:rsid w:val="00186063"/>
    <w:rsid w:val="00187118"/>
    <w:rsid w:val="001871AB"/>
    <w:rsid w:val="001872D4"/>
    <w:rsid w:val="00187988"/>
    <w:rsid w:val="00192EBD"/>
    <w:rsid w:val="00192FF9"/>
    <w:rsid w:val="001932C5"/>
    <w:rsid w:val="00193D40"/>
    <w:rsid w:val="00194642"/>
    <w:rsid w:val="00194DB4"/>
    <w:rsid w:val="00195188"/>
    <w:rsid w:val="001959D0"/>
    <w:rsid w:val="00195AFC"/>
    <w:rsid w:val="001971B8"/>
    <w:rsid w:val="0019736B"/>
    <w:rsid w:val="0019786A"/>
    <w:rsid w:val="00197AA8"/>
    <w:rsid w:val="001A0296"/>
    <w:rsid w:val="001A090F"/>
    <w:rsid w:val="001A1126"/>
    <w:rsid w:val="001A15EA"/>
    <w:rsid w:val="001A16CE"/>
    <w:rsid w:val="001A2774"/>
    <w:rsid w:val="001A285C"/>
    <w:rsid w:val="001A2981"/>
    <w:rsid w:val="001A2DCA"/>
    <w:rsid w:val="001A32CE"/>
    <w:rsid w:val="001A3B06"/>
    <w:rsid w:val="001A3B3B"/>
    <w:rsid w:val="001A4467"/>
    <w:rsid w:val="001A5109"/>
    <w:rsid w:val="001A5747"/>
    <w:rsid w:val="001A6334"/>
    <w:rsid w:val="001A7F0A"/>
    <w:rsid w:val="001B06E1"/>
    <w:rsid w:val="001B18CF"/>
    <w:rsid w:val="001B1957"/>
    <w:rsid w:val="001B1B90"/>
    <w:rsid w:val="001B1D30"/>
    <w:rsid w:val="001B24D0"/>
    <w:rsid w:val="001B45FD"/>
    <w:rsid w:val="001B46D3"/>
    <w:rsid w:val="001B4A6F"/>
    <w:rsid w:val="001B4FE0"/>
    <w:rsid w:val="001B5CB1"/>
    <w:rsid w:val="001B6325"/>
    <w:rsid w:val="001B6C07"/>
    <w:rsid w:val="001B6F99"/>
    <w:rsid w:val="001B7AB7"/>
    <w:rsid w:val="001B7C24"/>
    <w:rsid w:val="001C10E5"/>
    <w:rsid w:val="001C2533"/>
    <w:rsid w:val="001C28B3"/>
    <w:rsid w:val="001C3C66"/>
    <w:rsid w:val="001C3E86"/>
    <w:rsid w:val="001C49D2"/>
    <w:rsid w:val="001C4F15"/>
    <w:rsid w:val="001C526F"/>
    <w:rsid w:val="001C66E0"/>
    <w:rsid w:val="001C6789"/>
    <w:rsid w:val="001C7051"/>
    <w:rsid w:val="001C7395"/>
    <w:rsid w:val="001C7F84"/>
    <w:rsid w:val="001D0786"/>
    <w:rsid w:val="001D1016"/>
    <w:rsid w:val="001D17F0"/>
    <w:rsid w:val="001D2944"/>
    <w:rsid w:val="001D29B3"/>
    <w:rsid w:val="001D30AD"/>
    <w:rsid w:val="001D3188"/>
    <w:rsid w:val="001D4262"/>
    <w:rsid w:val="001D445D"/>
    <w:rsid w:val="001D54EC"/>
    <w:rsid w:val="001D5F63"/>
    <w:rsid w:val="001D6663"/>
    <w:rsid w:val="001D6AFC"/>
    <w:rsid w:val="001D7024"/>
    <w:rsid w:val="001E08EC"/>
    <w:rsid w:val="001E0DA5"/>
    <w:rsid w:val="001E10FE"/>
    <w:rsid w:val="001E3429"/>
    <w:rsid w:val="001E349C"/>
    <w:rsid w:val="001E34AF"/>
    <w:rsid w:val="001E3952"/>
    <w:rsid w:val="001E4276"/>
    <w:rsid w:val="001E4DD0"/>
    <w:rsid w:val="001E5279"/>
    <w:rsid w:val="001E5355"/>
    <w:rsid w:val="001E5406"/>
    <w:rsid w:val="001E59B0"/>
    <w:rsid w:val="001E5A20"/>
    <w:rsid w:val="001E64F4"/>
    <w:rsid w:val="001E6D62"/>
    <w:rsid w:val="001E7878"/>
    <w:rsid w:val="001F07F5"/>
    <w:rsid w:val="001F0AC3"/>
    <w:rsid w:val="001F2127"/>
    <w:rsid w:val="001F28C8"/>
    <w:rsid w:val="001F32C8"/>
    <w:rsid w:val="001F36CD"/>
    <w:rsid w:val="001F3717"/>
    <w:rsid w:val="001F40AA"/>
    <w:rsid w:val="001F435E"/>
    <w:rsid w:val="001F4535"/>
    <w:rsid w:val="001F4BA7"/>
    <w:rsid w:val="001F5BBB"/>
    <w:rsid w:val="001F63E6"/>
    <w:rsid w:val="001F692F"/>
    <w:rsid w:val="001F6CEA"/>
    <w:rsid w:val="001F7567"/>
    <w:rsid w:val="00200104"/>
    <w:rsid w:val="00200577"/>
    <w:rsid w:val="00200BA4"/>
    <w:rsid w:val="002010D6"/>
    <w:rsid w:val="0020141F"/>
    <w:rsid w:val="00201500"/>
    <w:rsid w:val="002017B8"/>
    <w:rsid w:val="0020202D"/>
    <w:rsid w:val="002027D0"/>
    <w:rsid w:val="00203893"/>
    <w:rsid w:val="00204135"/>
    <w:rsid w:val="00205A16"/>
    <w:rsid w:val="00205BBF"/>
    <w:rsid w:val="00206CA4"/>
    <w:rsid w:val="0020723C"/>
    <w:rsid w:val="00207415"/>
    <w:rsid w:val="002078D7"/>
    <w:rsid w:val="00207AB5"/>
    <w:rsid w:val="00207AE0"/>
    <w:rsid w:val="002101FD"/>
    <w:rsid w:val="00210327"/>
    <w:rsid w:val="002107CC"/>
    <w:rsid w:val="00210E8F"/>
    <w:rsid w:val="0021223F"/>
    <w:rsid w:val="00212891"/>
    <w:rsid w:val="00212997"/>
    <w:rsid w:val="00212E58"/>
    <w:rsid w:val="002132B0"/>
    <w:rsid w:val="00213CD8"/>
    <w:rsid w:val="0021402A"/>
    <w:rsid w:val="002140CB"/>
    <w:rsid w:val="00214392"/>
    <w:rsid w:val="00214491"/>
    <w:rsid w:val="00215BA1"/>
    <w:rsid w:val="0021638B"/>
    <w:rsid w:val="00217B81"/>
    <w:rsid w:val="002201D4"/>
    <w:rsid w:val="00220312"/>
    <w:rsid w:val="0022042C"/>
    <w:rsid w:val="002213A7"/>
    <w:rsid w:val="0022158B"/>
    <w:rsid w:val="00221722"/>
    <w:rsid w:val="002226AC"/>
    <w:rsid w:val="00222C4A"/>
    <w:rsid w:val="00223360"/>
    <w:rsid w:val="00223421"/>
    <w:rsid w:val="00223C3E"/>
    <w:rsid w:val="00223DA4"/>
    <w:rsid w:val="00223ED8"/>
    <w:rsid w:val="00223FF8"/>
    <w:rsid w:val="00224711"/>
    <w:rsid w:val="00224A73"/>
    <w:rsid w:val="0022585B"/>
    <w:rsid w:val="00226372"/>
    <w:rsid w:val="002267A0"/>
    <w:rsid w:val="00227099"/>
    <w:rsid w:val="00227E9F"/>
    <w:rsid w:val="00230279"/>
    <w:rsid w:val="00230351"/>
    <w:rsid w:val="00230C6C"/>
    <w:rsid w:val="0023160D"/>
    <w:rsid w:val="002317B1"/>
    <w:rsid w:val="00231C81"/>
    <w:rsid w:val="00231CE0"/>
    <w:rsid w:val="002321B5"/>
    <w:rsid w:val="00232C35"/>
    <w:rsid w:val="00232D4E"/>
    <w:rsid w:val="0023328A"/>
    <w:rsid w:val="00233460"/>
    <w:rsid w:val="002335CB"/>
    <w:rsid w:val="00233FB9"/>
    <w:rsid w:val="00234195"/>
    <w:rsid w:val="002350E6"/>
    <w:rsid w:val="00235188"/>
    <w:rsid w:val="00235D4A"/>
    <w:rsid w:val="00236D5E"/>
    <w:rsid w:val="00236EA0"/>
    <w:rsid w:val="00237933"/>
    <w:rsid w:val="00240A7B"/>
    <w:rsid w:val="00240BC8"/>
    <w:rsid w:val="00240EF0"/>
    <w:rsid w:val="00240F03"/>
    <w:rsid w:val="0024158C"/>
    <w:rsid w:val="0024181F"/>
    <w:rsid w:val="00241B36"/>
    <w:rsid w:val="00241E58"/>
    <w:rsid w:val="002423CA"/>
    <w:rsid w:val="00242A7D"/>
    <w:rsid w:val="002436A5"/>
    <w:rsid w:val="0024371B"/>
    <w:rsid w:val="00243C46"/>
    <w:rsid w:val="0024409F"/>
    <w:rsid w:val="00244250"/>
    <w:rsid w:val="002445D3"/>
    <w:rsid w:val="002445F4"/>
    <w:rsid w:val="00244E0F"/>
    <w:rsid w:val="00244EA8"/>
    <w:rsid w:val="00245D11"/>
    <w:rsid w:val="00246474"/>
    <w:rsid w:val="00246A08"/>
    <w:rsid w:val="002478EC"/>
    <w:rsid w:val="00250329"/>
    <w:rsid w:val="00250AAA"/>
    <w:rsid w:val="00251674"/>
    <w:rsid w:val="00251906"/>
    <w:rsid w:val="0025261E"/>
    <w:rsid w:val="00252BAE"/>
    <w:rsid w:val="00253736"/>
    <w:rsid w:val="00253AAC"/>
    <w:rsid w:val="00254092"/>
    <w:rsid w:val="0025485F"/>
    <w:rsid w:val="00254C9F"/>
    <w:rsid w:val="002551E3"/>
    <w:rsid w:val="00255A02"/>
    <w:rsid w:val="00256073"/>
    <w:rsid w:val="00256200"/>
    <w:rsid w:val="00256617"/>
    <w:rsid w:val="002566D2"/>
    <w:rsid w:val="00256738"/>
    <w:rsid w:val="0025707B"/>
    <w:rsid w:val="0025732B"/>
    <w:rsid w:val="002573B6"/>
    <w:rsid w:val="002577AF"/>
    <w:rsid w:val="002577BA"/>
    <w:rsid w:val="0026034B"/>
    <w:rsid w:val="0026040B"/>
    <w:rsid w:val="00260D2A"/>
    <w:rsid w:val="002627D8"/>
    <w:rsid w:val="00262B76"/>
    <w:rsid w:val="00262D7D"/>
    <w:rsid w:val="00263997"/>
    <w:rsid w:val="002658DC"/>
    <w:rsid w:val="002660FB"/>
    <w:rsid w:val="00266A3D"/>
    <w:rsid w:val="00266A71"/>
    <w:rsid w:val="00270008"/>
    <w:rsid w:val="00270A73"/>
    <w:rsid w:val="002716E1"/>
    <w:rsid w:val="0027177C"/>
    <w:rsid w:val="00272B95"/>
    <w:rsid w:val="00272D89"/>
    <w:rsid w:val="002731D8"/>
    <w:rsid w:val="00273270"/>
    <w:rsid w:val="00273CAA"/>
    <w:rsid w:val="0027411C"/>
    <w:rsid w:val="00276356"/>
    <w:rsid w:val="00276516"/>
    <w:rsid w:val="00277804"/>
    <w:rsid w:val="0027789F"/>
    <w:rsid w:val="002779B9"/>
    <w:rsid w:val="00280F9B"/>
    <w:rsid w:val="0028165F"/>
    <w:rsid w:val="00281CD6"/>
    <w:rsid w:val="0028239F"/>
    <w:rsid w:val="00282B73"/>
    <w:rsid w:val="00282C9B"/>
    <w:rsid w:val="00283AFD"/>
    <w:rsid w:val="002854C5"/>
    <w:rsid w:val="002864A6"/>
    <w:rsid w:val="002866F2"/>
    <w:rsid w:val="00286B56"/>
    <w:rsid w:val="00286D2F"/>
    <w:rsid w:val="002873EA"/>
    <w:rsid w:val="00287565"/>
    <w:rsid w:val="00287C53"/>
    <w:rsid w:val="00287F0A"/>
    <w:rsid w:val="0029008F"/>
    <w:rsid w:val="00291292"/>
    <w:rsid w:val="00291590"/>
    <w:rsid w:val="0029170C"/>
    <w:rsid w:val="00291720"/>
    <w:rsid w:val="002927DC"/>
    <w:rsid w:val="00294EB9"/>
    <w:rsid w:val="00295289"/>
    <w:rsid w:val="0029528E"/>
    <w:rsid w:val="00295F16"/>
    <w:rsid w:val="00296801"/>
    <w:rsid w:val="002968CA"/>
    <w:rsid w:val="00296A9D"/>
    <w:rsid w:val="00296D08"/>
    <w:rsid w:val="002971C8"/>
    <w:rsid w:val="002977F1"/>
    <w:rsid w:val="002A02FF"/>
    <w:rsid w:val="002A03BB"/>
    <w:rsid w:val="002A0E3C"/>
    <w:rsid w:val="002A137D"/>
    <w:rsid w:val="002A18D8"/>
    <w:rsid w:val="002A1FA0"/>
    <w:rsid w:val="002A3021"/>
    <w:rsid w:val="002A3584"/>
    <w:rsid w:val="002A3620"/>
    <w:rsid w:val="002A3727"/>
    <w:rsid w:val="002A46F5"/>
    <w:rsid w:val="002A657F"/>
    <w:rsid w:val="002A6611"/>
    <w:rsid w:val="002A7A35"/>
    <w:rsid w:val="002B1E42"/>
    <w:rsid w:val="002B230D"/>
    <w:rsid w:val="002B2761"/>
    <w:rsid w:val="002B4091"/>
    <w:rsid w:val="002B4BBA"/>
    <w:rsid w:val="002B4EBF"/>
    <w:rsid w:val="002B512E"/>
    <w:rsid w:val="002B5B56"/>
    <w:rsid w:val="002B6A70"/>
    <w:rsid w:val="002C0162"/>
    <w:rsid w:val="002C1D60"/>
    <w:rsid w:val="002C1E93"/>
    <w:rsid w:val="002C341C"/>
    <w:rsid w:val="002C43D1"/>
    <w:rsid w:val="002C490D"/>
    <w:rsid w:val="002C4BF4"/>
    <w:rsid w:val="002C4D53"/>
    <w:rsid w:val="002C4F26"/>
    <w:rsid w:val="002C54B3"/>
    <w:rsid w:val="002C61D1"/>
    <w:rsid w:val="002C64AC"/>
    <w:rsid w:val="002C6AB6"/>
    <w:rsid w:val="002C7083"/>
    <w:rsid w:val="002D03C6"/>
    <w:rsid w:val="002D1680"/>
    <w:rsid w:val="002D1E88"/>
    <w:rsid w:val="002D26E5"/>
    <w:rsid w:val="002D2DDA"/>
    <w:rsid w:val="002D403C"/>
    <w:rsid w:val="002D5270"/>
    <w:rsid w:val="002D5D22"/>
    <w:rsid w:val="002D5D4F"/>
    <w:rsid w:val="002D6170"/>
    <w:rsid w:val="002D65F5"/>
    <w:rsid w:val="002D6DAC"/>
    <w:rsid w:val="002D7D62"/>
    <w:rsid w:val="002D7F81"/>
    <w:rsid w:val="002E049D"/>
    <w:rsid w:val="002E143F"/>
    <w:rsid w:val="002E14D3"/>
    <w:rsid w:val="002E24D8"/>
    <w:rsid w:val="002E2983"/>
    <w:rsid w:val="002E3525"/>
    <w:rsid w:val="002E3651"/>
    <w:rsid w:val="002E4082"/>
    <w:rsid w:val="002E424B"/>
    <w:rsid w:val="002E4731"/>
    <w:rsid w:val="002E54A3"/>
    <w:rsid w:val="002E63D8"/>
    <w:rsid w:val="002E66E5"/>
    <w:rsid w:val="002E6844"/>
    <w:rsid w:val="002E7D5E"/>
    <w:rsid w:val="002F1503"/>
    <w:rsid w:val="002F15B1"/>
    <w:rsid w:val="002F16CB"/>
    <w:rsid w:val="002F17D5"/>
    <w:rsid w:val="002F1ADF"/>
    <w:rsid w:val="002F1C7A"/>
    <w:rsid w:val="002F1FEF"/>
    <w:rsid w:val="002F2C8A"/>
    <w:rsid w:val="002F3F3C"/>
    <w:rsid w:val="002F44B2"/>
    <w:rsid w:val="002F5577"/>
    <w:rsid w:val="002F7573"/>
    <w:rsid w:val="002F7699"/>
    <w:rsid w:val="002F77A2"/>
    <w:rsid w:val="002F7E5C"/>
    <w:rsid w:val="0030205B"/>
    <w:rsid w:val="003020DF"/>
    <w:rsid w:val="003023F1"/>
    <w:rsid w:val="00302CB2"/>
    <w:rsid w:val="0030364F"/>
    <w:rsid w:val="00303ABB"/>
    <w:rsid w:val="003070AA"/>
    <w:rsid w:val="00310395"/>
    <w:rsid w:val="00310F86"/>
    <w:rsid w:val="003130EE"/>
    <w:rsid w:val="003140B5"/>
    <w:rsid w:val="00314C40"/>
    <w:rsid w:val="003157B9"/>
    <w:rsid w:val="00315AC9"/>
    <w:rsid w:val="003173C6"/>
    <w:rsid w:val="00317CCE"/>
    <w:rsid w:val="003209AC"/>
    <w:rsid w:val="003209E3"/>
    <w:rsid w:val="00321227"/>
    <w:rsid w:val="00321AB3"/>
    <w:rsid w:val="00321DE9"/>
    <w:rsid w:val="00322134"/>
    <w:rsid w:val="00322F54"/>
    <w:rsid w:val="0032395A"/>
    <w:rsid w:val="00323CE8"/>
    <w:rsid w:val="00324DB8"/>
    <w:rsid w:val="00324EDF"/>
    <w:rsid w:val="003256AC"/>
    <w:rsid w:val="003266B3"/>
    <w:rsid w:val="00326C4C"/>
    <w:rsid w:val="0032723F"/>
    <w:rsid w:val="003274D9"/>
    <w:rsid w:val="00327D1E"/>
    <w:rsid w:val="00330A3B"/>
    <w:rsid w:val="00331B46"/>
    <w:rsid w:val="00331BE8"/>
    <w:rsid w:val="003325F2"/>
    <w:rsid w:val="00332758"/>
    <w:rsid w:val="00332E8C"/>
    <w:rsid w:val="00333B9C"/>
    <w:rsid w:val="00333E6E"/>
    <w:rsid w:val="003342AB"/>
    <w:rsid w:val="00334FCF"/>
    <w:rsid w:val="003357BC"/>
    <w:rsid w:val="00335982"/>
    <w:rsid w:val="00335BEC"/>
    <w:rsid w:val="00335F1B"/>
    <w:rsid w:val="0033605B"/>
    <w:rsid w:val="00337A1A"/>
    <w:rsid w:val="00337EAF"/>
    <w:rsid w:val="00340763"/>
    <w:rsid w:val="00342A8F"/>
    <w:rsid w:val="00342CCD"/>
    <w:rsid w:val="00342D73"/>
    <w:rsid w:val="00344782"/>
    <w:rsid w:val="00344896"/>
    <w:rsid w:val="00344A7D"/>
    <w:rsid w:val="00346B8A"/>
    <w:rsid w:val="00347242"/>
    <w:rsid w:val="00350340"/>
    <w:rsid w:val="00350CBD"/>
    <w:rsid w:val="0035141E"/>
    <w:rsid w:val="0035206C"/>
    <w:rsid w:val="00352A95"/>
    <w:rsid w:val="00353AF5"/>
    <w:rsid w:val="00353D49"/>
    <w:rsid w:val="00353F8B"/>
    <w:rsid w:val="00354704"/>
    <w:rsid w:val="00355027"/>
    <w:rsid w:val="00355524"/>
    <w:rsid w:val="00355E7E"/>
    <w:rsid w:val="00357376"/>
    <w:rsid w:val="00357981"/>
    <w:rsid w:val="00357B7D"/>
    <w:rsid w:val="00357DB6"/>
    <w:rsid w:val="0036116E"/>
    <w:rsid w:val="0036203C"/>
    <w:rsid w:val="00362116"/>
    <w:rsid w:val="003621D1"/>
    <w:rsid w:val="00362AEF"/>
    <w:rsid w:val="0036337B"/>
    <w:rsid w:val="003647AF"/>
    <w:rsid w:val="003661E2"/>
    <w:rsid w:val="00366920"/>
    <w:rsid w:val="0036692C"/>
    <w:rsid w:val="00367479"/>
    <w:rsid w:val="00367B9B"/>
    <w:rsid w:val="00367D29"/>
    <w:rsid w:val="00370238"/>
    <w:rsid w:val="0037046F"/>
    <w:rsid w:val="00370EB1"/>
    <w:rsid w:val="00374CE5"/>
    <w:rsid w:val="00375725"/>
    <w:rsid w:val="0037586A"/>
    <w:rsid w:val="0037631D"/>
    <w:rsid w:val="00376DA5"/>
    <w:rsid w:val="00377023"/>
    <w:rsid w:val="00377398"/>
    <w:rsid w:val="00377730"/>
    <w:rsid w:val="00377800"/>
    <w:rsid w:val="00377920"/>
    <w:rsid w:val="003801E0"/>
    <w:rsid w:val="00381DC8"/>
    <w:rsid w:val="0038215D"/>
    <w:rsid w:val="00382CCD"/>
    <w:rsid w:val="00385129"/>
    <w:rsid w:val="00385769"/>
    <w:rsid w:val="003858FA"/>
    <w:rsid w:val="003859E6"/>
    <w:rsid w:val="003862DA"/>
    <w:rsid w:val="00386401"/>
    <w:rsid w:val="00386921"/>
    <w:rsid w:val="00386EB6"/>
    <w:rsid w:val="003870EE"/>
    <w:rsid w:val="003872A0"/>
    <w:rsid w:val="00387307"/>
    <w:rsid w:val="00387F45"/>
    <w:rsid w:val="00390219"/>
    <w:rsid w:val="00391DE0"/>
    <w:rsid w:val="003920B6"/>
    <w:rsid w:val="00393555"/>
    <w:rsid w:val="00393861"/>
    <w:rsid w:val="0039461C"/>
    <w:rsid w:val="003951FB"/>
    <w:rsid w:val="00395358"/>
    <w:rsid w:val="00395900"/>
    <w:rsid w:val="00395911"/>
    <w:rsid w:val="003959F4"/>
    <w:rsid w:val="00396144"/>
    <w:rsid w:val="00397925"/>
    <w:rsid w:val="003A01D5"/>
    <w:rsid w:val="003A09EE"/>
    <w:rsid w:val="003A0C3C"/>
    <w:rsid w:val="003A11C6"/>
    <w:rsid w:val="003A1802"/>
    <w:rsid w:val="003A1B1C"/>
    <w:rsid w:val="003A1E56"/>
    <w:rsid w:val="003A239F"/>
    <w:rsid w:val="003A3377"/>
    <w:rsid w:val="003A4C6A"/>
    <w:rsid w:val="003A4E5A"/>
    <w:rsid w:val="003A549E"/>
    <w:rsid w:val="003A5DD5"/>
    <w:rsid w:val="003A6035"/>
    <w:rsid w:val="003A7118"/>
    <w:rsid w:val="003A7634"/>
    <w:rsid w:val="003A7A9F"/>
    <w:rsid w:val="003A7F23"/>
    <w:rsid w:val="003B0699"/>
    <w:rsid w:val="003B0F39"/>
    <w:rsid w:val="003B1825"/>
    <w:rsid w:val="003B192F"/>
    <w:rsid w:val="003B24FB"/>
    <w:rsid w:val="003B396B"/>
    <w:rsid w:val="003B50D9"/>
    <w:rsid w:val="003B65E5"/>
    <w:rsid w:val="003B6BB1"/>
    <w:rsid w:val="003B6D96"/>
    <w:rsid w:val="003B7E2B"/>
    <w:rsid w:val="003B7EB6"/>
    <w:rsid w:val="003C0E70"/>
    <w:rsid w:val="003C1299"/>
    <w:rsid w:val="003C150F"/>
    <w:rsid w:val="003C2321"/>
    <w:rsid w:val="003C335A"/>
    <w:rsid w:val="003C3D21"/>
    <w:rsid w:val="003C46FE"/>
    <w:rsid w:val="003C489F"/>
    <w:rsid w:val="003C5CBD"/>
    <w:rsid w:val="003C677D"/>
    <w:rsid w:val="003C6DF3"/>
    <w:rsid w:val="003C71EB"/>
    <w:rsid w:val="003C73BF"/>
    <w:rsid w:val="003C7D97"/>
    <w:rsid w:val="003C7EC7"/>
    <w:rsid w:val="003D0308"/>
    <w:rsid w:val="003D04E5"/>
    <w:rsid w:val="003D0520"/>
    <w:rsid w:val="003D092A"/>
    <w:rsid w:val="003D12B6"/>
    <w:rsid w:val="003D12C7"/>
    <w:rsid w:val="003D1673"/>
    <w:rsid w:val="003D18CA"/>
    <w:rsid w:val="003D18EA"/>
    <w:rsid w:val="003D1AD6"/>
    <w:rsid w:val="003D1D42"/>
    <w:rsid w:val="003D3262"/>
    <w:rsid w:val="003D3AFE"/>
    <w:rsid w:val="003D47D8"/>
    <w:rsid w:val="003D52D7"/>
    <w:rsid w:val="003D5F0D"/>
    <w:rsid w:val="003D6B99"/>
    <w:rsid w:val="003D6E38"/>
    <w:rsid w:val="003D6FD9"/>
    <w:rsid w:val="003E18AF"/>
    <w:rsid w:val="003E1D2C"/>
    <w:rsid w:val="003E1D48"/>
    <w:rsid w:val="003E1E51"/>
    <w:rsid w:val="003E26E3"/>
    <w:rsid w:val="003E28A3"/>
    <w:rsid w:val="003E2B85"/>
    <w:rsid w:val="003E46E7"/>
    <w:rsid w:val="003E5CC5"/>
    <w:rsid w:val="003E5E54"/>
    <w:rsid w:val="003E5E7A"/>
    <w:rsid w:val="003E694A"/>
    <w:rsid w:val="003E6C58"/>
    <w:rsid w:val="003E79A8"/>
    <w:rsid w:val="003E7AF3"/>
    <w:rsid w:val="003E7DCC"/>
    <w:rsid w:val="003E7E1F"/>
    <w:rsid w:val="003E7F9C"/>
    <w:rsid w:val="003F027A"/>
    <w:rsid w:val="003F24D1"/>
    <w:rsid w:val="003F31E6"/>
    <w:rsid w:val="003F3560"/>
    <w:rsid w:val="003F35FD"/>
    <w:rsid w:val="003F3D06"/>
    <w:rsid w:val="003F45E3"/>
    <w:rsid w:val="003F4C50"/>
    <w:rsid w:val="003F4F08"/>
    <w:rsid w:val="003F547E"/>
    <w:rsid w:val="003F672B"/>
    <w:rsid w:val="003F67BD"/>
    <w:rsid w:val="003F68DE"/>
    <w:rsid w:val="003F6A8C"/>
    <w:rsid w:val="003F7082"/>
    <w:rsid w:val="003F753D"/>
    <w:rsid w:val="003F770D"/>
    <w:rsid w:val="003F7CFB"/>
    <w:rsid w:val="00400398"/>
    <w:rsid w:val="00400C6E"/>
    <w:rsid w:val="0040110B"/>
    <w:rsid w:val="004012C1"/>
    <w:rsid w:val="00401489"/>
    <w:rsid w:val="004024AA"/>
    <w:rsid w:val="00403529"/>
    <w:rsid w:val="00406129"/>
    <w:rsid w:val="004068EB"/>
    <w:rsid w:val="00407020"/>
    <w:rsid w:val="00410BF1"/>
    <w:rsid w:val="00412302"/>
    <w:rsid w:val="00413957"/>
    <w:rsid w:val="0041457D"/>
    <w:rsid w:val="00417517"/>
    <w:rsid w:val="00417660"/>
    <w:rsid w:val="00417E19"/>
    <w:rsid w:val="00420935"/>
    <w:rsid w:val="004214C4"/>
    <w:rsid w:val="00421BBB"/>
    <w:rsid w:val="00422E7A"/>
    <w:rsid w:val="004245AB"/>
    <w:rsid w:val="004265E6"/>
    <w:rsid w:val="00426E2B"/>
    <w:rsid w:val="004275E0"/>
    <w:rsid w:val="004279C2"/>
    <w:rsid w:val="00427B2E"/>
    <w:rsid w:val="00427F1A"/>
    <w:rsid w:val="00430213"/>
    <w:rsid w:val="00430532"/>
    <w:rsid w:val="004314AE"/>
    <w:rsid w:val="00432849"/>
    <w:rsid w:val="004335A3"/>
    <w:rsid w:val="00433654"/>
    <w:rsid w:val="00433B32"/>
    <w:rsid w:val="00433DCA"/>
    <w:rsid w:val="0043461A"/>
    <w:rsid w:val="00434E6F"/>
    <w:rsid w:val="004352F7"/>
    <w:rsid w:val="004360B9"/>
    <w:rsid w:val="00436DD4"/>
    <w:rsid w:val="00436E35"/>
    <w:rsid w:val="00437933"/>
    <w:rsid w:val="00437E58"/>
    <w:rsid w:val="0044006E"/>
    <w:rsid w:val="0044010F"/>
    <w:rsid w:val="0044019F"/>
    <w:rsid w:val="0044041F"/>
    <w:rsid w:val="00440674"/>
    <w:rsid w:val="0044279A"/>
    <w:rsid w:val="00443824"/>
    <w:rsid w:val="0044407D"/>
    <w:rsid w:val="00444242"/>
    <w:rsid w:val="00444483"/>
    <w:rsid w:val="00444BB8"/>
    <w:rsid w:val="00444C78"/>
    <w:rsid w:val="004451C3"/>
    <w:rsid w:val="0044526B"/>
    <w:rsid w:val="00445EFB"/>
    <w:rsid w:val="00446211"/>
    <w:rsid w:val="00446AA0"/>
    <w:rsid w:val="00447F51"/>
    <w:rsid w:val="0045095D"/>
    <w:rsid w:val="00450E33"/>
    <w:rsid w:val="00451E96"/>
    <w:rsid w:val="00452F35"/>
    <w:rsid w:val="0045502A"/>
    <w:rsid w:val="00455227"/>
    <w:rsid w:val="004555BA"/>
    <w:rsid w:val="00455A65"/>
    <w:rsid w:val="004560E7"/>
    <w:rsid w:val="004562F9"/>
    <w:rsid w:val="004563E1"/>
    <w:rsid w:val="004567BB"/>
    <w:rsid w:val="00456AD6"/>
    <w:rsid w:val="00457B43"/>
    <w:rsid w:val="004603DA"/>
    <w:rsid w:val="00460686"/>
    <w:rsid w:val="004608B4"/>
    <w:rsid w:val="004619BA"/>
    <w:rsid w:val="00461A38"/>
    <w:rsid w:val="00461A77"/>
    <w:rsid w:val="00462C19"/>
    <w:rsid w:val="004635E2"/>
    <w:rsid w:val="004653F3"/>
    <w:rsid w:val="00465C42"/>
    <w:rsid w:val="004660AD"/>
    <w:rsid w:val="0046660A"/>
    <w:rsid w:val="00466639"/>
    <w:rsid w:val="00467DAD"/>
    <w:rsid w:val="004703D2"/>
    <w:rsid w:val="00470A3E"/>
    <w:rsid w:val="004723BE"/>
    <w:rsid w:val="0047361F"/>
    <w:rsid w:val="0047420E"/>
    <w:rsid w:val="0047435A"/>
    <w:rsid w:val="00474540"/>
    <w:rsid w:val="00474CF1"/>
    <w:rsid w:val="00476B2A"/>
    <w:rsid w:val="004777EE"/>
    <w:rsid w:val="00477A59"/>
    <w:rsid w:val="00477F39"/>
    <w:rsid w:val="00480CA3"/>
    <w:rsid w:val="00481A54"/>
    <w:rsid w:val="00482536"/>
    <w:rsid w:val="00482832"/>
    <w:rsid w:val="00486058"/>
    <w:rsid w:val="0048630B"/>
    <w:rsid w:val="004869D8"/>
    <w:rsid w:val="00487F9D"/>
    <w:rsid w:val="00490ECD"/>
    <w:rsid w:val="004915A1"/>
    <w:rsid w:val="004915AF"/>
    <w:rsid w:val="00491624"/>
    <w:rsid w:val="00491867"/>
    <w:rsid w:val="0049236A"/>
    <w:rsid w:val="00492489"/>
    <w:rsid w:val="004924EB"/>
    <w:rsid w:val="00492816"/>
    <w:rsid w:val="00492CA4"/>
    <w:rsid w:val="00493263"/>
    <w:rsid w:val="00493A59"/>
    <w:rsid w:val="004944DB"/>
    <w:rsid w:val="00494689"/>
    <w:rsid w:val="00494DA7"/>
    <w:rsid w:val="00494E47"/>
    <w:rsid w:val="00494F30"/>
    <w:rsid w:val="00495068"/>
    <w:rsid w:val="00495089"/>
    <w:rsid w:val="004950BC"/>
    <w:rsid w:val="00495603"/>
    <w:rsid w:val="004957F6"/>
    <w:rsid w:val="00496C33"/>
    <w:rsid w:val="004978F9"/>
    <w:rsid w:val="004A07D8"/>
    <w:rsid w:val="004A2433"/>
    <w:rsid w:val="004A2ACF"/>
    <w:rsid w:val="004A2D91"/>
    <w:rsid w:val="004A3904"/>
    <w:rsid w:val="004A3970"/>
    <w:rsid w:val="004A40EF"/>
    <w:rsid w:val="004A415B"/>
    <w:rsid w:val="004A4C0D"/>
    <w:rsid w:val="004A5253"/>
    <w:rsid w:val="004A5FEE"/>
    <w:rsid w:val="004A6431"/>
    <w:rsid w:val="004A6528"/>
    <w:rsid w:val="004A6F75"/>
    <w:rsid w:val="004A6FD2"/>
    <w:rsid w:val="004A7745"/>
    <w:rsid w:val="004A788A"/>
    <w:rsid w:val="004A7DBB"/>
    <w:rsid w:val="004B02AC"/>
    <w:rsid w:val="004B1447"/>
    <w:rsid w:val="004B14C0"/>
    <w:rsid w:val="004B14CA"/>
    <w:rsid w:val="004B15DD"/>
    <w:rsid w:val="004B1EEF"/>
    <w:rsid w:val="004B268B"/>
    <w:rsid w:val="004B300B"/>
    <w:rsid w:val="004B3106"/>
    <w:rsid w:val="004B3856"/>
    <w:rsid w:val="004B3D01"/>
    <w:rsid w:val="004B3DD4"/>
    <w:rsid w:val="004B3F5A"/>
    <w:rsid w:val="004B494A"/>
    <w:rsid w:val="004B4C16"/>
    <w:rsid w:val="004B5823"/>
    <w:rsid w:val="004B5E11"/>
    <w:rsid w:val="004B64E9"/>
    <w:rsid w:val="004B6A66"/>
    <w:rsid w:val="004B72EC"/>
    <w:rsid w:val="004B7EC5"/>
    <w:rsid w:val="004C0800"/>
    <w:rsid w:val="004C2443"/>
    <w:rsid w:val="004C2577"/>
    <w:rsid w:val="004C2730"/>
    <w:rsid w:val="004C277A"/>
    <w:rsid w:val="004C3689"/>
    <w:rsid w:val="004C36A3"/>
    <w:rsid w:val="004C4040"/>
    <w:rsid w:val="004C550E"/>
    <w:rsid w:val="004C57F7"/>
    <w:rsid w:val="004C70B5"/>
    <w:rsid w:val="004C7ECA"/>
    <w:rsid w:val="004D001A"/>
    <w:rsid w:val="004D015E"/>
    <w:rsid w:val="004D1203"/>
    <w:rsid w:val="004D1B1C"/>
    <w:rsid w:val="004D1C8E"/>
    <w:rsid w:val="004D1E9F"/>
    <w:rsid w:val="004D2ED0"/>
    <w:rsid w:val="004D31B9"/>
    <w:rsid w:val="004D3329"/>
    <w:rsid w:val="004D3800"/>
    <w:rsid w:val="004D425A"/>
    <w:rsid w:val="004D4C70"/>
    <w:rsid w:val="004D50FB"/>
    <w:rsid w:val="004D52C3"/>
    <w:rsid w:val="004D5446"/>
    <w:rsid w:val="004D70EF"/>
    <w:rsid w:val="004D724E"/>
    <w:rsid w:val="004D79E0"/>
    <w:rsid w:val="004D7CC2"/>
    <w:rsid w:val="004D7F76"/>
    <w:rsid w:val="004D7F9C"/>
    <w:rsid w:val="004E12D1"/>
    <w:rsid w:val="004E28EA"/>
    <w:rsid w:val="004E2CD0"/>
    <w:rsid w:val="004E32AE"/>
    <w:rsid w:val="004E3908"/>
    <w:rsid w:val="004E3FAA"/>
    <w:rsid w:val="004E42FC"/>
    <w:rsid w:val="004E4C47"/>
    <w:rsid w:val="004E5142"/>
    <w:rsid w:val="004E5602"/>
    <w:rsid w:val="004E5C25"/>
    <w:rsid w:val="004E6747"/>
    <w:rsid w:val="004E6EF7"/>
    <w:rsid w:val="004E7BEB"/>
    <w:rsid w:val="004E7DC4"/>
    <w:rsid w:val="004E7F0F"/>
    <w:rsid w:val="004E7F4D"/>
    <w:rsid w:val="004F07FF"/>
    <w:rsid w:val="004F0D67"/>
    <w:rsid w:val="004F2651"/>
    <w:rsid w:val="004F29E0"/>
    <w:rsid w:val="004F2B1D"/>
    <w:rsid w:val="004F2F5C"/>
    <w:rsid w:val="004F3086"/>
    <w:rsid w:val="004F3581"/>
    <w:rsid w:val="004F3E5F"/>
    <w:rsid w:val="004F48E3"/>
    <w:rsid w:val="004F4C25"/>
    <w:rsid w:val="004F5D7F"/>
    <w:rsid w:val="004F665A"/>
    <w:rsid w:val="004F7130"/>
    <w:rsid w:val="004F745A"/>
    <w:rsid w:val="005007FC"/>
    <w:rsid w:val="00500E35"/>
    <w:rsid w:val="00500F0D"/>
    <w:rsid w:val="005043D6"/>
    <w:rsid w:val="0050449C"/>
    <w:rsid w:val="00504594"/>
    <w:rsid w:val="00504BED"/>
    <w:rsid w:val="005059D2"/>
    <w:rsid w:val="00507486"/>
    <w:rsid w:val="005100BF"/>
    <w:rsid w:val="00510AEE"/>
    <w:rsid w:val="00511E55"/>
    <w:rsid w:val="00512403"/>
    <w:rsid w:val="00512710"/>
    <w:rsid w:val="00512FEA"/>
    <w:rsid w:val="005134E4"/>
    <w:rsid w:val="00514525"/>
    <w:rsid w:val="00514572"/>
    <w:rsid w:val="00515430"/>
    <w:rsid w:val="005157E2"/>
    <w:rsid w:val="00516A90"/>
    <w:rsid w:val="00516F3F"/>
    <w:rsid w:val="005170DF"/>
    <w:rsid w:val="005178AF"/>
    <w:rsid w:val="00520470"/>
    <w:rsid w:val="00520479"/>
    <w:rsid w:val="005214A6"/>
    <w:rsid w:val="00522305"/>
    <w:rsid w:val="00522A29"/>
    <w:rsid w:val="0052303A"/>
    <w:rsid w:val="005234CD"/>
    <w:rsid w:val="00524166"/>
    <w:rsid w:val="005250E3"/>
    <w:rsid w:val="005260AB"/>
    <w:rsid w:val="00526463"/>
    <w:rsid w:val="0052687C"/>
    <w:rsid w:val="005276DB"/>
    <w:rsid w:val="005300CA"/>
    <w:rsid w:val="00531B11"/>
    <w:rsid w:val="00531D26"/>
    <w:rsid w:val="00534352"/>
    <w:rsid w:val="00536448"/>
    <w:rsid w:val="00536519"/>
    <w:rsid w:val="00536636"/>
    <w:rsid w:val="0053673D"/>
    <w:rsid w:val="00536C99"/>
    <w:rsid w:val="0054121B"/>
    <w:rsid w:val="00541504"/>
    <w:rsid w:val="00541AA8"/>
    <w:rsid w:val="005421D1"/>
    <w:rsid w:val="005441C1"/>
    <w:rsid w:val="00544D4B"/>
    <w:rsid w:val="00544ECA"/>
    <w:rsid w:val="00545CF1"/>
    <w:rsid w:val="00545D94"/>
    <w:rsid w:val="005461EA"/>
    <w:rsid w:val="00546272"/>
    <w:rsid w:val="00546558"/>
    <w:rsid w:val="005465A1"/>
    <w:rsid w:val="00547289"/>
    <w:rsid w:val="00547403"/>
    <w:rsid w:val="00547622"/>
    <w:rsid w:val="0055006C"/>
    <w:rsid w:val="00550250"/>
    <w:rsid w:val="00550768"/>
    <w:rsid w:val="00550A31"/>
    <w:rsid w:val="00550E6D"/>
    <w:rsid w:val="0055113F"/>
    <w:rsid w:val="0055271E"/>
    <w:rsid w:val="005548CF"/>
    <w:rsid w:val="00560E63"/>
    <w:rsid w:val="00560F37"/>
    <w:rsid w:val="00561E9F"/>
    <w:rsid w:val="00561ED6"/>
    <w:rsid w:val="0056220D"/>
    <w:rsid w:val="00563A72"/>
    <w:rsid w:val="00563A7D"/>
    <w:rsid w:val="0056407E"/>
    <w:rsid w:val="00564482"/>
    <w:rsid w:val="005649A1"/>
    <w:rsid w:val="00564A12"/>
    <w:rsid w:val="00564AE2"/>
    <w:rsid w:val="005654A4"/>
    <w:rsid w:val="005655A7"/>
    <w:rsid w:val="005660A0"/>
    <w:rsid w:val="005661DF"/>
    <w:rsid w:val="00567064"/>
    <w:rsid w:val="00570A4E"/>
    <w:rsid w:val="00571713"/>
    <w:rsid w:val="00571738"/>
    <w:rsid w:val="00571DE8"/>
    <w:rsid w:val="00572402"/>
    <w:rsid w:val="0057272E"/>
    <w:rsid w:val="00572D95"/>
    <w:rsid w:val="00573A74"/>
    <w:rsid w:val="005743E0"/>
    <w:rsid w:val="00574A5D"/>
    <w:rsid w:val="00574EEC"/>
    <w:rsid w:val="00576581"/>
    <w:rsid w:val="0057699B"/>
    <w:rsid w:val="005769C2"/>
    <w:rsid w:val="00577AAA"/>
    <w:rsid w:val="00577C68"/>
    <w:rsid w:val="00580DCD"/>
    <w:rsid w:val="00581CF3"/>
    <w:rsid w:val="005826AE"/>
    <w:rsid w:val="00582932"/>
    <w:rsid w:val="005839ED"/>
    <w:rsid w:val="0058418E"/>
    <w:rsid w:val="005842E7"/>
    <w:rsid w:val="005843B4"/>
    <w:rsid w:val="00584AC8"/>
    <w:rsid w:val="00584B6A"/>
    <w:rsid w:val="00585DBC"/>
    <w:rsid w:val="00586266"/>
    <w:rsid w:val="00586404"/>
    <w:rsid w:val="00586727"/>
    <w:rsid w:val="005868E2"/>
    <w:rsid w:val="0058741F"/>
    <w:rsid w:val="00590D6C"/>
    <w:rsid w:val="00590FBA"/>
    <w:rsid w:val="005910A6"/>
    <w:rsid w:val="00591254"/>
    <w:rsid w:val="00591537"/>
    <w:rsid w:val="005917F7"/>
    <w:rsid w:val="00592DF9"/>
    <w:rsid w:val="00593602"/>
    <w:rsid w:val="00593B2F"/>
    <w:rsid w:val="005955CF"/>
    <w:rsid w:val="00595A41"/>
    <w:rsid w:val="00596069"/>
    <w:rsid w:val="00596558"/>
    <w:rsid w:val="005966EA"/>
    <w:rsid w:val="00596AC7"/>
    <w:rsid w:val="005973C7"/>
    <w:rsid w:val="0059749F"/>
    <w:rsid w:val="00597B92"/>
    <w:rsid w:val="005A1420"/>
    <w:rsid w:val="005A2A52"/>
    <w:rsid w:val="005A2A5B"/>
    <w:rsid w:val="005A2BDC"/>
    <w:rsid w:val="005A3228"/>
    <w:rsid w:val="005A4E08"/>
    <w:rsid w:val="005A7249"/>
    <w:rsid w:val="005B1328"/>
    <w:rsid w:val="005B200D"/>
    <w:rsid w:val="005B24F2"/>
    <w:rsid w:val="005B298B"/>
    <w:rsid w:val="005B3118"/>
    <w:rsid w:val="005B369A"/>
    <w:rsid w:val="005B4BE2"/>
    <w:rsid w:val="005B5178"/>
    <w:rsid w:val="005B5875"/>
    <w:rsid w:val="005B5AD7"/>
    <w:rsid w:val="005B65BD"/>
    <w:rsid w:val="005B71B1"/>
    <w:rsid w:val="005B7C52"/>
    <w:rsid w:val="005C04C3"/>
    <w:rsid w:val="005C07A0"/>
    <w:rsid w:val="005C0E1A"/>
    <w:rsid w:val="005C1FF2"/>
    <w:rsid w:val="005C5718"/>
    <w:rsid w:val="005C71B8"/>
    <w:rsid w:val="005C71F3"/>
    <w:rsid w:val="005C755A"/>
    <w:rsid w:val="005C7C8D"/>
    <w:rsid w:val="005D05DE"/>
    <w:rsid w:val="005D1071"/>
    <w:rsid w:val="005D2069"/>
    <w:rsid w:val="005D251F"/>
    <w:rsid w:val="005D2D1C"/>
    <w:rsid w:val="005D3AF1"/>
    <w:rsid w:val="005D4C12"/>
    <w:rsid w:val="005D68CA"/>
    <w:rsid w:val="005D739C"/>
    <w:rsid w:val="005D7E50"/>
    <w:rsid w:val="005D7EC8"/>
    <w:rsid w:val="005E080B"/>
    <w:rsid w:val="005E0874"/>
    <w:rsid w:val="005E10D5"/>
    <w:rsid w:val="005E1791"/>
    <w:rsid w:val="005E1DFD"/>
    <w:rsid w:val="005E2484"/>
    <w:rsid w:val="005E284E"/>
    <w:rsid w:val="005E3645"/>
    <w:rsid w:val="005E3849"/>
    <w:rsid w:val="005E39E7"/>
    <w:rsid w:val="005E3B18"/>
    <w:rsid w:val="005E3F08"/>
    <w:rsid w:val="005E3F7D"/>
    <w:rsid w:val="005E441C"/>
    <w:rsid w:val="005E50CC"/>
    <w:rsid w:val="005E5960"/>
    <w:rsid w:val="005E68C2"/>
    <w:rsid w:val="005E68FC"/>
    <w:rsid w:val="005F01E5"/>
    <w:rsid w:val="005F07DD"/>
    <w:rsid w:val="005F0DEA"/>
    <w:rsid w:val="005F107D"/>
    <w:rsid w:val="005F1973"/>
    <w:rsid w:val="005F1A8E"/>
    <w:rsid w:val="005F1C5C"/>
    <w:rsid w:val="005F221D"/>
    <w:rsid w:val="005F256A"/>
    <w:rsid w:val="005F26B3"/>
    <w:rsid w:val="005F3372"/>
    <w:rsid w:val="005F4187"/>
    <w:rsid w:val="005F4A60"/>
    <w:rsid w:val="005F58D6"/>
    <w:rsid w:val="005F61C0"/>
    <w:rsid w:val="005F7398"/>
    <w:rsid w:val="005F7559"/>
    <w:rsid w:val="00600B26"/>
    <w:rsid w:val="00600BCA"/>
    <w:rsid w:val="00603621"/>
    <w:rsid w:val="00603798"/>
    <w:rsid w:val="00603B40"/>
    <w:rsid w:val="00603BC2"/>
    <w:rsid w:val="0060455A"/>
    <w:rsid w:val="0060503F"/>
    <w:rsid w:val="006052E6"/>
    <w:rsid w:val="0060595F"/>
    <w:rsid w:val="0061066E"/>
    <w:rsid w:val="00610A6F"/>
    <w:rsid w:val="00610B1C"/>
    <w:rsid w:val="00610D20"/>
    <w:rsid w:val="00611030"/>
    <w:rsid w:val="00611711"/>
    <w:rsid w:val="00612294"/>
    <w:rsid w:val="00612757"/>
    <w:rsid w:val="0061421E"/>
    <w:rsid w:val="00614503"/>
    <w:rsid w:val="006145E6"/>
    <w:rsid w:val="0061501A"/>
    <w:rsid w:val="006162F4"/>
    <w:rsid w:val="00616366"/>
    <w:rsid w:val="00616A0B"/>
    <w:rsid w:val="00617BC0"/>
    <w:rsid w:val="0062043C"/>
    <w:rsid w:val="006212CD"/>
    <w:rsid w:val="00621484"/>
    <w:rsid w:val="0062300B"/>
    <w:rsid w:val="00623156"/>
    <w:rsid w:val="00623236"/>
    <w:rsid w:val="00623893"/>
    <w:rsid w:val="006243AA"/>
    <w:rsid w:val="00624C13"/>
    <w:rsid w:val="00625234"/>
    <w:rsid w:val="00625722"/>
    <w:rsid w:val="006257CD"/>
    <w:rsid w:val="00625A60"/>
    <w:rsid w:val="00625D0A"/>
    <w:rsid w:val="0062614F"/>
    <w:rsid w:val="00626F28"/>
    <w:rsid w:val="006271ED"/>
    <w:rsid w:val="00627F01"/>
    <w:rsid w:val="006300F1"/>
    <w:rsid w:val="00630852"/>
    <w:rsid w:val="00630EDE"/>
    <w:rsid w:val="00632955"/>
    <w:rsid w:val="00632E25"/>
    <w:rsid w:val="00632E5A"/>
    <w:rsid w:val="006333E3"/>
    <w:rsid w:val="00633CC5"/>
    <w:rsid w:val="00634164"/>
    <w:rsid w:val="00634853"/>
    <w:rsid w:val="006352DE"/>
    <w:rsid w:val="00635521"/>
    <w:rsid w:val="006358F7"/>
    <w:rsid w:val="00635D84"/>
    <w:rsid w:val="00636C0C"/>
    <w:rsid w:val="0063766A"/>
    <w:rsid w:val="006407C2"/>
    <w:rsid w:val="006409BC"/>
    <w:rsid w:val="00640E76"/>
    <w:rsid w:val="00641261"/>
    <w:rsid w:val="0064164E"/>
    <w:rsid w:val="00641D22"/>
    <w:rsid w:val="00642333"/>
    <w:rsid w:val="0064380F"/>
    <w:rsid w:val="00643811"/>
    <w:rsid w:val="00644C6B"/>
    <w:rsid w:val="00645D97"/>
    <w:rsid w:val="00645E3A"/>
    <w:rsid w:val="00645F77"/>
    <w:rsid w:val="0064604E"/>
    <w:rsid w:val="00646460"/>
    <w:rsid w:val="006464F8"/>
    <w:rsid w:val="006466CF"/>
    <w:rsid w:val="0064709E"/>
    <w:rsid w:val="006476D8"/>
    <w:rsid w:val="00647C5F"/>
    <w:rsid w:val="00650A57"/>
    <w:rsid w:val="00650F01"/>
    <w:rsid w:val="00651591"/>
    <w:rsid w:val="006515F7"/>
    <w:rsid w:val="006518D5"/>
    <w:rsid w:val="00651A8C"/>
    <w:rsid w:val="00652223"/>
    <w:rsid w:val="00652620"/>
    <w:rsid w:val="00653CDD"/>
    <w:rsid w:val="00654338"/>
    <w:rsid w:val="00656E38"/>
    <w:rsid w:val="00656F0A"/>
    <w:rsid w:val="00657ED5"/>
    <w:rsid w:val="00660172"/>
    <w:rsid w:val="00660DF9"/>
    <w:rsid w:val="00661036"/>
    <w:rsid w:val="00661E42"/>
    <w:rsid w:val="00662D75"/>
    <w:rsid w:val="006639E8"/>
    <w:rsid w:val="00663B4D"/>
    <w:rsid w:val="00664159"/>
    <w:rsid w:val="0066546C"/>
    <w:rsid w:val="006655E9"/>
    <w:rsid w:val="0066574B"/>
    <w:rsid w:val="0066590D"/>
    <w:rsid w:val="0066630D"/>
    <w:rsid w:val="0066640C"/>
    <w:rsid w:val="00666BCD"/>
    <w:rsid w:val="0067066A"/>
    <w:rsid w:val="00671B6D"/>
    <w:rsid w:val="00671EE2"/>
    <w:rsid w:val="00671F82"/>
    <w:rsid w:val="006732F5"/>
    <w:rsid w:val="00674A14"/>
    <w:rsid w:val="00674B69"/>
    <w:rsid w:val="00675403"/>
    <w:rsid w:val="0067677B"/>
    <w:rsid w:val="006767D4"/>
    <w:rsid w:val="00676856"/>
    <w:rsid w:val="00676DFE"/>
    <w:rsid w:val="00676FE2"/>
    <w:rsid w:val="00677B2D"/>
    <w:rsid w:val="00680CA1"/>
    <w:rsid w:val="00682F01"/>
    <w:rsid w:val="0068317D"/>
    <w:rsid w:val="006835A1"/>
    <w:rsid w:val="00683820"/>
    <w:rsid w:val="00683A67"/>
    <w:rsid w:val="00683F74"/>
    <w:rsid w:val="0068568A"/>
    <w:rsid w:val="006857B8"/>
    <w:rsid w:val="006858C6"/>
    <w:rsid w:val="0068617B"/>
    <w:rsid w:val="006867DE"/>
    <w:rsid w:val="00686A81"/>
    <w:rsid w:val="00687408"/>
    <w:rsid w:val="0068753E"/>
    <w:rsid w:val="00690034"/>
    <w:rsid w:val="00690B1B"/>
    <w:rsid w:val="00691578"/>
    <w:rsid w:val="006929FE"/>
    <w:rsid w:val="006934D5"/>
    <w:rsid w:val="00693761"/>
    <w:rsid w:val="00693E1F"/>
    <w:rsid w:val="0069584D"/>
    <w:rsid w:val="00695CE8"/>
    <w:rsid w:val="006963A5"/>
    <w:rsid w:val="00696B91"/>
    <w:rsid w:val="00696ECB"/>
    <w:rsid w:val="0069796F"/>
    <w:rsid w:val="006A0E66"/>
    <w:rsid w:val="006A126F"/>
    <w:rsid w:val="006A2073"/>
    <w:rsid w:val="006A223F"/>
    <w:rsid w:val="006A2362"/>
    <w:rsid w:val="006A241A"/>
    <w:rsid w:val="006A31DA"/>
    <w:rsid w:val="006A5052"/>
    <w:rsid w:val="006A5ADD"/>
    <w:rsid w:val="006A658F"/>
    <w:rsid w:val="006A6A91"/>
    <w:rsid w:val="006A767F"/>
    <w:rsid w:val="006A7C9F"/>
    <w:rsid w:val="006B09BE"/>
    <w:rsid w:val="006B133A"/>
    <w:rsid w:val="006B1FDC"/>
    <w:rsid w:val="006B30AC"/>
    <w:rsid w:val="006B33F3"/>
    <w:rsid w:val="006B47D9"/>
    <w:rsid w:val="006B4A1F"/>
    <w:rsid w:val="006B4A45"/>
    <w:rsid w:val="006B4DED"/>
    <w:rsid w:val="006B4EAC"/>
    <w:rsid w:val="006B5481"/>
    <w:rsid w:val="006C0313"/>
    <w:rsid w:val="006C0D4D"/>
    <w:rsid w:val="006C0E8E"/>
    <w:rsid w:val="006C0E9A"/>
    <w:rsid w:val="006C227A"/>
    <w:rsid w:val="006C2DCD"/>
    <w:rsid w:val="006C356A"/>
    <w:rsid w:val="006C42C9"/>
    <w:rsid w:val="006C4967"/>
    <w:rsid w:val="006C4DCB"/>
    <w:rsid w:val="006C5BFC"/>
    <w:rsid w:val="006C5D00"/>
    <w:rsid w:val="006C5E3F"/>
    <w:rsid w:val="006C67C5"/>
    <w:rsid w:val="006C7580"/>
    <w:rsid w:val="006C7656"/>
    <w:rsid w:val="006D0055"/>
    <w:rsid w:val="006D0298"/>
    <w:rsid w:val="006D077F"/>
    <w:rsid w:val="006D0D51"/>
    <w:rsid w:val="006D25A8"/>
    <w:rsid w:val="006D2ADC"/>
    <w:rsid w:val="006D2E2B"/>
    <w:rsid w:val="006D30B8"/>
    <w:rsid w:val="006D33DF"/>
    <w:rsid w:val="006D4541"/>
    <w:rsid w:val="006D5ADD"/>
    <w:rsid w:val="006D5B53"/>
    <w:rsid w:val="006D6953"/>
    <w:rsid w:val="006D7461"/>
    <w:rsid w:val="006E011B"/>
    <w:rsid w:val="006E08D9"/>
    <w:rsid w:val="006E0C19"/>
    <w:rsid w:val="006E23E7"/>
    <w:rsid w:val="006E296F"/>
    <w:rsid w:val="006E2EF1"/>
    <w:rsid w:val="006E2F96"/>
    <w:rsid w:val="006E4150"/>
    <w:rsid w:val="006E4C71"/>
    <w:rsid w:val="006E56EE"/>
    <w:rsid w:val="006E6D5A"/>
    <w:rsid w:val="006E76D1"/>
    <w:rsid w:val="006E7F64"/>
    <w:rsid w:val="006F00CB"/>
    <w:rsid w:val="006F0730"/>
    <w:rsid w:val="006F11CE"/>
    <w:rsid w:val="006F15A6"/>
    <w:rsid w:val="006F2214"/>
    <w:rsid w:val="006F225D"/>
    <w:rsid w:val="006F2A23"/>
    <w:rsid w:val="006F36B7"/>
    <w:rsid w:val="006F4264"/>
    <w:rsid w:val="006F47D8"/>
    <w:rsid w:val="006F4D35"/>
    <w:rsid w:val="006F4ED9"/>
    <w:rsid w:val="006F615A"/>
    <w:rsid w:val="006F6A45"/>
    <w:rsid w:val="006F706E"/>
    <w:rsid w:val="006F7C7D"/>
    <w:rsid w:val="00700959"/>
    <w:rsid w:val="00700DCE"/>
    <w:rsid w:val="00704B04"/>
    <w:rsid w:val="007054AA"/>
    <w:rsid w:val="00705B96"/>
    <w:rsid w:val="00705C46"/>
    <w:rsid w:val="00705F47"/>
    <w:rsid w:val="00707392"/>
    <w:rsid w:val="007077CD"/>
    <w:rsid w:val="007101F6"/>
    <w:rsid w:val="00711734"/>
    <w:rsid w:val="007119E9"/>
    <w:rsid w:val="007126FF"/>
    <w:rsid w:val="00713682"/>
    <w:rsid w:val="00713C3A"/>
    <w:rsid w:val="00713DD9"/>
    <w:rsid w:val="00713EE8"/>
    <w:rsid w:val="007147E1"/>
    <w:rsid w:val="0071526E"/>
    <w:rsid w:val="007155DD"/>
    <w:rsid w:val="007158AF"/>
    <w:rsid w:val="007161B3"/>
    <w:rsid w:val="0071658F"/>
    <w:rsid w:val="00716ED2"/>
    <w:rsid w:val="007174D7"/>
    <w:rsid w:val="007176DE"/>
    <w:rsid w:val="00717C4C"/>
    <w:rsid w:val="00720DAF"/>
    <w:rsid w:val="00721245"/>
    <w:rsid w:val="00721382"/>
    <w:rsid w:val="007217A0"/>
    <w:rsid w:val="007217F7"/>
    <w:rsid w:val="00721EB6"/>
    <w:rsid w:val="00722DF7"/>
    <w:rsid w:val="00723775"/>
    <w:rsid w:val="00724169"/>
    <w:rsid w:val="00724553"/>
    <w:rsid w:val="007246FD"/>
    <w:rsid w:val="007250E5"/>
    <w:rsid w:val="00725B14"/>
    <w:rsid w:val="00725BA4"/>
    <w:rsid w:val="00725F71"/>
    <w:rsid w:val="007269C1"/>
    <w:rsid w:val="00726AAA"/>
    <w:rsid w:val="00727F24"/>
    <w:rsid w:val="00730749"/>
    <w:rsid w:val="00730ACD"/>
    <w:rsid w:val="0073100E"/>
    <w:rsid w:val="007313DC"/>
    <w:rsid w:val="00731A1C"/>
    <w:rsid w:val="00732F95"/>
    <w:rsid w:val="00733B84"/>
    <w:rsid w:val="0073439D"/>
    <w:rsid w:val="00735991"/>
    <w:rsid w:val="00735D96"/>
    <w:rsid w:val="00736270"/>
    <w:rsid w:val="007369FF"/>
    <w:rsid w:val="00736B39"/>
    <w:rsid w:val="00736F3A"/>
    <w:rsid w:val="00737E82"/>
    <w:rsid w:val="00740586"/>
    <w:rsid w:val="0074082B"/>
    <w:rsid w:val="0074085F"/>
    <w:rsid w:val="00741109"/>
    <w:rsid w:val="007411AB"/>
    <w:rsid w:val="0074145B"/>
    <w:rsid w:val="00741C6B"/>
    <w:rsid w:val="00742139"/>
    <w:rsid w:val="00742253"/>
    <w:rsid w:val="00743282"/>
    <w:rsid w:val="0074380B"/>
    <w:rsid w:val="0074412C"/>
    <w:rsid w:val="007443C3"/>
    <w:rsid w:val="00744503"/>
    <w:rsid w:val="007447DB"/>
    <w:rsid w:val="00744B09"/>
    <w:rsid w:val="00745C77"/>
    <w:rsid w:val="007469DC"/>
    <w:rsid w:val="00746B23"/>
    <w:rsid w:val="00746BDD"/>
    <w:rsid w:val="0074773D"/>
    <w:rsid w:val="00750212"/>
    <w:rsid w:val="007512F6"/>
    <w:rsid w:val="00751D75"/>
    <w:rsid w:val="00751E74"/>
    <w:rsid w:val="00752609"/>
    <w:rsid w:val="0075374D"/>
    <w:rsid w:val="00754291"/>
    <w:rsid w:val="007542E1"/>
    <w:rsid w:val="00754E40"/>
    <w:rsid w:val="00756461"/>
    <w:rsid w:val="0075667F"/>
    <w:rsid w:val="007569CE"/>
    <w:rsid w:val="00757207"/>
    <w:rsid w:val="00757CC2"/>
    <w:rsid w:val="00761155"/>
    <w:rsid w:val="00761AB0"/>
    <w:rsid w:val="00761FC4"/>
    <w:rsid w:val="00762A05"/>
    <w:rsid w:val="0076427F"/>
    <w:rsid w:val="00766B9B"/>
    <w:rsid w:val="00766CAD"/>
    <w:rsid w:val="007677B0"/>
    <w:rsid w:val="00767EE4"/>
    <w:rsid w:val="00770CC8"/>
    <w:rsid w:val="00771579"/>
    <w:rsid w:val="00771B0E"/>
    <w:rsid w:val="00771C02"/>
    <w:rsid w:val="00771F00"/>
    <w:rsid w:val="00773CCF"/>
    <w:rsid w:val="007746A2"/>
    <w:rsid w:val="007747CB"/>
    <w:rsid w:val="00774834"/>
    <w:rsid w:val="00775A45"/>
    <w:rsid w:val="00775C5C"/>
    <w:rsid w:val="007762AB"/>
    <w:rsid w:val="007762EC"/>
    <w:rsid w:val="00776957"/>
    <w:rsid w:val="0077715E"/>
    <w:rsid w:val="00777D1E"/>
    <w:rsid w:val="00777E80"/>
    <w:rsid w:val="00777ED6"/>
    <w:rsid w:val="00777F97"/>
    <w:rsid w:val="007801C6"/>
    <w:rsid w:val="00780841"/>
    <w:rsid w:val="007817AC"/>
    <w:rsid w:val="007823DD"/>
    <w:rsid w:val="007825B3"/>
    <w:rsid w:val="00782861"/>
    <w:rsid w:val="0078297D"/>
    <w:rsid w:val="00782AB5"/>
    <w:rsid w:val="00782B40"/>
    <w:rsid w:val="00783256"/>
    <w:rsid w:val="0078434C"/>
    <w:rsid w:val="00784B23"/>
    <w:rsid w:val="00784BC0"/>
    <w:rsid w:val="00784C51"/>
    <w:rsid w:val="00784E1B"/>
    <w:rsid w:val="00784F5F"/>
    <w:rsid w:val="00785736"/>
    <w:rsid w:val="00785FF1"/>
    <w:rsid w:val="0078619B"/>
    <w:rsid w:val="007861C6"/>
    <w:rsid w:val="00786C7A"/>
    <w:rsid w:val="00787029"/>
    <w:rsid w:val="0079035C"/>
    <w:rsid w:val="0079058D"/>
    <w:rsid w:val="00790B26"/>
    <w:rsid w:val="0079106B"/>
    <w:rsid w:val="007922D1"/>
    <w:rsid w:val="0079239F"/>
    <w:rsid w:val="00792482"/>
    <w:rsid w:val="00792A61"/>
    <w:rsid w:val="00792FD2"/>
    <w:rsid w:val="0079326D"/>
    <w:rsid w:val="007937E7"/>
    <w:rsid w:val="00793B29"/>
    <w:rsid w:val="007942F8"/>
    <w:rsid w:val="0079492E"/>
    <w:rsid w:val="00795130"/>
    <w:rsid w:val="00795FB3"/>
    <w:rsid w:val="007A0B46"/>
    <w:rsid w:val="007A1706"/>
    <w:rsid w:val="007A1B2C"/>
    <w:rsid w:val="007A1F83"/>
    <w:rsid w:val="007A284E"/>
    <w:rsid w:val="007A28F4"/>
    <w:rsid w:val="007A2BF5"/>
    <w:rsid w:val="007A3E73"/>
    <w:rsid w:val="007A444C"/>
    <w:rsid w:val="007A456B"/>
    <w:rsid w:val="007A4633"/>
    <w:rsid w:val="007A4A7E"/>
    <w:rsid w:val="007A4F39"/>
    <w:rsid w:val="007A5574"/>
    <w:rsid w:val="007A6309"/>
    <w:rsid w:val="007A6809"/>
    <w:rsid w:val="007A6898"/>
    <w:rsid w:val="007A6F5E"/>
    <w:rsid w:val="007A718B"/>
    <w:rsid w:val="007B035F"/>
    <w:rsid w:val="007B1186"/>
    <w:rsid w:val="007B184F"/>
    <w:rsid w:val="007B3AAD"/>
    <w:rsid w:val="007B3C5D"/>
    <w:rsid w:val="007B3E82"/>
    <w:rsid w:val="007B449C"/>
    <w:rsid w:val="007B4644"/>
    <w:rsid w:val="007B4EF6"/>
    <w:rsid w:val="007B500C"/>
    <w:rsid w:val="007B538E"/>
    <w:rsid w:val="007B5412"/>
    <w:rsid w:val="007B541E"/>
    <w:rsid w:val="007B6501"/>
    <w:rsid w:val="007B65AD"/>
    <w:rsid w:val="007B6FCA"/>
    <w:rsid w:val="007B7A7E"/>
    <w:rsid w:val="007C02E5"/>
    <w:rsid w:val="007C3592"/>
    <w:rsid w:val="007C37A3"/>
    <w:rsid w:val="007C409E"/>
    <w:rsid w:val="007C44D7"/>
    <w:rsid w:val="007C503E"/>
    <w:rsid w:val="007C524D"/>
    <w:rsid w:val="007C57AD"/>
    <w:rsid w:val="007C582B"/>
    <w:rsid w:val="007C62A1"/>
    <w:rsid w:val="007C642C"/>
    <w:rsid w:val="007C7198"/>
    <w:rsid w:val="007C72FA"/>
    <w:rsid w:val="007C7843"/>
    <w:rsid w:val="007C7E85"/>
    <w:rsid w:val="007D0CDC"/>
    <w:rsid w:val="007D13D5"/>
    <w:rsid w:val="007D314D"/>
    <w:rsid w:val="007D362D"/>
    <w:rsid w:val="007D4021"/>
    <w:rsid w:val="007D5EA1"/>
    <w:rsid w:val="007D6BC9"/>
    <w:rsid w:val="007D6FF9"/>
    <w:rsid w:val="007D744B"/>
    <w:rsid w:val="007D7628"/>
    <w:rsid w:val="007E0214"/>
    <w:rsid w:val="007E0615"/>
    <w:rsid w:val="007E0A34"/>
    <w:rsid w:val="007E0B92"/>
    <w:rsid w:val="007E0CE0"/>
    <w:rsid w:val="007E1186"/>
    <w:rsid w:val="007E140C"/>
    <w:rsid w:val="007E2EBA"/>
    <w:rsid w:val="007E303F"/>
    <w:rsid w:val="007E3DEC"/>
    <w:rsid w:val="007E4011"/>
    <w:rsid w:val="007E46FC"/>
    <w:rsid w:val="007E542C"/>
    <w:rsid w:val="007E6E62"/>
    <w:rsid w:val="007E701B"/>
    <w:rsid w:val="007E775F"/>
    <w:rsid w:val="007F0241"/>
    <w:rsid w:val="007F0A1F"/>
    <w:rsid w:val="007F1AB7"/>
    <w:rsid w:val="007F1B7B"/>
    <w:rsid w:val="007F1BEF"/>
    <w:rsid w:val="007F1FA7"/>
    <w:rsid w:val="007F234A"/>
    <w:rsid w:val="007F3075"/>
    <w:rsid w:val="007F3CF7"/>
    <w:rsid w:val="007F3D5A"/>
    <w:rsid w:val="007F4561"/>
    <w:rsid w:val="007F4ED8"/>
    <w:rsid w:val="007F5C25"/>
    <w:rsid w:val="007F5FA7"/>
    <w:rsid w:val="007F65E2"/>
    <w:rsid w:val="007F6816"/>
    <w:rsid w:val="007F6B9C"/>
    <w:rsid w:val="007F7095"/>
    <w:rsid w:val="00800034"/>
    <w:rsid w:val="0080015E"/>
    <w:rsid w:val="00800409"/>
    <w:rsid w:val="00801091"/>
    <w:rsid w:val="00801261"/>
    <w:rsid w:val="00801572"/>
    <w:rsid w:val="00801EDB"/>
    <w:rsid w:val="00802116"/>
    <w:rsid w:val="008025AE"/>
    <w:rsid w:val="00802D57"/>
    <w:rsid w:val="00803B53"/>
    <w:rsid w:val="00803CEA"/>
    <w:rsid w:val="00803F9F"/>
    <w:rsid w:val="00804144"/>
    <w:rsid w:val="008048DD"/>
    <w:rsid w:val="00805361"/>
    <w:rsid w:val="0080624C"/>
    <w:rsid w:val="00806324"/>
    <w:rsid w:val="00806C9B"/>
    <w:rsid w:val="00806FF9"/>
    <w:rsid w:val="00807450"/>
    <w:rsid w:val="00807DC8"/>
    <w:rsid w:val="00807E96"/>
    <w:rsid w:val="00810381"/>
    <w:rsid w:val="008105AC"/>
    <w:rsid w:val="00811250"/>
    <w:rsid w:val="008115AB"/>
    <w:rsid w:val="00811A60"/>
    <w:rsid w:val="008126E0"/>
    <w:rsid w:val="008149B5"/>
    <w:rsid w:val="008152F7"/>
    <w:rsid w:val="008153CF"/>
    <w:rsid w:val="008153D7"/>
    <w:rsid w:val="008158A5"/>
    <w:rsid w:val="00815F3D"/>
    <w:rsid w:val="00816373"/>
    <w:rsid w:val="00816805"/>
    <w:rsid w:val="00817A4C"/>
    <w:rsid w:val="00817AA6"/>
    <w:rsid w:val="00817CA2"/>
    <w:rsid w:val="00820A46"/>
    <w:rsid w:val="008214E9"/>
    <w:rsid w:val="008219E2"/>
    <w:rsid w:val="0082232F"/>
    <w:rsid w:val="008226D3"/>
    <w:rsid w:val="00822C19"/>
    <w:rsid w:val="0082316A"/>
    <w:rsid w:val="00823568"/>
    <w:rsid w:val="00823CD2"/>
    <w:rsid w:val="008247DC"/>
    <w:rsid w:val="00824E6E"/>
    <w:rsid w:val="00824EA6"/>
    <w:rsid w:val="008253B8"/>
    <w:rsid w:val="00825B83"/>
    <w:rsid w:val="00825CDE"/>
    <w:rsid w:val="00826D07"/>
    <w:rsid w:val="00826E0E"/>
    <w:rsid w:val="00827EC9"/>
    <w:rsid w:val="008303AA"/>
    <w:rsid w:val="00830790"/>
    <w:rsid w:val="00830ABE"/>
    <w:rsid w:val="00831309"/>
    <w:rsid w:val="00831601"/>
    <w:rsid w:val="00832981"/>
    <w:rsid w:val="00833C80"/>
    <w:rsid w:val="00834207"/>
    <w:rsid w:val="008346B7"/>
    <w:rsid w:val="0083479D"/>
    <w:rsid w:val="008347A4"/>
    <w:rsid w:val="00834922"/>
    <w:rsid w:val="008365B6"/>
    <w:rsid w:val="008365F7"/>
    <w:rsid w:val="00836701"/>
    <w:rsid w:val="00836C82"/>
    <w:rsid w:val="0083704F"/>
    <w:rsid w:val="00837953"/>
    <w:rsid w:val="00841047"/>
    <w:rsid w:val="00841383"/>
    <w:rsid w:val="008419AE"/>
    <w:rsid w:val="00841DA0"/>
    <w:rsid w:val="0084305A"/>
    <w:rsid w:val="008430E0"/>
    <w:rsid w:val="00843CE3"/>
    <w:rsid w:val="00843EFA"/>
    <w:rsid w:val="00843F84"/>
    <w:rsid w:val="00843FE4"/>
    <w:rsid w:val="00844A68"/>
    <w:rsid w:val="0084509E"/>
    <w:rsid w:val="008451A0"/>
    <w:rsid w:val="008452BB"/>
    <w:rsid w:val="00845A16"/>
    <w:rsid w:val="00845CB1"/>
    <w:rsid w:val="00846942"/>
    <w:rsid w:val="00846BDF"/>
    <w:rsid w:val="00846CB1"/>
    <w:rsid w:val="00847466"/>
    <w:rsid w:val="00847E0A"/>
    <w:rsid w:val="0085099F"/>
    <w:rsid w:val="00851555"/>
    <w:rsid w:val="0085202C"/>
    <w:rsid w:val="00852A8C"/>
    <w:rsid w:val="0085325D"/>
    <w:rsid w:val="00853E82"/>
    <w:rsid w:val="008543F8"/>
    <w:rsid w:val="0085496D"/>
    <w:rsid w:val="00854978"/>
    <w:rsid w:val="00855181"/>
    <w:rsid w:val="008552B0"/>
    <w:rsid w:val="00855398"/>
    <w:rsid w:val="008557CE"/>
    <w:rsid w:val="00855EE5"/>
    <w:rsid w:val="008568A6"/>
    <w:rsid w:val="00856F90"/>
    <w:rsid w:val="0086017A"/>
    <w:rsid w:val="0086033A"/>
    <w:rsid w:val="008605A3"/>
    <w:rsid w:val="00861840"/>
    <w:rsid w:val="00862BE0"/>
    <w:rsid w:val="00863E88"/>
    <w:rsid w:val="008641BD"/>
    <w:rsid w:val="00864C4A"/>
    <w:rsid w:val="00865D8F"/>
    <w:rsid w:val="008675F0"/>
    <w:rsid w:val="00867618"/>
    <w:rsid w:val="0087013A"/>
    <w:rsid w:val="00870863"/>
    <w:rsid w:val="00870B91"/>
    <w:rsid w:val="008710BC"/>
    <w:rsid w:val="00871194"/>
    <w:rsid w:val="00871545"/>
    <w:rsid w:val="00871BA5"/>
    <w:rsid w:val="00872105"/>
    <w:rsid w:val="00872141"/>
    <w:rsid w:val="008722E9"/>
    <w:rsid w:val="00872764"/>
    <w:rsid w:val="008733D7"/>
    <w:rsid w:val="00874526"/>
    <w:rsid w:val="008745DA"/>
    <w:rsid w:val="00874AB7"/>
    <w:rsid w:val="00875200"/>
    <w:rsid w:val="00875228"/>
    <w:rsid w:val="00875514"/>
    <w:rsid w:val="00875710"/>
    <w:rsid w:val="00875B5F"/>
    <w:rsid w:val="00876539"/>
    <w:rsid w:val="008765EC"/>
    <w:rsid w:val="00876688"/>
    <w:rsid w:val="00877401"/>
    <w:rsid w:val="00880A6D"/>
    <w:rsid w:val="008810EF"/>
    <w:rsid w:val="008812C8"/>
    <w:rsid w:val="00881863"/>
    <w:rsid w:val="0088228B"/>
    <w:rsid w:val="00882A25"/>
    <w:rsid w:val="00882AD7"/>
    <w:rsid w:val="00882E42"/>
    <w:rsid w:val="00882F6E"/>
    <w:rsid w:val="00884486"/>
    <w:rsid w:val="00885B9D"/>
    <w:rsid w:val="00886BE9"/>
    <w:rsid w:val="00887087"/>
    <w:rsid w:val="0089098F"/>
    <w:rsid w:val="008912EC"/>
    <w:rsid w:val="0089174E"/>
    <w:rsid w:val="008922E4"/>
    <w:rsid w:val="00892467"/>
    <w:rsid w:val="00892533"/>
    <w:rsid w:val="0089274F"/>
    <w:rsid w:val="00892767"/>
    <w:rsid w:val="00893001"/>
    <w:rsid w:val="008935A1"/>
    <w:rsid w:val="00893B47"/>
    <w:rsid w:val="00893C73"/>
    <w:rsid w:val="00893E4A"/>
    <w:rsid w:val="0089495B"/>
    <w:rsid w:val="00895692"/>
    <w:rsid w:val="00895A52"/>
    <w:rsid w:val="00896616"/>
    <w:rsid w:val="0089688E"/>
    <w:rsid w:val="00896BFC"/>
    <w:rsid w:val="00896FF2"/>
    <w:rsid w:val="008977A6"/>
    <w:rsid w:val="00897BB5"/>
    <w:rsid w:val="00897C40"/>
    <w:rsid w:val="008A058C"/>
    <w:rsid w:val="008A0A04"/>
    <w:rsid w:val="008A0B95"/>
    <w:rsid w:val="008A0CE4"/>
    <w:rsid w:val="008A0E64"/>
    <w:rsid w:val="008A0F9B"/>
    <w:rsid w:val="008A1577"/>
    <w:rsid w:val="008A16CA"/>
    <w:rsid w:val="008A16E1"/>
    <w:rsid w:val="008A173B"/>
    <w:rsid w:val="008A1C17"/>
    <w:rsid w:val="008A2744"/>
    <w:rsid w:val="008A30BD"/>
    <w:rsid w:val="008A4C59"/>
    <w:rsid w:val="008A4FDC"/>
    <w:rsid w:val="008A63A9"/>
    <w:rsid w:val="008A68FE"/>
    <w:rsid w:val="008A6A4C"/>
    <w:rsid w:val="008A6BBF"/>
    <w:rsid w:val="008A7179"/>
    <w:rsid w:val="008B09CE"/>
    <w:rsid w:val="008B1094"/>
    <w:rsid w:val="008B125B"/>
    <w:rsid w:val="008B13E2"/>
    <w:rsid w:val="008B1717"/>
    <w:rsid w:val="008B29EF"/>
    <w:rsid w:val="008B34F5"/>
    <w:rsid w:val="008B35E5"/>
    <w:rsid w:val="008B383C"/>
    <w:rsid w:val="008B4752"/>
    <w:rsid w:val="008B48E6"/>
    <w:rsid w:val="008B503B"/>
    <w:rsid w:val="008B52A0"/>
    <w:rsid w:val="008B5A28"/>
    <w:rsid w:val="008B6AA2"/>
    <w:rsid w:val="008B6FCB"/>
    <w:rsid w:val="008B7C4B"/>
    <w:rsid w:val="008B7DF4"/>
    <w:rsid w:val="008C0180"/>
    <w:rsid w:val="008C0435"/>
    <w:rsid w:val="008C0E9A"/>
    <w:rsid w:val="008C165B"/>
    <w:rsid w:val="008C1B98"/>
    <w:rsid w:val="008C1D1B"/>
    <w:rsid w:val="008C2D76"/>
    <w:rsid w:val="008C2FB4"/>
    <w:rsid w:val="008C3642"/>
    <w:rsid w:val="008C36AE"/>
    <w:rsid w:val="008C3AAB"/>
    <w:rsid w:val="008C3E66"/>
    <w:rsid w:val="008C4472"/>
    <w:rsid w:val="008C4E46"/>
    <w:rsid w:val="008C5184"/>
    <w:rsid w:val="008C5843"/>
    <w:rsid w:val="008C5E9A"/>
    <w:rsid w:val="008C6443"/>
    <w:rsid w:val="008C64BA"/>
    <w:rsid w:val="008C68C1"/>
    <w:rsid w:val="008C6A14"/>
    <w:rsid w:val="008C6AB1"/>
    <w:rsid w:val="008C6E01"/>
    <w:rsid w:val="008C7825"/>
    <w:rsid w:val="008C7DF8"/>
    <w:rsid w:val="008D056C"/>
    <w:rsid w:val="008D06CE"/>
    <w:rsid w:val="008D0BFD"/>
    <w:rsid w:val="008D12D2"/>
    <w:rsid w:val="008D1D13"/>
    <w:rsid w:val="008D1D46"/>
    <w:rsid w:val="008D1FBC"/>
    <w:rsid w:val="008D2282"/>
    <w:rsid w:val="008D2AD1"/>
    <w:rsid w:val="008D2CF3"/>
    <w:rsid w:val="008D339F"/>
    <w:rsid w:val="008D374E"/>
    <w:rsid w:val="008D3EDA"/>
    <w:rsid w:val="008D3F13"/>
    <w:rsid w:val="008D427C"/>
    <w:rsid w:val="008D5B06"/>
    <w:rsid w:val="008D5D19"/>
    <w:rsid w:val="008D65C7"/>
    <w:rsid w:val="008D6C7A"/>
    <w:rsid w:val="008D7420"/>
    <w:rsid w:val="008E008D"/>
    <w:rsid w:val="008E0779"/>
    <w:rsid w:val="008E098F"/>
    <w:rsid w:val="008E1049"/>
    <w:rsid w:val="008E1091"/>
    <w:rsid w:val="008E158F"/>
    <w:rsid w:val="008E1900"/>
    <w:rsid w:val="008E2AAC"/>
    <w:rsid w:val="008E4592"/>
    <w:rsid w:val="008E4EB9"/>
    <w:rsid w:val="008E5A1B"/>
    <w:rsid w:val="008E5F00"/>
    <w:rsid w:val="008E6454"/>
    <w:rsid w:val="008E6FCF"/>
    <w:rsid w:val="008E7208"/>
    <w:rsid w:val="008E78FE"/>
    <w:rsid w:val="008E7CED"/>
    <w:rsid w:val="008E7D78"/>
    <w:rsid w:val="008F1186"/>
    <w:rsid w:val="008F3A55"/>
    <w:rsid w:val="008F3FFF"/>
    <w:rsid w:val="008F43A3"/>
    <w:rsid w:val="008F47B8"/>
    <w:rsid w:val="008F6006"/>
    <w:rsid w:val="008F61BD"/>
    <w:rsid w:val="008F715C"/>
    <w:rsid w:val="008F79C9"/>
    <w:rsid w:val="009006EE"/>
    <w:rsid w:val="00900850"/>
    <w:rsid w:val="00901209"/>
    <w:rsid w:val="00902930"/>
    <w:rsid w:val="009029A9"/>
    <w:rsid w:val="00906A69"/>
    <w:rsid w:val="00906E6E"/>
    <w:rsid w:val="00907182"/>
    <w:rsid w:val="00907658"/>
    <w:rsid w:val="00907668"/>
    <w:rsid w:val="00910C1F"/>
    <w:rsid w:val="009111D8"/>
    <w:rsid w:val="009115C2"/>
    <w:rsid w:val="009117B6"/>
    <w:rsid w:val="00911ACB"/>
    <w:rsid w:val="00911B9A"/>
    <w:rsid w:val="00912419"/>
    <w:rsid w:val="009127A0"/>
    <w:rsid w:val="009128C4"/>
    <w:rsid w:val="00913211"/>
    <w:rsid w:val="0091322F"/>
    <w:rsid w:val="0091350C"/>
    <w:rsid w:val="009137A8"/>
    <w:rsid w:val="00913CF9"/>
    <w:rsid w:val="0091635B"/>
    <w:rsid w:val="0091697D"/>
    <w:rsid w:val="009204D4"/>
    <w:rsid w:val="009213FE"/>
    <w:rsid w:val="00921936"/>
    <w:rsid w:val="00922373"/>
    <w:rsid w:val="00923E10"/>
    <w:rsid w:val="009244C6"/>
    <w:rsid w:val="00924AC8"/>
    <w:rsid w:val="0093085E"/>
    <w:rsid w:val="00930918"/>
    <w:rsid w:val="0093151D"/>
    <w:rsid w:val="00931812"/>
    <w:rsid w:val="00932323"/>
    <w:rsid w:val="009329F1"/>
    <w:rsid w:val="00933FBC"/>
    <w:rsid w:val="0093425F"/>
    <w:rsid w:val="009344E5"/>
    <w:rsid w:val="00935176"/>
    <w:rsid w:val="009365AE"/>
    <w:rsid w:val="009366B5"/>
    <w:rsid w:val="00936965"/>
    <w:rsid w:val="0093698A"/>
    <w:rsid w:val="00936F40"/>
    <w:rsid w:val="00937B49"/>
    <w:rsid w:val="00937D11"/>
    <w:rsid w:val="00940699"/>
    <w:rsid w:val="009406DC"/>
    <w:rsid w:val="0094116E"/>
    <w:rsid w:val="009411D9"/>
    <w:rsid w:val="00941202"/>
    <w:rsid w:val="0094216C"/>
    <w:rsid w:val="009445FE"/>
    <w:rsid w:val="0094585A"/>
    <w:rsid w:val="00945EB0"/>
    <w:rsid w:val="00945F46"/>
    <w:rsid w:val="00946474"/>
    <w:rsid w:val="00946B0C"/>
    <w:rsid w:val="0094731C"/>
    <w:rsid w:val="009478A2"/>
    <w:rsid w:val="00947F13"/>
    <w:rsid w:val="00950330"/>
    <w:rsid w:val="009513DE"/>
    <w:rsid w:val="00952074"/>
    <w:rsid w:val="009536A4"/>
    <w:rsid w:val="009546BD"/>
    <w:rsid w:val="009566E0"/>
    <w:rsid w:val="00956C39"/>
    <w:rsid w:val="00957A3D"/>
    <w:rsid w:val="00957E23"/>
    <w:rsid w:val="00957F93"/>
    <w:rsid w:val="00960FCD"/>
    <w:rsid w:val="00961198"/>
    <w:rsid w:val="0096300D"/>
    <w:rsid w:val="00963C49"/>
    <w:rsid w:val="00963D54"/>
    <w:rsid w:val="00964273"/>
    <w:rsid w:val="0096484D"/>
    <w:rsid w:val="00964DCC"/>
    <w:rsid w:val="009654EE"/>
    <w:rsid w:val="00965834"/>
    <w:rsid w:val="009659D2"/>
    <w:rsid w:val="00966059"/>
    <w:rsid w:val="00966114"/>
    <w:rsid w:val="00966BB2"/>
    <w:rsid w:val="00966CDD"/>
    <w:rsid w:val="00966FBA"/>
    <w:rsid w:val="00966FCE"/>
    <w:rsid w:val="0096711C"/>
    <w:rsid w:val="00967633"/>
    <w:rsid w:val="00967875"/>
    <w:rsid w:val="00967E6A"/>
    <w:rsid w:val="0097073B"/>
    <w:rsid w:val="009707A7"/>
    <w:rsid w:val="00970C79"/>
    <w:rsid w:val="00971219"/>
    <w:rsid w:val="0097136B"/>
    <w:rsid w:val="00971E74"/>
    <w:rsid w:val="00972451"/>
    <w:rsid w:val="00972544"/>
    <w:rsid w:val="00972F8B"/>
    <w:rsid w:val="0097351A"/>
    <w:rsid w:val="009738D5"/>
    <w:rsid w:val="00974A6E"/>
    <w:rsid w:val="0097586D"/>
    <w:rsid w:val="00975AFA"/>
    <w:rsid w:val="00976BFC"/>
    <w:rsid w:val="00976DBB"/>
    <w:rsid w:val="00977F96"/>
    <w:rsid w:val="009803B6"/>
    <w:rsid w:val="00980A93"/>
    <w:rsid w:val="00982491"/>
    <w:rsid w:val="009824B8"/>
    <w:rsid w:val="009831E9"/>
    <w:rsid w:val="009832F0"/>
    <w:rsid w:val="009839FE"/>
    <w:rsid w:val="009851B7"/>
    <w:rsid w:val="0098566D"/>
    <w:rsid w:val="00985729"/>
    <w:rsid w:val="00986224"/>
    <w:rsid w:val="00986607"/>
    <w:rsid w:val="00986720"/>
    <w:rsid w:val="00987023"/>
    <w:rsid w:val="00987257"/>
    <w:rsid w:val="0098735E"/>
    <w:rsid w:val="00987B82"/>
    <w:rsid w:val="00987FB4"/>
    <w:rsid w:val="00990FCF"/>
    <w:rsid w:val="009914E1"/>
    <w:rsid w:val="009915A8"/>
    <w:rsid w:val="0099182E"/>
    <w:rsid w:val="00991D17"/>
    <w:rsid w:val="00991EBA"/>
    <w:rsid w:val="009923FC"/>
    <w:rsid w:val="009938D2"/>
    <w:rsid w:val="00993F59"/>
    <w:rsid w:val="00995DCE"/>
    <w:rsid w:val="00997050"/>
    <w:rsid w:val="009970D5"/>
    <w:rsid w:val="00997979"/>
    <w:rsid w:val="009A0287"/>
    <w:rsid w:val="009A03CC"/>
    <w:rsid w:val="009A0B68"/>
    <w:rsid w:val="009A2327"/>
    <w:rsid w:val="009A2905"/>
    <w:rsid w:val="009A2D78"/>
    <w:rsid w:val="009A371B"/>
    <w:rsid w:val="009A49E5"/>
    <w:rsid w:val="009A6334"/>
    <w:rsid w:val="009A6582"/>
    <w:rsid w:val="009A6636"/>
    <w:rsid w:val="009A7D49"/>
    <w:rsid w:val="009B0153"/>
    <w:rsid w:val="009B0FC8"/>
    <w:rsid w:val="009B1C4D"/>
    <w:rsid w:val="009B2495"/>
    <w:rsid w:val="009B24D1"/>
    <w:rsid w:val="009B263C"/>
    <w:rsid w:val="009B2711"/>
    <w:rsid w:val="009B2959"/>
    <w:rsid w:val="009B3892"/>
    <w:rsid w:val="009B4221"/>
    <w:rsid w:val="009B4816"/>
    <w:rsid w:val="009B5B3C"/>
    <w:rsid w:val="009B5CD4"/>
    <w:rsid w:val="009B5EB7"/>
    <w:rsid w:val="009B6562"/>
    <w:rsid w:val="009B7617"/>
    <w:rsid w:val="009B7986"/>
    <w:rsid w:val="009B7A18"/>
    <w:rsid w:val="009B7B4E"/>
    <w:rsid w:val="009C0278"/>
    <w:rsid w:val="009C05B3"/>
    <w:rsid w:val="009C17F6"/>
    <w:rsid w:val="009C25B2"/>
    <w:rsid w:val="009C2729"/>
    <w:rsid w:val="009C35B0"/>
    <w:rsid w:val="009C3796"/>
    <w:rsid w:val="009C4189"/>
    <w:rsid w:val="009C4448"/>
    <w:rsid w:val="009C466A"/>
    <w:rsid w:val="009C4966"/>
    <w:rsid w:val="009C588A"/>
    <w:rsid w:val="009C657B"/>
    <w:rsid w:val="009C7592"/>
    <w:rsid w:val="009C79FE"/>
    <w:rsid w:val="009C7AA6"/>
    <w:rsid w:val="009D0BF2"/>
    <w:rsid w:val="009D11B8"/>
    <w:rsid w:val="009D1402"/>
    <w:rsid w:val="009D156E"/>
    <w:rsid w:val="009D2111"/>
    <w:rsid w:val="009D2E76"/>
    <w:rsid w:val="009D310D"/>
    <w:rsid w:val="009D3205"/>
    <w:rsid w:val="009D33A2"/>
    <w:rsid w:val="009D4490"/>
    <w:rsid w:val="009D4D9C"/>
    <w:rsid w:val="009D5626"/>
    <w:rsid w:val="009D58CE"/>
    <w:rsid w:val="009D6397"/>
    <w:rsid w:val="009D7483"/>
    <w:rsid w:val="009D7559"/>
    <w:rsid w:val="009D764F"/>
    <w:rsid w:val="009E0115"/>
    <w:rsid w:val="009E036A"/>
    <w:rsid w:val="009E0727"/>
    <w:rsid w:val="009E0737"/>
    <w:rsid w:val="009E0B6C"/>
    <w:rsid w:val="009E0F9D"/>
    <w:rsid w:val="009E23BF"/>
    <w:rsid w:val="009E2C67"/>
    <w:rsid w:val="009E3336"/>
    <w:rsid w:val="009E5A37"/>
    <w:rsid w:val="009E5B9D"/>
    <w:rsid w:val="009E69E4"/>
    <w:rsid w:val="009E6DAE"/>
    <w:rsid w:val="009F0250"/>
    <w:rsid w:val="009F0BED"/>
    <w:rsid w:val="009F1245"/>
    <w:rsid w:val="009F142F"/>
    <w:rsid w:val="009F273A"/>
    <w:rsid w:val="009F3246"/>
    <w:rsid w:val="009F465E"/>
    <w:rsid w:val="009F599D"/>
    <w:rsid w:val="009F59D3"/>
    <w:rsid w:val="009F689D"/>
    <w:rsid w:val="009F6D4D"/>
    <w:rsid w:val="009F766F"/>
    <w:rsid w:val="009F7828"/>
    <w:rsid w:val="009F7EC3"/>
    <w:rsid w:val="00A00EA6"/>
    <w:rsid w:val="00A01654"/>
    <w:rsid w:val="00A020DD"/>
    <w:rsid w:val="00A0211F"/>
    <w:rsid w:val="00A025A0"/>
    <w:rsid w:val="00A02624"/>
    <w:rsid w:val="00A02651"/>
    <w:rsid w:val="00A034EE"/>
    <w:rsid w:val="00A03631"/>
    <w:rsid w:val="00A03B4C"/>
    <w:rsid w:val="00A049B3"/>
    <w:rsid w:val="00A04E62"/>
    <w:rsid w:val="00A073DF"/>
    <w:rsid w:val="00A07B51"/>
    <w:rsid w:val="00A07F28"/>
    <w:rsid w:val="00A07F86"/>
    <w:rsid w:val="00A10614"/>
    <w:rsid w:val="00A10679"/>
    <w:rsid w:val="00A11B25"/>
    <w:rsid w:val="00A11B8A"/>
    <w:rsid w:val="00A11C9D"/>
    <w:rsid w:val="00A11D34"/>
    <w:rsid w:val="00A12243"/>
    <w:rsid w:val="00A1229A"/>
    <w:rsid w:val="00A13B0B"/>
    <w:rsid w:val="00A13B4A"/>
    <w:rsid w:val="00A13E65"/>
    <w:rsid w:val="00A14152"/>
    <w:rsid w:val="00A143E8"/>
    <w:rsid w:val="00A14499"/>
    <w:rsid w:val="00A145C2"/>
    <w:rsid w:val="00A1468B"/>
    <w:rsid w:val="00A168FA"/>
    <w:rsid w:val="00A16DB1"/>
    <w:rsid w:val="00A173F5"/>
    <w:rsid w:val="00A17C69"/>
    <w:rsid w:val="00A20FE8"/>
    <w:rsid w:val="00A21460"/>
    <w:rsid w:val="00A21482"/>
    <w:rsid w:val="00A21729"/>
    <w:rsid w:val="00A21FEE"/>
    <w:rsid w:val="00A2248E"/>
    <w:rsid w:val="00A22709"/>
    <w:rsid w:val="00A228CF"/>
    <w:rsid w:val="00A2318B"/>
    <w:rsid w:val="00A23266"/>
    <w:rsid w:val="00A23651"/>
    <w:rsid w:val="00A248F7"/>
    <w:rsid w:val="00A24A77"/>
    <w:rsid w:val="00A264AC"/>
    <w:rsid w:val="00A269F2"/>
    <w:rsid w:val="00A278EC"/>
    <w:rsid w:val="00A31341"/>
    <w:rsid w:val="00A315FB"/>
    <w:rsid w:val="00A316B5"/>
    <w:rsid w:val="00A31BCA"/>
    <w:rsid w:val="00A321FE"/>
    <w:rsid w:val="00A322A9"/>
    <w:rsid w:val="00A3270F"/>
    <w:rsid w:val="00A32D04"/>
    <w:rsid w:val="00A33107"/>
    <w:rsid w:val="00A33116"/>
    <w:rsid w:val="00A33AAE"/>
    <w:rsid w:val="00A347DE"/>
    <w:rsid w:val="00A34A6A"/>
    <w:rsid w:val="00A34DF3"/>
    <w:rsid w:val="00A34F79"/>
    <w:rsid w:val="00A35138"/>
    <w:rsid w:val="00A357BB"/>
    <w:rsid w:val="00A35E35"/>
    <w:rsid w:val="00A35F1F"/>
    <w:rsid w:val="00A36286"/>
    <w:rsid w:val="00A3660D"/>
    <w:rsid w:val="00A36BA8"/>
    <w:rsid w:val="00A37285"/>
    <w:rsid w:val="00A372F7"/>
    <w:rsid w:val="00A37DAA"/>
    <w:rsid w:val="00A4022C"/>
    <w:rsid w:val="00A40972"/>
    <w:rsid w:val="00A409B6"/>
    <w:rsid w:val="00A414A0"/>
    <w:rsid w:val="00A42B2E"/>
    <w:rsid w:val="00A4513A"/>
    <w:rsid w:val="00A45485"/>
    <w:rsid w:val="00A47166"/>
    <w:rsid w:val="00A47B96"/>
    <w:rsid w:val="00A505EB"/>
    <w:rsid w:val="00A50C4C"/>
    <w:rsid w:val="00A5176F"/>
    <w:rsid w:val="00A520A3"/>
    <w:rsid w:val="00A5288F"/>
    <w:rsid w:val="00A53D8F"/>
    <w:rsid w:val="00A5473C"/>
    <w:rsid w:val="00A55275"/>
    <w:rsid w:val="00A55781"/>
    <w:rsid w:val="00A55ABA"/>
    <w:rsid w:val="00A55B32"/>
    <w:rsid w:val="00A56146"/>
    <w:rsid w:val="00A56598"/>
    <w:rsid w:val="00A56D14"/>
    <w:rsid w:val="00A6033F"/>
    <w:rsid w:val="00A60472"/>
    <w:rsid w:val="00A60521"/>
    <w:rsid w:val="00A60A54"/>
    <w:rsid w:val="00A617DE"/>
    <w:rsid w:val="00A61AEB"/>
    <w:rsid w:val="00A61B64"/>
    <w:rsid w:val="00A61D7E"/>
    <w:rsid w:val="00A63B88"/>
    <w:rsid w:val="00A6428F"/>
    <w:rsid w:val="00A654F2"/>
    <w:rsid w:val="00A658CA"/>
    <w:rsid w:val="00A658F9"/>
    <w:rsid w:val="00A65944"/>
    <w:rsid w:val="00A66270"/>
    <w:rsid w:val="00A66E7B"/>
    <w:rsid w:val="00A67B43"/>
    <w:rsid w:val="00A67CB7"/>
    <w:rsid w:val="00A7065F"/>
    <w:rsid w:val="00A706FF"/>
    <w:rsid w:val="00A7074E"/>
    <w:rsid w:val="00A70A99"/>
    <w:rsid w:val="00A7108D"/>
    <w:rsid w:val="00A7136F"/>
    <w:rsid w:val="00A7185D"/>
    <w:rsid w:val="00A71C03"/>
    <w:rsid w:val="00A723FE"/>
    <w:rsid w:val="00A72786"/>
    <w:rsid w:val="00A729E8"/>
    <w:rsid w:val="00A73169"/>
    <w:rsid w:val="00A73253"/>
    <w:rsid w:val="00A733B4"/>
    <w:rsid w:val="00A73E8D"/>
    <w:rsid w:val="00A74CB8"/>
    <w:rsid w:val="00A74F00"/>
    <w:rsid w:val="00A74FF1"/>
    <w:rsid w:val="00A75307"/>
    <w:rsid w:val="00A755E4"/>
    <w:rsid w:val="00A75FF2"/>
    <w:rsid w:val="00A76469"/>
    <w:rsid w:val="00A7719C"/>
    <w:rsid w:val="00A77CB5"/>
    <w:rsid w:val="00A80441"/>
    <w:rsid w:val="00A81191"/>
    <w:rsid w:val="00A82253"/>
    <w:rsid w:val="00A83018"/>
    <w:rsid w:val="00A85919"/>
    <w:rsid w:val="00A85F60"/>
    <w:rsid w:val="00A8600E"/>
    <w:rsid w:val="00A8640B"/>
    <w:rsid w:val="00A86966"/>
    <w:rsid w:val="00A87411"/>
    <w:rsid w:val="00A87A7A"/>
    <w:rsid w:val="00A9013A"/>
    <w:rsid w:val="00A90233"/>
    <w:rsid w:val="00A9074E"/>
    <w:rsid w:val="00A90EAB"/>
    <w:rsid w:val="00A90EBC"/>
    <w:rsid w:val="00A90F9B"/>
    <w:rsid w:val="00A913B7"/>
    <w:rsid w:val="00A923E9"/>
    <w:rsid w:val="00A93762"/>
    <w:rsid w:val="00A9471E"/>
    <w:rsid w:val="00A94A30"/>
    <w:rsid w:val="00A95851"/>
    <w:rsid w:val="00A95ECE"/>
    <w:rsid w:val="00A968C6"/>
    <w:rsid w:val="00A96EAD"/>
    <w:rsid w:val="00A97745"/>
    <w:rsid w:val="00A9789A"/>
    <w:rsid w:val="00A978E4"/>
    <w:rsid w:val="00A97DA8"/>
    <w:rsid w:val="00AA0438"/>
    <w:rsid w:val="00AA04F1"/>
    <w:rsid w:val="00AA1395"/>
    <w:rsid w:val="00AA1EDA"/>
    <w:rsid w:val="00AA2522"/>
    <w:rsid w:val="00AA2DA3"/>
    <w:rsid w:val="00AA2DDF"/>
    <w:rsid w:val="00AA3075"/>
    <w:rsid w:val="00AA38F4"/>
    <w:rsid w:val="00AA5476"/>
    <w:rsid w:val="00AA7FE9"/>
    <w:rsid w:val="00AB05C5"/>
    <w:rsid w:val="00AB1AE7"/>
    <w:rsid w:val="00AB1B1F"/>
    <w:rsid w:val="00AB20B8"/>
    <w:rsid w:val="00AB26C0"/>
    <w:rsid w:val="00AB287D"/>
    <w:rsid w:val="00AB2BC5"/>
    <w:rsid w:val="00AB3490"/>
    <w:rsid w:val="00AB363F"/>
    <w:rsid w:val="00AB39D7"/>
    <w:rsid w:val="00AB4022"/>
    <w:rsid w:val="00AB4B73"/>
    <w:rsid w:val="00AB54BF"/>
    <w:rsid w:val="00AB5D3D"/>
    <w:rsid w:val="00AB7A8E"/>
    <w:rsid w:val="00AC041A"/>
    <w:rsid w:val="00AC09AE"/>
    <w:rsid w:val="00AC0DB3"/>
    <w:rsid w:val="00AC0F53"/>
    <w:rsid w:val="00AC2388"/>
    <w:rsid w:val="00AC3A41"/>
    <w:rsid w:val="00AC3BDD"/>
    <w:rsid w:val="00AC3EDE"/>
    <w:rsid w:val="00AC5349"/>
    <w:rsid w:val="00AC5C82"/>
    <w:rsid w:val="00AC675F"/>
    <w:rsid w:val="00AC6AD1"/>
    <w:rsid w:val="00AC7229"/>
    <w:rsid w:val="00AD00CF"/>
    <w:rsid w:val="00AD0F62"/>
    <w:rsid w:val="00AD1068"/>
    <w:rsid w:val="00AD1404"/>
    <w:rsid w:val="00AD1F2C"/>
    <w:rsid w:val="00AD217C"/>
    <w:rsid w:val="00AD285B"/>
    <w:rsid w:val="00AD2E75"/>
    <w:rsid w:val="00AD32FC"/>
    <w:rsid w:val="00AD3A2F"/>
    <w:rsid w:val="00AD3B0F"/>
    <w:rsid w:val="00AD5399"/>
    <w:rsid w:val="00AD5ED0"/>
    <w:rsid w:val="00AD6263"/>
    <w:rsid w:val="00AD6353"/>
    <w:rsid w:val="00AD7589"/>
    <w:rsid w:val="00AE0E3A"/>
    <w:rsid w:val="00AE12D0"/>
    <w:rsid w:val="00AE16C8"/>
    <w:rsid w:val="00AE1812"/>
    <w:rsid w:val="00AE250E"/>
    <w:rsid w:val="00AE31EE"/>
    <w:rsid w:val="00AE375C"/>
    <w:rsid w:val="00AE375D"/>
    <w:rsid w:val="00AE43DA"/>
    <w:rsid w:val="00AE4F13"/>
    <w:rsid w:val="00AE68DF"/>
    <w:rsid w:val="00AE6A09"/>
    <w:rsid w:val="00AE7AE7"/>
    <w:rsid w:val="00AE7B62"/>
    <w:rsid w:val="00AE7BFB"/>
    <w:rsid w:val="00AF0AC9"/>
    <w:rsid w:val="00AF13F0"/>
    <w:rsid w:val="00AF1417"/>
    <w:rsid w:val="00AF1864"/>
    <w:rsid w:val="00AF18D0"/>
    <w:rsid w:val="00AF1CAA"/>
    <w:rsid w:val="00AF1FF5"/>
    <w:rsid w:val="00AF2A12"/>
    <w:rsid w:val="00AF2D1D"/>
    <w:rsid w:val="00AF2D78"/>
    <w:rsid w:val="00AF3802"/>
    <w:rsid w:val="00AF39FB"/>
    <w:rsid w:val="00AF3F1A"/>
    <w:rsid w:val="00AF3F91"/>
    <w:rsid w:val="00AF49E4"/>
    <w:rsid w:val="00AF57E0"/>
    <w:rsid w:val="00AF6E22"/>
    <w:rsid w:val="00AF758E"/>
    <w:rsid w:val="00AF7762"/>
    <w:rsid w:val="00AF7869"/>
    <w:rsid w:val="00AF7C5A"/>
    <w:rsid w:val="00AF7F82"/>
    <w:rsid w:val="00B00970"/>
    <w:rsid w:val="00B00CCB"/>
    <w:rsid w:val="00B011C6"/>
    <w:rsid w:val="00B0125E"/>
    <w:rsid w:val="00B02DD9"/>
    <w:rsid w:val="00B02E14"/>
    <w:rsid w:val="00B0340F"/>
    <w:rsid w:val="00B035C4"/>
    <w:rsid w:val="00B0442C"/>
    <w:rsid w:val="00B04AB3"/>
    <w:rsid w:val="00B054FB"/>
    <w:rsid w:val="00B059A5"/>
    <w:rsid w:val="00B05BB8"/>
    <w:rsid w:val="00B06295"/>
    <w:rsid w:val="00B069BD"/>
    <w:rsid w:val="00B06A2B"/>
    <w:rsid w:val="00B06C9C"/>
    <w:rsid w:val="00B07090"/>
    <w:rsid w:val="00B10E9C"/>
    <w:rsid w:val="00B11054"/>
    <w:rsid w:val="00B1244A"/>
    <w:rsid w:val="00B12687"/>
    <w:rsid w:val="00B127AC"/>
    <w:rsid w:val="00B13270"/>
    <w:rsid w:val="00B1354E"/>
    <w:rsid w:val="00B14164"/>
    <w:rsid w:val="00B158F3"/>
    <w:rsid w:val="00B159EB"/>
    <w:rsid w:val="00B164D3"/>
    <w:rsid w:val="00B16527"/>
    <w:rsid w:val="00B175C2"/>
    <w:rsid w:val="00B177E4"/>
    <w:rsid w:val="00B204F6"/>
    <w:rsid w:val="00B21176"/>
    <w:rsid w:val="00B216C3"/>
    <w:rsid w:val="00B2227A"/>
    <w:rsid w:val="00B22745"/>
    <w:rsid w:val="00B22B99"/>
    <w:rsid w:val="00B24367"/>
    <w:rsid w:val="00B243FD"/>
    <w:rsid w:val="00B246A6"/>
    <w:rsid w:val="00B24BEC"/>
    <w:rsid w:val="00B24DAB"/>
    <w:rsid w:val="00B251C9"/>
    <w:rsid w:val="00B2538C"/>
    <w:rsid w:val="00B25F5D"/>
    <w:rsid w:val="00B2689B"/>
    <w:rsid w:val="00B269F4"/>
    <w:rsid w:val="00B30362"/>
    <w:rsid w:val="00B305DE"/>
    <w:rsid w:val="00B30D03"/>
    <w:rsid w:val="00B30FA2"/>
    <w:rsid w:val="00B31043"/>
    <w:rsid w:val="00B3245F"/>
    <w:rsid w:val="00B3300E"/>
    <w:rsid w:val="00B33074"/>
    <w:rsid w:val="00B3357E"/>
    <w:rsid w:val="00B34380"/>
    <w:rsid w:val="00B3470B"/>
    <w:rsid w:val="00B353F4"/>
    <w:rsid w:val="00B35592"/>
    <w:rsid w:val="00B35A8B"/>
    <w:rsid w:val="00B37601"/>
    <w:rsid w:val="00B4056C"/>
    <w:rsid w:val="00B41C36"/>
    <w:rsid w:val="00B41F3B"/>
    <w:rsid w:val="00B42430"/>
    <w:rsid w:val="00B42544"/>
    <w:rsid w:val="00B42D01"/>
    <w:rsid w:val="00B42F3E"/>
    <w:rsid w:val="00B43A9F"/>
    <w:rsid w:val="00B43D3E"/>
    <w:rsid w:val="00B43FC0"/>
    <w:rsid w:val="00B44832"/>
    <w:rsid w:val="00B45483"/>
    <w:rsid w:val="00B45CB7"/>
    <w:rsid w:val="00B45DEF"/>
    <w:rsid w:val="00B45F69"/>
    <w:rsid w:val="00B47088"/>
    <w:rsid w:val="00B479DC"/>
    <w:rsid w:val="00B47D90"/>
    <w:rsid w:val="00B504EF"/>
    <w:rsid w:val="00B52114"/>
    <w:rsid w:val="00B52826"/>
    <w:rsid w:val="00B52A8D"/>
    <w:rsid w:val="00B53AF0"/>
    <w:rsid w:val="00B53DD7"/>
    <w:rsid w:val="00B5454B"/>
    <w:rsid w:val="00B54F01"/>
    <w:rsid w:val="00B55659"/>
    <w:rsid w:val="00B5580E"/>
    <w:rsid w:val="00B56457"/>
    <w:rsid w:val="00B566BD"/>
    <w:rsid w:val="00B60D45"/>
    <w:rsid w:val="00B60FF0"/>
    <w:rsid w:val="00B61D13"/>
    <w:rsid w:val="00B62027"/>
    <w:rsid w:val="00B6278B"/>
    <w:rsid w:val="00B632B2"/>
    <w:rsid w:val="00B63511"/>
    <w:rsid w:val="00B64B72"/>
    <w:rsid w:val="00B655AC"/>
    <w:rsid w:val="00B659DC"/>
    <w:rsid w:val="00B661D3"/>
    <w:rsid w:val="00B666D4"/>
    <w:rsid w:val="00B667D9"/>
    <w:rsid w:val="00B66947"/>
    <w:rsid w:val="00B6700C"/>
    <w:rsid w:val="00B673C3"/>
    <w:rsid w:val="00B6768B"/>
    <w:rsid w:val="00B71128"/>
    <w:rsid w:val="00B71693"/>
    <w:rsid w:val="00B7370E"/>
    <w:rsid w:val="00B73724"/>
    <w:rsid w:val="00B742D4"/>
    <w:rsid w:val="00B7492D"/>
    <w:rsid w:val="00B74E9F"/>
    <w:rsid w:val="00B75532"/>
    <w:rsid w:val="00B7580C"/>
    <w:rsid w:val="00B76280"/>
    <w:rsid w:val="00B76980"/>
    <w:rsid w:val="00B773C7"/>
    <w:rsid w:val="00B81005"/>
    <w:rsid w:val="00B81B29"/>
    <w:rsid w:val="00B82861"/>
    <w:rsid w:val="00B83008"/>
    <w:rsid w:val="00B838B1"/>
    <w:rsid w:val="00B83A47"/>
    <w:rsid w:val="00B84D9C"/>
    <w:rsid w:val="00B84E46"/>
    <w:rsid w:val="00B854D0"/>
    <w:rsid w:val="00B86248"/>
    <w:rsid w:val="00B870B6"/>
    <w:rsid w:val="00B879EA"/>
    <w:rsid w:val="00B87ED6"/>
    <w:rsid w:val="00B90049"/>
    <w:rsid w:val="00B91236"/>
    <w:rsid w:val="00B9206E"/>
    <w:rsid w:val="00B94111"/>
    <w:rsid w:val="00B9526A"/>
    <w:rsid w:val="00B970FD"/>
    <w:rsid w:val="00B9729E"/>
    <w:rsid w:val="00B9791A"/>
    <w:rsid w:val="00B97A4B"/>
    <w:rsid w:val="00BA02DB"/>
    <w:rsid w:val="00BA0410"/>
    <w:rsid w:val="00BA10D1"/>
    <w:rsid w:val="00BA1D09"/>
    <w:rsid w:val="00BA2C42"/>
    <w:rsid w:val="00BA2EB3"/>
    <w:rsid w:val="00BA2EC8"/>
    <w:rsid w:val="00BA3023"/>
    <w:rsid w:val="00BA3172"/>
    <w:rsid w:val="00BA372A"/>
    <w:rsid w:val="00BA3BC5"/>
    <w:rsid w:val="00BA483E"/>
    <w:rsid w:val="00BA4F08"/>
    <w:rsid w:val="00BA554F"/>
    <w:rsid w:val="00BA5F91"/>
    <w:rsid w:val="00BA63FF"/>
    <w:rsid w:val="00BA65AD"/>
    <w:rsid w:val="00BA6EC5"/>
    <w:rsid w:val="00BA6FE8"/>
    <w:rsid w:val="00BA7B7C"/>
    <w:rsid w:val="00BA7D29"/>
    <w:rsid w:val="00BB33C2"/>
    <w:rsid w:val="00BB34D1"/>
    <w:rsid w:val="00BB3EAA"/>
    <w:rsid w:val="00BB4A4B"/>
    <w:rsid w:val="00BB4CF0"/>
    <w:rsid w:val="00BB4D19"/>
    <w:rsid w:val="00BB4DBD"/>
    <w:rsid w:val="00BB5D4D"/>
    <w:rsid w:val="00BB5E9A"/>
    <w:rsid w:val="00BB6339"/>
    <w:rsid w:val="00BB6F65"/>
    <w:rsid w:val="00BB6FD2"/>
    <w:rsid w:val="00BB7606"/>
    <w:rsid w:val="00BB7AED"/>
    <w:rsid w:val="00BB7D16"/>
    <w:rsid w:val="00BC01CD"/>
    <w:rsid w:val="00BC0A5D"/>
    <w:rsid w:val="00BC0C61"/>
    <w:rsid w:val="00BC300C"/>
    <w:rsid w:val="00BC46DE"/>
    <w:rsid w:val="00BC47FE"/>
    <w:rsid w:val="00BC4A62"/>
    <w:rsid w:val="00BC4DE9"/>
    <w:rsid w:val="00BC5C72"/>
    <w:rsid w:val="00BC6C60"/>
    <w:rsid w:val="00BC70D9"/>
    <w:rsid w:val="00BC7365"/>
    <w:rsid w:val="00BC73BF"/>
    <w:rsid w:val="00BD02E5"/>
    <w:rsid w:val="00BD060A"/>
    <w:rsid w:val="00BD0945"/>
    <w:rsid w:val="00BD1452"/>
    <w:rsid w:val="00BD2765"/>
    <w:rsid w:val="00BD2BAE"/>
    <w:rsid w:val="00BD3979"/>
    <w:rsid w:val="00BD3A90"/>
    <w:rsid w:val="00BD3B9F"/>
    <w:rsid w:val="00BD3FD7"/>
    <w:rsid w:val="00BD4274"/>
    <w:rsid w:val="00BD4C07"/>
    <w:rsid w:val="00BD54E1"/>
    <w:rsid w:val="00BD5559"/>
    <w:rsid w:val="00BD57C6"/>
    <w:rsid w:val="00BD5E43"/>
    <w:rsid w:val="00BD5EA9"/>
    <w:rsid w:val="00BD61C2"/>
    <w:rsid w:val="00BD6884"/>
    <w:rsid w:val="00BD6ACB"/>
    <w:rsid w:val="00BD6BDF"/>
    <w:rsid w:val="00BD70A8"/>
    <w:rsid w:val="00BD71AD"/>
    <w:rsid w:val="00BD7423"/>
    <w:rsid w:val="00BE0709"/>
    <w:rsid w:val="00BE081D"/>
    <w:rsid w:val="00BE13C3"/>
    <w:rsid w:val="00BE1AFE"/>
    <w:rsid w:val="00BE1B9B"/>
    <w:rsid w:val="00BE1C47"/>
    <w:rsid w:val="00BE1CB6"/>
    <w:rsid w:val="00BE2483"/>
    <w:rsid w:val="00BE28CD"/>
    <w:rsid w:val="00BE2C3C"/>
    <w:rsid w:val="00BE3475"/>
    <w:rsid w:val="00BE4EAB"/>
    <w:rsid w:val="00BE59CA"/>
    <w:rsid w:val="00BE6297"/>
    <w:rsid w:val="00BE68AC"/>
    <w:rsid w:val="00BE6EC4"/>
    <w:rsid w:val="00BE7181"/>
    <w:rsid w:val="00BE7590"/>
    <w:rsid w:val="00BE7C04"/>
    <w:rsid w:val="00BF0580"/>
    <w:rsid w:val="00BF0DAF"/>
    <w:rsid w:val="00BF14AC"/>
    <w:rsid w:val="00BF200E"/>
    <w:rsid w:val="00BF23C1"/>
    <w:rsid w:val="00BF2CD8"/>
    <w:rsid w:val="00BF379C"/>
    <w:rsid w:val="00BF3C50"/>
    <w:rsid w:val="00BF50D2"/>
    <w:rsid w:val="00BF574B"/>
    <w:rsid w:val="00BF7C8A"/>
    <w:rsid w:val="00C001EA"/>
    <w:rsid w:val="00C00F61"/>
    <w:rsid w:val="00C013FE"/>
    <w:rsid w:val="00C015F5"/>
    <w:rsid w:val="00C01A96"/>
    <w:rsid w:val="00C02395"/>
    <w:rsid w:val="00C0251C"/>
    <w:rsid w:val="00C03567"/>
    <w:rsid w:val="00C03ACC"/>
    <w:rsid w:val="00C03C96"/>
    <w:rsid w:val="00C043E3"/>
    <w:rsid w:val="00C04C01"/>
    <w:rsid w:val="00C04DA7"/>
    <w:rsid w:val="00C069C9"/>
    <w:rsid w:val="00C073A8"/>
    <w:rsid w:val="00C073D0"/>
    <w:rsid w:val="00C07745"/>
    <w:rsid w:val="00C07ACE"/>
    <w:rsid w:val="00C115B0"/>
    <w:rsid w:val="00C117A1"/>
    <w:rsid w:val="00C13323"/>
    <w:rsid w:val="00C13967"/>
    <w:rsid w:val="00C13D04"/>
    <w:rsid w:val="00C145B7"/>
    <w:rsid w:val="00C146AA"/>
    <w:rsid w:val="00C170E4"/>
    <w:rsid w:val="00C17475"/>
    <w:rsid w:val="00C177EF"/>
    <w:rsid w:val="00C17AA2"/>
    <w:rsid w:val="00C17E75"/>
    <w:rsid w:val="00C2131B"/>
    <w:rsid w:val="00C21441"/>
    <w:rsid w:val="00C22467"/>
    <w:rsid w:val="00C22F60"/>
    <w:rsid w:val="00C23073"/>
    <w:rsid w:val="00C2380B"/>
    <w:rsid w:val="00C23CA7"/>
    <w:rsid w:val="00C25075"/>
    <w:rsid w:val="00C26450"/>
    <w:rsid w:val="00C26A4C"/>
    <w:rsid w:val="00C27851"/>
    <w:rsid w:val="00C27897"/>
    <w:rsid w:val="00C27E58"/>
    <w:rsid w:val="00C307AF"/>
    <w:rsid w:val="00C30EFD"/>
    <w:rsid w:val="00C31854"/>
    <w:rsid w:val="00C31A78"/>
    <w:rsid w:val="00C31B9B"/>
    <w:rsid w:val="00C322DC"/>
    <w:rsid w:val="00C322DF"/>
    <w:rsid w:val="00C326FD"/>
    <w:rsid w:val="00C334D5"/>
    <w:rsid w:val="00C33656"/>
    <w:rsid w:val="00C3483B"/>
    <w:rsid w:val="00C35BCC"/>
    <w:rsid w:val="00C35F54"/>
    <w:rsid w:val="00C369DE"/>
    <w:rsid w:val="00C36D2F"/>
    <w:rsid w:val="00C36FF2"/>
    <w:rsid w:val="00C3716F"/>
    <w:rsid w:val="00C37A0A"/>
    <w:rsid w:val="00C37B41"/>
    <w:rsid w:val="00C37B7D"/>
    <w:rsid w:val="00C4080F"/>
    <w:rsid w:val="00C4293E"/>
    <w:rsid w:val="00C42954"/>
    <w:rsid w:val="00C43CCC"/>
    <w:rsid w:val="00C44057"/>
    <w:rsid w:val="00C44070"/>
    <w:rsid w:val="00C4430B"/>
    <w:rsid w:val="00C44A47"/>
    <w:rsid w:val="00C44A69"/>
    <w:rsid w:val="00C44B81"/>
    <w:rsid w:val="00C464E1"/>
    <w:rsid w:val="00C46B1C"/>
    <w:rsid w:val="00C4752E"/>
    <w:rsid w:val="00C47CC6"/>
    <w:rsid w:val="00C47E2D"/>
    <w:rsid w:val="00C50074"/>
    <w:rsid w:val="00C509EC"/>
    <w:rsid w:val="00C50F72"/>
    <w:rsid w:val="00C5199E"/>
    <w:rsid w:val="00C520FF"/>
    <w:rsid w:val="00C52103"/>
    <w:rsid w:val="00C5227F"/>
    <w:rsid w:val="00C52D0C"/>
    <w:rsid w:val="00C53C62"/>
    <w:rsid w:val="00C550EE"/>
    <w:rsid w:val="00C55130"/>
    <w:rsid w:val="00C558B8"/>
    <w:rsid w:val="00C56B2F"/>
    <w:rsid w:val="00C56E28"/>
    <w:rsid w:val="00C56E5E"/>
    <w:rsid w:val="00C574C6"/>
    <w:rsid w:val="00C577FC"/>
    <w:rsid w:val="00C57EDC"/>
    <w:rsid w:val="00C60B7A"/>
    <w:rsid w:val="00C60FD9"/>
    <w:rsid w:val="00C62462"/>
    <w:rsid w:val="00C62DEE"/>
    <w:rsid w:val="00C62E2A"/>
    <w:rsid w:val="00C63506"/>
    <w:rsid w:val="00C63585"/>
    <w:rsid w:val="00C63710"/>
    <w:rsid w:val="00C63E8A"/>
    <w:rsid w:val="00C64716"/>
    <w:rsid w:val="00C64E6C"/>
    <w:rsid w:val="00C67C42"/>
    <w:rsid w:val="00C67E1B"/>
    <w:rsid w:val="00C718AE"/>
    <w:rsid w:val="00C72110"/>
    <w:rsid w:val="00C72E43"/>
    <w:rsid w:val="00C72E4A"/>
    <w:rsid w:val="00C73945"/>
    <w:rsid w:val="00C73EDF"/>
    <w:rsid w:val="00C741E4"/>
    <w:rsid w:val="00C742CF"/>
    <w:rsid w:val="00C752B0"/>
    <w:rsid w:val="00C75587"/>
    <w:rsid w:val="00C75E02"/>
    <w:rsid w:val="00C77000"/>
    <w:rsid w:val="00C77004"/>
    <w:rsid w:val="00C77196"/>
    <w:rsid w:val="00C77A20"/>
    <w:rsid w:val="00C77F43"/>
    <w:rsid w:val="00C81276"/>
    <w:rsid w:val="00C8184C"/>
    <w:rsid w:val="00C81B5E"/>
    <w:rsid w:val="00C823A8"/>
    <w:rsid w:val="00C824B4"/>
    <w:rsid w:val="00C82597"/>
    <w:rsid w:val="00C82D60"/>
    <w:rsid w:val="00C83011"/>
    <w:rsid w:val="00C8352E"/>
    <w:rsid w:val="00C83C6C"/>
    <w:rsid w:val="00C83D22"/>
    <w:rsid w:val="00C845DA"/>
    <w:rsid w:val="00C85B81"/>
    <w:rsid w:val="00C85E2E"/>
    <w:rsid w:val="00C86859"/>
    <w:rsid w:val="00C87145"/>
    <w:rsid w:val="00C87612"/>
    <w:rsid w:val="00C901B7"/>
    <w:rsid w:val="00C904CF"/>
    <w:rsid w:val="00C90D57"/>
    <w:rsid w:val="00C91073"/>
    <w:rsid w:val="00C91215"/>
    <w:rsid w:val="00C91386"/>
    <w:rsid w:val="00C923BF"/>
    <w:rsid w:val="00C92E81"/>
    <w:rsid w:val="00C93014"/>
    <w:rsid w:val="00C934F9"/>
    <w:rsid w:val="00C93AD9"/>
    <w:rsid w:val="00C93D5D"/>
    <w:rsid w:val="00C93FE1"/>
    <w:rsid w:val="00C940D2"/>
    <w:rsid w:val="00C94AD3"/>
    <w:rsid w:val="00C95493"/>
    <w:rsid w:val="00C955BE"/>
    <w:rsid w:val="00C9644F"/>
    <w:rsid w:val="00C9737B"/>
    <w:rsid w:val="00C97AD5"/>
    <w:rsid w:val="00C97D1C"/>
    <w:rsid w:val="00CA0146"/>
    <w:rsid w:val="00CA21ED"/>
    <w:rsid w:val="00CA2473"/>
    <w:rsid w:val="00CA29C1"/>
    <w:rsid w:val="00CA2C7B"/>
    <w:rsid w:val="00CA2E5F"/>
    <w:rsid w:val="00CA36C0"/>
    <w:rsid w:val="00CA3CAA"/>
    <w:rsid w:val="00CA3E98"/>
    <w:rsid w:val="00CA439B"/>
    <w:rsid w:val="00CA4D4B"/>
    <w:rsid w:val="00CA5C1D"/>
    <w:rsid w:val="00CA6593"/>
    <w:rsid w:val="00CA779A"/>
    <w:rsid w:val="00CA7B69"/>
    <w:rsid w:val="00CA7C71"/>
    <w:rsid w:val="00CB08C7"/>
    <w:rsid w:val="00CB09A7"/>
    <w:rsid w:val="00CB15F5"/>
    <w:rsid w:val="00CB1902"/>
    <w:rsid w:val="00CB1AFC"/>
    <w:rsid w:val="00CB1F5B"/>
    <w:rsid w:val="00CB3883"/>
    <w:rsid w:val="00CB47F5"/>
    <w:rsid w:val="00CB495D"/>
    <w:rsid w:val="00CB5C97"/>
    <w:rsid w:val="00CB650E"/>
    <w:rsid w:val="00CB716D"/>
    <w:rsid w:val="00CC0BAC"/>
    <w:rsid w:val="00CC0E01"/>
    <w:rsid w:val="00CC1898"/>
    <w:rsid w:val="00CC19A4"/>
    <w:rsid w:val="00CC19E5"/>
    <w:rsid w:val="00CC1BEA"/>
    <w:rsid w:val="00CC2A17"/>
    <w:rsid w:val="00CC3C45"/>
    <w:rsid w:val="00CC3EDE"/>
    <w:rsid w:val="00CC431F"/>
    <w:rsid w:val="00CC44A1"/>
    <w:rsid w:val="00CC472A"/>
    <w:rsid w:val="00CC4779"/>
    <w:rsid w:val="00CC47C9"/>
    <w:rsid w:val="00CC49FA"/>
    <w:rsid w:val="00CC4F61"/>
    <w:rsid w:val="00CC4FC9"/>
    <w:rsid w:val="00CC5C94"/>
    <w:rsid w:val="00CC5F87"/>
    <w:rsid w:val="00CC68C2"/>
    <w:rsid w:val="00CC71F4"/>
    <w:rsid w:val="00CD1D2F"/>
    <w:rsid w:val="00CD1F13"/>
    <w:rsid w:val="00CD2183"/>
    <w:rsid w:val="00CD2835"/>
    <w:rsid w:val="00CD357C"/>
    <w:rsid w:val="00CD594B"/>
    <w:rsid w:val="00CD5A78"/>
    <w:rsid w:val="00CD6A2B"/>
    <w:rsid w:val="00CD77F1"/>
    <w:rsid w:val="00CE0EC6"/>
    <w:rsid w:val="00CE0F6B"/>
    <w:rsid w:val="00CE13FF"/>
    <w:rsid w:val="00CE15A2"/>
    <w:rsid w:val="00CE1617"/>
    <w:rsid w:val="00CE179F"/>
    <w:rsid w:val="00CE2B39"/>
    <w:rsid w:val="00CE38D5"/>
    <w:rsid w:val="00CE4A56"/>
    <w:rsid w:val="00CE4E57"/>
    <w:rsid w:val="00CE65B9"/>
    <w:rsid w:val="00CE6A31"/>
    <w:rsid w:val="00CE6C31"/>
    <w:rsid w:val="00CE6FC4"/>
    <w:rsid w:val="00CE7603"/>
    <w:rsid w:val="00CE7B08"/>
    <w:rsid w:val="00CE7B3C"/>
    <w:rsid w:val="00CE7EAE"/>
    <w:rsid w:val="00CE7F80"/>
    <w:rsid w:val="00CF0663"/>
    <w:rsid w:val="00CF1289"/>
    <w:rsid w:val="00CF1F60"/>
    <w:rsid w:val="00CF2542"/>
    <w:rsid w:val="00CF27D2"/>
    <w:rsid w:val="00CF2C5A"/>
    <w:rsid w:val="00CF2EA1"/>
    <w:rsid w:val="00CF47D0"/>
    <w:rsid w:val="00CF52B1"/>
    <w:rsid w:val="00CF59B1"/>
    <w:rsid w:val="00CF691C"/>
    <w:rsid w:val="00CF6DCA"/>
    <w:rsid w:val="00CF7BC3"/>
    <w:rsid w:val="00D00063"/>
    <w:rsid w:val="00D01790"/>
    <w:rsid w:val="00D03445"/>
    <w:rsid w:val="00D03D4C"/>
    <w:rsid w:val="00D0426E"/>
    <w:rsid w:val="00D04A32"/>
    <w:rsid w:val="00D04D94"/>
    <w:rsid w:val="00D0538A"/>
    <w:rsid w:val="00D05397"/>
    <w:rsid w:val="00D05E2B"/>
    <w:rsid w:val="00D05F60"/>
    <w:rsid w:val="00D062BB"/>
    <w:rsid w:val="00D066F8"/>
    <w:rsid w:val="00D067AD"/>
    <w:rsid w:val="00D06BF4"/>
    <w:rsid w:val="00D07358"/>
    <w:rsid w:val="00D07493"/>
    <w:rsid w:val="00D07AEF"/>
    <w:rsid w:val="00D07F9D"/>
    <w:rsid w:val="00D105AD"/>
    <w:rsid w:val="00D10D94"/>
    <w:rsid w:val="00D10EB2"/>
    <w:rsid w:val="00D110AF"/>
    <w:rsid w:val="00D11247"/>
    <w:rsid w:val="00D113B6"/>
    <w:rsid w:val="00D1156E"/>
    <w:rsid w:val="00D11F4E"/>
    <w:rsid w:val="00D125A2"/>
    <w:rsid w:val="00D12908"/>
    <w:rsid w:val="00D13039"/>
    <w:rsid w:val="00D13224"/>
    <w:rsid w:val="00D13736"/>
    <w:rsid w:val="00D139BD"/>
    <w:rsid w:val="00D14374"/>
    <w:rsid w:val="00D1576C"/>
    <w:rsid w:val="00D158FF"/>
    <w:rsid w:val="00D15DBB"/>
    <w:rsid w:val="00D1639D"/>
    <w:rsid w:val="00D16532"/>
    <w:rsid w:val="00D16585"/>
    <w:rsid w:val="00D1750A"/>
    <w:rsid w:val="00D17C0D"/>
    <w:rsid w:val="00D20670"/>
    <w:rsid w:val="00D20BDD"/>
    <w:rsid w:val="00D213D9"/>
    <w:rsid w:val="00D217D4"/>
    <w:rsid w:val="00D218F2"/>
    <w:rsid w:val="00D21C5C"/>
    <w:rsid w:val="00D21EC9"/>
    <w:rsid w:val="00D228A6"/>
    <w:rsid w:val="00D2463B"/>
    <w:rsid w:val="00D24937"/>
    <w:rsid w:val="00D24D97"/>
    <w:rsid w:val="00D24EFA"/>
    <w:rsid w:val="00D252AF"/>
    <w:rsid w:val="00D267F4"/>
    <w:rsid w:val="00D26A2D"/>
    <w:rsid w:val="00D271B6"/>
    <w:rsid w:val="00D274D4"/>
    <w:rsid w:val="00D2760C"/>
    <w:rsid w:val="00D276D8"/>
    <w:rsid w:val="00D27E2A"/>
    <w:rsid w:val="00D27F26"/>
    <w:rsid w:val="00D27FB6"/>
    <w:rsid w:val="00D30921"/>
    <w:rsid w:val="00D30BC4"/>
    <w:rsid w:val="00D32AC5"/>
    <w:rsid w:val="00D32C0F"/>
    <w:rsid w:val="00D32FB6"/>
    <w:rsid w:val="00D33310"/>
    <w:rsid w:val="00D333CC"/>
    <w:rsid w:val="00D33FB5"/>
    <w:rsid w:val="00D33FFD"/>
    <w:rsid w:val="00D340BC"/>
    <w:rsid w:val="00D346CB"/>
    <w:rsid w:val="00D34BFE"/>
    <w:rsid w:val="00D34D9A"/>
    <w:rsid w:val="00D35C76"/>
    <w:rsid w:val="00D36F6D"/>
    <w:rsid w:val="00D37F43"/>
    <w:rsid w:val="00D4018F"/>
    <w:rsid w:val="00D405DF"/>
    <w:rsid w:val="00D40774"/>
    <w:rsid w:val="00D4142F"/>
    <w:rsid w:val="00D4263B"/>
    <w:rsid w:val="00D42DC6"/>
    <w:rsid w:val="00D43CDF"/>
    <w:rsid w:val="00D4401E"/>
    <w:rsid w:val="00D4465B"/>
    <w:rsid w:val="00D4477F"/>
    <w:rsid w:val="00D44A6F"/>
    <w:rsid w:val="00D44B3D"/>
    <w:rsid w:val="00D44EDA"/>
    <w:rsid w:val="00D453FA"/>
    <w:rsid w:val="00D46417"/>
    <w:rsid w:val="00D46681"/>
    <w:rsid w:val="00D50909"/>
    <w:rsid w:val="00D50BD8"/>
    <w:rsid w:val="00D51323"/>
    <w:rsid w:val="00D525C4"/>
    <w:rsid w:val="00D52648"/>
    <w:rsid w:val="00D5286C"/>
    <w:rsid w:val="00D52AB6"/>
    <w:rsid w:val="00D52B1B"/>
    <w:rsid w:val="00D52B9E"/>
    <w:rsid w:val="00D52C5A"/>
    <w:rsid w:val="00D52D7F"/>
    <w:rsid w:val="00D5345B"/>
    <w:rsid w:val="00D53D6B"/>
    <w:rsid w:val="00D53EB9"/>
    <w:rsid w:val="00D547EF"/>
    <w:rsid w:val="00D554B0"/>
    <w:rsid w:val="00D55CC3"/>
    <w:rsid w:val="00D55D16"/>
    <w:rsid w:val="00D55DC6"/>
    <w:rsid w:val="00D55EF1"/>
    <w:rsid w:val="00D56587"/>
    <w:rsid w:val="00D5724B"/>
    <w:rsid w:val="00D60636"/>
    <w:rsid w:val="00D60F1D"/>
    <w:rsid w:val="00D61085"/>
    <w:rsid w:val="00D613B7"/>
    <w:rsid w:val="00D61D80"/>
    <w:rsid w:val="00D626DA"/>
    <w:rsid w:val="00D62D7F"/>
    <w:rsid w:val="00D63299"/>
    <w:rsid w:val="00D63975"/>
    <w:rsid w:val="00D63E1C"/>
    <w:rsid w:val="00D6426D"/>
    <w:rsid w:val="00D64283"/>
    <w:rsid w:val="00D645D4"/>
    <w:rsid w:val="00D6693B"/>
    <w:rsid w:val="00D66B8D"/>
    <w:rsid w:val="00D670C5"/>
    <w:rsid w:val="00D678DF"/>
    <w:rsid w:val="00D70176"/>
    <w:rsid w:val="00D7054A"/>
    <w:rsid w:val="00D70679"/>
    <w:rsid w:val="00D71B6E"/>
    <w:rsid w:val="00D73ECA"/>
    <w:rsid w:val="00D74715"/>
    <w:rsid w:val="00D75084"/>
    <w:rsid w:val="00D75D70"/>
    <w:rsid w:val="00D76511"/>
    <w:rsid w:val="00D76BB9"/>
    <w:rsid w:val="00D76EB0"/>
    <w:rsid w:val="00D770E5"/>
    <w:rsid w:val="00D77A56"/>
    <w:rsid w:val="00D81EF0"/>
    <w:rsid w:val="00D82376"/>
    <w:rsid w:val="00D8290D"/>
    <w:rsid w:val="00D82C8B"/>
    <w:rsid w:val="00D82E22"/>
    <w:rsid w:val="00D8362B"/>
    <w:rsid w:val="00D83B5A"/>
    <w:rsid w:val="00D843DF"/>
    <w:rsid w:val="00D8527C"/>
    <w:rsid w:val="00D85A32"/>
    <w:rsid w:val="00D865E1"/>
    <w:rsid w:val="00D87308"/>
    <w:rsid w:val="00D908C3"/>
    <w:rsid w:val="00D909B5"/>
    <w:rsid w:val="00D90F1D"/>
    <w:rsid w:val="00D910E5"/>
    <w:rsid w:val="00D92F12"/>
    <w:rsid w:val="00D92FAE"/>
    <w:rsid w:val="00D93506"/>
    <w:rsid w:val="00D94ABD"/>
    <w:rsid w:val="00D95281"/>
    <w:rsid w:val="00D955CF"/>
    <w:rsid w:val="00D959DA"/>
    <w:rsid w:val="00D95FB9"/>
    <w:rsid w:val="00D96749"/>
    <w:rsid w:val="00D96B20"/>
    <w:rsid w:val="00D96F8B"/>
    <w:rsid w:val="00D96FF3"/>
    <w:rsid w:val="00D9732E"/>
    <w:rsid w:val="00D97457"/>
    <w:rsid w:val="00D975D8"/>
    <w:rsid w:val="00D977EA"/>
    <w:rsid w:val="00DA084D"/>
    <w:rsid w:val="00DA0891"/>
    <w:rsid w:val="00DA0A89"/>
    <w:rsid w:val="00DA0FA9"/>
    <w:rsid w:val="00DA1A8E"/>
    <w:rsid w:val="00DA205A"/>
    <w:rsid w:val="00DA289A"/>
    <w:rsid w:val="00DA2B53"/>
    <w:rsid w:val="00DA3157"/>
    <w:rsid w:val="00DA34D4"/>
    <w:rsid w:val="00DA51AB"/>
    <w:rsid w:val="00DA55E7"/>
    <w:rsid w:val="00DA62C4"/>
    <w:rsid w:val="00DA6580"/>
    <w:rsid w:val="00DA6E98"/>
    <w:rsid w:val="00DA6EBB"/>
    <w:rsid w:val="00DA7BB9"/>
    <w:rsid w:val="00DB027C"/>
    <w:rsid w:val="00DB0623"/>
    <w:rsid w:val="00DB0E77"/>
    <w:rsid w:val="00DB1DCB"/>
    <w:rsid w:val="00DB1FF0"/>
    <w:rsid w:val="00DB2080"/>
    <w:rsid w:val="00DB29AC"/>
    <w:rsid w:val="00DB3391"/>
    <w:rsid w:val="00DB4B27"/>
    <w:rsid w:val="00DB50FA"/>
    <w:rsid w:val="00DB53A5"/>
    <w:rsid w:val="00DB5D37"/>
    <w:rsid w:val="00DB7683"/>
    <w:rsid w:val="00DC0296"/>
    <w:rsid w:val="00DC0D16"/>
    <w:rsid w:val="00DC0DA4"/>
    <w:rsid w:val="00DC0ECF"/>
    <w:rsid w:val="00DC1308"/>
    <w:rsid w:val="00DC19B7"/>
    <w:rsid w:val="00DC3A45"/>
    <w:rsid w:val="00DC3E97"/>
    <w:rsid w:val="00DC3EA2"/>
    <w:rsid w:val="00DC45A4"/>
    <w:rsid w:val="00DC4CE0"/>
    <w:rsid w:val="00DC50DF"/>
    <w:rsid w:val="00DC5918"/>
    <w:rsid w:val="00DC5B6B"/>
    <w:rsid w:val="00DC7695"/>
    <w:rsid w:val="00DD0271"/>
    <w:rsid w:val="00DD07A6"/>
    <w:rsid w:val="00DD1522"/>
    <w:rsid w:val="00DD17E5"/>
    <w:rsid w:val="00DD1840"/>
    <w:rsid w:val="00DD1907"/>
    <w:rsid w:val="00DD2E93"/>
    <w:rsid w:val="00DD4080"/>
    <w:rsid w:val="00DD4360"/>
    <w:rsid w:val="00DD586E"/>
    <w:rsid w:val="00DD5B27"/>
    <w:rsid w:val="00DD65D1"/>
    <w:rsid w:val="00DD65FB"/>
    <w:rsid w:val="00DD74FC"/>
    <w:rsid w:val="00DE03C6"/>
    <w:rsid w:val="00DE0C82"/>
    <w:rsid w:val="00DE0DCA"/>
    <w:rsid w:val="00DE12CC"/>
    <w:rsid w:val="00DE1392"/>
    <w:rsid w:val="00DE1666"/>
    <w:rsid w:val="00DE171C"/>
    <w:rsid w:val="00DE1837"/>
    <w:rsid w:val="00DE183A"/>
    <w:rsid w:val="00DE210D"/>
    <w:rsid w:val="00DE22D1"/>
    <w:rsid w:val="00DE24A0"/>
    <w:rsid w:val="00DE2A45"/>
    <w:rsid w:val="00DE2B8C"/>
    <w:rsid w:val="00DE2E37"/>
    <w:rsid w:val="00DE347C"/>
    <w:rsid w:val="00DE397B"/>
    <w:rsid w:val="00DE3EA7"/>
    <w:rsid w:val="00DE420F"/>
    <w:rsid w:val="00DE4F1F"/>
    <w:rsid w:val="00DE587B"/>
    <w:rsid w:val="00DE60D1"/>
    <w:rsid w:val="00DE6221"/>
    <w:rsid w:val="00DE68B7"/>
    <w:rsid w:val="00DE6E36"/>
    <w:rsid w:val="00DE6F24"/>
    <w:rsid w:val="00DE721E"/>
    <w:rsid w:val="00DE7B01"/>
    <w:rsid w:val="00DE7D42"/>
    <w:rsid w:val="00DF0066"/>
    <w:rsid w:val="00DF0FB7"/>
    <w:rsid w:val="00DF1993"/>
    <w:rsid w:val="00DF210E"/>
    <w:rsid w:val="00DF2214"/>
    <w:rsid w:val="00DF2381"/>
    <w:rsid w:val="00DF252B"/>
    <w:rsid w:val="00DF2912"/>
    <w:rsid w:val="00DF3BFA"/>
    <w:rsid w:val="00DF4C31"/>
    <w:rsid w:val="00DF558C"/>
    <w:rsid w:val="00DF5F48"/>
    <w:rsid w:val="00DF61B6"/>
    <w:rsid w:val="00DF71D6"/>
    <w:rsid w:val="00DF7AA8"/>
    <w:rsid w:val="00E000CE"/>
    <w:rsid w:val="00E0054C"/>
    <w:rsid w:val="00E00C5E"/>
    <w:rsid w:val="00E01304"/>
    <w:rsid w:val="00E01604"/>
    <w:rsid w:val="00E02579"/>
    <w:rsid w:val="00E028D6"/>
    <w:rsid w:val="00E02B01"/>
    <w:rsid w:val="00E03A0A"/>
    <w:rsid w:val="00E04534"/>
    <w:rsid w:val="00E04B22"/>
    <w:rsid w:val="00E0546D"/>
    <w:rsid w:val="00E06020"/>
    <w:rsid w:val="00E06234"/>
    <w:rsid w:val="00E06465"/>
    <w:rsid w:val="00E0663E"/>
    <w:rsid w:val="00E07391"/>
    <w:rsid w:val="00E10202"/>
    <w:rsid w:val="00E10B57"/>
    <w:rsid w:val="00E10DB1"/>
    <w:rsid w:val="00E11368"/>
    <w:rsid w:val="00E123DE"/>
    <w:rsid w:val="00E13D72"/>
    <w:rsid w:val="00E14215"/>
    <w:rsid w:val="00E14277"/>
    <w:rsid w:val="00E14975"/>
    <w:rsid w:val="00E14F4F"/>
    <w:rsid w:val="00E15F34"/>
    <w:rsid w:val="00E1627C"/>
    <w:rsid w:val="00E16B42"/>
    <w:rsid w:val="00E17636"/>
    <w:rsid w:val="00E17943"/>
    <w:rsid w:val="00E20301"/>
    <w:rsid w:val="00E203A5"/>
    <w:rsid w:val="00E20CA9"/>
    <w:rsid w:val="00E2245B"/>
    <w:rsid w:val="00E225B2"/>
    <w:rsid w:val="00E22654"/>
    <w:rsid w:val="00E22D19"/>
    <w:rsid w:val="00E230BC"/>
    <w:rsid w:val="00E24BDC"/>
    <w:rsid w:val="00E25267"/>
    <w:rsid w:val="00E255E4"/>
    <w:rsid w:val="00E26EA7"/>
    <w:rsid w:val="00E27279"/>
    <w:rsid w:val="00E276A9"/>
    <w:rsid w:val="00E279B4"/>
    <w:rsid w:val="00E27ADD"/>
    <w:rsid w:val="00E30586"/>
    <w:rsid w:val="00E3067D"/>
    <w:rsid w:val="00E30CBF"/>
    <w:rsid w:val="00E30E78"/>
    <w:rsid w:val="00E30F75"/>
    <w:rsid w:val="00E310BF"/>
    <w:rsid w:val="00E315F7"/>
    <w:rsid w:val="00E316F7"/>
    <w:rsid w:val="00E32D8C"/>
    <w:rsid w:val="00E33836"/>
    <w:rsid w:val="00E33A2D"/>
    <w:rsid w:val="00E34A0C"/>
    <w:rsid w:val="00E34CD1"/>
    <w:rsid w:val="00E3558F"/>
    <w:rsid w:val="00E365B4"/>
    <w:rsid w:val="00E3689B"/>
    <w:rsid w:val="00E369AE"/>
    <w:rsid w:val="00E37181"/>
    <w:rsid w:val="00E374AC"/>
    <w:rsid w:val="00E375ED"/>
    <w:rsid w:val="00E40932"/>
    <w:rsid w:val="00E415D3"/>
    <w:rsid w:val="00E41771"/>
    <w:rsid w:val="00E41AB9"/>
    <w:rsid w:val="00E422E6"/>
    <w:rsid w:val="00E4249D"/>
    <w:rsid w:val="00E432D6"/>
    <w:rsid w:val="00E43A37"/>
    <w:rsid w:val="00E43BD9"/>
    <w:rsid w:val="00E44229"/>
    <w:rsid w:val="00E4462A"/>
    <w:rsid w:val="00E44681"/>
    <w:rsid w:val="00E449A4"/>
    <w:rsid w:val="00E44EFF"/>
    <w:rsid w:val="00E45CBB"/>
    <w:rsid w:val="00E4696F"/>
    <w:rsid w:val="00E46DBB"/>
    <w:rsid w:val="00E47348"/>
    <w:rsid w:val="00E4799D"/>
    <w:rsid w:val="00E47B45"/>
    <w:rsid w:val="00E47D2A"/>
    <w:rsid w:val="00E500D2"/>
    <w:rsid w:val="00E5070D"/>
    <w:rsid w:val="00E514D2"/>
    <w:rsid w:val="00E52C6E"/>
    <w:rsid w:val="00E535E5"/>
    <w:rsid w:val="00E54202"/>
    <w:rsid w:val="00E54515"/>
    <w:rsid w:val="00E54EE6"/>
    <w:rsid w:val="00E558BB"/>
    <w:rsid w:val="00E55BD4"/>
    <w:rsid w:val="00E55EB8"/>
    <w:rsid w:val="00E55F3B"/>
    <w:rsid w:val="00E560AE"/>
    <w:rsid w:val="00E56DE6"/>
    <w:rsid w:val="00E56E97"/>
    <w:rsid w:val="00E6010C"/>
    <w:rsid w:val="00E60160"/>
    <w:rsid w:val="00E60368"/>
    <w:rsid w:val="00E60E51"/>
    <w:rsid w:val="00E61B32"/>
    <w:rsid w:val="00E61B99"/>
    <w:rsid w:val="00E62A13"/>
    <w:rsid w:val="00E632DD"/>
    <w:rsid w:val="00E6350C"/>
    <w:rsid w:val="00E64242"/>
    <w:rsid w:val="00E64994"/>
    <w:rsid w:val="00E64E3D"/>
    <w:rsid w:val="00E64EC7"/>
    <w:rsid w:val="00E64F6E"/>
    <w:rsid w:val="00E65993"/>
    <w:rsid w:val="00E65CCE"/>
    <w:rsid w:val="00E65F55"/>
    <w:rsid w:val="00E66138"/>
    <w:rsid w:val="00E66F77"/>
    <w:rsid w:val="00E672B7"/>
    <w:rsid w:val="00E67907"/>
    <w:rsid w:val="00E70367"/>
    <w:rsid w:val="00E704AD"/>
    <w:rsid w:val="00E70F6F"/>
    <w:rsid w:val="00E719C3"/>
    <w:rsid w:val="00E7246C"/>
    <w:rsid w:val="00E72BA8"/>
    <w:rsid w:val="00E72C45"/>
    <w:rsid w:val="00E72ECA"/>
    <w:rsid w:val="00E73939"/>
    <w:rsid w:val="00E74B1D"/>
    <w:rsid w:val="00E75503"/>
    <w:rsid w:val="00E75789"/>
    <w:rsid w:val="00E75E2D"/>
    <w:rsid w:val="00E75FA0"/>
    <w:rsid w:val="00E76D9D"/>
    <w:rsid w:val="00E77344"/>
    <w:rsid w:val="00E775D9"/>
    <w:rsid w:val="00E80525"/>
    <w:rsid w:val="00E814C0"/>
    <w:rsid w:val="00E827B1"/>
    <w:rsid w:val="00E82DA7"/>
    <w:rsid w:val="00E82DB5"/>
    <w:rsid w:val="00E83156"/>
    <w:rsid w:val="00E83A1E"/>
    <w:rsid w:val="00E83C71"/>
    <w:rsid w:val="00E83E0D"/>
    <w:rsid w:val="00E83E47"/>
    <w:rsid w:val="00E840AD"/>
    <w:rsid w:val="00E84B43"/>
    <w:rsid w:val="00E84DB8"/>
    <w:rsid w:val="00E8532C"/>
    <w:rsid w:val="00E85DC6"/>
    <w:rsid w:val="00E87CD8"/>
    <w:rsid w:val="00E9132A"/>
    <w:rsid w:val="00E91626"/>
    <w:rsid w:val="00E91AA4"/>
    <w:rsid w:val="00E92626"/>
    <w:rsid w:val="00E92D01"/>
    <w:rsid w:val="00E92D60"/>
    <w:rsid w:val="00E937C1"/>
    <w:rsid w:val="00E94713"/>
    <w:rsid w:val="00E94731"/>
    <w:rsid w:val="00E94882"/>
    <w:rsid w:val="00E94EE2"/>
    <w:rsid w:val="00E950C8"/>
    <w:rsid w:val="00E9620D"/>
    <w:rsid w:val="00E96AFF"/>
    <w:rsid w:val="00E974DD"/>
    <w:rsid w:val="00E9778E"/>
    <w:rsid w:val="00E97A52"/>
    <w:rsid w:val="00EA0229"/>
    <w:rsid w:val="00EA0B1D"/>
    <w:rsid w:val="00EA28DF"/>
    <w:rsid w:val="00EA2D2B"/>
    <w:rsid w:val="00EA328E"/>
    <w:rsid w:val="00EA5C81"/>
    <w:rsid w:val="00EA6040"/>
    <w:rsid w:val="00EB087B"/>
    <w:rsid w:val="00EB21E8"/>
    <w:rsid w:val="00EB2D1C"/>
    <w:rsid w:val="00EB3100"/>
    <w:rsid w:val="00EB33A1"/>
    <w:rsid w:val="00EB3548"/>
    <w:rsid w:val="00EB39BE"/>
    <w:rsid w:val="00EB3A32"/>
    <w:rsid w:val="00EB3F7A"/>
    <w:rsid w:val="00EB4223"/>
    <w:rsid w:val="00EB4F4D"/>
    <w:rsid w:val="00EB5F22"/>
    <w:rsid w:val="00EB784A"/>
    <w:rsid w:val="00EB7E31"/>
    <w:rsid w:val="00EC0707"/>
    <w:rsid w:val="00EC0761"/>
    <w:rsid w:val="00EC137D"/>
    <w:rsid w:val="00EC1BDD"/>
    <w:rsid w:val="00EC1BF3"/>
    <w:rsid w:val="00EC1D64"/>
    <w:rsid w:val="00EC22BF"/>
    <w:rsid w:val="00EC23AD"/>
    <w:rsid w:val="00EC2911"/>
    <w:rsid w:val="00EC2CDA"/>
    <w:rsid w:val="00EC3400"/>
    <w:rsid w:val="00EC3E61"/>
    <w:rsid w:val="00EC4F7C"/>
    <w:rsid w:val="00EC54A1"/>
    <w:rsid w:val="00EC58C7"/>
    <w:rsid w:val="00EC6075"/>
    <w:rsid w:val="00EC6A3D"/>
    <w:rsid w:val="00EC7CD9"/>
    <w:rsid w:val="00ED0AB7"/>
    <w:rsid w:val="00ED2E2E"/>
    <w:rsid w:val="00ED35D7"/>
    <w:rsid w:val="00ED36C7"/>
    <w:rsid w:val="00ED3B56"/>
    <w:rsid w:val="00ED3DF5"/>
    <w:rsid w:val="00ED531B"/>
    <w:rsid w:val="00ED5D7F"/>
    <w:rsid w:val="00ED6316"/>
    <w:rsid w:val="00ED66ED"/>
    <w:rsid w:val="00ED7FA1"/>
    <w:rsid w:val="00EE050F"/>
    <w:rsid w:val="00EE0562"/>
    <w:rsid w:val="00EE0982"/>
    <w:rsid w:val="00EE12A0"/>
    <w:rsid w:val="00EE15C2"/>
    <w:rsid w:val="00EE1868"/>
    <w:rsid w:val="00EE28BD"/>
    <w:rsid w:val="00EE2AA3"/>
    <w:rsid w:val="00EE2BCA"/>
    <w:rsid w:val="00EE3859"/>
    <w:rsid w:val="00EE3981"/>
    <w:rsid w:val="00EE3A42"/>
    <w:rsid w:val="00EE4D74"/>
    <w:rsid w:val="00EE50B9"/>
    <w:rsid w:val="00EE52F0"/>
    <w:rsid w:val="00EE533C"/>
    <w:rsid w:val="00EE58C0"/>
    <w:rsid w:val="00EE691C"/>
    <w:rsid w:val="00EE6EE3"/>
    <w:rsid w:val="00EE72F6"/>
    <w:rsid w:val="00EE78DB"/>
    <w:rsid w:val="00EE797F"/>
    <w:rsid w:val="00EF0200"/>
    <w:rsid w:val="00EF048F"/>
    <w:rsid w:val="00EF050B"/>
    <w:rsid w:val="00EF0541"/>
    <w:rsid w:val="00EF167C"/>
    <w:rsid w:val="00EF2E79"/>
    <w:rsid w:val="00EF2EB1"/>
    <w:rsid w:val="00EF351F"/>
    <w:rsid w:val="00EF4241"/>
    <w:rsid w:val="00EF4700"/>
    <w:rsid w:val="00EF489F"/>
    <w:rsid w:val="00EF5694"/>
    <w:rsid w:val="00EF59A5"/>
    <w:rsid w:val="00EF5F64"/>
    <w:rsid w:val="00EF7B2D"/>
    <w:rsid w:val="00EF7E47"/>
    <w:rsid w:val="00EF7F78"/>
    <w:rsid w:val="00EF7FE1"/>
    <w:rsid w:val="00F000A2"/>
    <w:rsid w:val="00F01620"/>
    <w:rsid w:val="00F0251C"/>
    <w:rsid w:val="00F027FD"/>
    <w:rsid w:val="00F0285D"/>
    <w:rsid w:val="00F039AA"/>
    <w:rsid w:val="00F042AD"/>
    <w:rsid w:val="00F04A10"/>
    <w:rsid w:val="00F04BE3"/>
    <w:rsid w:val="00F04FFC"/>
    <w:rsid w:val="00F05813"/>
    <w:rsid w:val="00F06A27"/>
    <w:rsid w:val="00F1007D"/>
    <w:rsid w:val="00F1055D"/>
    <w:rsid w:val="00F109C0"/>
    <w:rsid w:val="00F1142A"/>
    <w:rsid w:val="00F1156F"/>
    <w:rsid w:val="00F117BD"/>
    <w:rsid w:val="00F118B4"/>
    <w:rsid w:val="00F1217E"/>
    <w:rsid w:val="00F122B0"/>
    <w:rsid w:val="00F12C17"/>
    <w:rsid w:val="00F13507"/>
    <w:rsid w:val="00F13744"/>
    <w:rsid w:val="00F1548C"/>
    <w:rsid w:val="00F155F8"/>
    <w:rsid w:val="00F15662"/>
    <w:rsid w:val="00F15680"/>
    <w:rsid w:val="00F15A6F"/>
    <w:rsid w:val="00F16460"/>
    <w:rsid w:val="00F16CD0"/>
    <w:rsid w:val="00F17A96"/>
    <w:rsid w:val="00F17ED4"/>
    <w:rsid w:val="00F20DF0"/>
    <w:rsid w:val="00F211A2"/>
    <w:rsid w:val="00F212F7"/>
    <w:rsid w:val="00F21FDF"/>
    <w:rsid w:val="00F220F9"/>
    <w:rsid w:val="00F22EB6"/>
    <w:rsid w:val="00F23393"/>
    <w:rsid w:val="00F234D7"/>
    <w:rsid w:val="00F235D4"/>
    <w:rsid w:val="00F23952"/>
    <w:rsid w:val="00F248EA"/>
    <w:rsid w:val="00F252AF"/>
    <w:rsid w:val="00F252C0"/>
    <w:rsid w:val="00F2538E"/>
    <w:rsid w:val="00F25CA4"/>
    <w:rsid w:val="00F25E65"/>
    <w:rsid w:val="00F2621E"/>
    <w:rsid w:val="00F26815"/>
    <w:rsid w:val="00F271F0"/>
    <w:rsid w:val="00F27480"/>
    <w:rsid w:val="00F276FE"/>
    <w:rsid w:val="00F27A2E"/>
    <w:rsid w:val="00F30003"/>
    <w:rsid w:val="00F30AA8"/>
    <w:rsid w:val="00F31D45"/>
    <w:rsid w:val="00F3236D"/>
    <w:rsid w:val="00F329E4"/>
    <w:rsid w:val="00F32A3F"/>
    <w:rsid w:val="00F32F78"/>
    <w:rsid w:val="00F339B2"/>
    <w:rsid w:val="00F33DC3"/>
    <w:rsid w:val="00F34865"/>
    <w:rsid w:val="00F34F9F"/>
    <w:rsid w:val="00F3518C"/>
    <w:rsid w:val="00F351FC"/>
    <w:rsid w:val="00F35646"/>
    <w:rsid w:val="00F35D38"/>
    <w:rsid w:val="00F36243"/>
    <w:rsid w:val="00F37AEC"/>
    <w:rsid w:val="00F37F81"/>
    <w:rsid w:val="00F40175"/>
    <w:rsid w:val="00F4019A"/>
    <w:rsid w:val="00F40288"/>
    <w:rsid w:val="00F40BB6"/>
    <w:rsid w:val="00F411F9"/>
    <w:rsid w:val="00F41489"/>
    <w:rsid w:val="00F41B87"/>
    <w:rsid w:val="00F42291"/>
    <w:rsid w:val="00F4232F"/>
    <w:rsid w:val="00F424ED"/>
    <w:rsid w:val="00F42A6B"/>
    <w:rsid w:val="00F43905"/>
    <w:rsid w:val="00F4416F"/>
    <w:rsid w:val="00F4427C"/>
    <w:rsid w:val="00F442D8"/>
    <w:rsid w:val="00F447C3"/>
    <w:rsid w:val="00F448AC"/>
    <w:rsid w:val="00F451F2"/>
    <w:rsid w:val="00F453E2"/>
    <w:rsid w:val="00F45DAC"/>
    <w:rsid w:val="00F46F2D"/>
    <w:rsid w:val="00F47826"/>
    <w:rsid w:val="00F47B56"/>
    <w:rsid w:val="00F50166"/>
    <w:rsid w:val="00F51689"/>
    <w:rsid w:val="00F519BC"/>
    <w:rsid w:val="00F521B3"/>
    <w:rsid w:val="00F529DA"/>
    <w:rsid w:val="00F52A28"/>
    <w:rsid w:val="00F52C23"/>
    <w:rsid w:val="00F52E8A"/>
    <w:rsid w:val="00F5322B"/>
    <w:rsid w:val="00F53438"/>
    <w:rsid w:val="00F554AB"/>
    <w:rsid w:val="00F55737"/>
    <w:rsid w:val="00F56DC5"/>
    <w:rsid w:val="00F56F37"/>
    <w:rsid w:val="00F570CD"/>
    <w:rsid w:val="00F57166"/>
    <w:rsid w:val="00F604BD"/>
    <w:rsid w:val="00F60CC3"/>
    <w:rsid w:val="00F60CD4"/>
    <w:rsid w:val="00F62278"/>
    <w:rsid w:val="00F637C0"/>
    <w:rsid w:val="00F64304"/>
    <w:rsid w:val="00F643BC"/>
    <w:rsid w:val="00F64CD8"/>
    <w:rsid w:val="00F66FF9"/>
    <w:rsid w:val="00F6746E"/>
    <w:rsid w:val="00F67649"/>
    <w:rsid w:val="00F67EC1"/>
    <w:rsid w:val="00F7172C"/>
    <w:rsid w:val="00F719DD"/>
    <w:rsid w:val="00F71C83"/>
    <w:rsid w:val="00F71F75"/>
    <w:rsid w:val="00F7215C"/>
    <w:rsid w:val="00F72828"/>
    <w:rsid w:val="00F72B59"/>
    <w:rsid w:val="00F72B85"/>
    <w:rsid w:val="00F735AC"/>
    <w:rsid w:val="00F738F9"/>
    <w:rsid w:val="00F741B9"/>
    <w:rsid w:val="00F7432A"/>
    <w:rsid w:val="00F74BE5"/>
    <w:rsid w:val="00F74C52"/>
    <w:rsid w:val="00F75798"/>
    <w:rsid w:val="00F75C87"/>
    <w:rsid w:val="00F7686B"/>
    <w:rsid w:val="00F77417"/>
    <w:rsid w:val="00F80890"/>
    <w:rsid w:val="00F81A01"/>
    <w:rsid w:val="00F82689"/>
    <w:rsid w:val="00F82DA0"/>
    <w:rsid w:val="00F8340F"/>
    <w:rsid w:val="00F852C5"/>
    <w:rsid w:val="00F86348"/>
    <w:rsid w:val="00F87921"/>
    <w:rsid w:val="00F87B8F"/>
    <w:rsid w:val="00F900E2"/>
    <w:rsid w:val="00F91B59"/>
    <w:rsid w:val="00F92440"/>
    <w:rsid w:val="00F9282C"/>
    <w:rsid w:val="00F92852"/>
    <w:rsid w:val="00F93E32"/>
    <w:rsid w:val="00F94C0B"/>
    <w:rsid w:val="00F952DF"/>
    <w:rsid w:val="00F9556F"/>
    <w:rsid w:val="00F95E99"/>
    <w:rsid w:val="00F9615D"/>
    <w:rsid w:val="00F96825"/>
    <w:rsid w:val="00FA179C"/>
    <w:rsid w:val="00FA1B4A"/>
    <w:rsid w:val="00FA1CBC"/>
    <w:rsid w:val="00FA212E"/>
    <w:rsid w:val="00FA2886"/>
    <w:rsid w:val="00FA2B35"/>
    <w:rsid w:val="00FA2BE7"/>
    <w:rsid w:val="00FA30C9"/>
    <w:rsid w:val="00FA37F5"/>
    <w:rsid w:val="00FA3CE1"/>
    <w:rsid w:val="00FA4DD3"/>
    <w:rsid w:val="00FA4ED5"/>
    <w:rsid w:val="00FA4EE8"/>
    <w:rsid w:val="00FA5019"/>
    <w:rsid w:val="00FA5209"/>
    <w:rsid w:val="00FA5F87"/>
    <w:rsid w:val="00FA6306"/>
    <w:rsid w:val="00FA6FE7"/>
    <w:rsid w:val="00FB017B"/>
    <w:rsid w:val="00FB0F14"/>
    <w:rsid w:val="00FB0F9E"/>
    <w:rsid w:val="00FB2E32"/>
    <w:rsid w:val="00FB415D"/>
    <w:rsid w:val="00FB43C7"/>
    <w:rsid w:val="00FB470C"/>
    <w:rsid w:val="00FB4BBD"/>
    <w:rsid w:val="00FB5A43"/>
    <w:rsid w:val="00FB6956"/>
    <w:rsid w:val="00FB6CE0"/>
    <w:rsid w:val="00FB6F19"/>
    <w:rsid w:val="00FB7B71"/>
    <w:rsid w:val="00FB7C93"/>
    <w:rsid w:val="00FC044B"/>
    <w:rsid w:val="00FC1212"/>
    <w:rsid w:val="00FC1A09"/>
    <w:rsid w:val="00FC1A42"/>
    <w:rsid w:val="00FC217A"/>
    <w:rsid w:val="00FC2E35"/>
    <w:rsid w:val="00FC2F75"/>
    <w:rsid w:val="00FC3536"/>
    <w:rsid w:val="00FC37F7"/>
    <w:rsid w:val="00FC4093"/>
    <w:rsid w:val="00FC4698"/>
    <w:rsid w:val="00FC4893"/>
    <w:rsid w:val="00FC5B1A"/>
    <w:rsid w:val="00FC645D"/>
    <w:rsid w:val="00FC71A7"/>
    <w:rsid w:val="00FC75F8"/>
    <w:rsid w:val="00FC7A94"/>
    <w:rsid w:val="00FC7EAB"/>
    <w:rsid w:val="00FD00C2"/>
    <w:rsid w:val="00FD0194"/>
    <w:rsid w:val="00FD06BF"/>
    <w:rsid w:val="00FD08EB"/>
    <w:rsid w:val="00FD0DA0"/>
    <w:rsid w:val="00FD111A"/>
    <w:rsid w:val="00FD1135"/>
    <w:rsid w:val="00FD1855"/>
    <w:rsid w:val="00FD36B0"/>
    <w:rsid w:val="00FD5111"/>
    <w:rsid w:val="00FD720C"/>
    <w:rsid w:val="00FD75AD"/>
    <w:rsid w:val="00FD7B99"/>
    <w:rsid w:val="00FE0EFB"/>
    <w:rsid w:val="00FE167F"/>
    <w:rsid w:val="00FE2940"/>
    <w:rsid w:val="00FE2BE1"/>
    <w:rsid w:val="00FE4725"/>
    <w:rsid w:val="00FE4E93"/>
    <w:rsid w:val="00FE5B7D"/>
    <w:rsid w:val="00FE6131"/>
    <w:rsid w:val="00FE6246"/>
    <w:rsid w:val="00FE6352"/>
    <w:rsid w:val="00FE675A"/>
    <w:rsid w:val="00FE738F"/>
    <w:rsid w:val="00FE7447"/>
    <w:rsid w:val="00FE7876"/>
    <w:rsid w:val="00FF0893"/>
    <w:rsid w:val="00FF0D51"/>
    <w:rsid w:val="00FF0F04"/>
    <w:rsid w:val="00FF15B3"/>
    <w:rsid w:val="00FF2206"/>
    <w:rsid w:val="00FF26CD"/>
    <w:rsid w:val="00FF3319"/>
    <w:rsid w:val="00FF33FD"/>
    <w:rsid w:val="00FF354C"/>
    <w:rsid w:val="00FF3DCD"/>
    <w:rsid w:val="00FF4159"/>
    <w:rsid w:val="00FF4F01"/>
    <w:rsid w:val="00FF5748"/>
    <w:rsid w:val="00FF5800"/>
    <w:rsid w:val="00FF5F3A"/>
    <w:rsid w:val="00FF6254"/>
    <w:rsid w:val="00FF67D2"/>
    <w:rsid w:val="00FF6803"/>
    <w:rsid w:val="00FF6C9C"/>
    <w:rsid w:val="00FF73B9"/>
    <w:rsid w:val="00FF75E2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5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75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56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59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DE735B43C966D4C373D496692EFCB5F3C3E551929F660A1CA37299CDDB6CA2665CFB351CB5CBBE3DA9D02C1D82A96DB59C13BADF0G7t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DE735B43C966D4C373D496692EFCB5F3C3E551929F660A1CA37299CDDB6CA2665CFB652CC5EBBE3DA9D02C1D82A96DB59C13BADF0G7t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fu@snzadm.ru" TargetMode="External"/><Relationship Id="rId11" Type="http://schemas.openxmlformats.org/officeDocument/2006/relationships/hyperlink" Target="consultantplus://offline/ref=193DE735B43C966D4C373D496692EFCB5F3C3E551929F660A1CA37299CDDB6CA2665CFB351CB5CBBE3DA9D02C1D82A96DB59C13BADF0G7t1I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193DE735B43C966D4C373D496692EFCB5F3C3E551929F660A1CA37299CDDB6CA2665CFB652CC5EBBE3DA9D02C1D82A96DB59C13BADF0G7t1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3DE735B43C966D4C373D496692EFCB5F3C3B55182FF660A1CA37299CDDB6CA2665CFB453C858B7B7808D06888F238ADE46DE38B3F0715FG8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3828</Words>
  <Characters>21822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Dimik</dc:creator>
  <cp:keywords/>
  <dc:description/>
  <cp:lastModifiedBy>kanashova</cp:lastModifiedBy>
  <cp:revision>2</cp:revision>
  <cp:lastPrinted>2021-01-18T12:10:00Z</cp:lastPrinted>
  <dcterms:created xsi:type="dcterms:W3CDTF">2021-01-19T04:52:00Z</dcterms:created>
  <dcterms:modified xsi:type="dcterms:W3CDTF">2021-01-19T04:52:00Z</dcterms:modified>
</cp:coreProperties>
</file>