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r>
        <w:rPr>
          <w:rFonts w:ascii="Times New Roman" w:hAnsi="Times New Roman"/>
          <w:b/>
          <w:bCs/>
          <w:color w:val="000000"/>
          <w:spacing w:val="-3"/>
          <w:sz w:val="28"/>
          <w:szCs w:val="28"/>
        </w:rPr>
        <w:tab/>
      </w: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ТЕРРИТОРИАЛЬНОЕ  СОГЛАШЕНИЕ</w:t>
      </w:r>
    </w:p>
    <w:p w:rsidR="000B2537" w:rsidRPr="007B799E" w:rsidRDefault="000B2537" w:rsidP="00953E39">
      <w:pPr>
        <w:shd w:val="clear" w:color="auto" w:fill="FFFFFF"/>
        <w:spacing w:after="0" w:line="240" w:lineRule="auto"/>
        <w:ind w:firstLine="709"/>
        <w:jc w:val="center"/>
        <w:rPr>
          <w:rFonts w:ascii="Times New Roman" w:hAnsi="Times New Roman"/>
          <w:sz w:val="28"/>
          <w:szCs w:val="28"/>
        </w:rPr>
      </w:pP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 xml:space="preserve">между  Снежинской городской организацией Российского профсоюза работников атомной энергетики и промышленности, </w:t>
      </w: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 xml:space="preserve">  </w:t>
      </w:r>
      <w:r w:rsidRPr="00B413B0">
        <w:rPr>
          <w:rFonts w:ascii="Times New Roman" w:hAnsi="Times New Roman"/>
          <w:b/>
          <w:bCs/>
          <w:color w:val="000000"/>
          <w:spacing w:val="-3"/>
          <w:sz w:val="28"/>
          <w:szCs w:val="28"/>
        </w:rPr>
        <w:t>Ассоциацией предпринимателей города Снежинска</w:t>
      </w: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5"/>
          <w:sz w:val="28"/>
          <w:szCs w:val="28"/>
        </w:rPr>
      </w:pPr>
      <w:r w:rsidRPr="007B799E">
        <w:rPr>
          <w:rFonts w:ascii="Times New Roman" w:hAnsi="Times New Roman"/>
          <w:b/>
          <w:bCs/>
          <w:color w:val="000000"/>
          <w:spacing w:val="-3"/>
          <w:sz w:val="28"/>
          <w:szCs w:val="28"/>
        </w:rPr>
        <w:t xml:space="preserve">и администрацией </w:t>
      </w:r>
      <w:r w:rsidRPr="007B799E">
        <w:rPr>
          <w:rFonts w:ascii="Times New Roman" w:hAnsi="Times New Roman"/>
          <w:b/>
          <w:bCs/>
          <w:spacing w:val="-1"/>
          <w:sz w:val="28"/>
          <w:szCs w:val="28"/>
        </w:rPr>
        <w:t>Снежинского городского округа</w:t>
      </w:r>
      <w:r w:rsidRPr="007B799E">
        <w:rPr>
          <w:rFonts w:ascii="Times New Roman" w:hAnsi="Times New Roman"/>
          <w:b/>
          <w:bCs/>
          <w:color w:val="000000"/>
          <w:spacing w:val="-5"/>
          <w:sz w:val="28"/>
          <w:szCs w:val="28"/>
        </w:rPr>
        <w:t xml:space="preserve"> </w:t>
      </w:r>
    </w:p>
    <w:p w:rsidR="000B2537" w:rsidRPr="007B799E" w:rsidRDefault="000B2537" w:rsidP="00953E39">
      <w:pPr>
        <w:shd w:val="clear" w:color="auto" w:fill="FFFFFF"/>
        <w:spacing w:after="0" w:line="240" w:lineRule="auto"/>
        <w:ind w:firstLine="709"/>
        <w:jc w:val="center"/>
        <w:rPr>
          <w:rFonts w:ascii="Times New Roman" w:hAnsi="Times New Roman"/>
          <w:b/>
          <w:bCs/>
          <w:spacing w:val="-5"/>
          <w:sz w:val="28"/>
          <w:szCs w:val="28"/>
        </w:rPr>
      </w:pPr>
      <w:r w:rsidRPr="007B799E">
        <w:rPr>
          <w:rFonts w:ascii="Times New Roman" w:hAnsi="Times New Roman"/>
          <w:b/>
          <w:bCs/>
          <w:spacing w:val="-5"/>
          <w:sz w:val="28"/>
          <w:szCs w:val="28"/>
        </w:rPr>
        <w:t>на 2021-2023 годы</w:t>
      </w:r>
    </w:p>
    <w:p w:rsidR="000B2537" w:rsidRPr="007B799E" w:rsidRDefault="000B2537" w:rsidP="00953E39">
      <w:pPr>
        <w:shd w:val="clear" w:color="auto" w:fill="FFFFFF"/>
        <w:spacing w:after="0" w:line="240" w:lineRule="auto"/>
        <w:ind w:firstLine="709"/>
        <w:jc w:val="center"/>
        <w:rPr>
          <w:rFonts w:ascii="Times New Roman" w:hAnsi="Times New Roman"/>
          <w:bCs/>
          <w:spacing w:val="-5"/>
          <w:sz w:val="28"/>
          <w:szCs w:val="28"/>
        </w:rPr>
      </w:pP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3"/>
          <w:sz w:val="28"/>
          <w:szCs w:val="28"/>
        </w:rPr>
      </w:pPr>
      <w:smartTag w:uri="urn:schemas-microsoft-com:office:smarttags" w:element="place">
        <w:r w:rsidRPr="007B799E">
          <w:rPr>
            <w:rFonts w:ascii="Times New Roman" w:hAnsi="Times New Roman"/>
            <w:b/>
            <w:bCs/>
            <w:color w:val="000000"/>
            <w:spacing w:val="-3"/>
            <w:sz w:val="28"/>
            <w:szCs w:val="28"/>
            <w:lang w:val="en-US"/>
          </w:rPr>
          <w:t>I</w:t>
        </w:r>
        <w:r w:rsidRPr="007B799E">
          <w:rPr>
            <w:rFonts w:ascii="Times New Roman" w:hAnsi="Times New Roman"/>
            <w:b/>
            <w:bCs/>
            <w:color w:val="000000"/>
            <w:spacing w:val="-3"/>
            <w:sz w:val="28"/>
            <w:szCs w:val="28"/>
          </w:rPr>
          <w:t>.</w:t>
        </w:r>
      </w:smartTag>
      <w:r w:rsidRPr="007B799E">
        <w:rPr>
          <w:rFonts w:ascii="Times New Roman" w:hAnsi="Times New Roman"/>
          <w:b/>
          <w:bCs/>
          <w:color w:val="000000"/>
          <w:spacing w:val="-3"/>
          <w:sz w:val="28"/>
          <w:szCs w:val="28"/>
        </w:rPr>
        <w:t xml:space="preserve"> Общие положения</w:t>
      </w:r>
    </w:p>
    <w:p w:rsidR="000B2537" w:rsidRPr="007B799E" w:rsidRDefault="000B2537" w:rsidP="00953E39">
      <w:pPr>
        <w:shd w:val="clear" w:color="auto" w:fill="FFFFFF"/>
        <w:spacing w:after="0" w:line="240" w:lineRule="auto"/>
        <w:ind w:firstLine="709"/>
        <w:rPr>
          <w:rFonts w:ascii="Times New Roman" w:hAnsi="Times New Roman"/>
          <w:bCs/>
          <w:color w:val="000000"/>
          <w:spacing w:val="-2"/>
          <w:sz w:val="28"/>
          <w:szCs w:val="28"/>
        </w:rPr>
      </w:pPr>
    </w:p>
    <w:p w:rsidR="000B2537" w:rsidRPr="007B799E" w:rsidRDefault="000B2537" w:rsidP="00953E39">
      <w:pPr>
        <w:shd w:val="clear" w:color="auto" w:fill="FFFFFF"/>
        <w:spacing w:after="0" w:line="240" w:lineRule="auto"/>
        <w:jc w:val="both"/>
        <w:rPr>
          <w:rFonts w:ascii="Times New Roman" w:hAnsi="Times New Roman"/>
          <w:bCs/>
          <w:spacing w:val="-2"/>
          <w:sz w:val="28"/>
          <w:szCs w:val="28"/>
        </w:rPr>
      </w:pPr>
      <w:r w:rsidRPr="007B799E">
        <w:rPr>
          <w:rFonts w:ascii="Times New Roman" w:hAnsi="Times New Roman"/>
          <w:bCs/>
          <w:spacing w:val="3"/>
          <w:sz w:val="28"/>
          <w:szCs w:val="28"/>
        </w:rPr>
        <w:t xml:space="preserve">           1.1. Снежинская городская организация Российского </w:t>
      </w:r>
      <w:r w:rsidRPr="007B799E">
        <w:rPr>
          <w:rFonts w:ascii="Times New Roman" w:hAnsi="Times New Roman"/>
          <w:bCs/>
          <w:spacing w:val="-2"/>
          <w:sz w:val="28"/>
          <w:szCs w:val="28"/>
        </w:rPr>
        <w:t>профсоюза работников атомной энергетики и п</w:t>
      </w:r>
      <w:r>
        <w:rPr>
          <w:rFonts w:ascii="Times New Roman" w:hAnsi="Times New Roman"/>
          <w:bCs/>
          <w:spacing w:val="-2"/>
          <w:sz w:val="28"/>
          <w:szCs w:val="28"/>
        </w:rPr>
        <w:t xml:space="preserve">ромышленности (далее именуется - </w:t>
      </w:r>
      <w:r w:rsidRPr="007B799E">
        <w:rPr>
          <w:rFonts w:ascii="Times New Roman" w:hAnsi="Times New Roman"/>
          <w:bCs/>
          <w:spacing w:val="-2"/>
          <w:sz w:val="28"/>
          <w:szCs w:val="28"/>
        </w:rPr>
        <w:t xml:space="preserve"> </w:t>
      </w:r>
      <w:r w:rsidRPr="007B799E">
        <w:rPr>
          <w:rFonts w:ascii="Times New Roman" w:hAnsi="Times New Roman"/>
          <w:b/>
          <w:bCs/>
          <w:spacing w:val="-2"/>
          <w:sz w:val="28"/>
          <w:szCs w:val="28"/>
        </w:rPr>
        <w:t>Профсоюз</w:t>
      </w:r>
      <w:r w:rsidRPr="007B799E">
        <w:rPr>
          <w:rFonts w:ascii="Times New Roman" w:hAnsi="Times New Roman"/>
          <w:bCs/>
          <w:spacing w:val="-2"/>
          <w:sz w:val="28"/>
          <w:szCs w:val="28"/>
        </w:rPr>
        <w:t xml:space="preserve">), </w:t>
      </w:r>
      <w:r w:rsidRPr="00967099">
        <w:rPr>
          <w:rFonts w:ascii="Times New Roman" w:hAnsi="Times New Roman"/>
          <w:bCs/>
          <w:spacing w:val="-2"/>
          <w:sz w:val="28"/>
          <w:szCs w:val="28"/>
        </w:rPr>
        <w:t>Ассоциация</w:t>
      </w:r>
      <w:r w:rsidRPr="007B799E">
        <w:rPr>
          <w:rFonts w:ascii="Times New Roman" w:hAnsi="Times New Roman"/>
          <w:bCs/>
          <w:spacing w:val="-2"/>
          <w:sz w:val="28"/>
          <w:szCs w:val="28"/>
        </w:rPr>
        <w:t xml:space="preserve"> предпринимателей города Снежинска</w:t>
      </w:r>
      <w:r w:rsidRPr="007B799E">
        <w:rPr>
          <w:rFonts w:ascii="Times New Roman" w:hAnsi="Times New Roman"/>
          <w:sz w:val="28"/>
          <w:szCs w:val="28"/>
        </w:rPr>
        <w:t xml:space="preserve"> </w:t>
      </w:r>
      <w:r w:rsidRPr="007B799E">
        <w:rPr>
          <w:rFonts w:ascii="Times New Roman" w:hAnsi="Times New Roman"/>
          <w:bCs/>
          <w:spacing w:val="-2"/>
          <w:sz w:val="28"/>
          <w:szCs w:val="28"/>
        </w:rPr>
        <w:t xml:space="preserve">(далее именуется - </w:t>
      </w:r>
      <w:r w:rsidRPr="007B799E">
        <w:rPr>
          <w:rFonts w:ascii="Times New Roman" w:hAnsi="Times New Roman"/>
          <w:b/>
          <w:bCs/>
          <w:spacing w:val="-2"/>
          <w:sz w:val="28"/>
          <w:szCs w:val="28"/>
        </w:rPr>
        <w:t>Работодатели</w:t>
      </w:r>
      <w:r w:rsidRPr="007B799E">
        <w:rPr>
          <w:rFonts w:ascii="Times New Roman" w:hAnsi="Times New Roman"/>
          <w:bCs/>
          <w:spacing w:val="-2"/>
          <w:sz w:val="28"/>
          <w:szCs w:val="28"/>
        </w:rPr>
        <w:t>) и а</w:t>
      </w:r>
      <w:r w:rsidRPr="007B799E">
        <w:rPr>
          <w:rFonts w:ascii="Times New Roman" w:hAnsi="Times New Roman"/>
          <w:bCs/>
          <w:spacing w:val="-1"/>
          <w:sz w:val="28"/>
          <w:szCs w:val="28"/>
        </w:rPr>
        <w:t xml:space="preserve">дминистрация Снежинского городского округа (далее именуется - </w:t>
      </w:r>
      <w:r w:rsidRPr="007B799E">
        <w:rPr>
          <w:rFonts w:ascii="Times New Roman" w:hAnsi="Times New Roman"/>
          <w:b/>
          <w:bCs/>
          <w:spacing w:val="-1"/>
          <w:sz w:val="28"/>
          <w:szCs w:val="28"/>
        </w:rPr>
        <w:t>Администрация</w:t>
      </w:r>
      <w:r w:rsidRPr="007B799E">
        <w:rPr>
          <w:rFonts w:ascii="Times New Roman" w:hAnsi="Times New Roman"/>
          <w:bCs/>
          <w:spacing w:val="-1"/>
          <w:sz w:val="28"/>
          <w:szCs w:val="28"/>
        </w:rPr>
        <w:t xml:space="preserve">), далее именуемые – </w:t>
      </w:r>
      <w:r w:rsidRPr="007B799E">
        <w:rPr>
          <w:rFonts w:ascii="Times New Roman" w:hAnsi="Times New Roman"/>
          <w:b/>
          <w:bCs/>
          <w:spacing w:val="-1"/>
          <w:sz w:val="28"/>
          <w:szCs w:val="28"/>
        </w:rPr>
        <w:t>Стороны</w:t>
      </w:r>
      <w:r w:rsidRPr="007B799E">
        <w:rPr>
          <w:rFonts w:ascii="Times New Roman" w:hAnsi="Times New Roman"/>
          <w:bCs/>
          <w:spacing w:val="-1"/>
          <w:sz w:val="28"/>
          <w:szCs w:val="28"/>
        </w:rPr>
        <w:t xml:space="preserve">, </w:t>
      </w:r>
      <w:r w:rsidRPr="007B799E">
        <w:rPr>
          <w:rFonts w:ascii="Times New Roman" w:hAnsi="Times New Roman"/>
          <w:bCs/>
          <w:spacing w:val="3"/>
          <w:sz w:val="28"/>
          <w:szCs w:val="28"/>
        </w:rPr>
        <w:t xml:space="preserve">заключили настоящее Территориальное Соглашение на 2021-2023 годы (далее именуется – </w:t>
      </w:r>
      <w:r w:rsidRPr="007B799E">
        <w:rPr>
          <w:rFonts w:ascii="Times New Roman" w:hAnsi="Times New Roman"/>
          <w:b/>
          <w:bCs/>
          <w:spacing w:val="3"/>
          <w:sz w:val="28"/>
          <w:szCs w:val="28"/>
        </w:rPr>
        <w:t>Соглашение</w:t>
      </w:r>
      <w:r>
        <w:rPr>
          <w:rFonts w:ascii="Times New Roman" w:hAnsi="Times New Roman"/>
          <w:bCs/>
          <w:spacing w:val="3"/>
          <w:sz w:val="28"/>
          <w:szCs w:val="28"/>
        </w:rPr>
        <w:t>)</w:t>
      </w:r>
      <w:r w:rsidRPr="007B799E">
        <w:rPr>
          <w:rFonts w:ascii="Times New Roman" w:hAnsi="Times New Roman"/>
          <w:bCs/>
          <w:spacing w:val="-3"/>
          <w:sz w:val="28"/>
          <w:szCs w:val="28"/>
        </w:rPr>
        <w:t xml:space="preserve">. </w:t>
      </w:r>
    </w:p>
    <w:p w:rsidR="000B2537" w:rsidRPr="007B799E" w:rsidRDefault="000B2537" w:rsidP="003E34F3">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1.2. </w:t>
      </w:r>
      <w:r w:rsidRPr="007B799E">
        <w:rPr>
          <w:rFonts w:ascii="Times New Roman" w:hAnsi="Times New Roman" w:cs="Times New Roman"/>
          <w:color w:val="000000"/>
          <w:sz w:val="28"/>
          <w:szCs w:val="28"/>
        </w:rPr>
        <w:t>Целью настоящего Соглашения является создание на территории Снежинского городского округа условий, содействующих:</w:t>
      </w:r>
    </w:p>
    <w:p w:rsidR="000B2537" w:rsidRPr="007B799E" w:rsidRDefault="000B2537" w:rsidP="003E34F3">
      <w:pPr>
        <w:pStyle w:val="ConsPlusNormal"/>
        <w:numPr>
          <w:ilvl w:val="0"/>
          <w:numId w:val="11"/>
        </w:numPr>
        <w:ind w:left="0" w:firstLine="36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повышению уровня жизни населения, в том числе повышению уровня заработной платы и реальных доходов;</w:t>
      </w:r>
    </w:p>
    <w:p w:rsidR="000B2537" w:rsidRPr="007B799E" w:rsidRDefault="000B2537"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устойчивому экономическому росту, повышению инвестиционной привлекательности;</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повышению привлекательности рабочих профессий;</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 xml:space="preserve">легализации оформления трудовых отношений и заработной платы; </w:t>
      </w:r>
    </w:p>
    <w:p w:rsidR="000B2537" w:rsidRPr="007B799E" w:rsidRDefault="000B2537"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сокращению разрыва между уровнем общей и регистрируемой безработицы;</w:t>
      </w:r>
    </w:p>
    <w:p w:rsidR="000B2537" w:rsidRPr="007B799E" w:rsidRDefault="000B2537"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0B2537" w:rsidRPr="007B799E" w:rsidRDefault="000B2537"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повышению эффективности управления охраной труда, промышленной и экологической безопасностью;</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прав семьи, материнства, отцовства и детства;</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защите социально-экономических прав и интересов молодежи;</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детского и молодежного спорта;</w:t>
      </w:r>
    </w:p>
    <w:p w:rsidR="000B2537" w:rsidRPr="007B799E" w:rsidRDefault="000B2537" w:rsidP="003E34F3">
      <w:pPr>
        <w:pStyle w:val="ConsPlusNormal"/>
        <w:numPr>
          <w:ilvl w:val="0"/>
          <w:numId w:val="11"/>
        </w:numPr>
        <w:ind w:left="0" w:firstLine="349"/>
        <w:jc w:val="both"/>
        <w:rPr>
          <w:rFonts w:ascii="Times New Roman" w:hAnsi="Times New Roman" w:cs="Times New Roman"/>
          <w:sz w:val="28"/>
          <w:szCs w:val="28"/>
        </w:rPr>
      </w:pPr>
      <w:r w:rsidRPr="007B799E">
        <w:rPr>
          <w:rFonts w:ascii="Times New Roman" w:hAnsi="Times New Roman" w:cs="Times New Roman"/>
          <w:sz w:val="28"/>
          <w:szCs w:val="28"/>
        </w:rPr>
        <w:t>формированию здорового образа жизни населения, в том числе профилактике и лечению социально-значимых заболеваний;</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профессионального и научного потенциала;</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развитию социального партнерства;</w:t>
      </w:r>
    </w:p>
    <w:p w:rsidR="000B2537" w:rsidRPr="007B799E" w:rsidRDefault="000B2537" w:rsidP="003E34F3">
      <w:pPr>
        <w:pStyle w:val="ConsPlusNormal"/>
        <w:numPr>
          <w:ilvl w:val="0"/>
          <w:numId w:val="11"/>
        </w:numPr>
        <w:jc w:val="both"/>
        <w:rPr>
          <w:rFonts w:ascii="Times New Roman" w:hAnsi="Times New Roman" w:cs="Times New Roman"/>
          <w:sz w:val="28"/>
          <w:szCs w:val="28"/>
        </w:rPr>
      </w:pPr>
      <w:r w:rsidRPr="007B799E">
        <w:rPr>
          <w:rFonts w:ascii="Times New Roman" w:hAnsi="Times New Roman" w:cs="Times New Roman"/>
          <w:sz w:val="28"/>
          <w:szCs w:val="28"/>
        </w:rPr>
        <w:t>реализации национальных проектов;</w:t>
      </w:r>
    </w:p>
    <w:p w:rsidR="000B2537" w:rsidRPr="007B799E" w:rsidRDefault="000B2537" w:rsidP="003E34F3">
      <w:pPr>
        <w:pStyle w:val="ConsPlusNormal"/>
        <w:numPr>
          <w:ilvl w:val="0"/>
          <w:numId w:val="11"/>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0B2537" w:rsidRPr="007B799E" w:rsidRDefault="000B2537" w:rsidP="00721309">
      <w:pPr>
        <w:shd w:val="clear" w:color="auto" w:fill="FFFFFF"/>
        <w:spacing w:after="0" w:line="240" w:lineRule="auto"/>
        <w:ind w:firstLine="709"/>
        <w:jc w:val="both"/>
        <w:rPr>
          <w:rFonts w:ascii="Times New Roman" w:hAnsi="Times New Roman"/>
          <w:bCs/>
          <w:spacing w:val="-2"/>
          <w:sz w:val="28"/>
          <w:szCs w:val="28"/>
        </w:rPr>
      </w:pPr>
      <w:r w:rsidRPr="007B799E">
        <w:rPr>
          <w:rFonts w:ascii="Times New Roman" w:hAnsi="Times New Roman"/>
          <w:bCs/>
          <w:color w:val="000000"/>
          <w:spacing w:val="2"/>
          <w:sz w:val="28"/>
          <w:szCs w:val="28"/>
        </w:rPr>
        <w:t>1.3.</w:t>
      </w:r>
      <w:r w:rsidRPr="007B799E">
        <w:rPr>
          <w:rFonts w:ascii="Times New Roman" w:hAnsi="Times New Roman"/>
          <w:spacing w:val="-2"/>
          <w:sz w:val="28"/>
          <w:szCs w:val="28"/>
        </w:rPr>
        <w:t xml:space="preserve"> </w:t>
      </w:r>
      <w:r w:rsidRPr="007B799E">
        <w:rPr>
          <w:rFonts w:ascii="Times New Roman" w:hAnsi="Times New Roman"/>
          <w:color w:val="000000"/>
          <w:sz w:val="28"/>
          <w:szCs w:val="28"/>
        </w:rPr>
        <w:t xml:space="preserve">Настоящее Соглашение рассматривается Сторонами как основа для разработки и заключения соглашений, коллективных договоров. Нормы и гарантии, включенные в Соглашение, являются минимальными, обязательными к применению и не могут быть изменены в сторону снижения социальной и экономической защищенности </w:t>
      </w:r>
      <w:r w:rsidRPr="007B799E">
        <w:rPr>
          <w:rFonts w:ascii="Times New Roman" w:hAnsi="Times New Roman"/>
          <w:bCs/>
          <w:spacing w:val="7"/>
          <w:sz w:val="28"/>
          <w:szCs w:val="28"/>
        </w:rPr>
        <w:t xml:space="preserve">трудящихся города при заключении коллективных </w:t>
      </w:r>
      <w:r w:rsidRPr="007B799E">
        <w:rPr>
          <w:rFonts w:ascii="Times New Roman" w:hAnsi="Times New Roman"/>
          <w:bCs/>
          <w:spacing w:val="-2"/>
          <w:sz w:val="28"/>
          <w:szCs w:val="28"/>
        </w:rPr>
        <w:t>договоров.</w:t>
      </w:r>
    </w:p>
    <w:p w:rsidR="000B2537" w:rsidRPr="007B799E" w:rsidRDefault="000B2537" w:rsidP="00721309">
      <w:pPr>
        <w:pStyle w:val="ConsPlusNormal"/>
        <w:ind w:firstLine="54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1.4. Стороны признают с</w:t>
      </w:r>
      <w:r w:rsidRPr="007B799E">
        <w:rPr>
          <w:rFonts w:ascii="Times New Roman" w:hAnsi="Times New Roman" w:cs="Times New Roman"/>
          <w:sz w:val="28"/>
          <w:szCs w:val="28"/>
        </w:rPr>
        <w:t>оциально ответственным работодателем организацию, осуществляющую деятельность на территории Снежинского городского округа и реализующую принципы и</w:t>
      </w:r>
      <w:r w:rsidRPr="007B799E">
        <w:rPr>
          <w:rFonts w:ascii="Times New Roman" w:hAnsi="Times New Roman" w:cs="Times New Roman"/>
          <w:color w:val="000000"/>
          <w:sz w:val="28"/>
          <w:szCs w:val="28"/>
        </w:rPr>
        <w:t xml:space="preserve"> формы социального партнерства.</w:t>
      </w:r>
    </w:p>
    <w:p w:rsidR="000B2537" w:rsidRPr="007B799E" w:rsidRDefault="000B2537" w:rsidP="00BE119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1.5. Стороны взаимодействуют по вопросам выполнения требований действующего законодательства и Соглашения, в том числе в части обмена опытом.</w:t>
      </w:r>
    </w:p>
    <w:p w:rsidR="000B2537" w:rsidRPr="007B799E" w:rsidRDefault="000B2537" w:rsidP="00721309">
      <w:pPr>
        <w:shd w:val="clear" w:color="auto" w:fill="FFFFFF"/>
        <w:spacing w:after="0" w:line="240" w:lineRule="auto"/>
        <w:ind w:firstLine="709"/>
        <w:jc w:val="both"/>
        <w:rPr>
          <w:rFonts w:ascii="Times New Roman" w:hAnsi="Times New Roman"/>
          <w:bCs/>
          <w:spacing w:val="-2"/>
          <w:sz w:val="28"/>
          <w:szCs w:val="28"/>
        </w:rPr>
      </w:pP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II. Обязательства сторон</w:t>
      </w:r>
    </w:p>
    <w:p w:rsidR="000B2537" w:rsidRPr="007B799E" w:rsidRDefault="000B2537" w:rsidP="00953E39">
      <w:pPr>
        <w:shd w:val="clear" w:color="auto" w:fill="FFFFFF"/>
        <w:spacing w:after="0" w:line="240" w:lineRule="auto"/>
        <w:ind w:firstLine="709"/>
        <w:jc w:val="center"/>
        <w:rPr>
          <w:rFonts w:ascii="Times New Roman" w:hAnsi="Times New Roman"/>
          <w:b/>
          <w:bCs/>
          <w:color w:val="000000"/>
          <w:spacing w:val="-2"/>
          <w:sz w:val="28"/>
          <w:szCs w:val="28"/>
        </w:rPr>
      </w:pPr>
      <w:r w:rsidRPr="007B799E">
        <w:rPr>
          <w:rFonts w:ascii="Times New Roman" w:hAnsi="Times New Roman"/>
          <w:b/>
          <w:bCs/>
          <w:color w:val="000000"/>
          <w:spacing w:val="-2"/>
          <w:sz w:val="28"/>
          <w:szCs w:val="28"/>
        </w:rPr>
        <w:t>в области социально-экономической политики</w:t>
      </w:r>
    </w:p>
    <w:p w:rsidR="000B2537" w:rsidRPr="007B799E" w:rsidRDefault="000B2537" w:rsidP="008024E6">
      <w:pPr>
        <w:shd w:val="clear" w:color="auto" w:fill="FFFFFF"/>
        <w:spacing w:after="0" w:line="240" w:lineRule="auto"/>
        <w:ind w:left="354"/>
        <w:rPr>
          <w:rFonts w:ascii="Times New Roman" w:hAnsi="Times New Roman"/>
          <w:b/>
          <w:bCs/>
          <w:color w:val="000000"/>
          <w:spacing w:val="-3"/>
          <w:sz w:val="28"/>
          <w:szCs w:val="28"/>
        </w:rPr>
      </w:pPr>
    </w:p>
    <w:p w:rsidR="000B2537" w:rsidRPr="007B799E" w:rsidRDefault="000B2537" w:rsidP="005B11FD">
      <w:pPr>
        <w:numPr>
          <w:ilvl w:val="1"/>
          <w:numId w:val="6"/>
        </w:numPr>
        <w:shd w:val="clear" w:color="auto" w:fill="FFFFFF"/>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Стороны совместно:</w:t>
      </w:r>
    </w:p>
    <w:p w:rsidR="000B2537" w:rsidRPr="007B799E" w:rsidRDefault="000B2537" w:rsidP="005B11FD">
      <w:pPr>
        <w:shd w:val="clear" w:color="auto" w:fill="FFFFFF"/>
        <w:spacing w:after="0" w:line="240" w:lineRule="auto"/>
        <w:ind w:left="1029"/>
        <w:rPr>
          <w:rFonts w:ascii="Times New Roman" w:hAnsi="Times New Roman"/>
          <w:b/>
          <w:bCs/>
          <w:color w:val="000000"/>
          <w:spacing w:val="-3"/>
          <w:sz w:val="28"/>
          <w:szCs w:val="28"/>
        </w:rPr>
      </w:pPr>
    </w:p>
    <w:p w:rsidR="000B2537" w:rsidRPr="007B799E" w:rsidRDefault="000B2537"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2.1.1. </w:t>
      </w:r>
      <w:r w:rsidRPr="007B799E">
        <w:rPr>
          <w:rFonts w:ascii="Times New Roman" w:hAnsi="Times New Roman" w:cs="Times New Roman"/>
          <w:color w:val="000000"/>
          <w:sz w:val="28"/>
          <w:szCs w:val="28"/>
        </w:rPr>
        <w:t>Содействуют диверсификации экономики Снежинского городского округа, увеличению инвестиционной и инновационной активности организаций города, повышению производительности труда.</w:t>
      </w:r>
    </w:p>
    <w:p w:rsidR="000B2537" w:rsidRPr="007B799E" w:rsidRDefault="000B2537" w:rsidP="00AF7C0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2.1.2. Участвуют в реализации мероприятий, предусмотренных документами стратегического планирования Снежинского городского округа.</w:t>
      </w:r>
    </w:p>
    <w:p w:rsidR="000B2537" w:rsidRPr="007B799E" w:rsidRDefault="000B2537" w:rsidP="00AF7C0D">
      <w:pPr>
        <w:pStyle w:val="ConsPlusNormal"/>
        <w:ind w:firstLine="709"/>
        <w:jc w:val="both"/>
        <w:rPr>
          <w:rFonts w:ascii="Times New Roman" w:hAnsi="Times New Roman" w:cs="Times New Roman"/>
          <w:sz w:val="28"/>
          <w:szCs w:val="28"/>
        </w:rPr>
      </w:pPr>
      <w:r w:rsidRPr="007B799E">
        <w:rPr>
          <w:rFonts w:ascii="Times New Roman" w:hAnsi="Times New Roman"/>
          <w:bCs/>
          <w:color w:val="000000"/>
          <w:spacing w:val="-15"/>
          <w:sz w:val="28"/>
          <w:szCs w:val="28"/>
        </w:rPr>
        <w:t>2.1.3.</w:t>
      </w:r>
      <w:r w:rsidRPr="007B799E">
        <w:rPr>
          <w:rFonts w:ascii="Times New Roman" w:hAnsi="Times New Roman"/>
          <w:b/>
          <w:bCs/>
          <w:color w:val="000000"/>
          <w:spacing w:val="-15"/>
          <w:sz w:val="28"/>
          <w:szCs w:val="28"/>
        </w:rPr>
        <w:t xml:space="preserve"> </w:t>
      </w:r>
      <w:r w:rsidRPr="007B799E">
        <w:rPr>
          <w:rFonts w:ascii="Times New Roman" w:hAnsi="Times New Roman" w:cs="Times New Roman"/>
          <w:sz w:val="28"/>
          <w:szCs w:val="28"/>
        </w:rPr>
        <w:t>Участвуют в мероприятиях по озеленению и благоустройству территории муниципального образования.</w:t>
      </w:r>
    </w:p>
    <w:p w:rsidR="000B2537" w:rsidRPr="007B799E" w:rsidRDefault="000B2537" w:rsidP="005B11FD">
      <w:pPr>
        <w:shd w:val="clear" w:color="auto" w:fill="FFFFFF"/>
        <w:tabs>
          <w:tab w:val="left" w:pos="408"/>
        </w:tabs>
        <w:autoSpaceDE w:val="0"/>
        <w:autoSpaceDN w:val="0"/>
        <w:adjustRightInd w:val="0"/>
        <w:spacing w:after="0" w:line="240" w:lineRule="auto"/>
        <w:ind w:firstLine="709"/>
        <w:jc w:val="both"/>
        <w:rPr>
          <w:rFonts w:ascii="Times New Roman" w:hAnsi="Times New Roman"/>
          <w:b/>
          <w:color w:val="000000"/>
          <w:spacing w:val="-8"/>
          <w:sz w:val="28"/>
          <w:szCs w:val="28"/>
        </w:rPr>
      </w:pPr>
      <w:r w:rsidRPr="007B799E">
        <w:rPr>
          <w:rFonts w:ascii="Times New Roman" w:hAnsi="Times New Roman"/>
          <w:bCs/>
          <w:color w:val="000000"/>
          <w:spacing w:val="-15"/>
          <w:sz w:val="28"/>
          <w:szCs w:val="28"/>
        </w:rPr>
        <w:t xml:space="preserve"> </w:t>
      </w:r>
    </w:p>
    <w:p w:rsidR="000B2537" w:rsidRPr="007B799E" w:rsidRDefault="000B2537" w:rsidP="00281FDB">
      <w:pPr>
        <w:numPr>
          <w:ilvl w:val="1"/>
          <w:numId w:val="16"/>
        </w:numPr>
        <w:shd w:val="clear" w:color="auto" w:fill="FFFFFF"/>
        <w:tabs>
          <w:tab w:val="left" w:pos="408"/>
        </w:tabs>
        <w:spacing w:after="0" w:line="240" w:lineRule="auto"/>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Администрация:</w:t>
      </w:r>
    </w:p>
    <w:p w:rsidR="000B2537" w:rsidRPr="007B799E" w:rsidRDefault="000B2537" w:rsidP="005B11FD">
      <w:pPr>
        <w:shd w:val="clear" w:color="auto" w:fill="FFFFFF"/>
        <w:tabs>
          <w:tab w:val="left" w:pos="408"/>
        </w:tabs>
        <w:spacing w:after="0" w:line="240" w:lineRule="auto"/>
        <w:ind w:left="354"/>
        <w:rPr>
          <w:rFonts w:ascii="Times New Roman" w:hAnsi="Times New Roman"/>
          <w:sz w:val="28"/>
          <w:szCs w:val="28"/>
        </w:rPr>
      </w:pPr>
    </w:p>
    <w:p w:rsidR="000B2537" w:rsidRPr="00B81997" w:rsidRDefault="000B2537" w:rsidP="00281FDB">
      <w:pPr>
        <w:pStyle w:val="ConsPlusNormal"/>
        <w:numPr>
          <w:ilvl w:val="2"/>
          <w:numId w:val="16"/>
        </w:numPr>
        <w:ind w:left="0" w:firstLine="708"/>
        <w:jc w:val="both"/>
        <w:rPr>
          <w:rFonts w:ascii="Times New Roman" w:hAnsi="Times New Roman" w:cs="Times New Roman"/>
          <w:sz w:val="28"/>
          <w:szCs w:val="28"/>
        </w:rPr>
      </w:pPr>
      <w:r w:rsidRPr="007B799E">
        <w:rPr>
          <w:rFonts w:ascii="Times New Roman" w:hAnsi="Times New Roman" w:cs="Times New Roman"/>
          <w:sz w:val="28"/>
          <w:szCs w:val="28"/>
        </w:rPr>
        <w:t xml:space="preserve">В пределах своих полномочий формирует социально-экономическую политику Снежинского городского округа, </w:t>
      </w:r>
      <w:r w:rsidRPr="00B81997">
        <w:rPr>
          <w:rFonts w:ascii="Times New Roman" w:hAnsi="Times New Roman" w:cs="Times New Roman"/>
          <w:sz w:val="28"/>
          <w:szCs w:val="28"/>
        </w:rPr>
        <w:t xml:space="preserve">повышает эффективность расходования бюджетных средств. </w:t>
      </w:r>
    </w:p>
    <w:p w:rsidR="000B2537" w:rsidRPr="007B799E" w:rsidRDefault="000B2537" w:rsidP="00953E39">
      <w:pPr>
        <w:shd w:val="clear" w:color="auto" w:fill="FFFFFF"/>
        <w:tabs>
          <w:tab w:val="left" w:pos="408"/>
        </w:tabs>
        <w:spacing w:after="0" w:line="240" w:lineRule="auto"/>
        <w:ind w:firstLine="709"/>
        <w:jc w:val="both"/>
        <w:rPr>
          <w:rFonts w:ascii="Times New Roman" w:hAnsi="Times New Roman"/>
          <w:bCs/>
          <w:strike/>
          <w:spacing w:val="-8"/>
          <w:sz w:val="28"/>
          <w:szCs w:val="28"/>
        </w:rPr>
      </w:pPr>
      <w:r w:rsidRPr="00176986">
        <w:rPr>
          <w:rFonts w:ascii="Times New Roman" w:hAnsi="Times New Roman"/>
          <w:bCs/>
          <w:spacing w:val="-8"/>
          <w:sz w:val="28"/>
          <w:szCs w:val="28"/>
        </w:rPr>
        <w:t>2.2.2. Анализирует, прогнозирует социально-экономическую ситуацию в городе и доводит соответствующую информацию до Сторон.</w:t>
      </w:r>
      <w:r w:rsidRPr="007B799E">
        <w:rPr>
          <w:rFonts w:ascii="Times New Roman" w:hAnsi="Times New Roman"/>
          <w:bCs/>
          <w:spacing w:val="-8"/>
          <w:sz w:val="28"/>
          <w:szCs w:val="28"/>
        </w:rPr>
        <w:t xml:space="preserve"> </w:t>
      </w:r>
    </w:p>
    <w:p w:rsidR="000B2537" w:rsidRPr="007B799E" w:rsidRDefault="000B2537"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2.2.3. Содействует реализации инвестиционных проектов в разных секторах экономики Снежинского городского округа.</w:t>
      </w:r>
    </w:p>
    <w:p w:rsidR="000B2537" w:rsidRPr="007B799E" w:rsidRDefault="000B2537"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2.2.4. При оказании мер поддержки организациям, осуществляющим деятельность на территории Снежинского городского округа (далее именуются - организации), учитывает соблюдение этими организациями принципов и форм социального партнерства.</w:t>
      </w:r>
    </w:p>
    <w:p w:rsidR="000B2537" w:rsidRPr="007B799E" w:rsidRDefault="000B2537" w:rsidP="004502B2">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2.2.5. Обеспечивает реализацию мероприятий  муниципальной программы «Совершенствование системы управления, поддержка малого и среднего предпринимательства в Снежинском городском округе» на 2020 - 2026 гг. </w:t>
      </w:r>
    </w:p>
    <w:p w:rsidR="000B2537" w:rsidRPr="007B799E" w:rsidRDefault="000B2537" w:rsidP="00F5343E">
      <w:pPr>
        <w:pStyle w:val="ConsPlusNormal"/>
        <w:ind w:firstLine="709"/>
        <w:jc w:val="both"/>
        <w:rPr>
          <w:rFonts w:ascii="Times New Roman" w:hAnsi="Times New Roman" w:cs="Times New Roman"/>
          <w:color w:val="000000"/>
          <w:sz w:val="28"/>
          <w:szCs w:val="28"/>
        </w:rPr>
      </w:pPr>
      <w:r w:rsidRPr="00B81997">
        <w:rPr>
          <w:rFonts w:ascii="Times New Roman" w:hAnsi="Times New Roman" w:cs="Times New Roman"/>
          <w:sz w:val="28"/>
          <w:szCs w:val="28"/>
        </w:rPr>
        <w:t xml:space="preserve">2.2.6. </w:t>
      </w:r>
      <w:r w:rsidRPr="00176986">
        <w:rPr>
          <w:rFonts w:ascii="Times New Roman" w:hAnsi="Times New Roman" w:cs="Times New Roman"/>
          <w:color w:val="000000"/>
          <w:sz w:val="28"/>
          <w:szCs w:val="28"/>
        </w:rPr>
        <w:t>Содействует муниципальным предприятиям и учреждениям по внедрению современных энергосберегающих технологий.</w:t>
      </w:r>
    </w:p>
    <w:p w:rsidR="000B2537" w:rsidRPr="007B799E" w:rsidRDefault="000B2537" w:rsidP="00F5343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2.2.7. Содействует организации сельскохозяйственных ярмарок, продажи продуктов питания местных производителей.</w:t>
      </w:r>
    </w:p>
    <w:p w:rsidR="000B2537" w:rsidRPr="007B799E" w:rsidRDefault="000B2537" w:rsidP="00953E39">
      <w:pPr>
        <w:shd w:val="clear" w:color="auto" w:fill="FFFFFF"/>
        <w:tabs>
          <w:tab w:val="left" w:pos="408"/>
        </w:tabs>
        <w:spacing w:after="0" w:line="240" w:lineRule="auto"/>
        <w:ind w:firstLine="709"/>
        <w:jc w:val="both"/>
        <w:rPr>
          <w:rFonts w:ascii="Times New Roman" w:hAnsi="Times New Roman"/>
          <w:bCs/>
          <w:color w:val="000000"/>
          <w:spacing w:val="-4"/>
          <w:sz w:val="28"/>
          <w:szCs w:val="28"/>
        </w:rPr>
      </w:pPr>
    </w:p>
    <w:p w:rsidR="000B2537" w:rsidRPr="007B799E" w:rsidRDefault="000B2537" w:rsidP="00281FDB">
      <w:pPr>
        <w:numPr>
          <w:ilvl w:val="1"/>
          <w:numId w:val="15"/>
        </w:numPr>
        <w:shd w:val="clear" w:color="auto" w:fill="FFFFFF"/>
        <w:tabs>
          <w:tab w:val="left" w:pos="408"/>
        </w:tabs>
        <w:spacing w:after="0" w:line="240" w:lineRule="auto"/>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rPr>
        <w:t>Работодатели:</w:t>
      </w:r>
    </w:p>
    <w:p w:rsidR="000B2537" w:rsidRPr="007B799E" w:rsidRDefault="000B2537" w:rsidP="00192B24">
      <w:pPr>
        <w:shd w:val="clear" w:color="auto" w:fill="FFFFFF"/>
        <w:tabs>
          <w:tab w:val="left" w:pos="408"/>
        </w:tabs>
        <w:spacing w:after="0" w:line="240" w:lineRule="auto"/>
        <w:ind w:left="1029"/>
        <w:rPr>
          <w:rFonts w:ascii="Times New Roman" w:hAnsi="Times New Roman"/>
          <w:sz w:val="28"/>
          <w:szCs w:val="28"/>
        </w:rPr>
      </w:pPr>
    </w:p>
    <w:p w:rsidR="000B2537" w:rsidRPr="007B799E" w:rsidRDefault="000B2537" w:rsidP="00281FDB">
      <w:pPr>
        <w:numPr>
          <w:ilvl w:val="2"/>
          <w:numId w:val="15"/>
        </w:numPr>
        <w:shd w:val="clear" w:color="auto" w:fill="FFFFFF"/>
        <w:tabs>
          <w:tab w:val="left" w:pos="408"/>
        </w:tabs>
        <w:autoSpaceDE w:val="0"/>
        <w:autoSpaceDN w:val="0"/>
        <w:adjustRightInd w:val="0"/>
        <w:spacing w:after="0" w:line="240" w:lineRule="auto"/>
        <w:ind w:left="0" w:firstLine="698"/>
        <w:jc w:val="both"/>
        <w:rPr>
          <w:rFonts w:ascii="Times New Roman" w:hAnsi="Times New Roman"/>
          <w:spacing w:val="-1"/>
          <w:sz w:val="28"/>
          <w:szCs w:val="28"/>
        </w:rPr>
      </w:pPr>
      <w:r w:rsidRPr="007B799E">
        <w:rPr>
          <w:rFonts w:ascii="Times New Roman" w:hAnsi="Times New Roman"/>
          <w:spacing w:val="-1"/>
          <w:sz w:val="28"/>
          <w:szCs w:val="28"/>
        </w:rPr>
        <w:t xml:space="preserve">Обеспечивают по запросу органов местного самоуправления Снежинского городского округа (далее именуются - органы местного самоуправления) предоставление информации, необходимой для совместной разработки прогнозов: </w:t>
      </w:r>
    </w:p>
    <w:p w:rsidR="000B2537" w:rsidRPr="007B799E" w:rsidRDefault="000B2537"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pacing w:val="-1"/>
          <w:sz w:val="28"/>
          <w:szCs w:val="28"/>
        </w:rPr>
        <w:t>социально-экономического развития Снежинского городского округа;</w:t>
      </w:r>
    </w:p>
    <w:p w:rsidR="000B2537" w:rsidRPr="007B799E" w:rsidRDefault="000B2537" w:rsidP="00D94B73">
      <w:pPr>
        <w:pStyle w:val="ConsPlusNormal"/>
        <w:numPr>
          <w:ilvl w:val="0"/>
          <w:numId w:val="12"/>
        </w:numPr>
        <w:jc w:val="both"/>
        <w:rPr>
          <w:rFonts w:ascii="Times New Roman" w:hAnsi="Times New Roman" w:cs="Times New Roman"/>
          <w:sz w:val="28"/>
          <w:szCs w:val="28"/>
        </w:rPr>
      </w:pPr>
      <w:r w:rsidRPr="007B799E">
        <w:rPr>
          <w:rFonts w:ascii="Times New Roman" w:hAnsi="Times New Roman" w:cs="Times New Roman"/>
          <w:sz w:val="28"/>
          <w:szCs w:val="28"/>
        </w:rPr>
        <w:t>баланса трудовых ресурсов городского округа;</w:t>
      </w:r>
    </w:p>
    <w:p w:rsidR="000B2537" w:rsidRPr="007B799E" w:rsidRDefault="000B2537" w:rsidP="00192B24">
      <w:pPr>
        <w:numPr>
          <w:ilvl w:val="0"/>
          <w:numId w:val="12"/>
        </w:numPr>
        <w:shd w:val="clear" w:color="auto" w:fill="FFFFFF"/>
        <w:tabs>
          <w:tab w:val="left" w:pos="408"/>
        </w:tabs>
        <w:autoSpaceDE w:val="0"/>
        <w:autoSpaceDN w:val="0"/>
        <w:adjustRightInd w:val="0"/>
        <w:spacing w:after="0" w:line="240" w:lineRule="auto"/>
        <w:jc w:val="both"/>
        <w:rPr>
          <w:rFonts w:ascii="Times New Roman" w:hAnsi="Times New Roman"/>
          <w:spacing w:val="-1"/>
          <w:sz w:val="28"/>
          <w:szCs w:val="28"/>
        </w:rPr>
      </w:pPr>
      <w:r w:rsidRPr="007B799E">
        <w:rPr>
          <w:rFonts w:ascii="Times New Roman" w:hAnsi="Times New Roman"/>
          <w:sz w:val="28"/>
          <w:szCs w:val="28"/>
        </w:rPr>
        <w:t>потребности города в кадрах на среднесрочную и долгосрочную перспективу.</w:t>
      </w:r>
    </w:p>
    <w:p w:rsidR="000B2537" w:rsidRPr="007B799E" w:rsidRDefault="000B2537"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7B799E">
        <w:rPr>
          <w:rFonts w:ascii="Times New Roman" w:hAnsi="Times New Roman"/>
          <w:spacing w:val="-1"/>
          <w:sz w:val="28"/>
          <w:szCs w:val="28"/>
        </w:rPr>
        <w:t xml:space="preserve">2.3.2. </w:t>
      </w:r>
      <w:r w:rsidRPr="007B799E">
        <w:rPr>
          <w:rFonts w:ascii="Times New Roman" w:hAnsi="Times New Roman"/>
          <w:sz w:val="28"/>
          <w:szCs w:val="28"/>
        </w:rPr>
        <w:t>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обеспечивающих улучшение социального характера, в том числе улучшение условий труда и создание высокопроизводительных рабочих мест.</w:t>
      </w: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2.3.3. </w:t>
      </w:r>
      <w:r w:rsidRPr="007B799E">
        <w:rPr>
          <w:rFonts w:ascii="Times New Roman" w:hAnsi="Times New Roman" w:cs="Times New Roman"/>
          <w:color w:val="000000"/>
          <w:sz w:val="28"/>
          <w:szCs w:val="28"/>
        </w:rPr>
        <w:t>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 в порядке и объеме, установленном коллективным договором.</w:t>
      </w: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2.3.4. </w:t>
      </w:r>
      <w:r w:rsidRPr="007B799E">
        <w:rPr>
          <w:rFonts w:ascii="Times New Roman" w:hAnsi="Times New Roman" w:cs="Times New Roman"/>
          <w:color w:val="000000"/>
          <w:sz w:val="28"/>
          <w:szCs w:val="28"/>
        </w:rPr>
        <w:t>Предоставляют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2.3.5. </w:t>
      </w:r>
      <w:r w:rsidRPr="007B799E">
        <w:rPr>
          <w:rFonts w:ascii="Times New Roman" w:hAnsi="Times New Roman" w:cs="Times New Roman"/>
          <w:color w:val="000000"/>
          <w:sz w:val="28"/>
          <w:szCs w:val="28"/>
        </w:rPr>
        <w:t>В случае начала процедуры банкротства организации уведомляют об этом выборный орган первичной профсоюзной организации</w:t>
      </w:r>
      <w:r w:rsidRPr="00667E38">
        <w:rPr>
          <w:rFonts w:ascii="Times New Roman" w:hAnsi="Times New Roman" w:cs="Times New Roman"/>
          <w:sz w:val="28"/>
          <w:szCs w:val="28"/>
        </w:rPr>
        <w:t>,</w:t>
      </w:r>
      <w:r w:rsidRPr="007B799E">
        <w:rPr>
          <w:rFonts w:ascii="Times New Roman" w:hAnsi="Times New Roman" w:cs="Times New Roman"/>
          <w:color w:val="000000"/>
          <w:sz w:val="28"/>
          <w:szCs w:val="28"/>
        </w:rPr>
        <w:t xml:space="preserve"> в срок не более 5 рабочих дней.</w:t>
      </w:r>
    </w:p>
    <w:p w:rsidR="000B2537" w:rsidRPr="007B799E" w:rsidRDefault="000B2537"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bCs/>
          <w:color w:val="000000"/>
          <w:spacing w:val="-5"/>
          <w:sz w:val="28"/>
          <w:szCs w:val="28"/>
        </w:rPr>
      </w:pPr>
      <w:r w:rsidRPr="007B799E">
        <w:rPr>
          <w:rFonts w:ascii="Times New Roman" w:hAnsi="Times New Roman"/>
          <w:color w:val="000000"/>
          <w:spacing w:val="-1"/>
          <w:sz w:val="28"/>
          <w:szCs w:val="28"/>
        </w:rPr>
        <w:t xml:space="preserve"> </w:t>
      </w:r>
    </w:p>
    <w:p w:rsidR="000B2537" w:rsidRPr="007B799E" w:rsidRDefault="000B2537" w:rsidP="007A3119">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5"/>
          <w:sz w:val="28"/>
          <w:szCs w:val="28"/>
        </w:rPr>
        <w:t>2.4. Профсоюз:</w:t>
      </w:r>
    </w:p>
    <w:p w:rsidR="000B2537" w:rsidRPr="007B799E" w:rsidRDefault="000B2537"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sz w:val="28"/>
          <w:szCs w:val="28"/>
        </w:rPr>
      </w:pP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2.4.1. Инициирует создание комиссий по разрешению трудовых споров.</w:t>
      </w: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2.4.2. Содействует работодателям в повышении производительности труда, качества продукции, дисциплины и ответственности работников за соблюдение правил внутреннего трудового распорядка.</w:t>
      </w:r>
    </w:p>
    <w:p w:rsidR="000B2537" w:rsidRPr="007B799E" w:rsidRDefault="000B2537" w:rsidP="007A311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2.4.3. Информирует всех работников, в том числе не являющихся членами профсоюза, о взаимодействии с работодателями по социально-трудовым вопросам и доводит до работодателей мнение работников о возникающих вопросах в реализации социально-трудовых прав и интересов работников.</w:t>
      </w:r>
    </w:p>
    <w:p w:rsidR="000B2537" w:rsidRPr="007B799E" w:rsidRDefault="000B2537"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i/>
          <w:sz w:val="28"/>
          <w:szCs w:val="28"/>
        </w:rPr>
      </w:pPr>
      <w:r w:rsidRPr="007B799E">
        <w:rPr>
          <w:rFonts w:ascii="Times New Roman" w:hAnsi="Times New Roman"/>
          <w:i/>
          <w:sz w:val="28"/>
          <w:szCs w:val="28"/>
        </w:rPr>
        <w:t xml:space="preserve"> </w:t>
      </w:r>
    </w:p>
    <w:p w:rsidR="000B2537" w:rsidRPr="007B799E" w:rsidRDefault="000B2537" w:rsidP="007A3119">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III. Обязательства сторон в сфере развития</w:t>
      </w:r>
    </w:p>
    <w:p w:rsidR="000B2537" w:rsidRPr="007B799E" w:rsidRDefault="000B2537" w:rsidP="007A3119">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рынка труда и занятости населения</w:t>
      </w:r>
    </w:p>
    <w:p w:rsidR="000B2537" w:rsidRPr="007B799E" w:rsidRDefault="000B2537" w:rsidP="007A3119">
      <w:pPr>
        <w:pStyle w:val="ConsPlusTitle"/>
        <w:ind w:firstLine="709"/>
        <w:jc w:val="center"/>
        <w:rPr>
          <w:rFonts w:ascii="Times New Roman" w:hAnsi="Times New Roman" w:cs="Times New Roman"/>
          <w:sz w:val="28"/>
          <w:szCs w:val="28"/>
        </w:rPr>
      </w:pPr>
    </w:p>
    <w:p w:rsidR="000B2537" w:rsidRPr="007B799E" w:rsidRDefault="000B2537" w:rsidP="007A311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3.1. Стороны совместно:</w:t>
      </w:r>
    </w:p>
    <w:p w:rsidR="000B2537" w:rsidRPr="007B799E" w:rsidRDefault="000B2537"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3.1.1. Создают условия по подготовке и сохранению квалифицированных работников, а также повышению их конкурентоспособности на рынке труда. Принимают меры, направленные на развитие системы профессиональной ориентации молодежи и взрослого населения.</w:t>
      </w:r>
    </w:p>
    <w:p w:rsidR="000B2537" w:rsidRPr="007B799E" w:rsidRDefault="000B2537" w:rsidP="00192BC4">
      <w:pPr>
        <w:pStyle w:val="ConsPlusNormal"/>
        <w:ind w:firstLine="709"/>
        <w:jc w:val="both"/>
        <w:rPr>
          <w:rFonts w:ascii="Times New Roman" w:hAnsi="Times New Roman" w:cs="Times New Roman"/>
          <w:sz w:val="28"/>
          <w:szCs w:val="28"/>
        </w:rPr>
      </w:pPr>
      <w:r w:rsidRPr="00B81997">
        <w:rPr>
          <w:rFonts w:ascii="Times New Roman" w:hAnsi="Times New Roman" w:cs="Times New Roman"/>
          <w:sz w:val="28"/>
          <w:szCs w:val="28"/>
        </w:rPr>
        <w:t xml:space="preserve">3.1.2. Содействуют работе ОКУ </w:t>
      </w:r>
      <w:r w:rsidRPr="00B81997">
        <w:rPr>
          <w:rFonts w:ascii="Times New Roman" w:hAnsi="Times New Roman"/>
          <w:bCs/>
          <w:color w:val="000000"/>
          <w:spacing w:val="8"/>
          <w:sz w:val="28"/>
          <w:szCs w:val="28"/>
        </w:rPr>
        <w:t>«Центр занятости населения города Снежинска»</w:t>
      </w:r>
      <w:r w:rsidRPr="00B81997">
        <w:rPr>
          <w:rFonts w:ascii="Times New Roman" w:hAnsi="Times New Roman" w:cs="Times New Roman"/>
          <w:sz w:val="28"/>
          <w:szCs w:val="28"/>
        </w:rPr>
        <w:t xml:space="preserve"> в части и</w:t>
      </w:r>
      <w:r w:rsidRPr="00B81997">
        <w:rPr>
          <w:rFonts w:ascii="Times New Roman" w:hAnsi="Times New Roman" w:cs="Times New Roman"/>
          <w:color w:val="000000"/>
          <w:sz w:val="28"/>
          <w:szCs w:val="28"/>
        </w:rPr>
        <w:t xml:space="preserve">нформирования  населения города о положении на рынке труда,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 </w:t>
      </w:r>
      <w:r w:rsidRPr="00B81997">
        <w:rPr>
          <w:rFonts w:ascii="Times New Roman" w:hAnsi="Times New Roman" w:cs="Times New Roman"/>
          <w:sz w:val="28"/>
          <w:szCs w:val="28"/>
        </w:rPr>
        <w:t>о привлечении иностранной рабочей силы.</w:t>
      </w:r>
    </w:p>
    <w:p w:rsidR="000B2537" w:rsidRPr="007B799E" w:rsidRDefault="000B2537"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3</w:t>
      </w:r>
      <w:r w:rsidRPr="007B799E">
        <w:rPr>
          <w:rFonts w:ascii="Times New Roman" w:hAnsi="Times New Roman" w:cs="Times New Roman"/>
          <w:sz w:val="28"/>
          <w:szCs w:val="28"/>
        </w:rPr>
        <w:t>. Принимают меры, направленные на повышение престижа рабочих профессий, уровня квалификации работников, привлечение молодежи на производство.</w:t>
      </w:r>
    </w:p>
    <w:p w:rsidR="000B2537" w:rsidRPr="007B799E" w:rsidRDefault="000B2537" w:rsidP="00192BC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3.1.4</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Обеспечивают приоритетное использование работодателями трудовых ресурсов Снежинского городского округа.</w:t>
      </w:r>
    </w:p>
    <w:p w:rsidR="000B2537" w:rsidRPr="007B799E" w:rsidRDefault="000B2537" w:rsidP="00192BC4">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5</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Проводят, в соответствии с потребностями рынка труда, взаимные консультации по перспективной потребности в кадрах для формирования заказа на их подготовку в системе профессионального образования.</w:t>
      </w:r>
    </w:p>
    <w:p w:rsidR="000B2537" w:rsidRPr="007B799E" w:rsidRDefault="000B2537" w:rsidP="00192BC4">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6</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Относят к критериям массового увольнения показатели численности увольняемых работников:</w:t>
      </w:r>
    </w:p>
    <w:p w:rsidR="000B2537" w:rsidRPr="007B799E" w:rsidRDefault="000B2537" w:rsidP="00663960">
      <w:pPr>
        <w:pStyle w:val="ConsPlusNormal"/>
        <w:numPr>
          <w:ilvl w:val="0"/>
          <w:numId w:val="18"/>
        </w:numPr>
        <w:ind w:left="0" w:firstLine="34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0B2537" w:rsidRPr="007B799E" w:rsidRDefault="000B2537" w:rsidP="00663960">
      <w:pPr>
        <w:pStyle w:val="ConsPlusNormal"/>
        <w:numPr>
          <w:ilvl w:val="0"/>
          <w:numId w:val="18"/>
        </w:numPr>
        <w:ind w:left="0" w:firstLine="360"/>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при сокращении численности или штата работников организации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0B2537" w:rsidRPr="007B799E" w:rsidRDefault="000B2537" w:rsidP="00663960">
      <w:pPr>
        <w:pStyle w:val="ConsPlusNormal"/>
        <w:numPr>
          <w:ilvl w:val="0"/>
          <w:numId w:val="18"/>
        </w:numPr>
        <w:ind w:left="0" w:firstLine="360"/>
        <w:jc w:val="both"/>
        <w:rPr>
          <w:rFonts w:ascii="Times New Roman" w:hAnsi="Times New Roman" w:cs="Times New Roman"/>
          <w:sz w:val="28"/>
          <w:szCs w:val="28"/>
        </w:rPr>
      </w:pPr>
      <w:r w:rsidRPr="007B799E">
        <w:rPr>
          <w:rFonts w:ascii="Times New Roman" w:hAnsi="Times New Roman" w:cs="Times New Roman"/>
          <w:color w:val="000000"/>
          <w:sz w:val="28"/>
          <w:szCs w:val="28"/>
        </w:rPr>
        <w:t>при сокращении численности или штата работников организации, если общее сокращение численности или штата работников составляет более 10 процентов от общей численности работников в течение 90 календарных дней.</w:t>
      </w:r>
    </w:p>
    <w:p w:rsidR="000B2537" w:rsidRPr="007B799E" w:rsidRDefault="000B2537"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7</w:t>
      </w:r>
      <w:r w:rsidRPr="007B799E">
        <w:rPr>
          <w:rFonts w:ascii="Times New Roman" w:hAnsi="Times New Roman" w:cs="Times New Roman"/>
          <w:sz w:val="28"/>
          <w:szCs w:val="28"/>
        </w:rPr>
        <w:t>. Стремятся к обеспечению сбалансированности увеличения уровня заработной платы, производительности труда и сохранения занятости работников.</w:t>
      </w:r>
    </w:p>
    <w:p w:rsidR="000B2537" w:rsidRPr="007B799E" w:rsidRDefault="000B2537" w:rsidP="00192BC4">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3.1.</w:t>
      </w:r>
      <w:r>
        <w:rPr>
          <w:rFonts w:ascii="Times New Roman" w:hAnsi="Times New Roman" w:cs="Times New Roman"/>
          <w:sz w:val="28"/>
          <w:szCs w:val="28"/>
        </w:rPr>
        <w:t>8</w:t>
      </w:r>
      <w:r w:rsidRPr="007B799E">
        <w:rPr>
          <w:rFonts w:ascii="Times New Roman" w:hAnsi="Times New Roman" w:cs="Times New Roman"/>
          <w:sz w:val="28"/>
          <w:szCs w:val="28"/>
        </w:rPr>
        <w:t>. Содействуют организации конкурсов профессионального мастерства.</w:t>
      </w:r>
    </w:p>
    <w:p w:rsidR="000B2537" w:rsidRPr="007B799E" w:rsidRDefault="000B2537" w:rsidP="00192BC4">
      <w:pPr>
        <w:pStyle w:val="ConsPlusNormal"/>
        <w:ind w:firstLine="709"/>
        <w:jc w:val="both"/>
        <w:rPr>
          <w:rFonts w:ascii="Times New Roman" w:hAnsi="Times New Roman" w:cs="Times New Roman"/>
          <w:sz w:val="28"/>
          <w:szCs w:val="28"/>
        </w:rPr>
      </w:pPr>
    </w:p>
    <w:p w:rsidR="000B2537" w:rsidRPr="007B799E" w:rsidRDefault="000B2537" w:rsidP="007355FB">
      <w:pPr>
        <w:shd w:val="clear" w:color="auto" w:fill="FFFFFF"/>
        <w:spacing w:after="0" w:line="240" w:lineRule="auto"/>
        <w:ind w:firstLine="709"/>
        <w:jc w:val="center"/>
        <w:rPr>
          <w:rFonts w:ascii="Times New Roman" w:hAnsi="Times New Roman"/>
          <w:b/>
          <w:bCs/>
          <w:color w:val="000000"/>
          <w:spacing w:val="8"/>
          <w:sz w:val="28"/>
          <w:szCs w:val="28"/>
        </w:rPr>
      </w:pPr>
      <w:r w:rsidRPr="007B799E">
        <w:rPr>
          <w:rFonts w:ascii="Times New Roman" w:hAnsi="Times New Roman"/>
          <w:b/>
          <w:bCs/>
          <w:color w:val="000000"/>
          <w:spacing w:val="8"/>
          <w:sz w:val="28"/>
          <w:szCs w:val="28"/>
        </w:rPr>
        <w:t>3.2. Администрация</w:t>
      </w:r>
    </w:p>
    <w:p w:rsidR="000B2537" w:rsidRPr="007B799E" w:rsidRDefault="000B2537" w:rsidP="007355FB">
      <w:pPr>
        <w:shd w:val="clear" w:color="auto" w:fill="FFFFFF"/>
        <w:spacing w:after="0" w:line="240" w:lineRule="auto"/>
        <w:ind w:firstLine="709"/>
        <w:jc w:val="center"/>
        <w:rPr>
          <w:rFonts w:ascii="Times New Roman" w:hAnsi="Times New Roman"/>
          <w:b/>
          <w:bCs/>
          <w:color w:val="000000"/>
          <w:spacing w:val="8"/>
          <w:sz w:val="28"/>
          <w:szCs w:val="28"/>
        </w:rPr>
      </w:pPr>
    </w:p>
    <w:p w:rsidR="000B2537" w:rsidRPr="007B799E" w:rsidRDefault="000B2537" w:rsidP="00953E39">
      <w:pPr>
        <w:shd w:val="clear" w:color="auto" w:fill="FFFFFF"/>
        <w:spacing w:after="0" w:line="240" w:lineRule="auto"/>
        <w:jc w:val="both"/>
        <w:rPr>
          <w:rFonts w:ascii="Times New Roman" w:hAnsi="Times New Roman"/>
          <w:color w:val="000000"/>
          <w:spacing w:val="1"/>
          <w:sz w:val="28"/>
          <w:szCs w:val="28"/>
        </w:rPr>
      </w:pPr>
      <w:r>
        <w:rPr>
          <w:rFonts w:ascii="Times New Roman" w:hAnsi="Times New Roman"/>
          <w:bCs/>
          <w:color w:val="000000"/>
          <w:spacing w:val="8"/>
          <w:sz w:val="28"/>
          <w:szCs w:val="28"/>
        </w:rPr>
        <w:t xml:space="preserve">совместно с </w:t>
      </w:r>
      <w:r w:rsidRPr="007B799E">
        <w:rPr>
          <w:rFonts w:ascii="Times New Roman" w:hAnsi="Times New Roman"/>
          <w:bCs/>
          <w:color w:val="000000"/>
          <w:spacing w:val="8"/>
          <w:sz w:val="28"/>
          <w:szCs w:val="28"/>
        </w:rPr>
        <w:t>Областным казенным учреждением «Центр занятости населения города Снежинска»:</w:t>
      </w:r>
    </w:p>
    <w:p w:rsidR="000B2537" w:rsidRPr="007B799E" w:rsidRDefault="000B2537" w:rsidP="0059300E">
      <w:pPr>
        <w:pStyle w:val="ConsPlusNormal"/>
        <w:ind w:firstLine="709"/>
        <w:jc w:val="both"/>
        <w:rPr>
          <w:rFonts w:ascii="Times New Roman" w:hAnsi="Times New Roman" w:cs="Times New Roman"/>
          <w:sz w:val="28"/>
          <w:szCs w:val="28"/>
        </w:rPr>
      </w:pPr>
      <w:r w:rsidRPr="007B799E">
        <w:rPr>
          <w:rFonts w:ascii="Times New Roman" w:hAnsi="Times New Roman"/>
          <w:spacing w:val="1"/>
          <w:sz w:val="28"/>
          <w:szCs w:val="28"/>
        </w:rPr>
        <w:t xml:space="preserve">3.2.1. </w:t>
      </w:r>
      <w:r w:rsidRPr="007B799E">
        <w:rPr>
          <w:rFonts w:ascii="Times New Roman" w:hAnsi="Times New Roman" w:cs="Times New Roman"/>
          <w:sz w:val="28"/>
          <w:szCs w:val="28"/>
        </w:rPr>
        <w:t>Привлекает Стороны к оценке социальной эффективности инвестиционных проектов, планируемых к реализации на территории Снежинского городского округа.</w:t>
      </w:r>
    </w:p>
    <w:p w:rsidR="000B2537" w:rsidRPr="007B799E" w:rsidRDefault="000B2537" w:rsidP="008F6518">
      <w:pPr>
        <w:pStyle w:val="ConsPlusNormal"/>
        <w:ind w:firstLine="709"/>
        <w:jc w:val="both"/>
        <w:rPr>
          <w:rFonts w:ascii="Times New Roman" w:hAnsi="Times New Roman" w:cs="Times New Roman"/>
          <w:sz w:val="28"/>
          <w:szCs w:val="28"/>
        </w:rPr>
      </w:pPr>
      <w:r w:rsidRPr="007B799E">
        <w:rPr>
          <w:rFonts w:ascii="Times New Roman" w:hAnsi="Times New Roman"/>
          <w:color w:val="000000"/>
          <w:spacing w:val="1"/>
          <w:sz w:val="28"/>
          <w:szCs w:val="28"/>
        </w:rPr>
        <w:t xml:space="preserve">3.2.2. </w:t>
      </w:r>
      <w:r w:rsidRPr="007B799E">
        <w:rPr>
          <w:rFonts w:ascii="Times New Roman" w:hAnsi="Times New Roman" w:cs="Times New Roman"/>
          <w:sz w:val="28"/>
          <w:szCs w:val="28"/>
        </w:rPr>
        <w:t>Содействует расширению возможности профессионального обучения и трудоустройства граждан, испытывающих трудности в поиске работы.</w:t>
      </w:r>
    </w:p>
    <w:p w:rsidR="000B2537" w:rsidRPr="007B799E" w:rsidRDefault="000B2537"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3.2.3. </w:t>
      </w:r>
      <w:r w:rsidRPr="007B799E">
        <w:rPr>
          <w:rFonts w:ascii="Times New Roman" w:hAnsi="Times New Roman" w:cs="Times New Roman"/>
          <w:color w:val="000000"/>
          <w:sz w:val="28"/>
          <w:szCs w:val="28"/>
        </w:rPr>
        <w:t>Разрабатывает и реализует меры поддержки работодателей, создающих новые рабочие места и (или) модернизирующих действующие рабочие места.</w:t>
      </w:r>
    </w:p>
    <w:p w:rsidR="000B2537" w:rsidRPr="007B799E" w:rsidRDefault="000B2537" w:rsidP="008F6518">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3.2.4. Содействует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профессиональному обучению профессиям и специальностям, востребованным на рынке труда.</w:t>
      </w:r>
    </w:p>
    <w:p w:rsidR="000B2537" w:rsidRPr="007B799E" w:rsidRDefault="000B2537"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3.2.5.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0B2537" w:rsidRPr="007B799E" w:rsidRDefault="000B2537"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472D5C">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7"/>
          <w:sz w:val="28"/>
          <w:szCs w:val="28"/>
        </w:rPr>
        <w:t>3.3. Работодатели:</w:t>
      </w:r>
    </w:p>
    <w:p w:rsidR="000B2537" w:rsidRPr="007B799E" w:rsidRDefault="000B2537"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3.3.1. Организуют трудовые соревнования.</w:t>
      </w: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3.3.2. </w:t>
      </w:r>
      <w:r w:rsidRPr="007B799E">
        <w:rPr>
          <w:rFonts w:ascii="Times New Roman" w:hAnsi="Times New Roman" w:cs="Times New Roman"/>
          <w:color w:val="000000"/>
          <w:sz w:val="28"/>
          <w:szCs w:val="28"/>
        </w:rPr>
        <w:t xml:space="preserve">Проводят анализ, прогнозирование численности работников. Ежегодно </w:t>
      </w:r>
      <w:r w:rsidRPr="007B799E">
        <w:rPr>
          <w:rFonts w:ascii="Times New Roman" w:hAnsi="Times New Roman" w:cs="Times New Roman"/>
          <w:sz w:val="28"/>
          <w:szCs w:val="28"/>
        </w:rPr>
        <w:t>вносят</w:t>
      </w:r>
      <w:r w:rsidRPr="007B799E">
        <w:rPr>
          <w:rFonts w:ascii="Times New Roman" w:hAnsi="Times New Roman" w:cs="Times New Roman"/>
          <w:color w:val="000000"/>
          <w:sz w:val="28"/>
          <w:szCs w:val="28"/>
        </w:rPr>
        <w:t xml:space="preserve"> информацию о потребности в работниках </w:t>
      </w:r>
      <w:r w:rsidRPr="007B799E">
        <w:rPr>
          <w:rFonts w:ascii="Times New Roman" w:hAnsi="Times New Roman" w:cs="Times New Roman"/>
          <w:sz w:val="28"/>
          <w:szCs w:val="28"/>
        </w:rPr>
        <w:t xml:space="preserve">в </w:t>
      </w:r>
      <w:r w:rsidRPr="007B799E">
        <w:rPr>
          <w:rFonts w:ascii="Times New Roman" w:hAnsi="Times New Roman"/>
          <w:bCs/>
          <w:color w:val="000000"/>
          <w:spacing w:val="8"/>
          <w:sz w:val="28"/>
          <w:szCs w:val="28"/>
        </w:rPr>
        <w:t>Областное казенное учреждение</w:t>
      </w:r>
      <w:r w:rsidRPr="007B799E">
        <w:rPr>
          <w:rFonts w:ascii="Times New Roman" w:hAnsi="Times New Roman"/>
          <w:color w:val="000000"/>
          <w:spacing w:val="1"/>
          <w:sz w:val="28"/>
          <w:szCs w:val="28"/>
        </w:rPr>
        <w:t xml:space="preserve"> «Центр занятости населения г. Снежинска».</w:t>
      </w: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(далее – Комиссия) об угрозе (намерениях) массового увольнения работников за 1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3.3.4. Предоставляют увольняемым по сокращению численности 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3.3.5. </w:t>
      </w:r>
      <w:r w:rsidRPr="007B799E">
        <w:rPr>
          <w:rFonts w:ascii="Times New Roman" w:hAnsi="Times New Roman" w:cs="Times New Roman"/>
          <w:color w:val="000000"/>
          <w:sz w:val="28"/>
          <w:szCs w:val="28"/>
        </w:rPr>
        <w:t>При наличии производственной необходимости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учащихся в каникулярный период и в свободное от учебы время.</w:t>
      </w:r>
    </w:p>
    <w:p w:rsidR="000B2537" w:rsidRPr="007B799E" w:rsidRDefault="000B2537" w:rsidP="00472D5C">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3.3.6. </w:t>
      </w:r>
      <w:r w:rsidRPr="007B799E">
        <w:rPr>
          <w:rFonts w:ascii="Times New Roman" w:hAnsi="Times New Roman" w:cs="Times New Roman"/>
          <w:color w:val="000000"/>
          <w:sz w:val="28"/>
          <w:szCs w:val="28"/>
        </w:rPr>
        <w:t>Исходя из собственных и/или целевых бюджетных потребностей за счет собственных и/или целевых бюджетных средств:</w:t>
      </w:r>
    </w:p>
    <w:p w:rsidR="000B2537" w:rsidRPr="007B799E" w:rsidRDefault="000B2537"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развивают внутрипроизводственное обучение работников;</w:t>
      </w:r>
    </w:p>
    <w:p w:rsidR="000B2537" w:rsidRPr="007B799E" w:rsidRDefault="000B2537"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организовывают повышение квалификации работников;</w:t>
      </w:r>
    </w:p>
    <w:p w:rsidR="000B2537" w:rsidRPr="007B799E" w:rsidRDefault="000B2537"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поддерживают и развивают шефские связи с организациями профессионального образования;</w:t>
      </w:r>
    </w:p>
    <w:p w:rsidR="000B2537" w:rsidRPr="007B799E" w:rsidRDefault="000B2537" w:rsidP="0078691E">
      <w:pPr>
        <w:pStyle w:val="ConsPlusNormal"/>
        <w:numPr>
          <w:ilvl w:val="0"/>
          <w:numId w:val="14"/>
        </w:numPr>
        <w:jc w:val="both"/>
        <w:rPr>
          <w:rFonts w:ascii="Times New Roman" w:hAnsi="Times New Roman" w:cs="Times New Roman"/>
          <w:color w:val="000000"/>
          <w:sz w:val="28"/>
          <w:szCs w:val="28"/>
        </w:rPr>
      </w:pPr>
      <w:r w:rsidRPr="007B799E">
        <w:rPr>
          <w:rFonts w:ascii="Times New Roman" w:hAnsi="Times New Roman" w:cs="Times New Roman"/>
          <w:color w:val="000000"/>
          <w:sz w:val="28"/>
          <w:szCs w:val="28"/>
        </w:rPr>
        <w:t>направляют работников в организации высшего профессионального образования для получения профильного образования;</w:t>
      </w:r>
    </w:p>
    <w:p w:rsidR="000B2537" w:rsidRPr="007B799E" w:rsidRDefault="000B2537" w:rsidP="0078691E">
      <w:pPr>
        <w:pStyle w:val="ConsPlusNormal"/>
        <w:numPr>
          <w:ilvl w:val="0"/>
          <w:numId w:val="14"/>
        </w:numPr>
        <w:jc w:val="both"/>
        <w:rPr>
          <w:rFonts w:ascii="Times New Roman" w:hAnsi="Times New Roman" w:cs="Times New Roman"/>
          <w:sz w:val="28"/>
          <w:szCs w:val="28"/>
        </w:rPr>
      </w:pPr>
      <w:r w:rsidRPr="007B799E">
        <w:rPr>
          <w:rFonts w:ascii="Times New Roman" w:hAnsi="Times New Roman" w:cs="Times New Roman"/>
          <w:color w:val="000000"/>
          <w:sz w:val="28"/>
          <w:szCs w:val="28"/>
        </w:rPr>
        <w:t>развивают институт наставничества.</w:t>
      </w:r>
    </w:p>
    <w:p w:rsidR="000B2537" w:rsidRPr="007B799E" w:rsidRDefault="000B2537" w:rsidP="00472D5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законодательства.</w:t>
      </w:r>
    </w:p>
    <w:p w:rsidR="000B2537" w:rsidRPr="007B799E" w:rsidRDefault="000B2537"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3.3.8. Обеспечивают работникам, являющимся единственными кормильцами в семье, преимущественное право оставления на работе при сокращении численности или штата работников на условиях, установленных коллективным договором.</w:t>
      </w:r>
    </w:p>
    <w:p w:rsidR="000B2537" w:rsidRPr="007B799E" w:rsidRDefault="000B2537"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7B799E">
        <w:rPr>
          <w:rFonts w:ascii="Times New Roman" w:hAnsi="Times New Roman"/>
          <w:color w:val="000000"/>
          <w:spacing w:val="1"/>
          <w:sz w:val="28"/>
          <w:szCs w:val="28"/>
        </w:rPr>
        <w:t>3.3.9. Предоставляют в органы службы занятости населения информацию о наличии (отсутствии) вакантных рабочих мест (должностей), введении режимов неполного рабочего дня или неполной рабочей недели, временной приостановки работы в порядке и сроки, установленные действующим законодательством.</w:t>
      </w:r>
    </w:p>
    <w:p w:rsidR="000B2537" w:rsidRPr="007B799E" w:rsidRDefault="000B2537"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bCs/>
          <w:color w:val="000000"/>
          <w:spacing w:val="3"/>
          <w:sz w:val="28"/>
          <w:szCs w:val="28"/>
        </w:rPr>
      </w:pPr>
    </w:p>
    <w:p w:rsidR="000B2537" w:rsidRPr="007B799E" w:rsidRDefault="000B2537" w:rsidP="0078691E">
      <w:pPr>
        <w:shd w:val="clear" w:color="auto" w:fill="FFFFFF"/>
        <w:spacing w:after="0" w:line="240" w:lineRule="auto"/>
        <w:ind w:firstLine="709"/>
        <w:jc w:val="center"/>
        <w:rPr>
          <w:rFonts w:ascii="Times New Roman" w:hAnsi="Times New Roman"/>
          <w:b/>
          <w:bCs/>
          <w:sz w:val="28"/>
          <w:szCs w:val="28"/>
        </w:rPr>
      </w:pPr>
      <w:r w:rsidRPr="007B799E">
        <w:rPr>
          <w:rFonts w:ascii="Times New Roman" w:hAnsi="Times New Roman"/>
          <w:b/>
          <w:bCs/>
          <w:color w:val="000000"/>
          <w:spacing w:val="3"/>
          <w:sz w:val="28"/>
          <w:szCs w:val="28"/>
        </w:rPr>
        <w:t>3.4. Профсоюз:</w:t>
      </w:r>
    </w:p>
    <w:p w:rsidR="000B2537" w:rsidRPr="007B799E" w:rsidRDefault="000B2537"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p>
    <w:p w:rsidR="000B2537" w:rsidRPr="007B799E" w:rsidRDefault="000B2537"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3.4.1. Информирует работников об изменениях законодательства Российской Федерации и законодательства Челябинской области в сфере социально-трудовых отношений.</w:t>
      </w:r>
    </w:p>
    <w:p w:rsidR="000B2537" w:rsidRPr="007B799E" w:rsidRDefault="000B2537" w:rsidP="00B6374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3.4.2. Прорабатывает с работодателями вопросы дополнительного пенсионного страхования работников, обращая особое внимание на работников предпенсионного возраста.</w:t>
      </w:r>
    </w:p>
    <w:p w:rsidR="000B2537" w:rsidRPr="007B799E" w:rsidRDefault="000B2537" w:rsidP="00B63745">
      <w:pPr>
        <w:pStyle w:val="ConsPlusNormal"/>
        <w:ind w:firstLine="709"/>
        <w:jc w:val="both"/>
        <w:rPr>
          <w:rFonts w:ascii="Times New Roman" w:hAnsi="Times New Roman" w:cs="Times New Roman"/>
          <w:sz w:val="28"/>
          <w:szCs w:val="28"/>
        </w:rPr>
      </w:pPr>
    </w:p>
    <w:p w:rsidR="000B2537" w:rsidRPr="007B799E" w:rsidRDefault="000B2537" w:rsidP="00B63745">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IV. Обязательства сторон в области заработной платы,</w:t>
      </w:r>
    </w:p>
    <w:p w:rsidR="000B2537" w:rsidRPr="007B799E" w:rsidRDefault="000B2537" w:rsidP="00B63745">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доходов и уровня жизни населения</w:t>
      </w:r>
    </w:p>
    <w:p w:rsidR="000B2537" w:rsidRPr="007B799E" w:rsidRDefault="000B2537" w:rsidP="00B63745">
      <w:pPr>
        <w:pStyle w:val="ConsPlusTitle"/>
        <w:ind w:firstLine="709"/>
        <w:jc w:val="center"/>
        <w:rPr>
          <w:rFonts w:ascii="Times New Roman" w:hAnsi="Times New Roman" w:cs="Times New Roman"/>
          <w:sz w:val="28"/>
          <w:szCs w:val="28"/>
        </w:rPr>
      </w:pPr>
    </w:p>
    <w:p w:rsidR="000B2537" w:rsidRPr="007B799E" w:rsidRDefault="000B2537" w:rsidP="00B6374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4.1. Стороны совместно:</w:t>
      </w:r>
    </w:p>
    <w:p w:rsidR="000B2537" w:rsidRPr="007B799E" w:rsidRDefault="000B2537"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p>
    <w:p w:rsidR="000B2537" w:rsidRPr="00176986" w:rsidRDefault="000B2537" w:rsidP="00B63745">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4.1.1. </w:t>
      </w:r>
      <w:r w:rsidRPr="00176986">
        <w:rPr>
          <w:rFonts w:ascii="Times New Roman" w:hAnsi="Times New Roman" w:cs="Times New Roman"/>
          <w:sz w:val="28"/>
          <w:szCs w:val="28"/>
        </w:rPr>
        <w:t>В рамках предоставленных бюджетных полномочий с учетом имеющихся финансовых возможностей п</w:t>
      </w:r>
      <w:r w:rsidRPr="00176986">
        <w:rPr>
          <w:rFonts w:ascii="Times New Roman" w:hAnsi="Times New Roman" w:cs="Times New Roman"/>
          <w:color w:val="000000"/>
          <w:sz w:val="28"/>
          <w:szCs w:val="28"/>
        </w:rPr>
        <w:t xml:space="preserve">ринимают меры по социальной поддержке малообеспеченных категорий граждан. </w:t>
      </w:r>
    </w:p>
    <w:p w:rsidR="000B2537" w:rsidRPr="00667E38" w:rsidRDefault="000B2537" w:rsidP="00B717C3">
      <w:pPr>
        <w:pStyle w:val="ConsPlusNormal"/>
        <w:ind w:firstLine="709"/>
        <w:jc w:val="both"/>
        <w:rPr>
          <w:rFonts w:ascii="Times New Roman" w:hAnsi="Times New Roman" w:cs="Times New Roman"/>
          <w:sz w:val="28"/>
          <w:szCs w:val="28"/>
        </w:rPr>
      </w:pPr>
      <w:r w:rsidRPr="00176986">
        <w:rPr>
          <w:rFonts w:ascii="Times New Roman" w:hAnsi="Times New Roman" w:cs="Times New Roman"/>
          <w:sz w:val="28"/>
          <w:szCs w:val="28"/>
        </w:rPr>
        <w:t>4.1.2. Осуществляют мониторинг количества работников с м</w:t>
      </w:r>
      <w:r w:rsidRPr="00176986">
        <w:rPr>
          <w:rFonts w:ascii="Times New Roman" w:hAnsi="Times New Roman"/>
          <w:sz w:val="28"/>
          <w:szCs w:val="28"/>
        </w:rPr>
        <w:t xml:space="preserve">есячной заработной платой, при условии полной отработки за этот период норм рабочего времени и выполнения </w:t>
      </w:r>
      <w:hyperlink r:id="rId7" w:history="1">
        <w:r w:rsidRPr="00176986">
          <w:rPr>
            <w:rFonts w:ascii="Times New Roman" w:hAnsi="Times New Roman"/>
            <w:sz w:val="28"/>
            <w:szCs w:val="28"/>
          </w:rPr>
          <w:t>норм труда</w:t>
        </w:r>
      </w:hyperlink>
      <w:r w:rsidRPr="00176986">
        <w:rPr>
          <w:rFonts w:ascii="Times New Roman" w:hAnsi="Times New Roman"/>
          <w:sz w:val="28"/>
          <w:szCs w:val="28"/>
        </w:rPr>
        <w:t xml:space="preserve"> (трудовых обязанностей), </w:t>
      </w:r>
      <w:r w:rsidRPr="00176986">
        <w:rPr>
          <w:rFonts w:ascii="Times New Roman" w:hAnsi="Times New Roman" w:cs="Times New Roman"/>
          <w:sz w:val="28"/>
          <w:szCs w:val="28"/>
        </w:rPr>
        <w:t>на уровне МРОТ.</w:t>
      </w:r>
    </w:p>
    <w:p w:rsidR="000B2537" w:rsidRPr="007B799E" w:rsidRDefault="000B2537" w:rsidP="00FC311C">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176986">
        <w:rPr>
          <w:rFonts w:ascii="Times New Roman" w:hAnsi="Times New Roman"/>
          <w:sz w:val="28"/>
          <w:szCs w:val="28"/>
        </w:rPr>
        <w:t>4.1.3. Осуществляют контроль уровня заработной платы, соблюдения сроков ее выплаты. Принимают меры по недопущению задолженности по заработной плате.</w:t>
      </w:r>
    </w:p>
    <w:p w:rsidR="000B2537" w:rsidRPr="007B799E" w:rsidRDefault="000B2537" w:rsidP="00B63745">
      <w:pPr>
        <w:shd w:val="clear" w:color="auto" w:fill="FFFFFF"/>
        <w:tabs>
          <w:tab w:val="left" w:pos="466"/>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sz w:val="28"/>
          <w:szCs w:val="28"/>
        </w:rPr>
        <w:t>4.1.4. Содействуют реализации Регионального соглашения о минимальной заработной плате в Челябинской области с учетом социально-экономических условий, величины прожиточного минимума трудоспособного населения и индекса потребительских цен в Челябинской области.</w:t>
      </w:r>
    </w:p>
    <w:p w:rsidR="000B2537" w:rsidRPr="007B799E" w:rsidRDefault="000B2537" w:rsidP="00B63745">
      <w:pPr>
        <w:pStyle w:val="ConsPlusNormal"/>
        <w:ind w:firstLine="709"/>
        <w:jc w:val="both"/>
        <w:rPr>
          <w:rFonts w:ascii="Times New Roman" w:hAnsi="Times New Roman" w:cs="Times New Roman"/>
          <w:sz w:val="28"/>
          <w:szCs w:val="28"/>
        </w:rPr>
      </w:pPr>
      <w:r w:rsidRPr="00A061BB">
        <w:rPr>
          <w:rFonts w:ascii="Times New Roman" w:hAnsi="Times New Roman" w:cs="Times New Roman"/>
          <w:sz w:val="28"/>
          <w:szCs w:val="28"/>
        </w:rPr>
        <w:t>4.1.5. Содействуют реализации мер по сохранению уровня заработной платы в условиях введения режима повышенной готовности на территории Челябинской области.</w:t>
      </w:r>
    </w:p>
    <w:p w:rsidR="000B2537" w:rsidRPr="007B799E" w:rsidRDefault="000B2537"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p>
    <w:p w:rsidR="000B2537" w:rsidRPr="007B799E" w:rsidRDefault="000B2537" w:rsidP="00B63745">
      <w:pPr>
        <w:shd w:val="clear" w:color="auto" w:fill="FFFFFF"/>
        <w:tabs>
          <w:tab w:val="left" w:pos="466"/>
        </w:tabs>
        <w:autoSpaceDE w:val="0"/>
        <w:autoSpaceDN w:val="0"/>
        <w:adjustRightInd w:val="0"/>
        <w:spacing w:after="0" w:line="240" w:lineRule="auto"/>
        <w:ind w:firstLine="709"/>
        <w:jc w:val="center"/>
        <w:rPr>
          <w:rFonts w:ascii="Times New Roman" w:hAnsi="Times New Roman"/>
          <w:b/>
          <w:color w:val="000000"/>
          <w:spacing w:val="8"/>
          <w:sz w:val="28"/>
          <w:szCs w:val="28"/>
        </w:rPr>
      </w:pPr>
      <w:r w:rsidRPr="007B799E">
        <w:rPr>
          <w:rFonts w:ascii="Times New Roman" w:hAnsi="Times New Roman"/>
          <w:b/>
          <w:color w:val="000000"/>
          <w:spacing w:val="8"/>
          <w:sz w:val="28"/>
          <w:szCs w:val="28"/>
        </w:rPr>
        <w:t>4.2. Администрация:</w:t>
      </w:r>
    </w:p>
    <w:p w:rsidR="000B2537" w:rsidRPr="007B799E" w:rsidRDefault="000B2537"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3"/>
          <w:sz w:val="28"/>
          <w:szCs w:val="28"/>
        </w:rPr>
      </w:pPr>
    </w:p>
    <w:p w:rsidR="000B2537" w:rsidRPr="007B799E" w:rsidRDefault="000B2537"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4.2.1. </w:t>
      </w:r>
      <w:r>
        <w:rPr>
          <w:rFonts w:ascii="Times New Roman" w:hAnsi="Times New Roman" w:cs="Times New Roman"/>
          <w:color w:val="000000"/>
          <w:sz w:val="28"/>
          <w:szCs w:val="28"/>
        </w:rPr>
        <w:t xml:space="preserve">Проводит консультации с </w:t>
      </w:r>
      <w:r w:rsidRPr="007B799E">
        <w:rPr>
          <w:rFonts w:ascii="Times New Roman" w:hAnsi="Times New Roman" w:cs="Times New Roman"/>
          <w:color w:val="000000"/>
          <w:sz w:val="28"/>
          <w:szCs w:val="28"/>
        </w:rPr>
        <w:t xml:space="preserve">Профсоюзом по реализации политики в сфере оплаты труда в организациях, финансируемых из местного бюджета, в том числе по возможности доведения минимальных </w:t>
      </w:r>
      <w:r w:rsidRPr="007B799E">
        <w:rPr>
          <w:rFonts w:ascii="Times New Roman" w:hAnsi="Times New Roman" w:cs="Times New Roman"/>
          <w:sz w:val="28"/>
          <w:szCs w:val="28"/>
        </w:rPr>
        <w:t>окладов (должностных окладов, ставок заработной платы) работников до уровня не ниже МРОТ.</w:t>
      </w:r>
    </w:p>
    <w:p w:rsidR="000B2537" w:rsidRPr="007B799E" w:rsidRDefault="000B2537"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4.2.2. </w:t>
      </w:r>
      <w:r w:rsidRPr="007B799E">
        <w:rPr>
          <w:rFonts w:ascii="Times New Roman" w:hAnsi="Times New Roman" w:cs="Times New Roman"/>
          <w:color w:val="000000"/>
          <w:sz w:val="28"/>
          <w:szCs w:val="28"/>
        </w:rPr>
        <w:t xml:space="preserve">Обеспечивает проведение индексации заработной платы работников муниципальных </w:t>
      </w:r>
      <w:r w:rsidRPr="007B799E">
        <w:rPr>
          <w:rFonts w:ascii="Times New Roman" w:hAnsi="Times New Roman" w:cs="Times New Roman"/>
          <w:sz w:val="28"/>
          <w:szCs w:val="28"/>
        </w:rPr>
        <w:t>учреждений через</w:t>
      </w:r>
      <w:r w:rsidRPr="007B799E">
        <w:rPr>
          <w:rFonts w:ascii="Times New Roman" w:hAnsi="Times New Roman" w:cs="Times New Roman"/>
          <w:color w:val="00B050"/>
          <w:sz w:val="28"/>
          <w:szCs w:val="28"/>
        </w:rPr>
        <w:t xml:space="preserve"> </w:t>
      </w:r>
      <w:r w:rsidRPr="007B799E">
        <w:rPr>
          <w:rFonts w:ascii="Times New Roman" w:hAnsi="Times New Roman" w:cs="Times New Roman"/>
          <w:color w:val="000000"/>
          <w:sz w:val="28"/>
          <w:szCs w:val="28"/>
        </w:rPr>
        <w:t>увеличение окладов (должностных окладов, ставок заработной платы)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территориальной трехсторонней комиссии по регулированию социально-трудовых отношений и возможности местного бюджета.</w:t>
      </w:r>
    </w:p>
    <w:p w:rsidR="000B2537" w:rsidRPr="007B799E" w:rsidRDefault="000B2537"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4.2.3. Проводит мониторинг уровня заработной платы работников бюджетной сферы и доводит соответствующую информацию до Сторон.</w:t>
      </w:r>
    </w:p>
    <w:p w:rsidR="000B2537" w:rsidRPr="007B799E" w:rsidRDefault="000B2537" w:rsidP="00953E39">
      <w:pPr>
        <w:shd w:val="clear" w:color="auto" w:fill="FFFFFF"/>
        <w:spacing w:after="0" w:line="240" w:lineRule="auto"/>
        <w:ind w:firstLine="709"/>
        <w:jc w:val="both"/>
        <w:rPr>
          <w:rFonts w:ascii="Times New Roman" w:hAnsi="Times New Roman"/>
          <w:b/>
          <w:bCs/>
          <w:color w:val="000000"/>
          <w:spacing w:val="-3"/>
          <w:sz w:val="28"/>
          <w:szCs w:val="28"/>
        </w:rPr>
      </w:pPr>
    </w:p>
    <w:p w:rsidR="000B2537" w:rsidRPr="007B799E" w:rsidRDefault="000B2537" w:rsidP="000A032C">
      <w:pPr>
        <w:shd w:val="clear" w:color="auto" w:fill="FFFFFF"/>
        <w:spacing w:after="0" w:line="240" w:lineRule="auto"/>
        <w:ind w:firstLine="709"/>
        <w:jc w:val="center"/>
        <w:rPr>
          <w:rFonts w:ascii="Times New Roman" w:hAnsi="Times New Roman"/>
          <w:b/>
          <w:bCs/>
          <w:color w:val="000000"/>
          <w:spacing w:val="-3"/>
          <w:sz w:val="28"/>
          <w:szCs w:val="28"/>
        </w:rPr>
      </w:pPr>
      <w:r w:rsidRPr="007B799E">
        <w:rPr>
          <w:rFonts w:ascii="Times New Roman" w:hAnsi="Times New Roman"/>
          <w:b/>
          <w:bCs/>
          <w:color w:val="000000"/>
          <w:spacing w:val="-3"/>
          <w:sz w:val="28"/>
          <w:szCs w:val="28"/>
        </w:rPr>
        <w:t>4.3. Работодатели:</w:t>
      </w:r>
    </w:p>
    <w:p w:rsidR="000B2537" w:rsidRPr="007B799E" w:rsidRDefault="000B2537" w:rsidP="000A032C">
      <w:pPr>
        <w:shd w:val="clear" w:color="auto" w:fill="FFFFFF"/>
        <w:spacing w:after="0" w:line="240" w:lineRule="auto"/>
        <w:ind w:firstLine="709"/>
        <w:jc w:val="center"/>
        <w:rPr>
          <w:rFonts w:ascii="Times New Roman" w:hAnsi="Times New Roman"/>
          <w:sz w:val="28"/>
          <w:szCs w:val="28"/>
        </w:rPr>
      </w:pPr>
    </w:p>
    <w:p w:rsidR="000B2537" w:rsidRPr="007B799E" w:rsidRDefault="000B2537"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p>
    <w:p w:rsidR="000B2537" w:rsidRPr="007B799E" w:rsidRDefault="000B2537"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4.3.2. </w:t>
      </w:r>
      <w:r w:rsidRPr="007B799E">
        <w:rPr>
          <w:rFonts w:ascii="Times New Roman" w:hAnsi="Times New Roman"/>
          <w:color w:val="000000"/>
          <w:sz w:val="28"/>
          <w:szCs w:val="28"/>
        </w:rPr>
        <w:t xml:space="preserve">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7B799E">
        <w:rPr>
          <w:rStyle w:val="Strong"/>
          <w:rFonts w:ascii="Times New Roman" w:hAnsi="Times New Roman"/>
          <w:bCs/>
          <w:color w:val="000000"/>
          <w:sz w:val="28"/>
          <w:szCs w:val="28"/>
        </w:rPr>
        <w:t>выше</w:t>
      </w:r>
      <w:r w:rsidRPr="007B799E">
        <w:rPr>
          <w:rFonts w:ascii="Times New Roman" w:hAnsi="Times New Roman"/>
          <w:color w:val="000000"/>
          <w:sz w:val="28"/>
          <w:szCs w:val="28"/>
        </w:rPr>
        <w:t xml:space="preserve"> индекса потребительских цен на товары и услуги с учетом мнения выборного органа первичной профсоюзной организации.</w:t>
      </w:r>
    </w:p>
    <w:p w:rsidR="000B2537" w:rsidRPr="00667E38" w:rsidRDefault="000B2537"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Когда экономическое состояние и финансовая возможность не позволяют работодателю обеспечить индексацию заработной платы выше индекса</w:t>
      </w:r>
      <w:r w:rsidRPr="007B799E">
        <w:rPr>
          <w:rFonts w:ascii="Times New Roman" w:hAnsi="Times New Roman"/>
          <w:color w:val="F79646"/>
          <w:sz w:val="28"/>
          <w:szCs w:val="28"/>
        </w:rPr>
        <w:t xml:space="preserve"> </w:t>
      </w:r>
      <w:r w:rsidRPr="007B799E">
        <w:rPr>
          <w:rFonts w:ascii="Times New Roman" w:hAnsi="Times New Roman"/>
          <w:color w:val="000000"/>
          <w:sz w:val="28"/>
          <w:szCs w:val="28"/>
        </w:rPr>
        <w:t xml:space="preserve">потребительских цен на товары и услуги в отчетном году, работодатель </w:t>
      </w:r>
      <w:r w:rsidRPr="007B799E">
        <w:rPr>
          <w:rFonts w:ascii="Times New Roman" w:hAnsi="Times New Roman"/>
          <w:sz w:val="28"/>
          <w:szCs w:val="28"/>
        </w:rPr>
        <w:t xml:space="preserve">обязан предоставить </w:t>
      </w:r>
      <w:r w:rsidRPr="007B799E">
        <w:rPr>
          <w:rFonts w:ascii="Times New Roman" w:hAnsi="Times New Roman"/>
          <w:color w:val="000000"/>
          <w:sz w:val="28"/>
          <w:szCs w:val="28"/>
        </w:rPr>
        <w:t>мотивированное обоснование выборному органу первичной профсоюзной организации.</w:t>
      </w:r>
    </w:p>
    <w:p w:rsidR="000B2537" w:rsidRPr="007B799E" w:rsidRDefault="000B2537" w:rsidP="000A032C">
      <w:pPr>
        <w:spacing w:after="0" w:line="240" w:lineRule="auto"/>
        <w:ind w:firstLine="708"/>
        <w:jc w:val="both"/>
        <w:rPr>
          <w:rFonts w:ascii="Times New Roman" w:hAnsi="Times New Roman"/>
          <w:sz w:val="28"/>
          <w:szCs w:val="28"/>
        </w:rPr>
      </w:pPr>
      <w:r w:rsidRPr="007B799E">
        <w:rPr>
          <w:rFonts w:ascii="Times New Roman" w:hAnsi="Times New Roman"/>
          <w:sz w:val="28"/>
          <w:szCs w:val="28"/>
        </w:rPr>
        <w:t xml:space="preserve">4.3.3. </w:t>
      </w:r>
      <w:r w:rsidRPr="007B799E">
        <w:rPr>
          <w:rFonts w:ascii="Times New Roman" w:hAnsi="Times New Roman"/>
          <w:color w:val="000000"/>
          <w:sz w:val="28"/>
          <w:szCs w:val="28"/>
        </w:rPr>
        <w:t>Проводят консультации с первичной профсоюзной организацией по реализации политики в сфере оплаты труда, в том числе по возможности доведения минимальной тарифной ставки или оклада (должностного оклада, ставки заработной платы) работников не ниже МРОТ.</w:t>
      </w:r>
    </w:p>
    <w:p w:rsidR="000B2537" w:rsidRPr="007B799E" w:rsidRDefault="000B2537" w:rsidP="000A032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4.3.4. 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0B2537" w:rsidRPr="007B799E" w:rsidRDefault="000B2537"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4"/>
          <w:sz w:val="28"/>
          <w:szCs w:val="28"/>
        </w:rPr>
      </w:pPr>
      <w:r w:rsidRPr="007B799E">
        <w:rPr>
          <w:rFonts w:ascii="Times New Roman" w:hAnsi="Times New Roman"/>
          <w:i/>
          <w:color w:val="000000"/>
          <w:spacing w:val="1"/>
          <w:sz w:val="28"/>
          <w:szCs w:val="28"/>
        </w:rPr>
        <w:t xml:space="preserve"> </w:t>
      </w:r>
    </w:p>
    <w:p w:rsidR="000B2537" w:rsidRPr="007B799E" w:rsidRDefault="000B2537" w:rsidP="000A032C">
      <w:pPr>
        <w:shd w:val="clear" w:color="auto" w:fill="FFFFFF"/>
        <w:spacing w:after="0" w:line="240" w:lineRule="auto"/>
        <w:ind w:firstLine="709"/>
        <w:jc w:val="center"/>
        <w:rPr>
          <w:rFonts w:ascii="Times New Roman" w:hAnsi="Times New Roman"/>
          <w:sz w:val="28"/>
          <w:szCs w:val="28"/>
        </w:rPr>
      </w:pPr>
      <w:r w:rsidRPr="007B799E">
        <w:rPr>
          <w:rFonts w:ascii="Times New Roman" w:hAnsi="Times New Roman"/>
          <w:b/>
          <w:bCs/>
          <w:color w:val="000000"/>
          <w:spacing w:val="-4"/>
          <w:sz w:val="28"/>
          <w:szCs w:val="28"/>
        </w:rPr>
        <w:t>4.4. Профсоюз:</w:t>
      </w:r>
    </w:p>
    <w:p w:rsidR="000B2537" w:rsidRPr="007B799E" w:rsidRDefault="000B2537"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p>
    <w:p w:rsidR="000B2537" w:rsidRPr="007B799E" w:rsidRDefault="000B2537"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4.4.1. Содействует совершенствованию организации нормирования труда. Осуществляет контроль применения норм и нормативов по труду.</w:t>
      </w:r>
    </w:p>
    <w:p w:rsidR="000B2537" w:rsidRPr="007B799E" w:rsidRDefault="000B2537"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4.4.2. Инициирует привлечение к ответственности лиц, не обеспечивающих выполнение нормативных актов по оплате труда.</w:t>
      </w:r>
    </w:p>
    <w:p w:rsidR="000B2537" w:rsidRPr="007B799E" w:rsidRDefault="000B2537" w:rsidP="00B5395D">
      <w:pPr>
        <w:pStyle w:val="ConsPlusNormal"/>
        <w:tabs>
          <w:tab w:val="left" w:pos="2130"/>
        </w:tabs>
        <w:ind w:firstLine="709"/>
        <w:jc w:val="both"/>
        <w:rPr>
          <w:rFonts w:ascii="Times New Roman" w:hAnsi="Times New Roman" w:cs="Times New Roman"/>
          <w:sz w:val="28"/>
          <w:szCs w:val="28"/>
        </w:rPr>
      </w:pPr>
      <w:r w:rsidRPr="007B799E">
        <w:rPr>
          <w:rFonts w:ascii="Times New Roman" w:hAnsi="Times New Roman" w:cs="Times New Roman"/>
          <w:sz w:val="28"/>
          <w:szCs w:val="28"/>
        </w:rPr>
        <w:tab/>
      </w:r>
    </w:p>
    <w:p w:rsidR="000B2537" w:rsidRPr="007B799E" w:rsidRDefault="000B2537" w:rsidP="00B5395D">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 Обязательства сторон в сфере экологической</w:t>
      </w:r>
    </w:p>
    <w:p w:rsidR="000B2537" w:rsidRPr="007B799E" w:rsidRDefault="000B2537" w:rsidP="00B5395D">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безопасности, условий и охраны труда</w:t>
      </w:r>
    </w:p>
    <w:p w:rsidR="000B2537" w:rsidRPr="007B799E" w:rsidRDefault="000B2537" w:rsidP="00B5395D">
      <w:pPr>
        <w:pStyle w:val="ConsPlusTitle"/>
        <w:ind w:firstLine="709"/>
        <w:jc w:val="center"/>
        <w:rPr>
          <w:rFonts w:ascii="Times New Roman" w:hAnsi="Times New Roman" w:cs="Times New Roman"/>
          <w:sz w:val="28"/>
          <w:szCs w:val="28"/>
        </w:rPr>
      </w:pPr>
    </w:p>
    <w:p w:rsidR="000B2537" w:rsidRPr="007B799E" w:rsidRDefault="000B2537" w:rsidP="00B5395D">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5.1. Стороны совместно:</w:t>
      </w:r>
    </w:p>
    <w:p w:rsidR="000B2537" w:rsidRPr="007B799E" w:rsidRDefault="000B2537" w:rsidP="00B5395D">
      <w:pPr>
        <w:pStyle w:val="ConsPlusNormal"/>
        <w:ind w:firstLine="709"/>
        <w:jc w:val="both"/>
        <w:rPr>
          <w:rFonts w:ascii="Times New Roman" w:hAnsi="Times New Roman" w:cs="Times New Roman"/>
          <w:sz w:val="28"/>
          <w:szCs w:val="28"/>
        </w:rPr>
      </w:pPr>
    </w:p>
    <w:p w:rsidR="000B2537" w:rsidRPr="007B799E" w:rsidRDefault="000B2537" w:rsidP="00B5395D">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5.1.1. Взаимодействуют по вопросам </w:t>
      </w:r>
      <w:r w:rsidRPr="007B799E">
        <w:rPr>
          <w:rFonts w:ascii="Times New Roman" w:hAnsi="Times New Roman" w:cs="Times New Roman"/>
          <w:color w:val="000000"/>
          <w:sz w:val="28"/>
          <w:szCs w:val="28"/>
        </w:rPr>
        <w:t>выполнения требований действующего законодательства в сфере санитарно-эпидемиологического благополучия работников, безопасности труда, экологической безопасности.</w:t>
      </w:r>
    </w:p>
    <w:p w:rsidR="000B2537" w:rsidRPr="007B799E" w:rsidRDefault="000B2537"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5.1.2. Содействуют организации проведения мероприятий (семинаров, конкурсов, конференций, выставок и иных мероприятий) по вопросам охраны труда и экологии.</w:t>
      </w:r>
    </w:p>
    <w:p w:rsidR="000B2537" w:rsidRPr="007B799E" w:rsidRDefault="000B2537" w:rsidP="00B5395D">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5.1.3. Способствуют проведению мероприятий по восстановлению здоровья работников.</w:t>
      </w:r>
    </w:p>
    <w:p w:rsidR="000B2537" w:rsidRPr="007B799E" w:rsidRDefault="000B2537"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p>
    <w:p w:rsidR="000B2537" w:rsidRPr="007B799E" w:rsidRDefault="000B2537" w:rsidP="00B5395D">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5.2. Администрация</w:t>
      </w:r>
    </w:p>
    <w:p w:rsidR="000B2537" w:rsidRPr="007B799E" w:rsidRDefault="000B2537"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 xml:space="preserve">5.2.1.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5.2.2.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5.2.3. Организует и совершенствует систему проведения в установленном порядке обязательных медицинских осмотров работников бюджетной сферы.</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5.2.4. В пределах предоставленных полномочий принимает меры для стабилизации экологической  обстановки и достижению нормативных показателей общей техногенной нагрузки в соответствии с требованиями действующего законодательства.</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5.2.5. В пределах предоставленных полномочий и с учетом возможностей местного бюджета разрабатывает и реализует муниципальные программы по улучшению условий и охраны труда, экологической безопасности.</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pacing w:val="-9"/>
          <w:sz w:val="28"/>
          <w:szCs w:val="28"/>
        </w:rPr>
      </w:pPr>
      <w:r w:rsidRPr="007B799E">
        <w:rPr>
          <w:rFonts w:ascii="Times New Roman" w:hAnsi="Times New Roman"/>
          <w:bCs/>
          <w:spacing w:val="-9"/>
          <w:sz w:val="28"/>
          <w:szCs w:val="28"/>
        </w:rPr>
        <w:t>5.2.6. Организует работу комиссий по обследованию на безопасность отдыха и подготовки к летнему оздоровительному сезону детских лагерей и других мест 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0B2537" w:rsidRPr="007B799E" w:rsidRDefault="000B2537" w:rsidP="00443D29">
      <w:pPr>
        <w:shd w:val="clear" w:color="auto" w:fill="FFFFFF"/>
        <w:tabs>
          <w:tab w:val="left" w:pos="466"/>
        </w:tabs>
        <w:spacing w:after="0" w:line="240" w:lineRule="auto"/>
        <w:ind w:firstLine="709"/>
        <w:jc w:val="both"/>
        <w:rPr>
          <w:rFonts w:ascii="Times New Roman" w:hAnsi="Times New Roman"/>
          <w:bCs/>
          <w:strike/>
          <w:spacing w:val="-9"/>
          <w:sz w:val="28"/>
          <w:szCs w:val="28"/>
        </w:rPr>
      </w:pPr>
    </w:p>
    <w:p w:rsidR="000B2537" w:rsidRPr="007B799E" w:rsidRDefault="000B2537" w:rsidP="00147EEB">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5.3. Работодатели:</w:t>
      </w:r>
    </w:p>
    <w:p w:rsidR="000B2537" w:rsidRPr="007B799E" w:rsidRDefault="000B2537" w:rsidP="00147EEB">
      <w:pPr>
        <w:pStyle w:val="ConsPlusNormal"/>
        <w:ind w:firstLine="709"/>
        <w:jc w:val="both"/>
        <w:rPr>
          <w:rFonts w:ascii="Times New Roman" w:hAnsi="Times New Roman" w:cs="Times New Roman"/>
          <w:sz w:val="28"/>
          <w:szCs w:val="28"/>
        </w:rPr>
      </w:pP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5.3.1. </w:t>
      </w:r>
      <w:r w:rsidRPr="007B799E">
        <w:rPr>
          <w:rFonts w:ascii="Times New Roman" w:hAnsi="Times New Roman" w:cs="Times New Roman"/>
          <w:color w:val="000000"/>
          <w:sz w:val="28"/>
          <w:szCs w:val="28"/>
        </w:rPr>
        <w:t>Ежегодно заключают с первичной профсоюзной организацией соглашение по охране труда и обеспечивают его выполнение.</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5.3.2. </w:t>
      </w:r>
      <w:r w:rsidRPr="007B799E">
        <w:rPr>
          <w:rFonts w:ascii="Times New Roman" w:hAnsi="Times New Roman" w:cs="Times New Roman"/>
          <w:color w:val="000000"/>
          <w:sz w:val="28"/>
          <w:szCs w:val="28"/>
        </w:rPr>
        <w:t xml:space="preserve">Обеспечивают за счет собственных средств обучение и проверку знаний требований охраны труда уполномоченных (доверенных) лиц по охране труда профсоюзов, избранных в порядке, установленном коллективным договором, с отрывом от производства и сохранением </w:t>
      </w:r>
      <w:r w:rsidRPr="007B799E">
        <w:rPr>
          <w:rFonts w:ascii="Times New Roman" w:hAnsi="Times New Roman" w:cs="Times New Roman"/>
          <w:sz w:val="28"/>
          <w:szCs w:val="28"/>
        </w:rPr>
        <w:t>среднемесячной заработной платы.</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5.3.3.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5.3.4. Освобождают от основной работы с сохранением среднего заработка уполномоченных (доверенных) лиц профсоюзов по охране труда на период их участия в работе комиссий по расследованию несчастных случаев на производстве и проведению специальной оценки условий труда на соответствующем участке работы.</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5.3.5. </w:t>
      </w:r>
      <w:r w:rsidRPr="007B799E">
        <w:rPr>
          <w:rFonts w:ascii="Times New Roman" w:hAnsi="Times New Roman" w:cs="Times New Roman"/>
          <w:color w:val="000000"/>
          <w:sz w:val="28"/>
          <w:szCs w:val="28"/>
        </w:rPr>
        <w:t>Организуют горячее, лечебно-профилактическое питание работников, в том числе льготное, в объемах, предусмотренных действующими нормативами и коллективными договорами.</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5.3.6. </w:t>
      </w:r>
      <w:r w:rsidRPr="007B799E">
        <w:rPr>
          <w:rFonts w:ascii="Times New Roman" w:hAnsi="Times New Roman" w:cs="Times New Roman"/>
          <w:color w:val="000000"/>
          <w:sz w:val="28"/>
          <w:szCs w:val="28"/>
        </w:rPr>
        <w:t>Включают в состав комиссий, принимающих вводимые в эксплуатацию оборудование, производственные объекты и средства индивидуальной защиты, технических инспекторов труда профсоюзов (по согласованию) и (или) уполномоченных (доверенных) лиц по охране труда профсоюзов.</w:t>
      </w:r>
    </w:p>
    <w:p w:rsidR="000B2537" w:rsidRPr="00530903" w:rsidRDefault="000B2537" w:rsidP="00116CB0">
      <w:pPr>
        <w:pStyle w:val="ConsPlusNormal"/>
        <w:ind w:firstLine="709"/>
        <w:jc w:val="both"/>
        <w:rPr>
          <w:rFonts w:ascii="Times New Roman" w:hAnsi="Times New Roman" w:cs="Times New Roman"/>
          <w:sz w:val="28"/>
          <w:szCs w:val="28"/>
        </w:rPr>
      </w:pPr>
      <w:r w:rsidRPr="00176986">
        <w:rPr>
          <w:rFonts w:ascii="Times New Roman" w:hAnsi="Times New Roman" w:cs="Times New Roman"/>
          <w:sz w:val="28"/>
          <w:szCs w:val="28"/>
        </w:rPr>
        <w:t xml:space="preserve">5.3.7. Имеют право с учетом мнения выборного органа первичной профсоюзной организации и своего финансово-экономического положения устанавливать нормы </w:t>
      </w:r>
      <w:r w:rsidRPr="00176986">
        <w:rPr>
          <w:rFonts w:ascii="Times New Roman" w:hAnsi="Times New Roman" w:cs="Times New Roman"/>
          <w:color w:val="000000"/>
          <w:sz w:val="28"/>
          <w:szCs w:val="28"/>
        </w:rPr>
        <w:t>выдачи средств индивидуальной защиты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факторов.</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Pr>
          <w:rFonts w:ascii="Times New Roman" w:hAnsi="Times New Roman" w:cs="Times New Roman"/>
          <w:sz w:val="28"/>
          <w:szCs w:val="28"/>
        </w:rPr>
        <w:t>8</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Принимают меры по улучшению условий труда на рабочих местах.</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w:t>
      </w:r>
      <w:r>
        <w:rPr>
          <w:rFonts w:ascii="Times New Roman" w:hAnsi="Times New Roman" w:cs="Times New Roman"/>
          <w:sz w:val="28"/>
          <w:szCs w:val="28"/>
        </w:rPr>
        <w:t>9</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специальной оценки условий труда и возникновении спорных ситуаций</w:t>
      </w:r>
      <w:r w:rsidRPr="007B799E">
        <w:rPr>
          <w:rFonts w:ascii="Times New Roman" w:hAnsi="Times New Roman" w:cs="Times New Roman"/>
          <w:sz w:val="28"/>
          <w:szCs w:val="28"/>
        </w:rPr>
        <w:t>.</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Pr>
          <w:rFonts w:ascii="Times New Roman" w:hAnsi="Times New Roman" w:cs="Times New Roman"/>
          <w:sz w:val="28"/>
          <w:szCs w:val="28"/>
        </w:rPr>
        <w:t>0</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Предусматривают в коллективных договорах и локальных нормативных актах дополнительные, по сравнению с установленными трудовым законодательством, гарантии и компенсации работникам, занятым во вредных и опасных условиях труда.</w:t>
      </w:r>
    </w:p>
    <w:p w:rsidR="000B2537" w:rsidRPr="007B799E" w:rsidRDefault="000B2537" w:rsidP="00147EEB">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5.3.1</w:t>
      </w:r>
      <w:r>
        <w:rPr>
          <w:rFonts w:ascii="Times New Roman" w:hAnsi="Times New Roman" w:cs="Times New Roman"/>
          <w:sz w:val="28"/>
          <w:szCs w:val="28"/>
        </w:rPr>
        <w:t>1</w:t>
      </w:r>
      <w:r w:rsidRPr="007B799E">
        <w:rPr>
          <w:rFonts w:ascii="Times New Roman" w:hAnsi="Times New Roman" w:cs="Times New Roman"/>
          <w:sz w:val="28"/>
          <w:szCs w:val="28"/>
        </w:rPr>
        <w:t xml:space="preserve">. </w:t>
      </w:r>
      <w:r w:rsidRPr="007B799E">
        <w:rPr>
          <w:rFonts w:ascii="Times New Roman" w:hAnsi="Times New Roman" w:cs="Times New Roman"/>
          <w:color w:val="000000"/>
          <w:sz w:val="28"/>
          <w:szCs w:val="28"/>
        </w:rPr>
        <w:t>При создании комиссии по проведению специальной оценки условий труда включают в состав комиссии представителя выборного органа первичной профсоюзной организации в соответствии с законодательством.</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color w:val="000000"/>
          <w:sz w:val="28"/>
          <w:szCs w:val="28"/>
        </w:rPr>
        <w:t>5.3.1</w:t>
      </w:r>
      <w:r>
        <w:rPr>
          <w:rFonts w:ascii="Times New Roman" w:hAnsi="Times New Roman" w:cs="Times New Roman"/>
          <w:color w:val="000000"/>
          <w:sz w:val="28"/>
          <w:szCs w:val="28"/>
        </w:rPr>
        <w:t>2</w:t>
      </w:r>
      <w:r w:rsidRPr="007B799E">
        <w:rPr>
          <w:rFonts w:ascii="Times New Roman" w:hAnsi="Times New Roman" w:cs="Times New Roman"/>
          <w:color w:val="000000"/>
          <w:sz w:val="28"/>
          <w:szCs w:val="28"/>
        </w:rPr>
        <w:t xml:space="preserve">. </w:t>
      </w:r>
      <w:r w:rsidRPr="007B799E">
        <w:rPr>
          <w:rFonts w:ascii="Times New Roman" w:hAnsi="Times New Roman" w:cs="Times New Roman"/>
          <w:sz w:val="28"/>
          <w:szCs w:val="28"/>
        </w:rPr>
        <w:t>Разрабатывают до начала проведения специальной оценки условий труда локальный нормативной акт о порядке определения времени нахождения работников под воздействием вредных производственных факторов, с учетом мнения выборного органа первичной профсоюзной организации.</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Pr>
          <w:rFonts w:ascii="Times New Roman" w:hAnsi="Times New Roman" w:cs="Times New Roman"/>
          <w:sz w:val="28"/>
          <w:szCs w:val="28"/>
        </w:rPr>
        <w:t>3</w:t>
      </w:r>
      <w:r w:rsidRPr="007B799E">
        <w:rPr>
          <w:rFonts w:ascii="Times New Roman" w:hAnsi="Times New Roman" w:cs="Times New Roman"/>
          <w:sz w:val="28"/>
          <w:szCs w:val="28"/>
        </w:rPr>
        <w:t>. При расследовании острого отравления работника со смертельным исходом в состав комиссии по расследованию профессионального заболевания в качестве представителя первичной профсоюзной организации включают технических инспекторов труда территориальных объединений профсоюзов Челябинской области.</w:t>
      </w:r>
    </w:p>
    <w:p w:rsidR="000B2537" w:rsidRPr="007B799E" w:rsidRDefault="000B2537" w:rsidP="00147EE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5.3.1</w:t>
      </w:r>
      <w:r>
        <w:rPr>
          <w:rFonts w:ascii="Times New Roman" w:hAnsi="Times New Roman" w:cs="Times New Roman"/>
          <w:sz w:val="28"/>
          <w:szCs w:val="28"/>
        </w:rPr>
        <w:t>4</w:t>
      </w:r>
      <w:r w:rsidRPr="007B799E">
        <w:rPr>
          <w:rFonts w:ascii="Times New Roman" w:hAnsi="Times New Roman" w:cs="Times New Roman"/>
          <w:sz w:val="28"/>
          <w:szCs w:val="28"/>
        </w:rPr>
        <w:t>. Не допускают создания новых рабочих мест с вредными (подкласс 3.4) и опасными (подкласс 4) условиями труда (за исключением рабочих мест аварийно-спасательных служб).</w:t>
      </w:r>
    </w:p>
    <w:p w:rsidR="000B2537" w:rsidRPr="007B799E" w:rsidRDefault="000B2537" w:rsidP="00EE792F">
      <w:pPr>
        <w:pStyle w:val="ConsPlusNormal"/>
        <w:ind w:firstLine="709"/>
        <w:jc w:val="both"/>
        <w:rPr>
          <w:rFonts w:ascii="Times New Roman" w:hAnsi="Times New Roman" w:cs="Times New Roman"/>
          <w:sz w:val="28"/>
          <w:szCs w:val="28"/>
        </w:rPr>
      </w:pPr>
    </w:p>
    <w:p w:rsidR="000B2537" w:rsidRPr="007B799E" w:rsidRDefault="000B2537" w:rsidP="00A95C29">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5.4. Профсоюз:</w:t>
      </w:r>
    </w:p>
    <w:p w:rsidR="000B2537" w:rsidRPr="007B799E" w:rsidRDefault="000B2537" w:rsidP="00A95C29">
      <w:pPr>
        <w:pStyle w:val="ConsPlusNormal"/>
        <w:ind w:firstLine="709"/>
        <w:jc w:val="both"/>
        <w:rPr>
          <w:rFonts w:ascii="Times New Roman" w:hAnsi="Times New Roman" w:cs="Times New Roman"/>
          <w:sz w:val="28"/>
          <w:szCs w:val="28"/>
        </w:rPr>
      </w:pP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5.4.1. Включает в коллективные договоры и соглашения, обязательства, направленные на обеспечение санаторно-курортного лечения работников, занятых на работах с вредными и (или) опасными условиями труда.</w:t>
      </w: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5.4.2. Направляет информацию работодателям, органам государственного надзора (контроля), местного самоуправления в случаях непосредственной угрозы жизни и здоровью работников, окружающей среде.</w:t>
      </w: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5.4.3. Участвует в обучении и проверке знаний требований охраны труда руководителей, специалистов и иных работников, а также членов комитетов (комиссий) по охране труда, уполномоченных (доверенных) лиц по охране труда профессиональных союзов с обязательным отрывом от производства и сохранением среднего заработка.</w:t>
      </w: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5.4.4. Осуществляет общественный контроль за соблюдением природоохранного законодательства и требований экологической безопасности в организациях города и на территории Снежинского городского округа.</w:t>
      </w: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5.4.5. Избирает у каждого работодателя уполномоченных (доверенных) лиц профсоюза по охране труда в количестве и порядке, установленном коллективным договором.</w:t>
      </w:r>
    </w:p>
    <w:p w:rsidR="000B2537" w:rsidRPr="007B799E" w:rsidRDefault="000B2537" w:rsidP="00A95C29">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5.4.6. Информирует должностных лиц и работников организаций о функциях и правах уполномоченных (доверенных) лиц профсоюзов по охране труда, порядке действий должностных лиц и работников при обращении к ним уполномоченных (доверенных) лиц профсоюзов по охране труда.</w:t>
      </w:r>
    </w:p>
    <w:p w:rsidR="000B2537" w:rsidRPr="007B799E" w:rsidRDefault="000B2537" w:rsidP="00A95C29">
      <w:pPr>
        <w:pStyle w:val="ConsPlusNormal"/>
        <w:ind w:firstLine="709"/>
        <w:jc w:val="both"/>
        <w:rPr>
          <w:rFonts w:ascii="Times New Roman" w:hAnsi="Times New Roman" w:cs="Times New Roman"/>
          <w:sz w:val="28"/>
          <w:szCs w:val="28"/>
        </w:rPr>
      </w:pPr>
    </w:p>
    <w:p w:rsidR="000B2537" w:rsidRPr="007B799E" w:rsidRDefault="000B2537" w:rsidP="00A95C29">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 Обязательства сторон в сфере</w:t>
      </w:r>
    </w:p>
    <w:p w:rsidR="000B2537" w:rsidRPr="007B799E" w:rsidRDefault="000B2537" w:rsidP="00A95C29">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социальной защиты уровня жизни работников</w:t>
      </w:r>
    </w:p>
    <w:p w:rsidR="000B2537" w:rsidRPr="007B799E" w:rsidRDefault="000B2537" w:rsidP="00A95C29">
      <w:pPr>
        <w:pStyle w:val="ConsPlusTitle"/>
        <w:ind w:firstLine="709"/>
        <w:jc w:val="center"/>
        <w:rPr>
          <w:rFonts w:ascii="Times New Roman" w:hAnsi="Times New Roman" w:cs="Times New Roman"/>
          <w:sz w:val="28"/>
          <w:szCs w:val="28"/>
        </w:rPr>
      </w:pPr>
    </w:p>
    <w:p w:rsidR="000B2537" w:rsidRPr="007B799E" w:rsidRDefault="000B2537" w:rsidP="00A95C29">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6.1. Стороны совместно:</w:t>
      </w:r>
    </w:p>
    <w:p w:rsidR="000B2537" w:rsidRPr="007B799E" w:rsidRDefault="000B2537" w:rsidP="00A95C29">
      <w:pPr>
        <w:shd w:val="clear" w:color="auto" w:fill="FFFFFF"/>
        <w:tabs>
          <w:tab w:val="left" w:pos="504"/>
        </w:tabs>
        <w:autoSpaceDE w:val="0"/>
        <w:autoSpaceDN w:val="0"/>
        <w:adjustRightInd w:val="0"/>
        <w:spacing w:after="0" w:line="240" w:lineRule="auto"/>
        <w:ind w:firstLine="709"/>
        <w:jc w:val="center"/>
        <w:rPr>
          <w:rFonts w:ascii="Times New Roman" w:hAnsi="Times New Roman"/>
          <w:color w:val="000000"/>
          <w:spacing w:val="1"/>
          <w:sz w:val="28"/>
          <w:szCs w:val="28"/>
        </w:rPr>
      </w:pPr>
    </w:p>
    <w:p w:rsidR="000B2537" w:rsidRPr="007B799E" w:rsidRDefault="000B2537"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6.1.1. </w:t>
      </w:r>
      <w:r w:rsidRPr="007B799E">
        <w:rPr>
          <w:rFonts w:ascii="Times New Roman" w:hAnsi="Times New Roman" w:cs="Times New Roman"/>
          <w:color w:val="000000"/>
          <w:sz w:val="28"/>
          <w:szCs w:val="28"/>
        </w:rPr>
        <w:t>Оказывают содействие в информировании работников организаций в проведении диспансеризации определенных групп населения,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работника</w:t>
      </w:r>
      <w:r w:rsidRPr="007B799E">
        <w:rPr>
          <w:rFonts w:ascii="Times New Roman" w:hAnsi="Times New Roman" w:cs="Times New Roman"/>
          <w:sz w:val="28"/>
          <w:szCs w:val="28"/>
        </w:rPr>
        <w:t>.</w:t>
      </w:r>
    </w:p>
    <w:p w:rsidR="000B2537" w:rsidRPr="007B799E" w:rsidRDefault="000B2537"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6.1.2. Содействуют</w:t>
      </w:r>
      <w:r w:rsidRPr="007B799E">
        <w:rPr>
          <w:rFonts w:ascii="Times New Roman" w:hAnsi="Times New Roman" w:cs="Times New Roman"/>
          <w:color w:val="000000"/>
          <w:sz w:val="28"/>
          <w:szCs w:val="28"/>
        </w:rPr>
        <w:t xml:space="preserve"> проведению мероприятий по формированию у населения навыков здорового образа жизни и здорового питания,  проведению дополнительной иммунизации, вакцинопрофилактики работников, совершенствованию профилактических мер противодействия распространению инфекционных и социально значимых заболеваний (ВИЧ-инфекция, туберкулез, инфекции, передающиеся половым путем, сахарный диабет, онкологические и сердечно-сосудистые заболевания и другие), наркомании, алкоголизма среди населения</w:t>
      </w:r>
      <w:r w:rsidRPr="007B799E">
        <w:rPr>
          <w:rFonts w:ascii="Times New Roman" w:hAnsi="Times New Roman" w:cs="Times New Roman"/>
          <w:sz w:val="28"/>
          <w:szCs w:val="28"/>
        </w:rPr>
        <w:t>, в том числе на рабочих местах.</w:t>
      </w:r>
    </w:p>
    <w:p w:rsidR="000B2537" w:rsidRPr="007B799E" w:rsidRDefault="000B2537"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6.1.3. Способствуют организации и деятельности ветеранских организаций.</w:t>
      </w:r>
    </w:p>
    <w:p w:rsidR="000B2537" w:rsidRPr="007B799E" w:rsidRDefault="000B2537"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6.1.4. Оказывают организационное и методическое содействие организации выполнения норм Всероссийского физкультурно-спортивного комплекса «Готов к труду и обороне» работниками организаций.</w:t>
      </w:r>
    </w:p>
    <w:p w:rsidR="000B2537" w:rsidRPr="007B799E" w:rsidRDefault="000B2537" w:rsidP="00281FDB">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6.1.5. Взаимодействуют с Отделением ПФРФ по Снежинскому городскому округу в части своевременного и правильного назначения пенсий работникам с учетом их пенсионных прав.</w:t>
      </w:r>
    </w:p>
    <w:p w:rsidR="000B2537" w:rsidRPr="007B799E" w:rsidRDefault="000B2537" w:rsidP="00FC311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6.1.6. Обсуждают до 01.04.2021 г. меры поддержки организаций, в том числе и внебюджетных, осуществляющих реализацию</w:t>
      </w:r>
      <w:r w:rsidRPr="007B799E">
        <w:rPr>
          <w:rFonts w:ascii="Times New Roman" w:hAnsi="Times New Roman" w:cs="Times New Roman"/>
          <w:color w:val="000000"/>
          <w:sz w:val="28"/>
          <w:szCs w:val="28"/>
        </w:rPr>
        <w:t xml:space="preserve"> социально значимых функций (открытие и содержание детских оздоровительных лагерей) в период действия режима повышенной готовности.</w:t>
      </w:r>
    </w:p>
    <w:p w:rsidR="000B2537" w:rsidRPr="007B799E" w:rsidRDefault="000B2537" w:rsidP="00281FDB">
      <w:pPr>
        <w:shd w:val="clear" w:color="auto" w:fill="FFFFFF"/>
        <w:tabs>
          <w:tab w:val="left" w:pos="504"/>
        </w:tabs>
        <w:autoSpaceDE w:val="0"/>
        <w:autoSpaceDN w:val="0"/>
        <w:adjustRightInd w:val="0"/>
        <w:spacing w:after="0" w:line="240" w:lineRule="auto"/>
        <w:ind w:firstLine="709"/>
        <w:rPr>
          <w:rFonts w:ascii="Times New Roman" w:hAnsi="Times New Roman"/>
          <w:color w:val="000000"/>
          <w:spacing w:val="1"/>
          <w:sz w:val="28"/>
          <w:szCs w:val="28"/>
        </w:rPr>
      </w:pPr>
    </w:p>
    <w:p w:rsidR="000B2537" w:rsidRPr="007B799E" w:rsidRDefault="000B2537" w:rsidP="003A079C">
      <w:pPr>
        <w:shd w:val="clear" w:color="auto" w:fill="FFFFFF"/>
        <w:tabs>
          <w:tab w:val="left" w:pos="504"/>
        </w:tabs>
        <w:autoSpaceDE w:val="0"/>
        <w:autoSpaceDN w:val="0"/>
        <w:adjustRightInd w:val="0"/>
        <w:spacing w:after="0" w:line="240" w:lineRule="auto"/>
        <w:ind w:firstLine="709"/>
        <w:jc w:val="center"/>
        <w:rPr>
          <w:rFonts w:ascii="Times New Roman" w:hAnsi="Times New Roman"/>
          <w:b/>
          <w:color w:val="000000"/>
          <w:spacing w:val="1"/>
          <w:sz w:val="28"/>
          <w:szCs w:val="28"/>
        </w:rPr>
      </w:pPr>
      <w:r w:rsidRPr="007B799E">
        <w:rPr>
          <w:rFonts w:ascii="Times New Roman" w:hAnsi="Times New Roman"/>
          <w:b/>
          <w:color w:val="000000"/>
          <w:spacing w:val="1"/>
          <w:sz w:val="28"/>
          <w:szCs w:val="28"/>
        </w:rPr>
        <w:t>6.2. Администрация</w:t>
      </w:r>
    </w:p>
    <w:p w:rsidR="000B2537" w:rsidRPr="007B799E" w:rsidRDefault="000B2537"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6.2.1. 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p>
    <w:p w:rsidR="000B2537"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6.2.2. </w:t>
      </w:r>
      <w:r w:rsidRPr="00176986">
        <w:rPr>
          <w:rFonts w:ascii="Times New Roman" w:hAnsi="Times New Roman" w:cs="Times New Roman"/>
          <w:sz w:val="28"/>
          <w:szCs w:val="28"/>
        </w:rPr>
        <w:t>В рамках предоставленных бюджетных полномочий, с учетом возможностей местного бюджета принимает меры по сохранению, а также</w:t>
      </w:r>
      <w:r w:rsidRPr="007B799E">
        <w:rPr>
          <w:rFonts w:ascii="Times New Roman" w:hAnsi="Times New Roman" w:cs="Times New Roman"/>
          <w:sz w:val="28"/>
          <w:szCs w:val="28"/>
        </w:rPr>
        <w:t xml:space="preserve"> восстановлению и строительству на территории Снежинского городского округа объектов социальной сферы: санаториев-профилакториев и других учреждений здравоохранения, детских оздоровительных лагерей, дошкольных образовательных организаций, организаций, осуществляющих обучение, в том числе организаций для детей-сирот и детей, оставшихся без попечения родителей, специальных (коррекционных) общеобразовательных учреждений для обучающихся, воспитанников с ограниченными возможностями здоровья, профессиональных образовательных организаций, спортивных сооружений и учреждений культуры, стационарных и нестационарных учреждений социального обслуживания семьи и детей, граждан пожилого возраста и инвалидов, лиц оказавшихся в сложных жизненных ситуациях.</w:t>
      </w:r>
      <w:r>
        <w:rPr>
          <w:rFonts w:ascii="Times New Roman" w:hAnsi="Times New Roman" w:cs="Times New Roman"/>
          <w:sz w:val="28"/>
          <w:szCs w:val="28"/>
        </w:rPr>
        <w:t xml:space="preserve"> </w:t>
      </w: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6.2.3. Организует взаимодействие со Сторонами по вопросам добровольного медицинского освидетельствования работников организаций в целях выявления ВИЧ-инфекции (в том числе в рамках акции «Добровольное и конфиденциальное консультирование и тестирование на ВИЧ на рабочих местах»).</w:t>
      </w:r>
    </w:p>
    <w:p w:rsidR="000B2537" w:rsidRPr="007B799E" w:rsidRDefault="000B2537" w:rsidP="003A079C">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6.2.4. </w:t>
      </w:r>
      <w:r w:rsidRPr="007512B0">
        <w:rPr>
          <w:rFonts w:ascii="Times New Roman" w:hAnsi="Times New Roman" w:cs="Times New Roman"/>
          <w:color w:val="000000"/>
          <w:sz w:val="28"/>
          <w:szCs w:val="28"/>
        </w:rPr>
        <w:t>Рассматривает вопросы по мерам стимулирования работодателей, создающих условия для занятий физической культурой и спортом работниками организаций.</w:t>
      </w:r>
    </w:p>
    <w:p w:rsidR="000B2537" w:rsidRPr="007B799E" w:rsidRDefault="000B2537" w:rsidP="003A079C">
      <w:pPr>
        <w:pStyle w:val="ConsPlusNormal"/>
        <w:ind w:firstLine="709"/>
        <w:jc w:val="both"/>
        <w:rPr>
          <w:rFonts w:ascii="Times New Roman" w:hAnsi="Times New Roman" w:cs="Times New Roman"/>
          <w:sz w:val="28"/>
          <w:szCs w:val="28"/>
        </w:rPr>
      </w:pPr>
      <w:r w:rsidRPr="007512B0">
        <w:rPr>
          <w:rFonts w:ascii="Times New Roman" w:hAnsi="Times New Roman" w:cs="Times New Roman"/>
          <w:sz w:val="28"/>
          <w:szCs w:val="28"/>
        </w:rPr>
        <w:t xml:space="preserve">6.2.5. </w:t>
      </w:r>
      <w:r w:rsidRPr="007512B0">
        <w:rPr>
          <w:rFonts w:ascii="Times New Roman" w:hAnsi="Times New Roman"/>
          <w:color w:val="000000"/>
          <w:spacing w:val="2"/>
          <w:sz w:val="28"/>
          <w:szCs w:val="28"/>
        </w:rPr>
        <w:t>Сохраняет выдачу бесплатных и льготных путевок в детские оздоровительные лагеря для детей из социально незащищенных категорий семей.</w:t>
      </w:r>
    </w:p>
    <w:p w:rsidR="000B2537" w:rsidRPr="007B799E" w:rsidRDefault="000B2537" w:rsidP="003A079C">
      <w:pPr>
        <w:pStyle w:val="ConsPlusNormal"/>
        <w:ind w:firstLine="709"/>
        <w:jc w:val="both"/>
        <w:rPr>
          <w:rFonts w:ascii="Times New Roman" w:hAnsi="Times New Roman" w:cs="Times New Roman"/>
          <w:color w:val="000000"/>
          <w:sz w:val="28"/>
          <w:szCs w:val="28"/>
        </w:rPr>
      </w:pPr>
      <w:r w:rsidRPr="007512B0">
        <w:rPr>
          <w:rFonts w:ascii="Times New Roman" w:hAnsi="Times New Roman" w:cs="Times New Roman"/>
          <w:color w:val="000000"/>
          <w:sz w:val="28"/>
          <w:szCs w:val="28"/>
        </w:rPr>
        <w:t xml:space="preserve">6.2.6. </w:t>
      </w:r>
      <w:r w:rsidRPr="007512B0">
        <w:rPr>
          <w:rFonts w:ascii="Times New Roman" w:hAnsi="Times New Roman"/>
          <w:color w:val="000000"/>
          <w:spacing w:val="2"/>
          <w:sz w:val="28"/>
          <w:szCs w:val="28"/>
        </w:rPr>
        <w:t>Осуществляет поддержку социально значимых общественных объединений граждан, в том числе ветеранов, инвалидов, женщин города.</w:t>
      </w:r>
      <w:r>
        <w:rPr>
          <w:rFonts w:ascii="Times New Roman" w:hAnsi="Times New Roman"/>
          <w:color w:val="000000"/>
          <w:spacing w:val="2"/>
          <w:sz w:val="28"/>
          <w:szCs w:val="28"/>
        </w:rPr>
        <w:t xml:space="preserve"> </w:t>
      </w:r>
    </w:p>
    <w:p w:rsidR="000B2537" w:rsidRPr="007B799E" w:rsidRDefault="000B2537" w:rsidP="00FC311C">
      <w:pPr>
        <w:shd w:val="clear" w:color="auto" w:fill="FFFFFF"/>
        <w:tabs>
          <w:tab w:val="left" w:pos="461"/>
        </w:tabs>
        <w:autoSpaceDE w:val="0"/>
        <w:autoSpaceDN w:val="0"/>
        <w:adjustRightInd w:val="0"/>
        <w:spacing w:after="0" w:line="240" w:lineRule="auto"/>
        <w:ind w:firstLine="709"/>
        <w:jc w:val="both"/>
        <w:rPr>
          <w:rFonts w:ascii="Times New Roman" w:hAnsi="Times New Roman"/>
          <w:sz w:val="28"/>
          <w:szCs w:val="28"/>
        </w:rPr>
      </w:pPr>
      <w:r w:rsidRPr="007B799E">
        <w:rPr>
          <w:rFonts w:ascii="Times New Roman" w:hAnsi="Times New Roman"/>
          <w:color w:val="000000"/>
          <w:sz w:val="28"/>
          <w:szCs w:val="28"/>
        </w:rPr>
        <w:t xml:space="preserve"> </w:t>
      </w:r>
    </w:p>
    <w:p w:rsidR="000B2537" w:rsidRPr="007B799E" w:rsidRDefault="000B2537" w:rsidP="003A079C">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6.3. Работодатели:</w:t>
      </w:r>
    </w:p>
    <w:p w:rsidR="000B2537" w:rsidRPr="007B799E" w:rsidRDefault="000B2537" w:rsidP="003A079C">
      <w:pPr>
        <w:pStyle w:val="ConsPlusNormal"/>
        <w:ind w:firstLine="709"/>
        <w:jc w:val="both"/>
        <w:rPr>
          <w:rFonts w:ascii="Times New Roman" w:hAnsi="Times New Roman" w:cs="Times New Roman"/>
          <w:sz w:val="28"/>
          <w:szCs w:val="28"/>
        </w:rPr>
      </w:pPr>
    </w:p>
    <w:p w:rsidR="000B2537" w:rsidRPr="007B799E" w:rsidRDefault="000B2537" w:rsidP="003A079C">
      <w:pPr>
        <w:pStyle w:val="ConsPlusNormal"/>
        <w:ind w:firstLine="709"/>
        <w:jc w:val="both"/>
        <w:rPr>
          <w:rFonts w:ascii="Times New Roman" w:hAnsi="Times New Roman" w:cs="Times New Roman"/>
          <w:sz w:val="28"/>
          <w:szCs w:val="28"/>
        </w:rPr>
      </w:pPr>
      <w:r w:rsidRPr="00967099">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0B2537" w:rsidRPr="007B799E" w:rsidRDefault="000B2537"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добровольного медицинского страхования;</w:t>
      </w:r>
    </w:p>
    <w:p w:rsidR="000B2537" w:rsidRPr="007B799E" w:rsidRDefault="000B2537" w:rsidP="0038595A">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социальной поддержки работников и членов их семей;</w:t>
      </w:r>
    </w:p>
    <w:p w:rsidR="000B2537" w:rsidRPr="007B799E" w:rsidRDefault="000B2537" w:rsidP="0038595A">
      <w:pPr>
        <w:pStyle w:val="ConsPlusNormal"/>
        <w:numPr>
          <w:ilvl w:val="0"/>
          <w:numId w:val="17"/>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финансирования на санаторно-курортное лечение и оздоровление работников в лечебных и оздоровительных организациях;</w:t>
      </w:r>
    </w:p>
    <w:p w:rsidR="000B2537" w:rsidRPr="007B799E" w:rsidRDefault="000B2537" w:rsidP="0038595A">
      <w:pPr>
        <w:pStyle w:val="ConsPlusNormal"/>
        <w:numPr>
          <w:ilvl w:val="0"/>
          <w:numId w:val="17"/>
        </w:numPr>
        <w:ind w:left="0" w:firstLine="360"/>
        <w:jc w:val="both"/>
        <w:rPr>
          <w:rFonts w:ascii="Times New Roman" w:hAnsi="Times New Roman" w:cs="Times New Roman"/>
          <w:sz w:val="28"/>
          <w:szCs w:val="28"/>
        </w:rPr>
      </w:pPr>
      <w:r w:rsidRPr="007B799E">
        <w:rPr>
          <w:rFonts w:ascii="Times New Roman" w:hAnsi="Times New Roman" w:cs="Times New Roman"/>
          <w:sz w:val="28"/>
          <w:szCs w:val="28"/>
        </w:rPr>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пр.).</w:t>
      </w: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6.3.3. </w:t>
      </w:r>
      <w:r w:rsidRPr="00967099">
        <w:rPr>
          <w:rFonts w:ascii="Times New Roman" w:hAnsi="Times New Roman" w:cs="Times New Roman"/>
          <w:sz w:val="28"/>
          <w:szCs w:val="28"/>
        </w:rPr>
        <w:t>Включают в коллективные договоры порядок и условия компенсации затрат работников-членов профсоюза на приобретение путевок в детские оздоровительные лагеря.</w:t>
      </w: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организации, и работникам, получившим инвалидность на производстве.</w:t>
      </w:r>
    </w:p>
    <w:p w:rsidR="000B2537" w:rsidRPr="007B799E" w:rsidRDefault="000B2537" w:rsidP="003A079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6.3.5. </w:t>
      </w:r>
      <w:r w:rsidRPr="007B799E">
        <w:rPr>
          <w:rFonts w:ascii="Times New Roman" w:hAnsi="Times New Roman" w:cs="Times New Roman"/>
          <w:color w:val="000000"/>
          <w:sz w:val="28"/>
          <w:szCs w:val="28"/>
        </w:rPr>
        <w:t>Предусматривают меры стимулирования работников, занимающихся физической культурой и спортом, в порядке, установленном коллективным договором.</w:t>
      </w:r>
    </w:p>
    <w:p w:rsidR="000B2537" w:rsidRPr="007B799E" w:rsidRDefault="000B2537"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6.4. Профсоюз:</w:t>
      </w:r>
    </w:p>
    <w:p w:rsidR="000B2537" w:rsidRPr="007B799E" w:rsidRDefault="000B2537" w:rsidP="0038595A">
      <w:pPr>
        <w:pStyle w:val="ConsPlusNormal"/>
        <w:ind w:firstLine="709"/>
        <w:jc w:val="both"/>
        <w:rPr>
          <w:rFonts w:ascii="Times New Roman" w:hAnsi="Times New Roman" w:cs="Times New Roman"/>
          <w:sz w:val="28"/>
          <w:szCs w:val="28"/>
        </w:rPr>
      </w:pP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6.4.1. Организу</w:t>
      </w:r>
      <w:r>
        <w:rPr>
          <w:rFonts w:ascii="Times New Roman" w:hAnsi="Times New Roman" w:cs="Times New Roman"/>
          <w:sz w:val="28"/>
          <w:szCs w:val="28"/>
        </w:rPr>
        <w:t>е</w:t>
      </w:r>
      <w:r w:rsidRPr="007B799E">
        <w:rPr>
          <w:rFonts w:ascii="Times New Roman" w:hAnsi="Times New Roman" w:cs="Times New Roman"/>
          <w:sz w:val="28"/>
          <w:szCs w:val="28"/>
        </w:rPr>
        <w:t>т обучение, информирование работников по действующему пенсионному законодательству, социальному и медицинскому страхованию, о правах застрахованных работников, в том числе через средства массовой информации профсоюзов.</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6.4.2. Содейству</w:t>
      </w:r>
      <w:r>
        <w:rPr>
          <w:rFonts w:ascii="Times New Roman" w:hAnsi="Times New Roman" w:cs="Times New Roman"/>
          <w:sz w:val="28"/>
          <w:szCs w:val="28"/>
        </w:rPr>
        <w:t>е</w:t>
      </w:r>
      <w:r w:rsidRPr="007B799E">
        <w:rPr>
          <w:rFonts w:ascii="Times New Roman" w:hAnsi="Times New Roman" w:cs="Times New Roman"/>
          <w:sz w:val="28"/>
          <w:szCs w:val="28"/>
        </w:rPr>
        <w:t>т созданию работодателями музеев трудовой славы, летописей своих коллективов.</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6.4.3. </w:t>
      </w:r>
      <w:r w:rsidRPr="007B799E">
        <w:rPr>
          <w:rFonts w:ascii="Times New Roman" w:hAnsi="Times New Roman" w:cs="Times New Roman"/>
          <w:color w:val="000000"/>
          <w:sz w:val="28"/>
          <w:szCs w:val="28"/>
        </w:rPr>
        <w:t>Предусматрива</w:t>
      </w:r>
      <w:r>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меры стимулирования работников, занимающихся физической культурой и спортом.</w:t>
      </w:r>
    </w:p>
    <w:p w:rsidR="000B2537" w:rsidRPr="007B799E" w:rsidRDefault="000B2537" w:rsidP="0038595A">
      <w:pPr>
        <w:pStyle w:val="ConsPlusNormal"/>
        <w:ind w:firstLine="709"/>
        <w:jc w:val="both"/>
        <w:rPr>
          <w:rFonts w:ascii="Times New Roman" w:hAnsi="Times New Roman" w:cs="Times New Roman"/>
          <w:sz w:val="28"/>
          <w:szCs w:val="28"/>
        </w:rPr>
      </w:pPr>
    </w:p>
    <w:p w:rsidR="000B2537" w:rsidRPr="007B799E" w:rsidRDefault="000B2537" w:rsidP="0038595A">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 Обязательства сторон по работе с молодежью</w:t>
      </w:r>
    </w:p>
    <w:p w:rsidR="000B2537" w:rsidRPr="007B799E" w:rsidRDefault="000B2537" w:rsidP="0038595A">
      <w:pPr>
        <w:pStyle w:val="ConsPlusTitle"/>
        <w:ind w:firstLine="709"/>
        <w:jc w:val="center"/>
        <w:outlineLvl w:val="1"/>
        <w:rPr>
          <w:rFonts w:ascii="Times New Roman" w:hAnsi="Times New Roman" w:cs="Times New Roman"/>
          <w:sz w:val="28"/>
          <w:szCs w:val="28"/>
        </w:rPr>
      </w:pPr>
    </w:p>
    <w:p w:rsidR="000B2537" w:rsidRPr="007B799E" w:rsidRDefault="000B2537" w:rsidP="0038595A">
      <w:pPr>
        <w:pStyle w:val="ConsPlusTitle"/>
        <w:ind w:firstLine="709"/>
        <w:jc w:val="center"/>
        <w:outlineLvl w:val="2"/>
        <w:rPr>
          <w:rFonts w:ascii="Times New Roman" w:hAnsi="Times New Roman" w:cs="Times New Roman"/>
          <w:b w:val="0"/>
          <w:sz w:val="28"/>
          <w:szCs w:val="28"/>
        </w:rPr>
      </w:pPr>
      <w:r w:rsidRPr="007B799E">
        <w:rPr>
          <w:rFonts w:ascii="Times New Roman" w:hAnsi="Times New Roman" w:cs="Times New Roman"/>
          <w:sz w:val="28"/>
          <w:szCs w:val="28"/>
        </w:rPr>
        <w:t>7.1. Стороны совместно:</w:t>
      </w:r>
    </w:p>
    <w:p w:rsidR="000B2537" w:rsidRPr="007B799E" w:rsidRDefault="000B2537" w:rsidP="0038595A">
      <w:pPr>
        <w:pStyle w:val="ConsPlusNormal"/>
        <w:ind w:firstLine="709"/>
        <w:jc w:val="both"/>
        <w:rPr>
          <w:rFonts w:ascii="Times New Roman" w:hAnsi="Times New Roman" w:cs="Times New Roman"/>
          <w:sz w:val="28"/>
          <w:szCs w:val="28"/>
        </w:rPr>
      </w:pPr>
    </w:p>
    <w:p w:rsidR="000B2537" w:rsidRPr="007B799E" w:rsidRDefault="000B2537" w:rsidP="0038595A">
      <w:pPr>
        <w:pStyle w:val="ConsPlusNormal"/>
        <w:ind w:firstLine="709"/>
        <w:jc w:val="both"/>
        <w:rPr>
          <w:rFonts w:ascii="Times New Roman" w:hAnsi="Times New Roman" w:cs="Times New Roman"/>
          <w:color w:val="000000"/>
          <w:sz w:val="28"/>
          <w:szCs w:val="28"/>
        </w:rPr>
      </w:pPr>
      <w:r w:rsidRPr="007B799E">
        <w:rPr>
          <w:rFonts w:ascii="Times New Roman" w:hAnsi="Times New Roman" w:cs="Times New Roman"/>
          <w:sz w:val="28"/>
          <w:szCs w:val="28"/>
        </w:rPr>
        <w:t xml:space="preserve">7.1.1. </w:t>
      </w:r>
      <w:r w:rsidRPr="00411BF1">
        <w:rPr>
          <w:rFonts w:ascii="Times New Roman" w:hAnsi="Times New Roman" w:cs="Times New Roman"/>
          <w:color w:val="000000"/>
          <w:sz w:val="28"/>
          <w:szCs w:val="28"/>
        </w:rPr>
        <w:t>Рассматривают с привлечением представителей молодежных советов (комиссий) вопросы работы с молодежью (до тридцати пяти лет) и разрабатывают систему мер по совершенствованию нормативных правовых актов в сфере поддержки, защиты прав и интересов молодежи.</w:t>
      </w:r>
      <w:r>
        <w:rPr>
          <w:rFonts w:ascii="Times New Roman" w:hAnsi="Times New Roman" w:cs="Times New Roman"/>
          <w:color w:val="000000"/>
          <w:sz w:val="28"/>
          <w:szCs w:val="28"/>
        </w:rPr>
        <w:t xml:space="preserve"> </w:t>
      </w:r>
    </w:p>
    <w:p w:rsidR="000B2537" w:rsidRPr="007B799E" w:rsidRDefault="000B2537" w:rsidP="003B4D58">
      <w:pPr>
        <w:autoSpaceDE w:val="0"/>
        <w:autoSpaceDN w:val="0"/>
        <w:adjustRightInd w:val="0"/>
        <w:spacing w:after="0" w:line="240" w:lineRule="auto"/>
        <w:ind w:firstLine="720"/>
        <w:jc w:val="both"/>
        <w:rPr>
          <w:rFonts w:ascii="Times New Roman" w:hAnsi="Times New Roman"/>
          <w:sz w:val="28"/>
          <w:szCs w:val="28"/>
          <w:lang w:eastAsia="en-US"/>
        </w:rPr>
      </w:pPr>
      <w:r w:rsidRPr="00411BF1">
        <w:rPr>
          <w:rFonts w:ascii="Times New Roman" w:hAnsi="Times New Roman"/>
          <w:sz w:val="28"/>
          <w:szCs w:val="28"/>
        </w:rPr>
        <w:t xml:space="preserve">7.1.2. </w:t>
      </w:r>
      <w:r w:rsidRPr="00411BF1">
        <w:rPr>
          <w:rFonts w:ascii="Times New Roman" w:hAnsi="Times New Roman"/>
          <w:sz w:val="28"/>
          <w:szCs w:val="28"/>
          <w:lang w:eastAsia="en-US"/>
        </w:rPr>
        <w:t>Обеспечивают участие представителей молодежи в комиссиях по ведению переговоров по заключению коллективных договоров и соглашений.</w:t>
      </w:r>
      <w:r>
        <w:rPr>
          <w:rFonts w:ascii="Times New Roman" w:hAnsi="Times New Roman"/>
          <w:sz w:val="28"/>
          <w:szCs w:val="28"/>
          <w:lang w:eastAsia="en-US"/>
        </w:rPr>
        <w:t xml:space="preserve"> </w:t>
      </w:r>
    </w:p>
    <w:p w:rsidR="000B2537" w:rsidRPr="007B799E" w:rsidRDefault="000B2537" w:rsidP="00D33AD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7.1.3.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 Проводят работу, направленную на патриотическое воспитание молодежи.</w:t>
      </w:r>
    </w:p>
    <w:p w:rsidR="000B2537" w:rsidRPr="007B799E" w:rsidRDefault="000B2537" w:rsidP="00644035">
      <w:pPr>
        <w:pStyle w:val="ConsPlusNormal"/>
        <w:ind w:firstLine="709"/>
        <w:jc w:val="both"/>
        <w:rPr>
          <w:rFonts w:ascii="Times New Roman" w:hAnsi="Times New Roman" w:cs="Times New Roman"/>
          <w:color w:val="000000"/>
          <w:sz w:val="28"/>
          <w:szCs w:val="28"/>
        </w:rPr>
      </w:pPr>
      <w:r w:rsidRPr="00411BF1">
        <w:rPr>
          <w:rFonts w:ascii="Times New Roman" w:hAnsi="Times New Roman" w:cs="Times New Roman"/>
          <w:sz w:val="28"/>
          <w:szCs w:val="28"/>
        </w:rPr>
        <w:t xml:space="preserve">7.1.4. Организуют оздоровление, отдых и временное трудоустройство детей, подростков и студенческой молодежи в каникулярный период. Содействуют развитию молодежного туризма. </w:t>
      </w:r>
    </w:p>
    <w:p w:rsidR="000B2537" w:rsidRPr="007B799E" w:rsidRDefault="000B2537" w:rsidP="0038595A">
      <w:pPr>
        <w:pStyle w:val="ConsPlusNormal"/>
        <w:ind w:firstLine="709"/>
        <w:jc w:val="both"/>
        <w:rPr>
          <w:rFonts w:ascii="Times New Roman" w:hAnsi="Times New Roman" w:cs="Times New Roman"/>
          <w:sz w:val="28"/>
          <w:szCs w:val="28"/>
        </w:rPr>
      </w:pPr>
    </w:p>
    <w:p w:rsidR="000B2537" w:rsidRPr="007B799E" w:rsidRDefault="000B2537" w:rsidP="0038595A">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7.2. Администрация:</w:t>
      </w:r>
    </w:p>
    <w:p w:rsidR="000B2537" w:rsidRPr="007B799E" w:rsidRDefault="000B2537"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7.2.1. Организует проведение конкурсов, олимпиад, фестивалей и иных мероприятий по различным направлениям творческой деятельности детей и молодежи.</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7.2.2. Способствует организации физической и военно-патриотической подготовки молодежи, развитию военно-технических видов спорта в организациях общего и профессионального образования.</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7.2.3. Способствует совершенствованию системы профессиональной ориентации обучающихся общеобразовательных организаций, повышению их мотивации к трудовой деятельности по профессиям, востребованным на рынке труда.</w:t>
      </w:r>
    </w:p>
    <w:p w:rsidR="000B2537" w:rsidRPr="007B799E" w:rsidRDefault="000B2537" w:rsidP="0038595A">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7.2.4. </w:t>
      </w:r>
      <w:r w:rsidRPr="007B799E">
        <w:rPr>
          <w:rFonts w:ascii="Times New Roman" w:hAnsi="Times New Roman" w:cs="Times New Roman"/>
          <w:color w:val="000000"/>
          <w:sz w:val="28"/>
          <w:szCs w:val="28"/>
        </w:rPr>
        <w:t>Способствует развитию договорных отношений образовательных организаций с работодателями на предмет их привлечения к процессу обучения и подготовки граждан по рабочим профессиям.</w:t>
      </w:r>
    </w:p>
    <w:p w:rsidR="000B2537" w:rsidRPr="00411BF1" w:rsidRDefault="000B2537" w:rsidP="00FC311C">
      <w:pPr>
        <w:autoSpaceDE w:val="0"/>
        <w:autoSpaceDN w:val="0"/>
        <w:adjustRightInd w:val="0"/>
        <w:spacing w:after="0" w:line="240" w:lineRule="auto"/>
        <w:ind w:firstLine="720"/>
        <w:jc w:val="both"/>
        <w:rPr>
          <w:rFonts w:ascii="Times New Roman" w:hAnsi="Times New Roman"/>
          <w:sz w:val="28"/>
          <w:szCs w:val="28"/>
          <w:lang w:eastAsia="en-US"/>
        </w:rPr>
      </w:pPr>
      <w:r w:rsidRPr="00411BF1">
        <w:rPr>
          <w:rFonts w:ascii="Times New Roman" w:hAnsi="Times New Roman"/>
          <w:sz w:val="28"/>
          <w:szCs w:val="28"/>
        </w:rPr>
        <w:t xml:space="preserve">7.2.5. </w:t>
      </w:r>
      <w:r w:rsidRPr="00411BF1">
        <w:rPr>
          <w:rFonts w:ascii="Times New Roman" w:hAnsi="Times New Roman"/>
          <w:sz w:val="28"/>
          <w:szCs w:val="28"/>
          <w:lang w:eastAsia="en-US"/>
        </w:rPr>
        <w:t>Реализует муниципальные программы:</w:t>
      </w:r>
    </w:p>
    <w:p w:rsidR="000B2537" w:rsidRPr="00411BF1" w:rsidRDefault="000B2537" w:rsidP="004E5840">
      <w:pPr>
        <w:pStyle w:val="ConsPlusNormal"/>
        <w:numPr>
          <w:ilvl w:val="0"/>
          <w:numId w:val="19"/>
        </w:numPr>
        <w:jc w:val="both"/>
        <w:rPr>
          <w:rFonts w:ascii="Times New Roman" w:hAnsi="Times New Roman" w:cs="Times New Roman"/>
          <w:color w:val="000000"/>
          <w:sz w:val="28"/>
          <w:szCs w:val="28"/>
        </w:rPr>
      </w:pPr>
      <w:r w:rsidRPr="00411BF1">
        <w:rPr>
          <w:rFonts w:ascii="Times New Roman" w:hAnsi="Times New Roman" w:cs="Times New Roman"/>
          <w:color w:val="000000"/>
          <w:sz w:val="28"/>
          <w:szCs w:val="28"/>
        </w:rPr>
        <w:t>«Развитие культуры и реализация молодёжной политики в Снежинском городском округе» на 2018-2023 гг.;</w:t>
      </w:r>
    </w:p>
    <w:p w:rsidR="000B2537" w:rsidRPr="00411BF1" w:rsidRDefault="000B2537" w:rsidP="004E5840">
      <w:pPr>
        <w:pStyle w:val="ConsPlusNormal"/>
        <w:numPr>
          <w:ilvl w:val="0"/>
          <w:numId w:val="19"/>
        </w:numPr>
        <w:jc w:val="both"/>
        <w:rPr>
          <w:rFonts w:ascii="Times New Roman" w:hAnsi="Times New Roman" w:cs="Times New Roman"/>
          <w:color w:val="000000"/>
          <w:sz w:val="28"/>
          <w:szCs w:val="28"/>
        </w:rPr>
      </w:pPr>
      <w:r w:rsidRPr="00411BF1">
        <w:rPr>
          <w:rFonts w:ascii="Times New Roman" w:hAnsi="Times New Roman" w:cs="Times New Roman"/>
          <w:color w:val="000000"/>
          <w:sz w:val="28"/>
          <w:szCs w:val="28"/>
        </w:rPr>
        <w:t>«Развитие физической культуры и спорта в Снежинском городском округе» на 2018 - 2024 гг.;</w:t>
      </w:r>
    </w:p>
    <w:p w:rsidR="000B2537" w:rsidRPr="00411BF1" w:rsidRDefault="000B2537" w:rsidP="004E5840">
      <w:pPr>
        <w:pStyle w:val="ConsPlusNormal"/>
        <w:numPr>
          <w:ilvl w:val="0"/>
          <w:numId w:val="19"/>
        </w:numPr>
        <w:jc w:val="both"/>
        <w:rPr>
          <w:rFonts w:ascii="Times New Roman" w:hAnsi="Times New Roman" w:cs="Times New Roman"/>
          <w:color w:val="000000"/>
          <w:sz w:val="28"/>
          <w:szCs w:val="28"/>
        </w:rPr>
      </w:pPr>
      <w:r w:rsidRPr="00411BF1">
        <w:rPr>
          <w:rFonts w:ascii="Times New Roman" w:hAnsi="Times New Roman" w:cs="Times New Roman"/>
          <w:color w:val="000000"/>
          <w:sz w:val="28"/>
          <w:szCs w:val="28"/>
        </w:rPr>
        <w:t>«Социальная поддержка жителей Снежинского городского округа» на 2019-2024 гг.;</w:t>
      </w:r>
    </w:p>
    <w:p w:rsidR="000B2537" w:rsidRPr="00411BF1" w:rsidRDefault="000B2537" w:rsidP="004E5840">
      <w:pPr>
        <w:pStyle w:val="ConsPlusNormal"/>
        <w:numPr>
          <w:ilvl w:val="0"/>
          <w:numId w:val="19"/>
        </w:numPr>
        <w:jc w:val="both"/>
        <w:rPr>
          <w:rFonts w:ascii="Times New Roman" w:hAnsi="Times New Roman" w:cs="Times New Roman"/>
          <w:color w:val="000000"/>
          <w:sz w:val="28"/>
          <w:szCs w:val="28"/>
        </w:rPr>
      </w:pPr>
      <w:r w:rsidRPr="00411BF1">
        <w:rPr>
          <w:rFonts w:ascii="Times New Roman" w:hAnsi="Times New Roman" w:cs="Times New Roman"/>
          <w:color w:val="000000"/>
          <w:sz w:val="28"/>
          <w:szCs w:val="28"/>
        </w:rPr>
        <w:t>«Развитие образования в Снежинском городском округе» на 2018 - 2024 гг.</w:t>
      </w:r>
    </w:p>
    <w:p w:rsidR="000B2537" w:rsidRDefault="000B2537" w:rsidP="0038595A">
      <w:pPr>
        <w:pStyle w:val="ConsPlusNormal"/>
        <w:ind w:firstLine="709"/>
        <w:jc w:val="both"/>
        <w:rPr>
          <w:rFonts w:ascii="Times New Roman" w:hAnsi="Times New Roman" w:cs="Times New Roman"/>
          <w:color w:val="000000"/>
          <w:sz w:val="28"/>
          <w:szCs w:val="28"/>
        </w:rPr>
      </w:pPr>
    </w:p>
    <w:p w:rsidR="000B2537" w:rsidRPr="007B799E" w:rsidRDefault="000B2537" w:rsidP="00FC311C">
      <w:pPr>
        <w:autoSpaceDE w:val="0"/>
        <w:autoSpaceDN w:val="0"/>
        <w:adjustRightInd w:val="0"/>
        <w:spacing w:after="0" w:line="240" w:lineRule="auto"/>
        <w:ind w:firstLine="720"/>
        <w:jc w:val="center"/>
        <w:rPr>
          <w:rFonts w:ascii="Times New Roman" w:hAnsi="Times New Roman"/>
          <w:b/>
          <w:sz w:val="28"/>
          <w:szCs w:val="28"/>
        </w:rPr>
      </w:pPr>
      <w:r w:rsidRPr="007B799E">
        <w:rPr>
          <w:rFonts w:ascii="Times New Roman" w:hAnsi="Times New Roman"/>
          <w:b/>
          <w:sz w:val="28"/>
          <w:szCs w:val="28"/>
        </w:rPr>
        <w:t>7.3. Работодатели:</w:t>
      </w:r>
    </w:p>
    <w:p w:rsidR="000B2537" w:rsidRPr="007B799E" w:rsidRDefault="000B2537"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7.3.1. Предусматривают в коллективных договорах и соглашениях гарантии трудоустройства работающим гражданам из числа молодежи, уволенным</w:t>
      </w:r>
      <w:r w:rsidRPr="007B799E">
        <w:rPr>
          <w:rFonts w:ascii="Times New Roman" w:hAnsi="Times New Roman" w:cs="Times New Roman"/>
          <w:color w:val="00B050"/>
          <w:sz w:val="28"/>
          <w:szCs w:val="28"/>
        </w:rPr>
        <w:t xml:space="preserve"> </w:t>
      </w:r>
      <w:r w:rsidRPr="007B799E">
        <w:rPr>
          <w:rFonts w:ascii="Times New Roman" w:hAnsi="Times New Roman" w:cs="Times New Roman"/>
          <w:sz w:val="28"/>
          <w:szCs w:val="28"/>
        </w:rPr>
        <w:t>в связи с призывом на военную службу и вернувшимся после ее прохождения.</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7.3.2. Содействуют улучшению жилищных условий молодежи, используя различные механизмы, в том числе через предоставление ссуды.</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 </w:t>
      </w:r>
    </w:p>
    <w:p w:rsidR="000B2537" w:rsidRPr="007B799E" w:rsidRDefault="000B2537"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7.4. Профсоюз:</w:t>
      </w:r>
    </w:p>
    <w:p w:rsidR="000B2537" w:rsidRPr="007B799E" w:rsidRDefault="000B2537"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color w:val="000000"/>
          <w:spacing w:val="-2"/>
          <w:sz w:val="28"/>
          <w:szCs w:val="28"/>
        </w:rPr>
      </w:pP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7.4.1. Организу</w:t>
      </w:r>
      <w:r>
        <w:rPr>
          <w:rFonts w:ascii="Times New Roman" w:hAnsi="Times New Roman" w:cs="Times New Roman"/>
          <w:sz w:val="28"/>
          <w:szCs w:val="28"/>
        </w:rPr>
        <w:t>е</w:t>
      </w:r>
      <w:r w:rsidRPr="007B799E">
        <w:rPr>
          <w:rFonts w:ascii="Times New Roman" w:hAnsi="Times New Roman" w:cs="Times New Roman"/>
          <w:sz w:val="28"/>
          <w:szCs w:val="28"/>
        </w:rPr>
        <w:t>т при содействии работодателей проведение конкурсов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7.4.2. Оказыва</w:t>
      </w:r>
      <w:r>
        <w:rPr>
          <w:rFonts w:ascii="Times New Roman" w:hAnsi="Times New Roman" w:cs="Times New Roman"/>
          <w:sz w:val="28"/>
          <w:szCs w:val="28"/>
        </w:rPr>
        <w:t>е</w:t>
      </w:r>
      <w:r w:rsidRPr="007B799E">
        <w:rPr>
          <w:rFonts w:ascii="Times New Roman" w:hAnsi="Times New Roman" w:cs="Times New Roman"/>
          <w:sz w:val="28"/>
          <w:szCs w:val="28"/>
        </w:rPr>
        <w:t>т содействие ветеранским организациям.</w:t>
      </w:r>
    </w:p>
    <w:p w:rsidR="000B2537" w:rsidRPr="007A45AF"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7.4.3. Способству</w:t>
      </w:r>
      <w:r>
        <w:rPr>
          <w:rFonts w:ascii="Times New Roman" w:hAnsi="Times New Roman" w:cs="Times New Roman"/>
          <w:sz w:val="28"/>
          <w:szCs w:val="28"/>
        </w:rPr>
        <w:t>е</w:t>
      </w:r>
      <w:r w:rsidRPr="007B799E">
        <w:rPr>
          <w:rFonts w:ascii="Times New Roman" w:hAnsi="Times New Roman" w:cs="Times New Roman"/>
          <w:sz w:val="28"/>
          <w:szCs w:val="28"/>
        </w:rPr>
        <w:t>т адаптации молодых специалистов на производстве, созданию необходимых условий для проживания в общежитиях.</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7.4.4. </w:t>
      </w:r>
      <w:r w:rsidRPr="007B799E">
        <w:rPr>
          <w:rFonts w:ascii="Times New Roman" w:hAnsi="Times New Roman" w:cs="Times New Roman"/>
          <w:color w:val="000000"/>
          <w:sz w:val="28"/>
          <w:szCs w:val="28"/>
        </w:rPr>
        <w:t>Организу</w:t>
      </w:r>
      <w:r>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обмен производственным опытом молодых профсоюзных активистов.</w:t>
      </w:r>
    </w:p>
    <w:p w:rsidR="000B2537" w:rsidRPr="007B799E" w:rsidRDefault="000B2537"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color w:val="000000"/>
          <w:spacing w:val="-2"/>
          <w:sz w:val="28"/>
          <w:szCs w:val="28"/>
        </w:rPr>
      </w:pPr>
    </w:p>
    <w:p w:rsidR="000B2537" w:rsidRDefault="000B2537" w:rsidP="003B4D58">
      <w:pPr>
        <w:pStyle w:val="ConsPlusTitle"/>
        <w:ind w:firstLine="709"/>
        <w:jc w:val="center"/>
        <w:outlineLvl w:val="1"/>
        <w:rPr>
          <w:rFonts w:ascii="Times New Roman" w:hAnsi="Times New Roman" w:cs="Times New Roman"/>
          <w:sz w:val="28"/>
          <w:szCs w:val="28"/>
        </w:rPr>
      </w:pPr>
    </w:p>
    <w:p w:rsidR="000B2537" w:rsidRPr="007B799E" w:rsidRDefault="000B2537" w:rsidP="003B4D58">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rPr>
        <w:t>VIII. Обязательства сторон в сфере развития социального</w:t>
      </w:r>
    </w:p>
    <w:p w:rsidR="000B2537" w:rsidRPr="007B799E" w:rsidRDefault="000B2537" w:rsidP="003B4D58">
      <w:pPr>
        <w:pStyle w:val="ConsPlusTitle"/>
        <w:ind w:firstLine="709"/>
        <w:jc w:val="center"/>
        <w:rPr>
          <w:rFonts w:ascii="Times New Roman" w:hAnsi="Times New Roman" w:cs="Times New Roman"/>
          <w:sz w:val="28"/>
          <w:szCs w:val="28"/>
        </w:rPr>
      </w:pPr>
      <w:r w:rsidRPr="007B799E">
        <w:rPr>
          <w:rFonts w:ascii="Times New Roman" w:hAnsi="Times New Roman" w:cs="Times New Roman"/>
          <w:sz w:val="28"/>
          <w:szCs w:val="28"/>
        </w:rPr>
        <w:t>партнерства и координации деятельности сторон соглашения</w:t>
      </w:r>
    </w:p>
    <w:p w:rsidR="000B2537" w:rsidRPr="007B799E" w:rsidRDefault="000B2537" w:rsidP="003B4D58">
      <w:pPr>
        <w:pStyle w:val="ConsPlusTitle"/>
        <w:ind w:firstLine="709"/>
        <w:jc w:val="center"/>
        <w:rPr>
          <w:rFonts w:ascii="Times New Roman" w:hAnsi="Times New Roman" w:cs="Times New Roman"/>
          <w:sz w:val="28"/>
          <w:szCs w:val="28"/>
        </w:rPr>
      </w:pPr>
    </w:p>
    <w:p w:rsidR="000B2537" w:rsidRPr="007B799E" w:rsidRDefault="000B2537"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8.1. Стороны совместно:</w:t>
      </w:r>
    </w:p>
    <w:p w:rsidR="000B2537" w:rsidRPr="007B799E" w:rsidRDefault="000B2537" w:rsidP="003B4D58">
      <w:pPr>
        <w:pStyle w:val="ConsPlusNormal"/>
        <w:ind w:firstLine="709"/>
        <w:jc w:val="both"/>
        <w:rPr>
          <w:rFonts w:ascii="Times New Roman" w:hAnsi="Times New Roman" w:cs="Times New Roman"/>
          <w:sz w:val="28"/>
          <w:szCs w:val="28"/>
        </w:rPr>
      </w:pP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8.1.2. Способствуют предупреждению коллективных трудовых споров и принимают все зависящие от Сторон меры по их регулированию в порядке, установленном трудовым законодательством.</w:t>
      </w:r>
    </w:p>
    <w:p w:rsidR="000B2537" w:rsidRDefault="000B2537" w:rsidP="003B4D58">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8.1.3. </w:t>
      </w:r>
      <w:r w:rsidRPr="00176986">
        <w:rPr>
          <w:rFonts w:ascii="Times New Roman" w:hAnsi="Times New Roman" w:cs="Times New Roman"/>
          <w:color w:val="000000"/>
          <w:sz w:val="28"/>
          <w:szCs w:val="28"/>
        </w:rPr>
        <w:t>Информируют население о развитии социального партнерства в сфере труда через средства массовой информации, официальные сайты Сторон или другими способами.</w:t>
      </w:r>
      <w:r w:rsidRPr="007B799E">
        <w:rPr>
          <w:rFonts w:ascii="Times New Roman" w:hAnsi="Times New Roman" w:cs="Times New Roman"/>
          <w:color w:val="000000"/>
          <w:sz w:val="28"/>
          <w:szCs w:val="28"/>
        </w:rPr>
        <w:t xml:space="preserve"> </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8.1.4. Организуют обучение представителей Сторон по вопросам правового регулирования социально-трудовых отношений.</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8.1.5. </w:t>
      </w:r>
      <w:r w:rsidRPr="007B799E">
        <w:rPr>
          <w:rFonts w:ascii="Times New Roman" w:hAnsi="Times New Roman" w:cs="Times New Roman"/>
          <w:color w:val="000000"/>
          <w:sz w:val="28"/>
          <w:szCs w:val="28"/>
        </w:rPr>
        <w:t>Рассматривают вопросы по выполнению обязательств коллективных договоров, урегулированию споров в переговорных процессах по заключению и (или) изменению коллективных договоров и соглашений на заседаниях Сторон с участием координатора соответствующей комиссии</w:t>
      </w:r>
      <w:r w:rsidRPr="007B799E">
        <w:rPr>
          <w:rFonts w:ascii="Times New Roman" w:hAnsi="Times New Roman" w:cs="Times New Roman"/>
          <w:sz w:val="28"/>
          <w:szCs w:val="28"/>
        </w:rPr>
        <w:t>.</w:t>
      </w:r>
    </w:p>
    <w:p w:rsidR="000B2537" w:rsidRPr="007B799E" w:rsidRDefault="000B2537" w:rsidP="003B4D58">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8.1.6. Содействуют развитию профсоюзного движения в Снежинском городском округе.</w:t>
      </w:r>
    </w:p>
    <w:p w:rsidR="000B2537" w:rsidRPr="007B799E" w:rsidRDefault="000B2537" w:rsidP="003B4D58">
      <w:pPr>
        <w:pStyle w:val="ConsPlusNormal"/>
        <w:ind w:firstLine="709"/>
        <w:jc w:val="both"/>
        <w:rPr>
          <w:rFonts w:ascii="Times New Roman" w:hAnsi="Times New Roman" w:cs="Times New Roman"/>
          <w:sz w:val="28"/>
          <w:szCs w:val="28"/>
        </w:rPr>
      </w:pPr>
      <w:r w:rsidRPr="00411BF1">
        <w:rPr>
          <w:rFonts w:ascii="Times New Roman" w:hAnsi="Times New Roman" w:cs="Times New Roman"/>
          <w:sz w:val="28"/>
          <w:szCs w:val="28"/>
        </w:rPr>
        <w:t>8.1.7.</w:t>
      </w:r>
      <w:r w:rsidRPr="00411BF1">
        <w:rPr>
          <w:rFonts w:ascii="Times New Roman" w:hAnsi="Times New Roman"/>
          <w:sz w:val="28"/>
          <w:szCs w:val="28"/>
          <w:lang w:eastAsia="en-US"/>
        </w:rPr>
        <w:t xml:space="preserve"> Обеспечивают в полном объеме соблюдение прав работников, профсоюзных организаций и иных представителей работников в соответствии с </w:t>
      </w:r>
      <w:hyperlink r:id="rId8" w:history="1">
        <w:r w:rsidRPr="00411BF1">
          <w:rPr>
            <w:rFonts w:ascii="Times New Roman" w:hAnsi="Times New Roman"/>
            <w:sz w:val="28"/>
            <w:szCs w:val="28"/>
            <w:lang w:eastAsia="en-US"/>
          </w:rPr>
          <w:t>трудовым законодательством</w:t>
        </w:r>
      </w:hyperlink>
      <w:r w:rsidRPr="00411BF1">
        <w:rPr>
          <w:rFonts w:ascii="Times New Roman" w:hAnsi="Times New Roman"/>
          <w:sz w:val="28"/>
          <w:szCs w:val="28"/>
          <w:lang w:eastAsia="en-US"/>
        </w:rPr>
        <w:t>.</w:t>
      </w:r>
      <w:r>
        <w:rPr>
          <w:rFonts w:ascii="Times New Roman" w:hAnsi="Times New Roman"/>
          <w:sz w:val="28"/>
          <w:szCs w:val="28"/>
          <w:lang w:eastAsia="en-US"/>
        </w:rPr>
        <w:t xml:space="preserve"> </w:t>
      </w:r>
    </w:p>
    <w:p w:rsidR="000B2537" w:rsidRPr="007B799E" w:rsidRDefault="000B2537" w:rsidP="00FC311C">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8.1.8. Содействуют:</w:t>
      </w:r>
    </w:p>
    <w:p w:rsidR="000B2537" w:rsidRPr="007B799E" w:rsidRDefault="000B2537" w:rsidP="00FC311C">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color w:val="000000"/>
          <w:sz w:val="28"/>
          <w:szCs w:val="28"/>
        </w:rPr>
        <w:t>созданию и деятельности Комиссии</w:t>
      </w:r>
      <w:r w:rsidRPr="007B799E">
        <w:rPr>
          <w:rFonts w:ascii="Times New Roman" w:hAnsi="Times New Roman" w:cs="Times New Roman"/>
          <w:sz w:val="28"/>
          <w:szCs w:val="28"/>
        </w:rPr>
        <w:t>;</w:t>
      </w:r>
    </w:p>
    <w:p w:rsidR="000B2537" w:rsidRDefault="000B2537" w:rsidP="00FC311C">
      <w:pPr>
        <w:pStyle w:val="ConsPlusNormal"/>
        <w:numPr>
          <w:ilvl w:val="0"/>
          <w:numId w:val="17"/>
        </w:numPr>
        <w:jc w:val="both"/>
        <w:rPr>
          <w:rFonts w:ascii="Times New Roman" w:hAnsi="Times New Roman" w:cs="Times New Roman"/>
          <w:sz w:val="28"/>
          <w:szCs w:val="28"/>
        </w:rPr>
      </w:pPr>
      <w:r w:rsidRPr="007B799E">
        <w:rPr>
          <w:rFonts w:ascii="Times New Roman" w:hAnsi="Times New Roman" w:cs="Times New Roman"/>
          <w:sz w:val="28"/>
          <w:szCs w:val="28"/>
        </w:rPr>
        <w:t>развитию практики коллективно-договорного регулирования трудовых отношений в организациях малого и среднего предпринимательства.</w:t>
      </w:r>
    </w:p>
    <w:p w:rsidR="000B2537" w:rsidRPr="00176986" w:rsidRDefault="000B2537" w:rsidP="00176986">
      <w:pPr>
        <w:pStyle w:val="ConsPlusNormal"/>
        <w:ind w:firstLine="709"/>
        <w:jc w:val="both"/>
        <w:rPr>
          <w:rFonts w:ascii="Times New Roman" w:hAnsi="Times New Roman" w:cs="Times New Roman"/>
          <w:sz w:val="28"/>
          <w:szCs w:val="28"/>
        </w:rPr>
      </w:pPr>
      <w:r w:rsidRPr="00967099">
        <w:rPr>
          <w:rFonts w:ascii="Times New Roman" w:hAnsi="Times New Roman" w:cs="Times New Roman"/>
          <w:sz w:val="28"/>
          <w:szCs w:val="28"/>
        </w:rPr>
        <w:t>8.1.9. Содействуют организации системы социального мониторинга по оперативному выявлению и разрешению конфликтных ситуаций в трудовых коллективах на территории Снежинского городского округа. Рассматривают на заседаниях Комиссии вопросы, связанные с организацией системы социального мониторинга.</w:t>
      </w:r>
    </w:p>
    <w:p w:rsidR="000B2537" w:rsidRPr="007B799E" w:rsidRDefault="000B2537" w:rsidP="00176986">
      <w:pPr>
        <w:pStyle w:val="ConsPlusNormal"/>
        <w:ind w:left="708"/>
        <w:jc w:val="both"/>
        <w:rPr>
          <w:rFonts w:ascii="Times New Roman" w:hAnsi="Times New Roman" w:cs="Times New Roman"/>
          <w:sz w:val="28"/>
          <w:szCs w:val="28"/>
        </w:rPr>
      </w:pPr>
    </w:p>
    <w:p w:rsidR="000B2537" w:rsidRPr="007B799E" w:rsidRDefault="000B2537" w:rsidP="003B4D58">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8.2. Администрация:</w:t>
      </w:r>
    </w:p>
    <w:p w:rsidR="000B2537" w:rsidRPr="007B799E" w:rsidRDefault="000B2537" w:rsidP="00013375">
      <w:pPr>
        <w:pStyle w:val="ConsPlusNormal"/>
        <w:ind w:firstLine="709"/>
        <w:jc w:val="both"/>
        <w:rPr>
          <w:rFonts w:ascii="Times New Roman" w:hAnsi="Times New Roman" w:cs="Times New Roman"/>
          <w:sz w:val="28"/>
          <w:szCs w:val="28"/>
        </w:rPr>
      </w:pPr>
    </w:p>
    <w:p w:rsidR="000B2537" w:rsidRPr="007B799E" w:rsidRDefault="000B2537" w:rsidP="00013375">
      <w:pPr>
        <w:pStyle w:val="ConsPlusNormal"/>
        <w:ind w:firstLine="709"/>
        <w:jc w:val="both"/>
        <w:rPr>
          <w:rFonts w:ascii="Times New Roman" w:hAnsi="Times New Roman" w:cs="Times New Roman"/>
          <w:color w:val="000000"/>
          <w:sz w:val="28"/>
          <w:szCs w:val="28"/>
        </w:rPr>
      </w:pPr>
      <w:r w:rsidRPr="00176986">
        <w:rPr>
          <w:rFonts w:ascii="Times New Roman" w:hAnsi="Times New Roman" w:cs="Times New Roman"/>
          <w:sz w:val="28"/>
          <w:szCs w:val="28"/>
        </w:rPr>
        <w:t xml:space="preserve">8.2.1. </w:t>
      </w:r>
      <w:r w:rsidRPr="00176986">
        <w:rPr>
          <w:rFonts w:ascii="Times New Roman" w:hAnsi="Times New Roman" w:cs="Times New Roman"/>
          <w:color w:val="000000"/>
          <w:sz w:val="28"/>
          <w:szCs w:val="28"/>
        </w:rPr>
        <w:t>Обеспечивает участие представителей Сторон в работе комиссий, советов, комитетов, рабочих групп, образованных органами местного самоуправления Снежинского городского округа при рассмотрении социально-трудовых и связанных с ними экономических вопросов.</w:t>
      </w:r>
      <w:r w:rsidRPr="007B799E">
        <w:rPr>
          <w:rFonts w:ascii="Times New Roman" w:hAnsi="Times New Roman" w:cs="Times New Roman"/>
          <w:color w:val="000000"/>
          <w:sz w:val="28"/>
          <w:szCs w:val="28"/>
        </w:rPr>
        <w:t xml:space="preserve"> </w:t>
      </w:r>
    </w:p>
    <w:p w:rsidR="000B2537" w:rsidRPr="007B799E" w:rsidRDefault="000B2537"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8.2.2. Принимает участие в проведении обучения представителей Сторон по вопросам социального партнерства.</w:t>
      </w:r>
    </w:p>
    <w:p w:rsidR="000B2537" w:rsidRPr="007B799E" w:rsidRDefault="000B2537" w:rsidP="00013375">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8.2.3. Привлекает работодателей и профсоюзы к общественному обсуждению проектов муниципальных программ Снежинского городского округа, принимает предложения и (или) информирует об отклонении вышеуказанных предложений.</w:t>
      </w:r>
    </w:p>
    <w:p w:rsidR="000B2537" w:rsidRPr="007B799E" w:rsidRDefault="000B2537" w:rsidP="00013375">
      <w:pPr>
        <w:pStyle w:val="ConsPlusNormal"/>
        <w:ind w:firstLine="709"/>
        <w:jc w:val="both"/>
        <w:rPr>
          <w:rFonts w:ascii="Times New Roman" w:hAnsi="Times New Roman"/>
          <w:sz w:val="28"/>
          <w:szCs w:val="28"/>
          <w:lang w:eastAsia="en-US"/>
        </w:rPr>
      </w:pPr>
      <w:r w:rsidRPr="00176986">
        <w:rPr>
          <w:rFonts w:ascii="Times New Roman" w:hAnsi="Times New Roman" w:cs="Times New Roman"/>
          <w:sz w:val="28"/>
          <w:szCs w:val="28"/>
        </w:rPr>
        <w:t xml:space="preserve">8.2.4. </w:t>
      </w:r>
      <w:r w:rsidRPr="00176986">
        <w:rPr>
          <w:rFonts w:ascii="Times New Roman" w:hAnsi="Times New Roman"/>
          <w:sz w:val="28"/>
          <w:szCs w:val="28"/>
          <w:lang w:eastAsia="en-US"/>
        </w:rPr>
        <w:t>Обеспечивает своевременную уведомительную регистрацию коллективных договоров.</w:t>
      </w:r>
    </w:p>
    <w:p w:rsidR="000B2537" w:rsidRPr="007B799E" w:rsidRDefault="000B2537" w:rsidP="00013375">
      <w:pPr>
        <w:pStyle w:val="ConsPlusNormal"/>
        <w:ind w:firstLine="709"/>
        <w:jc w:val="both"/>
        <w:rPr>
          <w:rFonts w:ascii="Times New Roman" w:hAnsi="Times New Roman" w:cs="Times New Roman"/>
          <w:sz w:val="28"/>
          <w:szCs w:val="28"/>
        </w:rPr>
      </w:pPr>
    </w:p>
    <w:p w:rsidR="000B2537" w:rsidRPr="007B799E" w:rsidRDefault="000B2537" w:rsidP="00013375">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8.3. Работодатели:</w:t>
      </w:r>
    </w:p>
    <w:p w:rsidR="000B2537" w:rsidRPr="007B799E" w:rsidRDefault="000B2537" w:rsidP="00416087">
      <w:pPr>
        <w:pStyle w:val="ConsPlusNormal"/>
        <w:ind w:firstLine="709"/>
        <w:jc w:val="both"/>
        <w:rPr>
          <w:rFonts w:ascii="Times New Roman" w:hAnsi="Times New Roman" w:cs="Times New Roman"/>
          <w:sz w:val="28"/>
          <w:szCs w:val="28"/>
        </w:rPr>
      </w:pPr>
    </w:p>
    <w:p w:rsidR="000B2537" w:rsidRPr="007B799E" w:rsidRDefault="000B2537"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0B2537" w:rsidRPr="007B799E" w:rsidRDefault="000B2537"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8.3.2. Предоставляют членам выборного органа первичной профсоюзной организации для обучения необходимое количество дней с сохранением заработной платы и оплатой командировочных расходов за счет средств работодателя на условиях, установленных коллективным договором.</w:t>
      </w:r>
    </w:p>
    <w:p w:rsidR="000B2537" w:rsidRPr="007B799E" w:rsidRDefault="000B2537"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8.3.3. </w:t>
      </w:r>
      <w:r w:rsidRPr="007B799E">
        <w:rPr>
          <w:rFonts w:ascii="Times New Roman" w:hAnsi="Times New Roman" w:cs="Times New Roman"/>
          <w:color w:val="000000"/>
          <w:sz w:val="28"/>
          <w:szCs w:val="28"/>
        </w:rPr>
        <w:t>Устанавливают в коллективных договорах порядок участия представителей работников в управлении организацией. Создают условия для участия представителя первичной профсоюзной организации в заседаниях коллегиальных органов управления организации с правом совещательного голоса.</w:t>
      </w:r>
    </w:p>
    <w:p w:rsidR="000B2537" w:rsidRPr="007B799E" w:rsidRDefault="000B2537"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8.3.4. Перечисляют ежемесячно за счет собственных средств членские профсоюзные взносы по письменным заявлениям работников из их заработной платы на счёт указанной в заявлении профсоюзной организации. Указанные суммы перечисляют одновременно с выплатой заработной платы в порядке, установленном коллективным договором.</w:t>
      </w:r>
    </w:p>
    <w:p w:rsidR="000B2537" w:rsidRPr="007B799E" w:rsidRDefault="000B2537" w:rsidP="00416087">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 </w:t>
      </w:r>
    </w:p>
    <w:p w:rsidR="000B2537" w:rsidRPr="007B799E" w:rsidRDefault="000B2537" w:rsidP="00416087">
      <w:pPr>
        <w:pStyle w:val="ConsPlusTitle"/>
        <w:ind w:firstLine="709"/>
        <w:jc w:val="center"/>
        <w:outlineLvl w:val="2"/>
        <w:rPr>
          <w:rFonts w:ascii="Times New Roman" w:hAnsi="Times New Roman" w:cs="Times New Roman"/>
          <w:sz w:val="28"/>
          <w:szCs w:val="28"/>
        </w:rPr>
      </w:pPr>
      <w:r w:rsidRPr="007B799E">
        <w:rPr>
          <w:rFonts w:ascii="Times New Roman" w:hAnsi="Times New Roman" w:cs="Times New Roman"/>
          <w:sz w:val="28"/>
          <w:szCs w:val="28"/>
        </w:rPr>
        <w:t>8.4. Профсоюз:</w:t>
      </w:r>
    </w:p>
    <w:p w:rsidR="000B2537" w:rsidRPr="007B799E" w:rsidRDefault="000B2537" w:rsidP="003B4D58">
      <w:pPr>
        <w:pStyle w:val="ConsPlusNormal"/>
        <w:ind w:firstLine="709"/>
        <w:jc w:val="both"/>
        <w:rPr>
          <w:rFonts w:ascii="Times New Roman" w:hAnsi="Times New Roman" w:cs="Times New Roman"/>
          <w:sz w:val="28"/>
          <w:szCs w:val="28"/>
        </w:rPr>
      </w:pP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8.4.1. Осуществля</w:t>
      </w:r>
      <w:r>
        <w:rPr>
          <w:rFonts w:ascii="Times New Roman" w:hAnsi="Times New Roman" w:cs="Times New Roman"/>
          <w:sz w:val="28"/>
          <w:szCs w:val="28"/>
        </w:rPr>
        <w:t>е</w:t>
      </w:r>
      <w:r w:rsidRPr="007B799E">
        <w:rPr>
          <w:rFonts w:ascii="Times New Roman" w:hAnsi="Times New Roman" w:cs="Times New Roman"/>
          <w:sz w:val="28"/>
          <w:szCs w:val="28"/>
        </w:rPr>
        <w:t>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8.4.2. Организу</w:t>
      </w:r>
      <w:r>
        <w:rPr>
          <w:rFonts w:ascii="Times New Roman" w:hAnsi="Times New Roman" w:cs="Times New Roman"/>
          <w:sz w:val="28"/>
          <w:szCs w:val="28"/>
        </w:rPr>
        <w:t>е</w:t>
      </w:r>
      <w:r w:rsidRPr="007B799E">
        <w:rPr>
          <w:rFonts w:ascii="Times New Roman" w:hAnsi="Times New Roman" w:cs="Times New Roman"/>
          <w:sz w:val="28"/>
          <w:szCs w:val="28"/>
        </w:rPr>
        <w:t>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8.4.3. </w:t>
      </w:r>
      <w:r w:rsidRPr="007B799E">
        <w:rPr>
          <w:rFonts w:ascii="Times New Roman" w:hAnsi="Times New Roman" w:cs="Times New Roman"/>
          <w:color w:val="000000"/>
          <w:sz w:val="28"/>
          <w:szCs w:val="28"/>
        </w:rPr>
        <w:t>Оказыва</w:t>
      </w:r>
      <w:r>
        <w:rPr>
          <w:rFonts w:ascii="Times New Roman" w:hAnsi="Times New Roman" w:cs="Times New Roman"/>
          <w:color w:val="000000"/>
          <w:sz w:val="28"/>
          <w:szCs w:val="28"/>
        </w:rPr>
        <w:t>е</w:t>
      </w:r>
      <w:r w:rsidRPr="007B799E">
        <w:rPr>
          <w:rFonts w:ascii="Times New Roman" w:hAnsi="Times New Roman" w:cs="Times New Roman"/>
          <w:color w:val="000000"/>
          <w:sz w:val="28"/>
          <w:szCs w:val="28"/>
        </w:rPr>
        <w:t>т содействие первичным профсоюзным организациям, в том числе в проведении переговоров по заключению, внесению изменений и дополнений в коллективные договоры. Провод</w:t>
      </w:r>
      <w:r>
        <w:rPr>
          <w:rFonts w:ascii="Times New Roman" w:hAnsi="Times New Roman" w:cs="Times New Roman"/>
          <w:color w:val="000000"/>
          <w:sz w:val="28"/>
          <w:szCs w:val="28"/>
        </w:rPr>
        <w:t>и</w:t>
      </w:r>
      <w:r w:rsidRPr="007B799E">
        <w:rPr>
          <w:rFonts w:ascii="Times New Roman" w:hAnsi="Times New Roman" w:cs="Times New Roman"/>
          <w:color w:val="000000"/>
          <w:sz w:val="28"/>
          <w:szCs w:val="28"/>
        </w:rPr>
        <w:t>т экспертизу коллективных договоров и соглашений до их заключения на предмет соответствия и не ухудшения положений по сравнению с требованиями действующего законодательства и вышестоящих соглашений</w:t>
      </w:r>
      <w:r w:rsidRPr="007B799E">
        <w:rPr>
          <w:rFonts w:ascii="Times New Roman" w:hAnsi="Times New Roman" w:cs="Times New Roman"/>
          <w:sz w:val="28"/>
          <w:szCs w:val="28"/>
        </w:rPr>
        <w:t>.</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8.4.4. Устанавлива</w:t>
      </w:r>
      <w:r>
        <w:rPr>
          <w:rFonts w:ascii="Times New Roman" w:hAnsi="Times New Roman" w:cs="Times New Roman"/>
          <w:sz w:val="28"/>
          <w:szCs w:val="28"/>
        </w:rPr>
        <w:t>е</w:t>
      </w:r>
      <w:r w:rsidRPr="007B799E">
        <w:rPr>
          <w:rFonts w:ascii="Times New Roman" w:hAnsi="Times New Roman" w:cs="Times New Roman"/>
          <w:sz w:val="28"/>
          <w:szCs w:val="28"/>
        </w:rPr>
        <w:t>т в коллективных договорах порядок участия представителей работников в управлении организацией.</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8.4.5. Осуществля</w:t>
      </w:r>
      <w:r>
        <w:rPr>
          <w:rFonts w:ascii="Times New Roman" w:hAnsi="Times New Roman" w:cs="Times New Roman"/>
          <w:sz w:val="28"/>
          <w:szCs w:val="28"/>
        </w:rPr>
        <w:t>е</w:t>
      </w:r>
      <w:r w:rsidRPr="007B799E">
        <w:rPr>
          <w:rFonts w:ascii="Times New Roman" w:hAnsi="Times New Roman" w:cs="Times New Roman"/>
          <w:sz w:val="28"/>
          <w:szCs w:val="28"/>
        </w:rPr>
        <w:t>т общественный контроль исполнения мероприятий в рамках реализации государственных программ социальной направленности в Снежинском городском округе.</w:t>
      </w:r>
    </w:p>
    <w:p w:rsidR="000B2537" w:rsidRPr="007B799E" w:rsidRDefault="000B2537" w:rsidP="00B1387E">
      <w:pPr>
        <w:pStyle w:val="ConsPlusNormal"/>
        <w:ind w:firstLine="709"/>
        <w:jc w:val="both"/>
        <w:rPr>
          <w:rFonts w:ascii="Times New Roman" w:hAnsi="Times New Roman" w:cs="Times New Roman"/>
          <w:sz w:val="28"/>
          <w:szCs w:val="28"/>
        </w:rPr>
      </w:pPr>
    </w:p>
    <w:p w:rsidR="000B2537" w:rsidRPr="007B799E" w:rsidRDefault="000B2537" w:rsidP="00A6438D">
      <w:pPr>
        <w:shd w:val="clear" w:color="auto" w:fill="FFFFFF"/>
        <w:spacing w:after="0" w:line="240" w:lineRule="auto"/>
        <w:ind w:firstLine="709"/>
        <w:jc w:val="center"/>
        <w:rPr>
          <w:rFonts w:ascii="Times New Roman" w:hAnsi="Times New Roman"/>
          <w:b/>
          <w:bCs/>
          <w:color w:val="000000"/>
          <w:spacing w:val="-4"/>
          <w:sz w:val="28"/>
          <w:szCs w:val="28"/>
        </w:rPr>
      </w:pPr>
      <w:r w:rsidRPr="007B799E">
        <w:rPr>
          <w:rFonts w:ascii="Times New Roman" w:hAnsi="Times New Roman"/>
          <w:b/>
          <w:bCs/>
          <w:color w:val="000000"/>
          <w:spacing w:val="-4"/>
          <w:sz w:val="28"/>
          <w:szCs w:val="28"/>
          <w:lang w:val="en-US"/>
        </w:rPr>
        <w:t>IX</w:t>
      </w:r>
      <w:r w:rsidRPr="007B799E">
        <w:rPr>
          <w:rFonts w:ascii="Times New Roman" w:hAnsi="Times New Roman"/>
          <w:b/>
          <w:bCs/>
          <w:color w:val="000000"/>
          <w:spacing w:val="-4"/>
          <w:sz w:val="28"/>
          <w:szCs w:val="28"/>
        </w:rPr>
        <w:t>. Информационное обеспечение Соглашения</w:t>
      </w:r>
    </w:p>
    <w:p w:rsidR="000B2537" w:rsidRPr="007B799E" w:rsidRDefault="000B2537" w:rsidP="00A6438D">
      <w:pPr>
        <w:shd w:val="clear" w:color="auto" w:fill="FFFFFF"/>
        <w:spacing w:after="0" w:line="240" w:lineRule="auto"/>
        <w:ind w:firstLine="709"/>
        <w:jc w:val="center"/>
        <w:rPr>
          <w:rFonts w:ascii="Times New Roman" w:hAnsi="Times New Roman"/>
          <w:b/>
          <w:bCs/>
          <w:color w:val="000000"/>
          <w:spacing w:val="-4"/>
          <w:sz w:val="28"/>
          <w:szCs w:val="28"/>
        </w:rPr>
      </w:pPr>
    </w:p>
    <w:p w:rsidR="000B2537" w:rsidRPr="007B799E" w:rsidRDefault="000B2537"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9.1. Стороны совместно:</w:t>
      </w:r>
    </w:p>
    <w:p w:rsidR="000B2537" w:rsidRPr="007B799E" w:rsidRDefault="000B2537" w:rsidP="00A6438D">
      <w:pPr>
        <w:pStyle w:val="BodyTextIndent"/>
        <w:tabs>
          <w:tab w:val="left" w:pos="-2410"/>
          <w:tab w:val="left" w:pos="720"/>
          <w:tab w:val="left" w:pos="1080"/>
          <w:tab w:val="left" w:pos="1440"/>
        </w:tabs>
        <w:spacing w:after="0"/>
        <w:ind w:left="0" w:firstLine="709"/>
        <w:jc w:val="both"/>
        <w:rPr>
          <w:sz w:val="28"/>
          <w:szCs w:val="28"/>
          <w:lang w:eastAsia="en-US"/>
        </w:rPr>
      </w:pPr>
      <w:bookmarkStart w:id="0" w:name="sub_180"/>
    </w:p>
    <w:p w:rsidR="000B2537" w:rsidRPr="007B799E" w:rsidRDefault="000B2537" w:rsidP="007A45AF">
      <w:pPr>
        <w:pStyle w:val="BodyTextIndent"/>
        <w:tabs>
          <w:tab w:val="left" w:pos="-2410"/>
          <w:tab w:val="left" w:pos="720"/>
          <w:tab w:val="left" w:pos="1080"/>
          <w:tab w:val="left" w:pos="1440"/>
        </w:tabs>
        <w:spacing w:after="0"/>
        <w:ind w:left="0" w:firstLine="709"/>
        <w:jc w:val="both"/>
        <w:rPr>
          <w:sz w:val="28"/>
          <w:szCs w:val="28"/>
        </w:rPr>
      </w:pPr>
      <w:r w:rsidRPr="007B799E">
        <w:rPr>
          <w:sz w:val="28"/>
          <w:szCs w:val="28"/>
          <w:lang w:eastAsia="en-US"/>
        </w:rPr>
        <w:t>9.1.1. Регулярно информируют граждан о деятельности всех сторон</w:t>
      </w:r>
      <w:r>
        <w:rPr>
          <w:sz w:val="28"/>
          <w:szCs w:val="28"/>
          <w:lang w:eastAsia="en-US"/>
        </w:rPr>
        <w:t xml:space="preserve"> </w:t>
      </w:r>
      <w:r w:rsidRPr="007B799E">
        <w:rPr>
          <w:sz w:val="28"/>
          <w:szCs w:val="28"/>
          <w:lang w:eastAsia="en-US"/>
        </w:rPr>
        <w:t xml:space="preserve">социального партнерства через </w:t>
      </w:r>
      <w:r w:rsidRPr="007B799E">
        <w:rPr>
          <w:sz w:val="28"/>
          <w:szCs w:val="28"/>
        </w:rPr>
        <w:t>городские печатные средства массовой информации, местное радио и телевидение, сеть Интернет.</w:t>
      </w:r>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9.1.2. Через средства массовой информации обращаются к работодателям, которые не являются членами </w:t>
      </w:r>
      <w:r>
        <w:rPr>
          <w:rFonts w:ascii="Times New Roman" w:hAnsi="Times New Roman"/>
          <w:bCs/>
          <w:color w:val="26282F"/>
          <w:sz w:val="28"/>
          <w:szCs w:val="28"/>
          <w:lang w:eastAsia="en-US"/>
        </w:rPr>
        <w:t>Ассоциации</w:t>
      </w:r>
      <w:r w:rsidRPr="007B799E">
        <w:rPr>
          <w:rFonts w:ascii="Times New Roman" w:hAnsi="Times New Roman"/>
          <w:bCs/>
          <w:color w:val="26282F"/>
          <w:sz w:val="28"/>
          <w:szCs w:val="28"/>
          <w:lang w:eastAsia="en-US"/>
        </w:rPr>
        <w:t xml:space="preserve"> предпринимателей города Снежинска, </w:t>
      </w:r>
      <w:r w:rsidRPr="007B799E">
        <w:rPr>
          <w:rFonts w:ascii="Times New Roman" w:hAnsi="Times New Roman"/>
          <w:sz w:val="28"/>
          <w:szCs w:val="28"/>
          <w:lang w:eastAsia="en-US"/>
        </w:rPr>
        <w:t>с предложением присоединиться к настоящему Соглашению.</w:t>
      </w:r>
    </w:p>
    <w:bookmarkEnd w:id="0"/>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p>
    <w:p w:rsidR="000B2537" w:rsidRPr="007B799E" w:rsidRDefault="000B2537" w:rsidP="00A6438D">
      <w:pPr>
        <w:autoSpaceDE w:val="0"/>
        <w:autoSpaceDN w:val="0"/>
        <w:adjustRightInd w:val="0"/>
        <w:spacing w:after="0" w:line="240" w:lineRule="auto"/>
        <w:ind w:firstLine="720"/>
        <w:jc w:val="center"/>
        <w:rPr>
          <w:rFonts w:ascii="Times New Roman" w:hAnsi="Times New Roman"/>
          <w:b/>
          <w:bCs/>
          <w:sz w:val="28"/>
          <w:szCs w:val="28"/>
          <w:lang w:eastAsia="en-US"/>
        </w:rPr>
      </w:pPr>
      <w:bookmarkStart w:id="1" w:name="sub_181"/>
      <w:r w:rsidRPr="007B799E">
        <w:rPr>
          <w:rFonts w:ascii="Times New Roman" w:hAnsi="Times New Roman"/>
          <w:b/>
          <w:bCs/>
          <w:sz w:val="28"/>
          <w:szCs w:val="28"/>
          <w:lang w:eastAsia="en-US"/>
        </w:rPr>
        <w:t>9.2. Администрация:</w:t>
      </w:r>
    </w:p>
    <w:p w:rsidR="000B2537" w:rsidRPr="007B799E" w:rsidRDefault="000B2537" w:rsidP="00A6438D">
      <w:pPr>
        <w:autoSpaceDE w:val="0"/>
        <w:autoSpaceDN w:val="0"/>
        <w:adjustRightInd w:val="0"/>
        <w:spacing w:after="0" w:line="240" w:lineRule="auto"/>
        <w:ind w:firstLine="720"/>
        <w:jc w:val="center"/>
        <w:rPr>
          <w:rFonts w:ascii="Times New Roman" w:hAnsi="Times New Roman"/>
          <w:sz w:val="28"/>
          <w:szCs w:val="28"/>
          <w:lang w:eastAsia="en-US"/>
        </w:rPr>
      </w:pPr>
    </w:p>
    <w:bookmarkEnd w:id="1"/>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9.2.1. Размещает на сайте органов местного самоуправления Снежинского городского округа и публикует в издании </w:t>
      </w:r>
      <w:r w:rsidRPr="007B799E">
        <w:rPr>
          <w:rFonts w:ascii="Times New Roman" w:hAnsi="Times New Roman"/>
          <w:sz w:val="28"/>
          <w:szCs w:val="28"/>
        </w:rPr>
        <w:t>«Известия Собрания депутатов и администрации города Снежинска»</w:t>
      </w:r>
      <w:r w:rsidRPr="007B799E">
        <w:rPr>
          <w:rFonts w:ascii="Times New Roman" w:hAnsi="Times New Roman"/>
          <w:sz w:val="28"/>
          <w:szCs w:val="28"/>
          <w:lang w:eastAsia="en-US"/>
        </w:rPr>
        <w:t xml:space="preserve"> текст Соглашения в срок не позднее двух недель после его подписания.</w:t>
      </w:r>
    </w:p>
    <w:p w:rsidR="000B2537" w:rsidRPr="007B799E" w:rsidRDefault="000B2537" w:rsidP="00A6438D">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2" w:name="sub_183"/>
    </w:p>
    <w:p w:rsidR="000B2537" w:rsidRPr="007B799E" w:rsidRDefault="000B2537" w:rsidP="00A6438D">
      <w:pPr>
        <w:autoSpaceDE w:val="0"/>
        <w:autoSpaceDN w:val="0"/>
        <w:adjustRightInd w:val="0"/>
        <w:spacing w:after="0" w:line="240" w:lineRule="auto"/>
        <w:ind w:firstLine="720"/>
        <w:jc w:val="center"/>
        <w:rPr>
          <w:rFonts w:ascii="Times New Roman" w:hAnsi="Times New Roman"/>
          <w:sz w:val="28"/>
          <w:szCs w:val="28"/>
          <w:lang w:eastAsia="en-US"/>
        </w:rPr>
      </w:pPr>
      <w:r w:rsidRPr="007B799E">
        <w:rPr>
          <w:rFonts w:ascii="Times New Roman" w:hAnsi="Times New Roman"/>
          <w:b/>
          <w:bCs/>
          <w:color w:val="26282F"/>
          <w:sz w:val="28"/>
          <w:szCs w:val="28"/>
          <w:lang w:eastAsia="en-US"/>
        </w:rPr>
        <w:t>9.3. Работодатели:</w:t>
      </w:r>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bookmarkStart w:id="3" w:name="sub_182"/>
      <w:bookmarkEnd w:id="2"/>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9.3.1. Обеспечивают работодателей, входящих в состав </w:t>
      </w:r>
      <w:r w:rsidRPr="007B799E">
        <w:rPr>
          <w:rFonts w:ascii="Times New Roman" w:hAnsi="Times New Roman"/>
          <w:bCs/>
          <w:color w:val="26282F"/>
          <w:sz w:val="28"/>
          <w:szCs w:val="28"/>
          <w:lang w:eastAsia="en-US"/>
        </w:rPr>
        <w:t>Ассоциации предпринимателей города Снежинска</w:t>
      </w:r>
      <w:r w:rsidRPr="007B799E">
        <w:rPr>
          <w:rFonts w:ascii="Times New Roman" w:hAnsi="Times New Roman"/>
          <w:sz w:val="28"/>
          <w:szCs w:val="28"/>
          <w:lang w:eastAsia="en-US"/>
        </w:rPr>
        <w:t>, текстом Соглашения.</w:t>
      </w:r>
      <w:bookmarkEnd w:id="3"/>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9.3.2. Информируют членов </w:t>
      </w:r>
      <w:r w:rsidRPr="007B799E">
        <w:rPr>
          <w:rFonts w:ascii="Times New Roman" w:hAnsi="Times New Roman"/>
          <w:bCs/>
          <w:color w:val="26282F"/>
          <w:sz w:val="28"/>
          <w:szCs w:val="28"/>
          <w:lang w:eastAsia="en-US"/>
        </w:rPr>
        <w:t>Ассоциаци</w:t>
      </w:r>
      <w:r>
        <w:rPr>
          <w:rFonts w:ascii="Times New Roman" w:hAnsi="Times New Roman"/>
          <w:bCs/>
          <w:color w:val="26282F"/>
          <w:sz w:val="28"/>
          <w:szCs w:val="28"/>
          <w:lang w:eastAsia="en-US"/>
        </w:rPr>
        <w:t>и</w:t>
      </w:r>
      <w:r w:rsidRPr="007B799E">
        <w:rPr>
          <w:rFonts w:ascii="Times New Roman" w:hAnsi="Times New Roman"/>
          <w:bCs/>
          <w:color w:val="26282F"/>
          <w:sz w:val="28"/>
          <w:szCs w:val="28"/>
          <w:lang w:eastAsia="en-US"/>
        </w:rPr>
        <w:t xml:space="preserve"> предпринимателей города Снежинска</w:t>
      </w:r>
      <w:r w:rsidRPr="007B799E">
        <w:rPr>
          <w:rFonts w:ascii="Times New Roman" w:hAnsi="Times New Roman"/>
          <w:sz w:val="28"/>
          <w:szCs w:val="28"/>
          <w:lang w:eastAsia="en-US"/>
        </w:rPr>
        <w:t xml:space="preserve"> на ежегодном собрании о ходе реализации Соглашения.</w:t>
      </w:r>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p>
    <w:p w:rsidR="000B2537" w:rsidRPr="007B799E" w:rsidRDefault="000B2537" w:rsidP="00A6438D">
      <w:pPr>
        <w:autoSpaceDE w:val="0"/>
        <w:autoSpaceDN w:val="0"/>
        <w:adjustRightInd w:val="0"/>
        <w:spacing w:after="0" w:line="240" w:lineRule="auto"/>
        <w:ind w:firstLine="720"/>
        <w:jc w:val="center"/>
        <w:rPr>
          <w:rFonts w:ascii="Times New Roman" w:hAnsi="Times New Roman"/>
          <w:sz w:val="28"/>
          <w:szCs w:val="28"/>
          <w:lang w:eastAsia="en-US"/>
        </w:rPr>
      </w:pPr>
      <w:bookmarkStart w:id="4" w:name="sub_185"/>
      <w:r w:rsidRPr="007B799E">
        <w:rPr>
          <w:rFonts w:ascii="Times New Roman" w:hAnsi="Times New Roman"/>
          <w:b/>
          <w:bCs/>
          <w:color w:val="26282F"/>
          <w:sz w:val="28"/>
          <w:szCs w:val="28"/>
          <w:lang w:eastAsia="en-US"/>
        </w:rPr>
        <w:t>9.4. Профсоюз:</w:t>
      </w:r>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bookmarkStart w:id="5" w:name="sub_184"/>
      <w:bookmarkEnd w:id="4"/>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9.4.1. Информирует о ходе реализации Соглашения, развитии социального партнерства, практике заключения коллективных договоров и соглашений через городские средства массовой информации, сайты Снежинской городской организации Российского профсоюза работников атомной энергетики и промышленности и Администрации.</w:t>
      </w:r>
    </w:p>
    <w:bookmarkEnd w:id="5"/>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lang w:eastAsia="en-US"/>
        </w:rPr>
        <w:t xml:space="preserve">9.4.2. </w:t>
      </w:r>
      <w:r>
        <w:rPr>
          <w:rFonts w:ascii="Times New Roman" w:hAnsi="Times New Roman"/>
          <w:sz w:val="28"/>
          <w:szCs w:val="28"/>
          <w:lang w:eastAsia="en-US"/>
        </w:rPr>
        <w:t xml:space="preserve">Организует обеспечение текстом </w:t>
      </w:r>
      <w:r w:rsidRPr="007B799E">
        <w:rPr>
          <w:rFonts w:ascii="Times New Roman" w:hAnsi="Times New Roman"/>
          <w:sz w:val="28"/>
          <w:szCs w:val="28"/>
          <w:lang w:eastAsia="en-US"/>
        </w:rPr>
        <w:t>Соглашения профсоюзные организации всех предприятий и организаций города.</w:t>
      </w:r>
    </w:p>
    <w:p w:rsidR="000B2537" w:rsidRPr="007B799E" w:rsidRDefault="000B2537"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spacing w:val="-2"/>
          <w:sz w:val="28"/>
          <w:szCs w:val="28"/>
        </w:rPr>
      </w:pPr>
    </w:p>
    <w:p w:rsidR="000B2537" w:rsidRPr="007B799E" w:rsidRDefault="000B2537" w:rsidP="00B1387E">
      <w:pPr>
        <w:pStyle w:val="ConsPlusTitle"/>
        <w:ind w:firstLine="709"/>
        <w:jc w:val="center"/>
        <w:outlineLvl w:val="1"/>
        <w:rPr>
          <w:rFonts w:ascii="Times New Roman" w:hAnsi="Times New Roman" w:cs="Times New Roman"/>
          <w:sz w:val="28"/>
          <w:szCs w:val="28"/>
        </w:rPr>
      </w:pPr>
      <w:r w:rsidRPr="007B799E">
        <w:rPr>
          <w:rFonts w:ascii="Times New Roman" w:hAnsi="Times New Roman" w:cs="Times New Roman"/>
          <w:sz w:val="28"/>
          <w:szCs w:val="28"/>
          <w:lang w:val="en-US"/>
        </w:rPr>
        <w:t>X</w:t>
      </w:r>
      <w:r w:rsidRPr="007B799E">
        <w:rPr>
          <w:rFonts w:ascii="Times New Roman" w:hAnsi="Times New Roman" w:cs="Times New Roman"/>
          <w:sz w:val="28"/>
          <w:szCs w:val="28"/>
        </w:rPr>
        <w:t>. Заключительные положения</w:t>
      </w:r>
    </w:p>
    <w:p w:rsidR="000B2537" w:rsidRPr="007B799E" w:rsidRDefault="000B2537" w:rsidP="00B1387E">
      <w:pPr>
        <w:pStyle w:val="ConsPlusNormal"/>
        <w:ind w:firstLine="709"/>
        <w:jc w:val="both"/>
        <w:rPr>
          <w:rFonts w:ascii="Times New Roman" w:hAnsi="Times New Roman" w:cs="Times New Roman"/>
          <w:sz w:val="28"/>
          <w:szCs w:val="28"/>
        </w:rPr>
      </w:pP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 xml:space="preserve">10.1. Соглашение вступает в силу с </w:t>
      </w:r>
      <w:r>
        <w:rPr>
          <w:rFonts w:ascii="Times New Roman" w:hAnsi="Times New Roman" w:cs="Times New Roman"/>
          <w:sz w:val="28"/>
          <w:szCs w:val="28"/>
        </w:rPr>
        <w:t>01</w:t>
      </w:r>
      <w:r w:rsidRPr="007B799E">
        <w:rPr>
          <w:rFonts w:ascii="Times New Roman" w:hAnsi="Times New Roman" w:cs="Times New Roman"/>
          <w:sz w:val="28"/>
          <w:szCs w:val="28"/>
        </w:rPr>
        <w:t xml:space="preserve"> </w:t>
      </w:r>
      <w:r>
        <w:rPr>
          <w:rFonts w:ascii="Times New Roman" w:hAnsi="Times New Roman" w:cs="Times New Roman"/>
          <w:sz w:val="28"/>
          <w:szCs w:val="28"/>
        </w:rPr>
        <w:t>февраля</w:t>
      </w:r>
      <w:r w:rsidRPr="007B799E">
        <w:rPr>
          <w:rFonts w:ascii="Times New Roman" w:hAnsi="Times New Roman" w:cs="Times New Roman"/>
          <w:sz w:val="28"/>
          <w:szCs w:val="28"/>
        </w:rPr>
        <w:t xml:space="preserve"> 2021 после его подписания Сторонами и действует по </w:t>
      </w:r>
      <w:r w:rsidRPr="006C5E94">
        <w:rPr>
          <w:rFonts w:ascii="Times New Roman" w:hAnsi="Times New Roman" w:cs="Times New Roman"/>
          <w:sz w:val="28"/>
          <w:szCs w:val="28"/>
        </w:rPr>
        <w:t>31</w:t>
      </w:r>
      <w:bookmarkStart w:id="6" w:name="_GoBack"/>
      <w:bookmarkEnd w:id="6"/>
      <w:r w:rsidRPr="007B799E">
        <w:rPr>
          <w:rFonts w:ascii="Times New Roman" w:hAnsi="Times New Roman" w:cs="Times New Roman"/>
          <w:sz w:val="28"/>
          <w:szCs w:val="28"/>
        </w:rPr>
        <w:t xml:space="preserve"> января 2024 года.</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10.2. В случае, если по окончании действия настоящего Соглашения не будет заключено новое соглашение, то действие настоящего Соглашения автоматически продлевает свое действие до заключения нового соглашения, но не более чем на три года.</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10.4. В период действия настоящего Соглашения изменения и дополнения в него вносятся по взаимному согласию Сторон в соответствии с решением Комиссии.</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10.5. Стороны несут ответственность за нарушение или невыполнение Соглашения в соответствии с действующим законодательством.</w:t>
      </w:r>
    </w:p>
    <w:p w:rsidR="000B2537" w:rsidRPr="007B799E" w:rsidRDefault="000B2537" w:rsidP="00A6438D">
      <w:pPr>
        <w:autoSpaceDE w:val="0"/>
        <w:autoSpaceDN w:val="0"/>
        <w:adjustRightInd w:val="0"/>
        <w:spacing w:after="0" w:line="240" w:lineRule="auto"/>
        <w:ind w:firstLine="720"/>
        <w:jc w:val="both"/>
        <w:rPr>
          <w:rFonts w:ascii="Times New Roman" w:hAnsi="Times New Roman"/>
          <w:sz w:val="28"/>
          <w:szCs w:val="28"/>
          <w:lang w:eastAsia="en-US"/>
        </w:rPr>
      </w:pPr>
      <w:r w:rsidRPr="007B799E">
        <w:rPr>
          <w:rFonts w:ascii="Times New Roman" w:hAnsi="Times New Roman"/>
          <w:sz w:val="28"/>
          <w:szCs w:val="28"/>
        </w:rPr>
        <w:t xml:space="preserve">10.6. </w:t>
      </w:r>
      <w:r w:rsidRPr="007B799E">
        <w:rPr>
          <w:rFonts w:ascii="Times New Roman" w:hAnsi="Times New Roman"/>
          <w:sz w:val="28"/>
          <w:szCs w:val="28"/>
          <w:lang w:eastAsia="en-US"/>
        </w:rPr>
        <w:t>Стороны рекомендуют в течение трех месяцев после подписания настоящего Соглашения на его основе заключить, либо внести изменения и дополнения в ранее заключенные  коллективные договоры.</w:t>
      </w:r>
    </w:p>
    <w:p w:rsidR="000B2537" w:rsidRPr="007B799E" w:rsidRDefault="000B2537" w:rsidP="00B1387E">
      <w:pPr>
        <w:pStyle w:val="ConsPlusNormal"/>
        <w:ind w:firstLine="709"/>
        <w:jc w:val="both"/>
        <w:rPr>
          <w:rFonts w:ascii="Times New Roman" w:hAnsi="Times New Roman" w:cs="Times New Roman"/>
          <w:sz w:val="28"/>
          <w:szCs w:val="28"/>
        </w:rPr>
      </w:pPr>
      <w:r w:rsidRPr="007B799E">
        <w:rPr>
          <w:rFonts w:ascii="Times New Roman" w:hAnsi="Times New Roman" w:cs="Times New Roman"/>
          <w:sz w:val="28"/>
          <w:szCs w:val="28"/>
        </w:rPr>
        <w:t>10.7. Настоящее Соглашение составлено и подписано в трех экземплярах, каждый из которых имеет одинаковую юридическую силу.</w:t>
      </w:r>
    </w:p>
    <w:p w:rsidR="000B2537" w:rsidRPr="007B799E" w:rsidRDefault="000B2537" w:rsidP="00B1387E">
      <w:pPr>
        <w:pStyle w:val="ConsPlusNormal"/>
        <w:ind w:firstLine="709"/>
        <w:jc w:val="both"/>
        <w:rPr>
          <w:rFonts w:ascii="Times New Roman" w:hAnsi="Times New Roman" w:cs="Times New Roman"/>
          <w:sz w:val="28"/>
          <w:szCs w:val="28"/>
        </w:rPr>
      </w:pPr>
    </w:p>
    <w:p w:rsidR="000B2537" w:rsidRDefault="000B2537" w:rsidP="00B1387E">
      <w:pPr>
        <w:pStyle w:val="ConsPlusNormal"/>
        <w:ind w:firstLine="709"/>
        <w:jc w:val="both"/>
        <w:rPr>
          <w:rFonts w:ascii="Times New Roman" w:hAnsi="Times New Roman" w:cs="Times New Roman"/>
          <w:sz w:val="28"/>
          <w:szCs w:val="28"/>
        </w:rPr>
      </w:pPr>
    </w:p>
    <w:p w:rsidR="000B2537" w:rsidRDefault="000B2537" w:rsidP="00B1387E">
      <w:pPr>
        <w:pStyle w:val="ConsPlusNormal"/>
        <w:ind w:firstLine="709"/>
        <w:jc w:val="both"/>
        <w:rPr>
          <w:rFonts w:ascii="Times New Roman" w:hAnsi="Times New Roman" w:cs="Times New Roman"/>
          <w:sz w:val="28"/>
          <w:szCs w:val="28"/>
        </w:rPr>
      </w:pPr>
    </w:p>
    <w:p w:rsidR="000B2537" w:rsidRPr="007B799E" w:rsidRDefault="000B2537" w:rsidP="00B1387E">
      <w:pPr>
        <w:pStyle w:val="ConsPlusNormal"/>
        <w:ind w:firstLine="709"/>
        <w:jc w:val="both"/>
        <w:rPr>
          <w:rFonts w:ascii="Times New Roman" w:hAnsi="Times New Roman" w:cs="Times New Roman"/>
          <w:sz w:val="28"/>
          <w:szCs w:val="28"/>
        </w:rPr>
      </w:pPr>
    </w:p>
    <w:p w:rsidR="000B2537" w:rsidRPr="007B799E" w:rsidRDefault="000B2537"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bookmarkStart w:id="7" w:name="sub_187"/>
      <w:bookmarkEnd w:id="7"/>
    </w:p>
    <w:tbl>
      <w:tblPr>
        <w:tblW w:w="0" w:type="auto"/>
        <w:tblLook w:val="00A0"/>
      </w:tblPr>
      <w:tblGrid>
        <w:gridCol w:w="3188"/>
        <w:gridCol w:w="3194"/>
        <w:gridCol w:w="3188"/>
      </w:tblGrid>
      <w:tr w:rsidR="000B2537" w:rsidRPr="00953E39" w:rsidTr="0020651D">
        <w:tc>
          <w:tcPr>
            <w:tcW w:w="3568" w:type="dxa"/>
          </w:tcPr>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Глава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Снежинского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городского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округа</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И.И. Сапрыкин</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4"/>
                <w:sz w:val="28"/>
                <w:szCs w:val="28"/>
              </w:rPr>
              <w:t>«</w:t>
            </w:r>
            <w:r>
              <w:rPr>
                <w:rFonts w:ascii="Times New Roman" w:hAnsi="Times New Roman"/>
                <w:color w:val="000000"/>
                <w:spacing w:val="4"/>
                <w:sz w:val="28"/>
                <w:szCs w:val="28"/>
              </w:rPr>
              <w:t>29</w:t>
            </w:r>
            <w:r w:rsidRPr="007B799E">
              <w:rPr>
                <w:rFonts w:ascii="Times New Roman" w:hAnsi="Times New Roman"/>
                <w:color w:val="000000"/>
                <w:spacing w:val="4"/>
                <w:sz w:val="28"/>
                <w:szCs w:val="28"/>
              </w:rPr>
              <w:t>» января 2021 г.</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0B2537" w:rsidRPr="007B799E" w:rsidRDefault="000B2537" w:rsidP="00B431FE">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Председатель </w:t>
            </w:r>
          </w:p>
          <w:p w:rsidR="000B2537" w:rsidRPr="00967099"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67099">
              <w:rPr>
                <w:rFonts w:ascii="Times New Roman" w:hAnsi="Times New Roman"/>
                <w:color w:val="000000"/>
                <w:spacing w:val="-10"/>
                <w:sz w:val="28"/>
                <w:szCs w:val="28"/>
              </w:rPr>
              <w:t>Ассоциации</w:t>
            </w:r>
          </w:p>
          <w:p w:rsidR="000B2537" w:rsidRPr="00967099"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67099">
              <w:rPr>
                <w:rFonts w:ascii="Times New Roman" w:hAnsi="Times New Roman"/>
                <w:color w:val="000000"/>
                <w:spacing w:val="-10"/>
                <w:sz w:val="28"/>
                <w:szCs w:val="28"/>
              </w:rPr>
              <w:t xml:space="preserve">предпринимателей </w:t>
            </w:r>
          </w:p>
          <w:p w:rsidR="000B2537" w:rsidRPr="00967099"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67099">
              <w:rPr>
                <w:rFonts w:ascii="Times New Roman" w:hAnsi="Times New Roman"/>
                <w:color w:val="000000"/>
                <w:spacing w:val="-10"/>
                <w:sz w:val="28"/>
                <w:szCs w:val="28"/>
              </w:rPr>
              <w:t xml:space="preserve">города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67099">
              <w:rPr>
                <w:rFonts w:ascii="Times New Roman" w:hAnsi="Times New Roman"/>
                <w:color w:val="000000"/>
                <w:spacing w:val="-10"/>
                <w:sz w:val="28"/>
                <w:szCs w:val="28"/>
              </w:rPr>
              <w:t>Снежинска</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А.В. Ермаков</w:t>
            </w:r>
          </w:p>
          <w:p w:rsidR="000B2537" w:rsidRPr="007B799E" w:rsidRDefault="000B2537" w:rsidP="00A92A8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w:t>
            </w:r>
            <w:r>
              <w:rPr>
                <w:rFonts w:ascii="Times New Roman" w:hAnsi="Times New Roman"/>
                <w:color w:val="000000"/>
                <w:spacing w:val="4"/>
                <w:sz w:val="28"/>
                <w:szCs w:val="28"/>
              </w:rPr>
              <w:t>29</w:t>
            </w:r>
            <w:r w:rsidRPr="007B799E">
              <w:rPr>
                <w:rFonts w:ascii="Times New Roman" w:hAnsi="Times New Roman"/>
                <w:color w:val="000000"/>
                <w:spacing w:val="4"/>
                <w:sz w:val="28"/>
                <w:szCs w:val="28"/>
              </w:rPr>
              <w:t>» января 2021 г.</w:t>
            </w:r>
          </w:p>
        </w:tc>
        <w:tc>
          <w:tcPr>
            <w:tcW w:w="3568" w:type="dxa"/>
          </w:tcPr>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Председатель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Снежинской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городской организации Российского профсоюза работников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 xml:space="preserve">атомной энергетики </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и промышленности</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7B799E">
              <w:rPr>
                <w:rFonts w:ascii="Times New Roman" w:hAnsi="Times New Roman"/>
                <w:color w:val="000000"/>
                <w:spacing w:val="-10"/>
                <w:sz w:val="28"/>
                <w:szCs w:val="28"/>
              </w:rPr>
              <w:t>________________</w:t>
            </w: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0B2537" w:rsidRPr="007B799E" w:rsidRDefault="000B2537"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И.В. Дубровская</w:t>
            </w:r>
          </w:p>
          <w:p w:rsidR="000B2537" w:rsidRPr="00953E39" w:rsidRDefault="000B2537" w:rsidP="00A92A83">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7B799E">
              <w:rPr>
                <w:rFonts w:ascii="Times New Roman" w:hAnsi="Times New Roman"/>
                <w:color w:val="000000"/>
                <w:spacing w:val="4"/>
                <w:sz w:val="28"/>
                <w:szCs w:val="28"/>
              </w:rPr>
              <w:t>«</w:t>
            </w:r>
            <w:r>
              <w:rPr>
                <w:rFonts w:ascii="Times New Roman" w:hAnsi="Times New Roman"/>
                <w:color w:val="000000"/>
                <w:spacing w:val="4"/>
                <w:sz w:val="28"/>
                <w:szCs w:val="28"/>
              </w:rPr>
              <w:t>29</w:t>
            </w:r>
            <w:r w:rsidRPr="007B799E">
              <w:rPr>
                <w:rFonts w:ascii="Times New Roman" w:hAnsi="Times New Roman"/>
                <w:color w:val="000000"/>
                <w:spacing w:val="4"/>
                <w:sz w:val="28"/>
                <w:szCs w:val="28"/>
              </w:rPr>
              <w:t>» января 2021 г.</w:t>
            </w:r>
          </w:p>
        </w:tc>
      </w:tr>
    </w:tbl>
    <w:p w:rsidR="000B2537" w:rsidRPr="00953E39" w:rsidRDefault="000B2537"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0B2537" w:rsidRPr="00953E39" w:rsidRDefault="000B2537" w:rsidP="00953E39">
      <w:pPr>
        <w:pStyle w:val="NoSpacing"/>
        <w:rPr>
          <w:rFonts w:ascii="Times New Roman" w:hAnsi="Times New Roman"/>
          <w:sz w:val="28"/>
          <w:szCs w:val="28"/>
        </w:rPr>
      </w:pPr>
    </w:p>
    <w:sectPr w:rsidR="000B2537" w:rsidRPr="00953E39" w:rsidSect="00345245">
      <w:headerReference w:type="default" r:id="rId9"/>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37" w:rsidRDefault="000B2537" w:rsidP="00643C7B">
      <w:pPr>
        <w:spacing w:after="0" w:line="240" w:lineRule="auto"/>
      </w:pPr>
      <w:r>
        <w:separator/>
      </w:r>
    </w:p>
  </w:endnote>
  <w:endnote w:type="continuationSeparator" w:id="0">
    <w:p w:rsidR="000B2537" w:rsidRDefault="000B2537" w:rsidP="0064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37" w:rsidRDefault="000B2537" w:rsidP="00643C7B">
      <w:pPr>
        <w:spacing w:after="0" w:line="240" w:lineRule="auto"/>
      </w:pPr>
      <w:r>
        <w:separator/>
      </w:r>
    </w:p>
  </w:footnote>
  <w:footnote w:type="continuationSeparator" w:id="0">
    <w:p w:rsidR="000B2537" w:rsidRDefault="000B2537" w:rsidP="0064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37" w:rsidRDefault="000B2537">
    <w:pPr>
      <w:pStyle w:val="Header"/>
      <w:jc w:val="center"/>
    </w:pPr>
    <w:fldSimple w:instr="PAGE   \* MERGEFORMAT">
      <w:r>
        <w:rPr>
          <w:noProof/>
        </w:rPr>
        <w:t>18</w:t>
      </w:r>
    </w:fldSimple>
  </w:p>
  <w:p w:rsidR="000B2537" w:rsidRDefault="000B2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0CFFCE"/>
    <w:lvl w:ilvl="0">
      <w:numFmt w:val="bullet"/>
      <w:lvlText w:val="*"/>
      <w:lvlJc w:val="left"/>
    </w:lvl>
  </w:abstractNum>
  <w:abstractNum w:abstractNumId="1">
    <w:nsid w:val="018624E5"/>
    <w:multiLevelType w:val="hybridMultilevel"/>
    <w:tmpl w:val="E5962ED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432199"/>
    <w:multiLevelType w:val="hybridMultilevel"/>
    <w:tmpl w:val="89F27706"/>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B0244"/>
    <w:multiLevelType w:val="hybridMultilevel"/>
    <w:tmpl w:val="89805728"/>
    <w:lvl w:ilvl="0" w:tplc="484AD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7">
    <w:nsid w:val="29876DCB"/>
    <w:multiLevelType w:val="multilevel"/>
    <w:tmpl w:val="BA8E5E98"/>
    <w:lvl w:ilvl="0">
      <w:start w:val="2"/>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383D3006"/>
    <w:multiLevelType w:val="multilevel"/>
    <w:tmpl w:val="C734A510"/>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9">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10">
    <w:nsid w:val="40442E58"/>
    <w:multiLevelType w:val="hybridMultilevel"/>
    <w:tmpl w:val="288A970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33CB4"/>
    <w:multiLevelType w:val="hybridMultilevel"/>
    <w:tmpl w:val="3A043C9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622D7"/>
    <w:multiLevelType w:val="multilevel"/>
    <w:tmpl w:val="844A801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55A6769C"/>
    <w:multiLevelType w:val="hybridMultilevel"/>
    <w:tmpl w:val="CA72188E"/>
    <w:lvl w:ilvl="0" w:tplc="1A00C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7FD5199"/>
    <w:multiLevelType w:val="hybridMultilevel"/>
    <w:tmpl w:val="56EC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37A9E"/>
    <w:multiLevelType w:val="hybridMultilevel"/>
    <w:tmpl w:val="A19C6096"/>
    <w:lvl w:ilvl="0" w:tplc="1A00C72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3"/>
  </w:num>
  <w:num w:numId="4">
    <w:abstractNumId w:val="2"/>
  </w:num>
  <w:num w:numId="5">
    <w:abstractNumId w:val="17"/>
  </w:num>
  <w:num w:numId="6">
    <w:abstractNumId w:val="8"/>
  </w:num>
  <w:num w:numId="7">
    <w:abstractNumId w:val="14"/>
  </w:num>
  <w:num w:numId="8">
    <w:abstractNumId w:val="9"/>
  </w:num>
  <w:num w:numId="9">
    <w:abstractNumId w:val="6"/>
  </w:num>
  <w:num w:numId="10">
    <w:abstractNumId w:val="16"/>
  </w:num>
  <w:num w:numId="11">
    <w:abstractNumId w:val="1"/>
  </w:num>
  <w:num w:numId="12">
    <w:abstractNumId w:val="10"/>
  </w:num>
  <w:num w:numId="13">
    <w:abstractNumId w:val="15"/>
  </w:num>
  <w:num w:numId="14">
    <w:abstractNumId w:val="13"/>
  </w:num>
  <w:num w:numId="15">
    <w:abstractNumId w:val="7"/>
  </w:num>
  <w:num w:numId="16">
    <w:abstractNumId w:val="12"/>
  </w:num>
  <w:num w:numId="17">
    <w:abstractNumId w:val="4"/>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6C2"/>
    <w:rsid w:val="00012F3D"/>
    <w:rsid w:val="00013375"/>
    <w:rsid w:val="000151E1"/>
    <w:rsid w:val="00015CD5"/>
    <w:rsid w:val="0002620C"/>
    <w:rsid w:val="00027266"/>
    <w:rsid w:val="00042A67"/>
    <w:rsid w:val="00046BF9"/>
    <w:rsid w:val="00065660"/>
    <w:rsid w:val="0007158A"/>
    <w:rsid w:val="000732C3"/>
    <w:rsid w:val="00075732"/>
    <w:rsid w:val="000911BC"/>
    <w:rsid w:val="0009220E"/>
    <w:rsid w:val="00093E65"/>
    <w:rsid w:val="0009423E"/>
    <w:rsid w:val="000944BF"/>
    <w:rsid w:val="000963FC"/>
    <w:rsid w:val="00097B92"/>
    <w:rsid w:val="000A032C"/>
    <w:rsid w:val="000A2909"/>
    <w:rsid w:val="000A4961"/>
    <w:rsid w:val="000B0E12"/>
    <w:rsid w:val="000B2537"/>
    <w:rsid w:val="000B7324"/>
    <w:rsid w:val="000B7D70"/>
    <w:rsid w:val="000C5D1B"/>
    <w:rsid w:val="000C5D79"/>
    <w:rsid w:val="000F2B02"/>
    <w:rsid w:val="00104A5E"/>
    <w:rsid w:val="00106985"/>
    <w:rsid w:val="00106FB3"/>
    <w:rsid w:val="00116CB0"/>
    <w:rsid w:val="001179B5"/>
    <w:rsid w:val="0013357A"/>
    <w:rsid w:val="001342F6"/>
    <w:rsid w:val="0014215A"/>
    <w:rsid w:val="001464EA"/>
    <w:rsid w:val="00147EEB"/>
    <w:rsid w:val="001634E4"/>
    <w:rsid w:val="00163AAC"/>
    <w:rsid w:val="001658D6"/>
    <w:rsid w:val="00170FFD"/>
    <w:rsid w:val="001738FD"/>
    <w:rsid w:val="00176986"/>
    <w:rsid w:val="001779BF"/>
    <w:rsid w:val="00192B24"/>
    <w:rsid w:val="00192BC4"/>
    <w:rsid w:val="001950B1"/>
    <w:rsid w:val="0019583B"/>
    <w:rsid w:val="00195C13"/>
    <w:rsid w:val="001A1D7D"/>
    <w:rsid w:val="001B17D1"/>
    <w:rsid w:val="001D76D2"/>
    <w:rsid w:val="001E31C7"/>
    <w:rsid w:val="00200043"/>
    <w:rsid w:val="0020651D"/>
    <w:rsid w:val="00210639"/>
    <w:rsid w:val="0022600C"/>
    <w:rsid w:val="00227EBF"/>
    <w:rsid w:val="0027302D"/>
    <w:rsid w:val="00273EAE"/>
    <w:rsid w:val="00281FDB"/>
    <w:rsid w:val="002871C2"/>
    <w:rsid w:val="002B298F"/>
    <w:rsid w:val="002B3B67"/>
    <w:rsid w:val="002C43E8"/>
    <w:rsid w:val="002E2438"/>
    <w:rsid w:val="002E51DC"/>
    <w:rsid w:val="002E7ABF"/>
    <w:rsid w:val="00301F5B"/>
    <w:rsid w:val="00312DBC"/>
    <w:rsid w:val="00316323"/>
    <w:rsid w:val="00334EBA"/>
    <w:rsid w:val="003436C5"/>
    <w:rsid w:val="00345245"/>
    <w:rsid w:val="0035375E"/>
    <w:rsid w:val="00364ACD"/>
    <w:rsid w:val="0036659E"/>
    <w:rsid w:val="0037667A"/>
    <w:rsid w:val="00377401"/>
    <w:rsid w:val="0038595A"/>
    <w:rsid w:val="00394945"/>
    <w:rsid w:val="003A079C"/>
    <w:rsid w:val="003A2763"/>
    <w:rsid w:val="003B4017"/>
    <w:rsid w:val="003B4D58"/>
    <w:rsid w:val="003D2F86"/>
    <w:rsid w:val="003E1E6D"/>
    <w:rsid w:val="003E34F3"/>
    <w:rsid w:val="003E3BB2"/>
    <w:rsid w:val="003E7C99"/>
    <w:rsid w:val="003F4184"/>
    <w:rsid w:val="004021AC"/>
    <w:rsid w:val="004026C2"/>
    <w:rsid w:val="004035E4"/>
    <w:rsid w:val="004041A3"/>
    <w:rsid w:val="00411BF1"/>
    <w:rsid w:val="004141E0"/>
    <w:rsid w:val="00416087"/>
    <w:rsid w:val="004213ED"/>
    <w:rsid w:val="004229FE"/>
    <w:rsid w:val="00427CD8"/>
    <w:rsid w:val="00443D29"/>
    <w:rsid w:val="00444B89"/>
    <w:rsid w:val="0044773D"/>
    <w:rsid w:val="004502B2"/>
    <w:rsid w:val="00466CAC"/>
    <w:rsid w:val="00470A29"/>
    <w:rsid w:val="004711DE"/>
    <w:rsid w:val="00472052"/>
    <w:rsid w:val="00472D5C"/>
    <w:rsid w:val="00476AF8"/>
    <w:rsid w:val="004879E1"/>
    <w:rsid w:val="00494C02"/>
    <w:rsid w:val="004B3E1B"/>
    <w:rsid w:val="004C2A07"/>
    <w:rsid w:val="004E5840"/>
    <w:rsid w:val="005121D0"/>
    <w:rsid w:val="00523B00"/>
    <w:rsid w:val="00525278"/>
    <w:rsid w:val="00530708"/>
    <w:rsid w:val="00530903"/>
    <w:rsid w:val="00571DC7"/>
    <w:rsid w:val="00575E8E"/>
    <w:rsid w:val="0059300E"/>
    <w:rsid w:val="005A71A0"/>
    <w:rsid w:val="005B0AAB"/>
    <w:rsid w:val="005B11FD"/>
    <w:rsid w:val="005C160A"/>
    <w:rsid w:val="005C34E2"/>
    <w:rsid w:val="005C47ED"/>
    <w:rsid w:val="005D00D1"/>
    <w:rsid w:val="005D1C3F"/>
    <w:rsid w:val="005D26F5"/>
    <w:rsid w:val="005E56F2"/>
    <w:rsid w:val="006048A3"/>
    <w:rsid w:val="00641C22"/>
    <w:rsid w:val="00643C7B"/>
    <w:rsid w:val="00644035"/>
    <w:rsid w:val="00654F71"/>
    <w:rsid w:val="00661A55"/>
    <w:rsid w:val="00663960"/>
    <w:rsid w:val="006647BB"/>
    <w:rsid w:val="006654D6"/>
    <w:rsid w:val="00667E38"/>
    <w:rsid w:val="006A2671"/>
    <w:rsid w:val="006C4FB1"/>
    <w:rsid w:val="006C5735"/>
    <w:rsid w:val="006C5E94"/>
    <w:rsid w:val="006D5A44"/>
    <w:rsid w:val="006F26B3"/>
    <w:rsid w:val="006F6886"/>
    <w:rsid w:val="00700C8A"/>
    <w:rsid w:val="00714351"/>
    <w:rsid w:val="00721309"/>
    <w:rsid w:val="00727A19"/>
    <w:rsid w:val="00733593"/>
    <w:rsid w:val="007349A7"/>
    <w:rsid w:val="007355FB"/>
    <w:rsid w:val="007512B0"/>
    <w:rsid w:val="00751CFE"/>
    <w:rsid w:val="00754049"/>
    <w:rsid w:val="00757EFD"/>
    <w:rsid w:val="007651DA"/>
    <w:rsid w:val="0077030E"/>
    <w:rsid w:val="00775814"/>
    <w:rsid w:val="0077746B"/>
    <w:rsid w:val="007851BE"/>
    <w:rsid w:val="0078691E"/>
    <w:rsid w:val="007A3119"/>
    <w:rsid w:val="007A42A5"/>
    <w:rsid w:val="007A45AF"/>
    <w:rsid w:val="007B799E"/>
    <w:rsid w:val="007C5AF7"/>
    <w:rsid w:val="007E5765"/>
    <w:rsid w:val="007F382F"/>
    <w:rsid w:val="008024E6"/>
    <w:rsid w:val="00803B02"/>
    <w:rsid w:val="00804AFC"/>
    <w:rsid w:val="008069BF"/>
    <w:rsid w:val="00812423"/>
    <w:rsid w:val="00824203"/>
    <w:rsid w:val="00832D93"/>
    <w:rsid w:val="00840A49"/>
    <w:rsid w:val="008511D1"/>
    <w:rsid w:val="008543B8"/>
    <w:rsid w:val="00861210"/>
    <w:rsid w:val="008679A2"/>
    <w:rsid w:val="008854F4"/>
    <w:rsid w:val="008A0874"/>
    <w:rsid w:val="008A5091"/>
    <w:rsid w:val="008B224B"/>
    <w:rsid w:val="008B2B1E"/>
    <w:rsid w:val="008C64CE"/>
    <w:rsid w:val="008D1625"/>
    <w:rsid w:val="008F2F2D"/>
    <w:rsid w:val="008F3B30"/>
    <w:rsid w:val="008F6518"/>
    <w:rsid w:val="0090259A"/>
    <w:rsid w:val="009217DE"/>
    <w:rsid w:val="009247D2"/>
    <w:rsid w:val="00926D3F"/>
    <w:rsid w:val="00953E39"/>
    <w:rsid w:val="00961257"/>
    <w:rsid w:val="00966310"/>
    <w:rsid w:val="00966783"/>
    <w:rsid w:val="00967099"/>
    <w:rsid w:val="00980122"/>
    <w:rsid w:val="00984E54"/>
    <w:rsid w:val="009863FB"/>
    <w:rsid w:val="009966DF"/>
    <w:rsid w:val="009A7AA7"/>
    <w:rsid w:val="009C0E66"/>
    <w:rsid w:val="009D1188"/>
    <w:rsid w:val="009F580B"/>
    <w:rsid w:val="009F6FCF"/>
    <w:rsid w:val="00A061BB"/>
    <w:rsid w:val="00A138ED"/>
    <w:rsid w:val="00A33F1C"/>
    <w:rsid w:val="00A35452"/>
    <w:rsid w:val="00A4272C"/>
    <w:rsid w:val="00A436E7"/>
    <w:rsid w:val="00A6138F"/>
    <w:rsid w:val="00A6438D"/>
    <w:rsid w:val="00A646BF"/>
    <w:rsid w:val="00A769AB"/>
    <w:rsid w:val="00A83897"/>
    <w:rsid w:val="00A92A83"/>
    <w:rsid w:val="00A95707"/>
    <w:rsid w:val="00A95AA3"/>
    <w:rsid w:val="00A95C29"/>
    <w:rsid w:val="00A9757A"/>
    <w:rsid w:val="00AB3E37"/>
    <w:rsid w:val="00AB6320"/>
    <w:rsid w:val="00AE1A17"/>
    <w:rsid w:val="00AE2B09"/>
    <w:rsid w:val="00AF1E0B"/>
    <w:rsid w:val="00AF7C0D"/>
    <w:rsid w:val="00B05C22"/>
    <w:rsid w:val="00B1387E"/>
    <w:rsid w:val="00B21945"/>
    <w:rsid w:val="00B3453B"/>
    <w:rsid w:val="00B36C44"/>
    <w:rsid w:val="00B36DDC"/>
    <w:rsid w:val="00B413B0"/>
    <w:rsid w:val="00B431FE"/>
    <w:rsid w:val="00B46A43"/>
    <w:rsid w:val="00B5395D"/>
    <w:rsid w:val="00B61B6B"/>
    <w:rsid w:val="00B63745"/>
    <w:rsid w:val="00B717C3"/>
    <w:rsid w:val="00B74ED2"/>
    <w:rsid w:val="00B81997"/>
    <w:rsid w:val="00BA023A"/>
    <w:rsid w:val="00BC1085"/>
    <w:rsid w:val="00BC180D"/>
    <w:rsid w:val="00BC4ADD"/>
    <w:rsid w:val="00BD5D3F"/>
    <w:rsid w:val="00BE119D"/>
    <w:rsid w:val="00BE5D5F"/>
    <w:rsid w:val="00BF3EF8"/>
    <w:rsid w:val="00C029F5"/>
    <w:rsid w:val="00C031E2"/>
    <w:rsid w:val="00C10328"/>
    <w:rsid w:val="00C10527"/>
    <w:rsid w:val="00C122FA"/>
    <w:rsid w:val="00C128CB"/>
    <w:rsid w:val="00C12EA5"/>
    <w:rsid w:val="00C30654"/>
    <w:rsid w:val="00C35A84"/>
    <w:rsid w:val="00C36B88"/>
    <w:rsid w:val="00C416EB"/>
    <w:rsid w:val="00C53AB8"/>
    <w:rsid w:val="00C57600"/>
    <w:rsid w:val="00C57605"/>
    <w:rsid w:val="00C62DB8"/>
    <w:rsid w:val="00C640CD"/>
    <w:rsid w:val="00C67CD9"/>
    <w:rsid w:val="00C83CC9"/>
    <w:rsid w:val="00C9284C"/>
    <w:rsid w:val="00CC449D"/>
    <w:rsid w:val="00CE637F"/>
    <w:rsid w:val="00D020E7"/>
    <w:rsid w:val="00D05490"/>
    <w:rsid w:val="00D30DC6"/>
    <w:rsid w:val="00D33ADA"/>
    <w:rsid w:val="00D627A3"/>
    <w:rsid w:val="00D94B73"/>
    <w:rsid w:val="00DA452F"/>
    <w:rsid w:val="00DB2777"/>
    <w:rsid w:val="00DC0496"/>
    <w:rsid w:val="00DC0DC4"/>
    <w:rsid w:val="00DC626B"/>
    <w:rsid w:val="00DD4BB5"/>
    <w:rsid w:val="00DD5DC5"/>
    <w:rsid w:val="00E01BBA"/>
    <w:rsid w:val="00E0253A"/>
    <w:rsid w:val="00E03520"/>
    <w:rsid w:val="00E1000C"/>
    <w:rsid w:val="00E14E87"/>
    <w:rsid w:val="00E2246F"/>
    <w:rsid w:val="00E256FE"/>
    <w:rsid w:val="00E6035D"/>
    <w:rsid w:val="00E66463"/>
    <w:rsid w:val="00E66659"/>
    <w:rsid w:val="00E717BB"/>
    <w:rsid w:val="00E73039"/>
    <w:rsid w:val="00E73ADA"/>
    <w:rsid w:val="00E80C9D"/>
    <w:rsid w:val="00E83217"/>
    <w:rsid w:val="00EA215F"/>
    <w:rsid w:val="00EB2A68"/>
    <w:rsid w:val="00EB71A9"/>
    <w:rsid w:val="00EE45D2"/>
    <w:rsid w:val="00EE792F"/>
    <w:rsid w:val="00F05A8E"/>
    <w:rsid w:val="00F05F8A"/>
    <w:rsid w:val="00F07A59"/>
    <w:rsid w:val="00F07AAE"/>
    <w:rsid w:val="00F158CC"/>
    <w:rsid w:val="00F170CD"/>
    <w:rsid w:val="00F17C7A"/>
    <w:rsid w:val="00F22EC0"/>
    <w:rsid w:val="00F24742"/>
    <w:rsid w:val="00F269CC"/>
    <w:rsid w:val="00F3028C"/>
    <w:rsid w:val="00F33E05"/>
    <w:rsid w:val="00F36104"/>
    <w:rsid w:val="00F505D3"/>
    <w:rsid w:val="00F51977"/>
    <w:rsid w:val="00F5343E"/>
    <w:rsid w:val="00F55CA5"/>
    <w:rsid w:val="00F55EDD"/>
    <w:rsid w:val="00F6347B"/>
    <w:rsid w:val="00F647F5"/>
    <w:rsid w:val="00F65DDB"/>
    <w:rsid w:val="00F7000F"/>
    <w:rsid w:val="00F71590"/>
    <w:rsid w:val="00F718D4"/>
    <w:rsid w:val="00F74258"/>
    <w:rsid w:val="00F8261E"/>
    <w:rsid w:val="00F837F4"/>
    <w:rsid w:val="00F85FF4"/>
    <w:rsid w:val="00F9189C"/>
    <w:rsid w:val="00F969C7"/>
    <w:rsid w:val="00F978C1"/>
    <w:rsid w:val="00FB5B1F"/>
    <w:rsid w:val="00FC311C"/>
    <w:rsid w:val="00FF2720"/>
    <w:rsid w:val="00FF3E72"/>
    <w:rsid w:val="00FF6832"/>
    <w:rsid w:val="00FF6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26C2"/>
    <w:rPr>
      <w:lang w:eastAsia="en-US"/>
    </w:rPr>
  </w:style>
  <w:style w:type="paragraph" w:styleId="ListParagraph">
    <w:name w:val="List Paragraph"/>
    <w:basedOn w:val="Normal"/>
    <w:uiPriority w:val="99"/>
    <w:qFormat/>
    <w:rsid w:val="004026C2"/>
    <w:pPr>
      <w:ind w:left="720"/>
      <w:contextualSpacing/>
    </w:pPr>
  </w:style>
  <w:style w:type="paragraph" w:styleId="BodyTextIndent">
    <w:name w:val="Body Text Indent"/>
    <w:basedOn w:val="Normal"/>
    <w:link w:val="BodyTextIndentChar"/>
    <w:uiPriority w:val="99"/>
    <w:rsid w:val="00824203"/>
    <w:pPr>
      <w:spacing w:after="120" w:line="240" w:lineRule="auto"/>
      <w:ind w:left="283"/>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locked/>
    <w:rsid w:val="00824203"/>
    <w:rPr>
      <w:rFonts w:ascii="Times New Roman" w:hAnsi="Times New Roman" w:cs="Times New Roman"/>
      <w:sz w:val="24"/>
      <w:lang w:eastAsia="ru-RU"/>
    </w:rPr>
  </w:style>
  <w:style w:type="character" w:styleId="Hyperlink">
    <w:name w:val="Hyperlink"/>
    <w:basedOn w:val="DefaultParagraphFont"/>
    <w:uiPriority w:val="99"/>
    <w:semiHidden/>
    <w:rsid w:val="00E2246F"/>
    <w:rPr>
      <w:rFonts w:cs="Times New Roman"/>
      <w:color w:val="0000FF"/>
      <w:u w:val="single"/>
    </w:rPr>
  </w:style>
  <w:style w:type="table" w:styleId="TableGrid">
    <w:name w:val="Table Grid"/>
    <w:basedOn w:val="TableNormal"/>
    <w:uiPriority w:val="99"/>
    <w:rsid w:val="0004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3C7B"/>
    <w:pPr>
      <w:tabs>
        <w:tab w:val="center" w:pos="4677"/>
        <w:tab w:val="right" w:pos="9355"/>
      </w:tabs>
      <w:spacing w:after="0" w:line="240" w:lineRule="auto"/>
    </w:pPr>
    <w:rPr>
      <w:rFonts w:eastAsia="Calibri"/>
      <w:sz w:val="20"/>
      <w:szCs w:val="20"/>
    </w:rPr>
  </w:style>
  <w:style w:type="character" w:customStyle="1" w:styleId="HeaderChar">
    <w:name w:val="Header Char"/>
    <w:basedOn w:val="DefaultParagraphFont"/>
    <w:link w:val="Header"/>
    <w:uiPriority w:val="99"/>
    <w:locked/>
    <w:rsid w:val="00643C7B"/>
    <w:rPr>
      <w:rFonts w:ascii="Calibri" w:hAnsi="Calibri" w:cs="Times New Roman"/>
      <w:lang w:eastAsia="ru-RU"/>
    </w:rPr>
  </w:style>
  <w:style w:type="paragraph" w:styleId="Footer">
    <w:name w:val="footer"/>
    <w:basedOn w:val="Normal"/>
    <w:link w:val="FooterChar"/>
    <w:uiPriority w:val="99"/>
    <w:rsid w:val="00643C7B"/>
    <w:pPr>
      <w:tabs>
        <w:tab w:val="center" w:pos="4677"/>
        <w:tab w:val="right" w:pos="9355"/>
      </w:tabs>
      <w:spacing w:after="0" w:line="240" w:lineRule="auto"/>
    </w:pPr>
    <w:rPr>
      <w:rFonts w:eastAsia="Calibri"/>
      <w:sz w:val="20"/>
      <w:szCs w:val="20"/>
    </w:rPr>
  </w:style>
  <w:style w:type="character" w:customStyle="1" w:styleId="FooterChar">
    <w:name w:val="Footer Char"/>
    <w:basedOn w:val="DefaultParagraphFont"/>
    <w:link w:val="Footer"/>
    <w:uiPriority w:val="99"/>
    <w:locked/>
    <w:rsid w:val="00643C7B"/>
    <w:rPr>
      <w:rFonts w:ascii="Calibri" w:hAnsi="Calibri" w:cs="Times New Roman"/>
      <w:lang w:eastAsia="ru-RU"/>
    </w:rPr>
  </w:style>
  <w:style w:type="paragraph" w:styleId="BalloonText">
    <w:name w:val="Balloon Text"/>
    <w:basedOn w:val="Normal"/>
    <w:link w:val="BalloonTextChar"/>
    <w:uiPriority w:val="99"/>
    <w:semiHidden/>
    <w:rsid w:val="00F65DD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F65DDB"/>
    <w:rPr>
      <w:rFonts w:ascii="Tahoma" w:hAnsi="Tahoma" w:cs="Times New Roman"/>
      <w:sz w:val="16"/>
      <w:lang w:eastAsia="ru-RU"/>
    </w:rPr>
  </w:style>
  <w:style w:type="paragraph" w:customStyle="1" w:styleId="ConsPlusNormal">
    <w:name w:val="ConsPlusNormal"/>
    <w:uiPriority w:val="99"/>
    <w:rsid w:val="003E34F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7A3119"/>
    <w:pPr>
      <w:widowControl w:val="0"/>
      <w:autoSpaceDE w:val="0"/>
      <w:autoSpaceDN w:val="0"/>
      <w:adjustRightInd w:val="0"/>
    </w:pPr>
    <w:rPr>
      <w:rFonts w:ascii="Arial" w:eastAsia="Times New Roman" w:hAnsi="Arial" w:cs="Arial"/>
      <w:b/>
      <w:bCs/>
      <w:sz w:val="20"/>
      <w:szCs w:val="20"/>
    </w:rPr>
  </w:style>
  <w:style w:type="character" w:styleId="Strong">
    <w:name w:val="Strong"/>
    <w:basedOn w:val="DefaultParagraphFont"/>
    <w:uiPriority w:val="99"/>
    <w:qFormat/>
    <w:locked/>
    <w:rsid w:val="000A032C"/>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9" TargetMode="External"/><Relationship Id="rId3" Type="http://schemas.openxmlformats.org/officeDocument/2006/relationships/settings" Target="settings.xml"/><Relationship Id="rId7" Type="http://schemas.openxmlformats.org/officeDocument/2006/relationships/hyperlink" Target="consultantplus://offline/ref=A75D688006BD5D7C939B4CCC43A0D06F806A99A1C1F161535C3FC5BA6CE0797CA23003AA472E6ECC222EBD24E2f5x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5805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Компьютер</dc:creator>
  <cp:keywords/>
  <dc:description/>
  <cp:lastModifiedBy>Kamalova</cp:lastModifiedBy>
  <cp:revision>3</cp:revision>
  <cp:lastPrinted>2018-02-20T06:22:00Z</cp:lastPrinted>
  <dcterms:created xsi:type="dcterms:W3CDTF">2021-02-02T05:17:00Z</dcterms:created>
  <dcterms:modified xsi:type="dcterms:W3CDTF">2021-02-02T10:03:00Z</dcterms:modified>
</cp:coreProperties>
</file>