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FC" w:rsidRDefault="00EB3CFC">
      <w:pPr>
        <w:pStyle w:val="Heading3"/>
        <w:spacing w:before="64"/>
        <w:ind w:right="337"/>
        <w:jc w:val="center"/>
      </w:pPr>
      <w:r>
        <w:t>Извещение</w:t>
      </w:r>
    </w:p>
    <w:p w:rsidR="00EB3CFC" w:rsidRPr="00070CBF" w:rsidRDefault="00EB3CFC" w:rsidP="00070CBF">
      <w:pPr>
        <w:pStyle w:val="BodyText"/>
        <w:ind w:left="0" w:firstLine="720"/>
        <w:jc w:val="both"/>
      </w:pPr>
      <w:r w:rsidRPr="00070CBF">
        <w:t xml:space="preserve">Муниципальное </w:t>
      </w:r>
      <w:r>
        <w:t>казенное</w:t>
      </w:r>
      <w:r w:rsidRPr="00070CBF">
        <w:t xml:space="preserve"> учреждение «</w:t>
      </w:r>
      <w:r>
        <w:t>Комитете по управлению имуществом города Снежинска</w:t>
      </w:r>
      <w:r w:rsidRPr="00070CBF">
        <w:t xml:space="preserve">» (далее – </w:t>
      </w:r>
      <w:r>
        <w:t>КУИ города Снежинска</w:t>
      </w:r>
      <w:r w:rsidRPr="00070CBF">
        <w:t xml:space="preserve">) 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w:t>
      </w:r>
      <w:r w:rsidRPr="00070CBF">
        <w:rPr>
          <w:spacing w:val="-2"/>
        </w:rPr>
        <w:t xml:space="preserve"> </w:t>
      </w:r>
      <w:r w:rsidRPr="00070CBF">
        <w:t>Перечень):</w:t>
      </w:r>
    </w:p>
    <w:p w:rsidR="00EB3CFC" w:rsidRPr="00070CBF" w:rsidRDefault="00EB3CFC"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EB3CFC" w:rsidRPr="00070CBF" w:rsidRDefault="00EB3CFC"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EB3CFC" w:rsidRPr="001B1759" w:rsidRDefault="00EB3CFC"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EB3CFC" w:rsidRPr="001B1759" w:rsidRDefault="00EB3CFC" w:rsidP="00070CBF">
      <w:pPr>
        <w:pStyle w:val="Heading3"/>
        <w:ind w:left="0" w:firstLine="720"/>
        <w:jc w:val="both"/>
      </w:pPr>
      <w:r w:rsidRPr="001B1759">
        <w:t xml:space="preserve">Заявление о предоставлении в безвозмездное пользование имущества, включенного в Перечень (далее – заявление) подается в письменной форме в запечатанном конверте в </w:t>
      </w:r>
      <w:r>
        <w:t>КУИ города Снежинска</w:t>
      </w:r>
      <w:r w:rsidRPr="001B1759">
        <w:t xml:space="preserve"> по адресу: 456770, Челябинская область, г. Снежинск, ул. </w:t>
      </w:r>
      <w:r>
        <w:t>Свердлова</w:t>
      </w:r>
      <w:r w:rsidRPr="001B1759">
        <w:t xml:space="preserve">, д. </w:t>
      </w:r>
      <w:r>
        <w:t>1</w:t>
      </w:r>
      <w:r w:rsidRPr="001B1759">
        <w:t xml:space="preserve">,  кабинет </w:t>
      </w:r>
      <w:r w:rsidRPr="005273EF">
        <w:t>2</w:t>
      </w:r>
      <w:r>
        <w:t>5, 26</w:t>
      </w:r>
      <w:r w:rsidRPr="005273EF">
        <w:t>.</w:t>
      </w:r>
    </w:p>
    <w:p w:rsidR="00EB3CFC" w:rsidRPr="001B1759" w:rsidRDefault="00EB3CFC" w:rsidP="00070CBF">
      <w:pPr>
        <w:ind w:firstLine="720"/>
        <w:jc w:val="both"/>
        <w:rPr>
          <w:b/>
          <w:sz w:val="24"/>
          <w:szCs w:val="24"/>
        </w:rPr>
      </w:pPr>
      <w:r w:rsidRPr="001B1759">
        <w:rPr>
          <w:sz w:val="24"/>
          <w:szCs w:val="24"/>
        </w:rPr>
        <w:t xml:space="preserve">На конверте указывается наименование испрашиваемого имущества, указанного в опубликованном извещении, а также слова: </w:t>
      </w:r>
      <w:r w:rsidRPr="001B1759">
        <w:rPr>
          <w:b/>
          <w:sz w:val="24"/>
          <w:szCs w:val="24"/>
        </w:rPr>
        <w:t>«Заявление социально ориентированной некоммерческой организации о предоставлении имущества».</w:t>
      </w:r>
    </w:p>
    <w:p w:rsidR="00EB3CFC" w:rsidRPr="001B1759" w:rsidRDefault="00EB3CFC" w:rsidP="00070CBF">
      <w:pPr>
        <w:ind w:firstLine="720"/>
        <w:jc w:val="both"/>
        <w:rPr>
          <w:sz w:val="24"/>
          <w:szCs w:val="24"/>
        </w:rPr>
      </w:pPr>
      <w:r w:rsidRPr="001B1759">
        <w:rPr>
          <w:b/>
          <w:sz w:val="24"/>
          <w:szCs w:val="24"/>
        </w:rPr>
        <w:t>Дата и время пр</w:t>
      </w:r>
      <w:r>
        <w:rPr>
          <w:b/>
          <w:sz w:val="24"/>
          <w:szCs w:val="24"/>
        </w:rPr>
        <w:t xml:space="preserve">иема конвертов с заявлениями: с </w:t>
      </w:r>
      <w:r w:rsidRPr="008B4B9D">
        <w:rPr>
          <w:b/>
          <w:sz w:val="24"/>
          <w:szCs w:val="24"/>
        </w:rPr>
        <w:t>2</w:t>
      </w:r>
      <w:r w:rsidRPr="003A7BAB">
        <w:rPr>
          <w:b/>
          <w:sz w:val="24"/>
          <w:szCs w:val="24"/>
        </w:rPr>
        <w:t>1</w:t>
      </w:r>
      <w:r>
        <w:rPr>
          <w:b/>
          <w:sz w:val="24"/>
          <w:szCs w:val="24"/>
        </w:rPr>
        <w:t xml:space="preserve">.02.2021 г. по </w:t>
      </w:r>
      <w:r w:rsidRPr="008B4B9D">
        <w:rPr>
          <w:b/>
          <w:sz w:val="24"/>
          <w:szCs w:val="24"/>
        </w:rPr>
        <w:t>0</w:t>
      </w:r>
      <w:r w:rsidRPr="003A7BAB">
        <w:rPr>
          <w:b/>
          <w:sz w:val="24"/>
          <w:szCs w:val="24"/>
        </w:rPr>
        <w:t>7</w:t>
      </w:r>
      <w:r>
        <w:rPr>
          <w:b/>
          <w:sz w:val="24"/>
          <w:szCs w:val="24"/>
        </w:rPr>
        <w:t>.0</w:t>
      </w:r>
      <w:r w:rsidRPr="008B4B9D">
        <w:rPr>
          <w:b/>
          <w:sz w:val="24"/>
          <w:szCs w:val="24"/>
        </w:rPr>
        <w:t>4</w:t>
      </w:r>
      <w:r>
        <w:rPr>
          <w:b/>
          <w:sz w:val="24"/>
          <w:szCs w:val="24"/>
        </w:rPr>
        <w:t xml:space="preserve">.2021 г., </w:t>
      </w:r>
      <w:r w:rsidRPr="009218B8">
        <w:rPr>
          <w:b/>
          <w:sz w:val="24"/>
          <w:szCs w:val="24"/>
        </w:rPr>
        <w:t>с 8-30 до 11-30 и с 13-30 до 16-30 с понедельника по пятницу</w:t>
      </w:r>
      <w:r w:rsidRPr="009218B8">
        <w:rPr>
          <w:sz w:val="24"/>
          <w:szCs w:val="24"/>
        </w:rPr>
        <w:t>, за исключением нерабочих праздничных дней.</w:t>
      </w:r>
    </w:p>
    <w:p w:rsidR="00EB3CFC" w:rsidRPr="001B1759" w:rsidRDefault="00EB3CFC" w:rsidP="00070CBF">
      <w:pPr>
        <w:pStyle w:val="BodyText"/>
        <w:ind w:left="0" w:firstLine="720"/>
        <w:jc w:val="both"/>
      </w:pPr>
      <w:r w:rsidRPr="001B1759">
        <w:t xml:space="preserve">Контактный телефон/адрес электронной почты </w:t>
      </w:r>
      <w:r>
        <w:t>КУИ города Снежинска</w:t>
      </w:r>
      <w:r w:rsidRPr="001B1759">
        <w:t xml:space="preserve">: </w:t>
      </w:r>
      <w:r>
        <w:t xml:space="preserve">(35146) 9-20-84, 3-77-71, </w:t>
      </w:r>
      <w:r>
        <w:rPr>
          <w:lang w:val="en-US"/>
        </w:rPr>
        <w:t>kui</w:t>
      </w:r>
      <w:r w:rsidRPr="00E353E6">
        <w:t>@</w:t>
      </w:r>
      <w:r>
        <w:rPr>
          <w:lang w:val="en-US"/>
        </w:rPr>
        <w:t>snzadm</w:t>
      </w:r>
      <w:r w:rsidRPr="00E353E6">
        <w:t>.ru</w:t>
      </w:r>
    </w:p>
    <w:p w:rsidR="00EB3CFC" w:rsidRPr="009218B8" w:rsidRDefault="00EB3CFC" w:rsidP="00070CBF">
      <w:pPr>
        <w:ind w:firstLine="720"/>
        <w:jc w:val="both"/>
        <w:rPr>
          <w:b/>
          <w:sz w:val="24"/>
          <w:szCs w:val="24"/>
        </w:rPr>
      </w:pPr>
      <w:r w:rsidRPr="001B1759">
        <w:rPr>
          <w:sz w:val="24"/>
          <w:szCs w:val="24"/>
        </w:rPr>
        <w:t xml:space="preserve">Вскрытие конвертов с заявлениями, рассмотрение поданных </w:t>
      </w:r>
      <w:r>
        <w:rPr>
          <w:sz w:val="24"/>
          <w:szCs w:val="24"/>
        </w:rPr>
        <w:t>КУИ города Снежинска</w:t>
      </w:r>
      <w:r w:rsidRPr="001B1759">
        <w:rPr>
          <w:sz w:val="24"/>
          <w:szCs w:val="24"/>
        </w:rPr>
        <w:t xml:space="preserve">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 </w:t>
      </w:r>
      <w:r w:rsidRPr="00E65225">
        <w:rPr>
          <w:b/>
          <w:bCs/>
          <w:sz w:val="24"/>
          <w:szCs w:val="24"/>
          <w:u w:val="single"/>
        </w:rPr>
        <w:t>0</w:t>
      </w:r>
      <w:r w:rsidRPr="008B4B9D">
        <w:rPr>
          <w:b/>
          <w:bCs/>
          <w:sz w:val="24"/>
          <w:szCs w:val="24"/>
          <w:u w:val="single"/>
        </w:rPr>
        <w:t>9</w:t>
      </w:r>
      <w:r w:rsidRPr="00E65225">
        <w:rPr>
          <w:b/>
          <w:bCs/>
          <w:sz w:val="24"/>
          <w:szCs w:val="24"/>
          <w:u w:val="single"/>
        </w:rPr>
        <w:t>.</w:t>
      </w:r>
      <w:r>
        <w:rPr>
          <w:b/>
          <w:bCs/>
          <w:sz w:val="24"/>
          <w:szCs w:val="24"/>
          <w:u w:val="single"/>
        </w:rPr>
        <w:t>04</w:t>
      </w:r>
      <w:r w:rsidRPr="009A3265">
        <w:rPr>
          <w:b/>
          <w:sz w:val="24"/>
          <w:szCs w:val="24"/>
          <w:u w:val="single"/>
        </w:rPr>
        <w:t>.202</w:t>
      </w:r>
      <w:r>
        <w:rPr>
          <w:b/>
          <w:sz w:val="24"/>
          <w:szCs w:val="24"/>
          <w:u w:val="single"/>
        </w:rPr>
        <w:t>1</w:t>
      </w:r>
      <w:r w:rsidRPr="009A3265">
        <w:rPr>
          <w:b/>
          <w:sz w:val="24"/>
          <w:szCs w:val="24"/>
        </w:rPr>
        <w:t xml:space="preserve"> </w:t>
      </w:r>
      <w:r w:rsidRPr="009A3265">
        <w:rPr>
          <w:sz w:val="24"/>
          <w:szCs w:val="24"/>
        </w:rPr>
        <w:t xml:space="preserve">в </w:t>
      </w:r>
      <w:r w:rsidRPr="009A3265">
        <w:rPr>
          <w:b/>
          <w:sz w:val="24"/>
          <w:szCs w:val="24"/>
          <w:u w:val="single"/>
        </w:rPr>
        <w:t>11:00</w:t>
      </w:r>
      <w:r w:rsidRPr="00BF4870">
        <w:rPr>
          <w:color w:val="FF0000"/>
          <w:sz w:val="24"/>
          <w:szCs w:val="24"/>
        </w:rPr>
        <w:t xml:space="preserve"> </w:t>
      </w:r>
      <w:r w:rsidRPr="009218B8">
        <w:rPr>
          <w:b/>
          <w:sz w:val="24"/>
          <w:szCs w:val="24"/>
        </w:rPr>
        <w:t>по адресу: 456770, Челябинская область, г. Снежинск, ул. Свердлова, д. 24, 2</w:t>
      </w:r>
      <w:r>
        <w:rPr>
          <w:b/>
          <w:sz w:val="24"/>
          <w:szCs w:val="24"/>
        </w:rPr>
        <w:t xml:space="preserve"> </w:t>
      </w:r>
      <w:r w:rsidRPr="009218B8">
        <w:rPr>
          <w:b/>
          <w:sz w:val="24"/>
          <w:szCs w:val="24"/>
        </w:rPr>
        <w:t>этаж</w:t>
      </w:r>
      <w:r>
        <w:rPr>
          <w:b/>
          <w:sz w:val="24"/>
          <w:szCs w:val="24"/>
        </w:rPr>
        <w:t>, каб. 206</w:t>
      </w:r>
      <w:r w:rsidRPr="009218B8">
        <w:rPr>
          <w:b/>
          <w:sz w:val="24"/>
          <w:szCs w:val="24"/>
        </w:rPr>
        <w:t>.</w:t>
      </w:r>
    </w:p>
    <w:p w:rsidR="00EB3CFC" w:rsidRPr="0017012A" w:rsidRDefault="00EB3CFC">
      <w:pPr>
        <w:pStyle w:val="BodyText"/>
        <w:spacing w:before="5"/>
        <w:ind w:left="0"/>
      </w:pPr>
    </w:p>
    <w:p w:rsidR="00EB3CFC" w:rsidRDefault="00EB3CFC">
      <w:pPr>
        <w:pStyle w:val="Heading3"/>
        <w:ind w:left="1026"/>
      </w:pPr>
      <w:r>
        <w:t>В безвозмездное пользование предоставляется следующее муниципальное имущество, включенное в Перечень:</w:t>
      </w:r>
    </w:p>
    <w:p w:rsidR="00EB3CFC" w:rsidRDefault="00EB3CFC">
      <w:pPr>
        <w:pStyle w:val="Heading3"/>
        <w:ind w:left="1026"/>
      </w:pPr>
    </w:p>
    <w:p w:rsidR="00EB3CFC" w:rsidRPr="00B604F6" w:rsidRDefault="00EB3CFC" w:rsidP="00B604F6">
      <w:pPr>
        <w:pStyle w:val="Heading3"/>
        <w:ind w:left="1026"/>
      </w:pPr>
      <w:r>
        <w:t xml:space="preserve">- </w:t>
      </w:r>
      <w:r w:rsidRPr="00B604F6">
        <w:t xml:space="preserve">Здание швейного цеха УПК адрес: Челябинская область, г. Снежинск, </w:t>
      </w:r>
    </w:p>
    <w:p w:rsidR="00EB3CFC" w:rsidRPr="00B604F6" w:rsidRDefault="00EB3CFC" w:rsidP="00B604F6">
      <w:pPr>
        <w:pStyle w:val="Heading3"/>
        <w:ind w:left="1026"/>
      </w:pPr>
      <w:r w:rsidRPr="00B604F6">
        <w:t>ул. Комсомольская, д. 4а, кадастровый номер 74:40:0101013:237, площадь 225,20 кв.м, назначение - нежилое</w:t>
      </w:r>
    </w:p>
    <w:p w:rsidR="00EB3CFC" w:rsidRDefault="00EB3CFC">
      <w:pPr>
        <w:pStyle w:val="Heading3"/>
        <w:ind w:left="1026"/>
      </w:pPr>
    </w:p>
    <w:p w:rsidR="00EB3CFC" w:rsidRDefault="00EB3CFC">
      <w:pPr>
        <w:pStyle w:val="Heading3"/>
        <w:ind w:left="1026"/>
      </w:pPr>
    </w:p>
    <w:p w:rsidR="00EB3CFC" w:rsidRDefault="00EB3CFC" w:rsidP="00F806A1">
      <w:pPr>
        <w:pStyle w:val="BodyText"/>
        <w:spacing w:before="1"/>
        <w:ind w:left="0"/>
      </w:pPr>
      <w:r>
        <w:t xml:space="preserve">По вопросам осмотра имущества обращаться в КУИ города Снежинска по телефону: </w:t>
      </w:r>
    </w:p>
    <w:p w:rsidR="00EB3CFC" w:rsidRDefault="00EB3CFC" w:rsidP="00F806A1">
      <w:pPr>
        <w:pStyle w:val="BodyText"/>
        <w:spacing w:before="1"/>
        <w:ind w:left="0"/>
      </w:pPr>
      <w:r w:rsidRPr="009218B8">
        <w:t>9-</w:t>
      </w:r>
      <w:r>
        <w:t>20</w:t>
      </w:r>
      <w:r w:rsidRPr="009218B8">
        <w:t>-</w:t>
      </w:r>
      <w:r>
        <w:t>84.</w:t>
      </w:r>
    </w:p>
    <w:p w:rsidR="00EB3CFC" w:rsidRDefault="00EB3CFC" w:rsidP="00F806A1">
      <w:pPr>
        <w:pStyle w:val="BodyText"/>
        <w:ind w:left="0"/>
      </w:pPr>
      <w:r>
        <w:t>Срок действия договора – 5 лет.</w:t>
      </w:r>
    </w:p>
    <w:p w:rsidR="00EB3CFC" w:rsidRDefault="00EB3CFC" w:rsidP="00F806A1">
      <w:pPr>
        <w:pStyle w:val="BodyText"/>
        <w:ind w:left="0"/>
      </w:pPr>
      <w:r>
        <w:t>Форма договора безвозмездного пользования в Приложении 2 к настоящему извещению.</w:t>
      </w:r>
    </w:p>
    <w:p w:rsidR="00EB3CFC" w:rsidRDefault="00EB3CFC">
      <w:pPr>
        <w:pStyle w:val="BodyText"/>
        <w:spacing w:before="5"/>
        <w:ind w:left="0"/>
      </w:pPr>
    </w:p>
    <w:p w:rsidR="00EB3CFC" w:rsidRDefault="00EB3CFC" w:rsidP="00855E1A">
      <w:pPr>
        <w:pStyle w:val="Heading3"/>
        <w:spacing w:before="73"/>
        <w:jc w:val="center"/>
      </w:pPr>
      <w:r>
        <w:t>Условия предоставления в безвозмездное пользование имущества, включенного в Перечень</w:t>
      </w:r>
    </w:p>
    <w:p w:rsidR="00EB3CFC" w:rsidRDefault="00EB3CFC">
      <w:pPr>
        <w:pStyle w:val="BodyText"/>
        <w:spacing w:before="8"/>
        <w:ind w:left="0"/>
        <w:rPr>
          <w:b/>
          <w:sz w:val="23"/>
        </w:rPr>
      </w:pPr>
    </w:p>
    <w:p w:rsidR="00EB3CFC" w:rsidRPr="00855E1A" w:rsidRDefault="00EB3CFC"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EB3CFC" w:rsidRPr="00855E1A" w:rsidRDefault="00EB3CFC" w:rsidP="00855E1A">
      <w:pPr>
        <w:ind w:firstLine="720"/>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EB3CFC" w:rsidRPr="00855E1A" w:rsidRDefault="00EB3CFC" w:rsidP="00855E1A">
      <w:pPr>
        <w:ind w:firstLine="720"/>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EB3CFC" w:rsidRPr="00855E1A" w:rsidRDefault="00EB3CFC" w:rsidP="00855E1A">
      <w:pPr>
        <w:ind w:firstLine="720"/>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EB3CFC" w:rsidRPr="00855E1A" w:rsidRDefault="00EB3CFC"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на срок до пяти лет.</w:t>
      </w:r>
    </w:p>
    <w:p w:rsidR="00EB3CFC" w:rsidRPr="00855E1A" w:rsidRDefault="00EB3CFC" w:rsidP="00855E1A">
      <w:pPr>
        <w:ind w:firstLine="720"/>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EB3CFC" w:rsidRPr="00855E1A" w:rsidRDefault="00EB3CFC" w:rsidP="00855E1A">
      <w:pPr>
        <w:pStyle w:val="ConsPlusNormal"/>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EB3CFC" w:rsidRPr="00855E1A" w:rsidRDefault="00EB3CFC" w:rsidP="00855E1A">
      <w:pPr>
        <w:ind w:firstLine="720"/>
        <w:jc w:val="both"/>
        <w:rPr>
          <w:sz w:val="24"/>
          <w:szCs w:val="24"/>
        </w:rPr>
      </w:pPr>
      <w:r w:rsidRPr="00855E1A">
        <w:rPr>
          <w:sz w:val="24"/>
          <w:szCs w:val="24"/>
        </w:rPr>
        <w:t>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EB3CFC" w:rsidRPr="00855E1A" w:rsidRDefault="00EB3CFC" w:rsidP="00855E1A">
      <w:pPr>
        <w:ind w:firstLine="720"/>
        <w:jc w:val="both"/>
        <w:rPr>
          <w:sz w:val="24"/>
          <w:szCs w:val="24"/>
        </w:rPr>
      </w:pPr>
      <w:r w:rsidRPr="00855E1A">
        <w:rPr>
          <w:sz w:val="24"/>
          <w:szCs w:val="24"/>
        </w:rPr>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EB3CFC" w:rsidRPr="00855E1A" w:rsidRDefault="00EB3CFC" w:rsidP="00855E1A">
      <w:pPr>
        <w:ind w:firstLine="720"/>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EB3CFC" w:rsidRPr="00855E1A" w:rsidRDefault="00EB3CFC" w:rsidP="00855E1A">
      <w:pPr>
        <w:ind w:firstLine="720"/>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EB3CFC" w:rsidRDefault="00EB3CFC">
      <w:pPr>
        <w:pStyle w:val="BodyText"/>
        <w:spacing w:before="2"/>
        <w:ind w:left="0"/>
      </w:pPr>
    </w:p>
    <w:p w:rsidR="00EB3CFC" w:rsidRDefault="00EB3CFC">
      <w:pPr>
        <w:pStyle w:val="Heading3"/>
        <w:ind w:left="333" w:right="340"/>
        <w:jc w:val="center"/>
      </w:pPr>
      <w:r>
        <w:t>Требования к содержанию заявления</w:t>
      </w:r>
    </w:p>
    <w:p w:rsidR="00EB3CFC" w:rsidRDefault="00EB3CFC">
      <w:pPr>
        <w:pStyle w:val="BodyText"/>
        <w:spacing w:before="6"/>
        <w:ind w:left="0"/>
        <w:rPr>
          <w:b/>
          <w:sz w:val="23"/>
        </w:rPr>
      </w:pPr>
    </w:p>
    <w:p w:rsidR="00EB3CFC" w:rsidRPr="00493D9B" w:rsidRDefault="00EB3CFC" w:rsidP="00493D9B">
      <w:pPr>
        <w:ind w:firstLine="720"/>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КУИ города Снежинска</w:t>
      </w:r>
      <w:r w:rsidRPr="00493D9B">
        <w:rPr>
          <w:sz w:val="24"/>
          <w:szCs w:val="24"/>
        </w:rPr>
        <w:t xml:space="preserve"> по адресу: 456770, Челябинская область, г. Снежинск, ул. </w:t>
      </w:r>
      <w:r>
        <w:rPr>
          <w:sz w:val="24"/>
          <w:szCs w:val="24"/>
        </w:rPr>
        <w:t>Свердлова</w:t>
      </w:r>
      <w:r w:rsidRPr="00493D9B">
        <w:rPr>
          <w:sz w:val="24"/>
          <w:szCs w:val="24"/>
        </w:rPr>
        <w:t xml:space="preserve">, д. </w:t>
      </w:r>
      <w:r>
        <w:rPr>
          <w:sz w:val="24"/>
          <w:szCs w:val="24"/>
        </w:rPr>
        <w:t>1</w:t>
      </w:r>
      <w:r w:rsidRPr="00493D9B">
        <w:rPr>
          <w:sz w:val="24"/>
          <w:szCs w:val="24"/>
        </w:rPr>
        <w:t xml:space="preserve">, кабинет </w:t>
      </w:r>
      <w:r>
        <w:rPr>
          <w:sz w:val="24"/>
          <w:szCs w:val="24"/>
        </w:rPr>
        <w:t>25, 26.</w:t>
      </w:r>
      <w:r w:rsidRPr="00493D9B">
        <w:rPr>
          <w:sz w:val="24"/>
          <w:szCs w:val="24"/>
        </w:rPr>
        <w:t xml:space="preserve"> </w:t>
      </w:r>
    </w:p>
    <w:p w:rsidR="00EB3CFC" w:rsidRPr="00493D9B" w:rsidRDefault="00EB3CFC" w:rsidP="00493D9B">
      <w:pPr>
        <w:ind w:firstLine="720"/>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EB3CFC" w:rsidRPr="00493D9B" w:rsidRDefault="00EB3CFC" w:rsidP="00493D9B">
      <w:pPr>
        <w:ind w:firstLine="720"/>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EB3CFC" w:rsidRPr="00493D9B" w:rsidRDefault="00EB3CFC" w:rsidP="00493D9B">
      <w:pPr>
        <w:ind w:firstLine="720"/>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EB3CFC" w:rsidRPr="00493D9B" w:rsidRDefault="00EB3CFC" w:rsidP="00493D9B">
      <w:pPr>
        <w:ind w:firstLine="720"/>
        <w:jc w:val="both"/>
        <w:rPr>
          <w:sz w:val="24"/>
          <w:szCs w:val="24"/>
        </w:rPr>
      </w:pPr>
      <w:r w:rsidRPr="00493D9B">
        <w:rPr>
          <w:sz w:val="24"/>
          <w:szCs w:val="24"/>
        </w:rPr>
        <w:t>3) наименование должности, фамилия, имя, отчество руководителя организации;</w:t>
      </w:r>
    </w:p>
    <w:p w:rsidR="00EB3CFC" w:rsidRPr="00493D9B" w:rsidRDefault="00EB3CFC" w:rsidP="00493D9B">
      <w:pPr>
        <w:ind w:firstLine="720"/>
        <w:jc w:val="both"/>
        <w:rPr>
          <w:sz w:val="24"/>
          <w:szCs w:val="24"/>
        </w:rPr>
      </w:pPr>
      <w:r w:rsidRPr="00493D9B">
        <w:rPr>
          <w:sz w:val="24"/>
          <w:szCs w:val="24"/>
        </w:rPr>
        <w:t>4) сведения об имуществе</w:t>
      </w:r>
      <w:r>
        <w:rPr>
          <w:sz w:val="24"/>
          <w:szCs w:val="24"/>
        </w:rPr>
        <w:t xml:space="preserve"> (</w:t>
      </w:r>
      <w:r w:rsidRPr="00B604F6">
        <w:rPr>
          <w:i/>
          <w:sz w:val="24"/>
          <w:szCs w:val="24"/>
        </w:rPr>
        <w:t>об испрашиваемом имуществе</w:t>
      </w:r>
      <w:r>
        <w:rPr>
          <w:sz w:val="24"/>
          <w:szCs w:val="24"/>
        </w:rPr>
        <w:t>)</w:t>
      </w:r>
      <w:r w:rsidRPr="00493D9B">
        <w:rPr>
          <w:sz w:val="24"/>
          <w:szCs w:val="24"/>
        </w:rPr>
        <w:t>:</w:t>
      </w:r>
    </w:p>
    <w:p w:rsidR="00EB3CFC" w:rsidRPr="00493D9B" w:rsidRDefault="00EB3CFC" w:rsidP="00493D9B">
      <w:pPr>
        <w:ind w:firstLine="720"/>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EB3CFC" w:rsidRPr="00493D9B" w:rsidRDefault="00EB3CFC" w:rsidP="00493D9B">
      <w:pPr>
        <w:ind w:firstLine="720"/>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EB3CFC" w:rsidRPr="00493D9B" w:rsidRDefault="00EB3CFC" w:rsidP="00493D9B">
      <w:pPr>
        <w:ind w:firstLine="720"/>
        <w:jc w:val="both"/>
        <w:rPr>
          <w:sz w:val="24"/>
          <w:szCs w:val="24"/>
        </w:rPr>
      </w:pPr>
      <w:r w:rsidRPr="00493D9B">
        <w:rPr>
          <w:sz w:val="24"/>
          <w:szCs w:val="24"/>
        </w:rPr>
        <w:t>в) для иного движимого имущества – его идентификационные признаки.</w:t>
      </w:r>
    </w:p>
    <w:p w:rsidR="00EB3CFC" w:rsidRPr="00493D9B" w:rsidRDefault="00EB3CFC" w:rsidP="00493D9B">
      <w:pPr>
        <w:ind w:firstLine="720"/>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EB3CFC" w:rsidRPr="00493D9B" w:rsidRDefault="00EB3CFC" w:rsidP="00493D9B">
      <w:pPr>
        <w:ind w:firstLine="720"/>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EB3CFC" w:rsidRPr="00493D9B" w:rsidRDefault="00EB3CFC" w:rsidP="00493D9B">
      <w:pPr>
        <w:ind w:firstLine="720"/>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EB3CFC" w:rsidRPr="00493D9B" w:rsidRDefault="00EB3CFC" w:rsidP="00493D9B">
      <w:pPr>
        <w:ind w:firstLine="720"/>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EB3CFC" w:rsidRPr="00493D9B" w:rsidRDefault="00EB3CFC" w:rsidP="00493D9B">
      <w:pPr>
        <w:ind w:firstLine="720"/>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EB3CFC" w:rsidRPr="00493D9B" w:rsidRDefault="00EB3CFC" w:rsidP="00493D9B">
      <w:pPr>
        <w:ind w:firstLine="720"/>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EB3CFC" w:rsidRPr="00493D9B" w:rsidRDefault="00EB3CFC" w:rsidP="00493D9B">
      <w:pPr>
        <w:ind w:firstLine="720"/>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EB3CFC" w:rsidRPr="00493D9B" w:rsidRDefault="00EB3CFC" w:rsidP="00493D9B">
      <w:pPr>
        <w:ind w:firstLine="720"/>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EB3CFC" w:rsidRPr="00493D9B" w:rsidRDefault="00EB3CFC" w:rsidP="00493D9B">
      <w:pPr>
        <w:ind w:firstLine="720"/>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EB3CFC" w:rsidRPr="00493D9B" w:rsidRDefault="00EB3CFC" w:rsidP="00493D9B">
      <w:pPr>
        <w:ind w:firstLine="720"/>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EB3CFC" w:rsidRPr="00493D9B" w:rsidRDefault="00EB3CFC" w:rsidP="00493D9B">
      <w:pPr>
        <w:ind w:firstLine="720"/>
        <w:jc w:val="both"/>
        <w:rPr>
          <w:sz w:val="24"/>
          <w:szCs w:val="24"/>
        </w:rPr>
      </w:pPr>
      <w:r w:rsidRPr="00493D9B">
        <w:rPr>
          <w:sz w:val="24"/>
          <w:szCs w:val="24"/>
        </w:rPr>
        <w:t>15) согласие на заключение договора безвозмездного пользования по примерной форме;</w:t>
      </w:r>
    </w:p>
    <w:p w:rsidR="00EB3CFC" w:rsidRPr="00493D9B" w:rsidRDefault="00EB3CFC" w:rsidP="00493D9B">
      <w:pPr>
        <w:ind w:firstLine="720"/>
        <w:jc w:val="both"/>
        <w:rPr>
          <w:sz w:val="24"/>
          <w:szCs w:val="24"/>
        </w:rPr>
      </w:pPr>
      <w:r w:rsidRPr="00493D9B">
        <w:rPr>
          <w:sz w:val="24"/>
          <w:szCs w:val="24"/>
        </w:rPr>
        <w:t>16) перечень прилагаемых документов.</w:t>
      </w:r>
    </w:p>
    <w:p w:rsidR="00EB3CFC" w:rsidRPr="00493D9B" w:rsidRDefault="00EB3CFC" w:rsidP="00493D9B">
      <w:pPr>
        <w:ind w:firstLine="720"/>
        <w:jc w:val="both"/>
        <w:rPr>
          <w:sz w:val="24"/>
          <w:szCs w:val="24"/>
        </w:rPr>
      </w:pPr>
      <w:r w:rsidRPr="00493D9B">
        <w:rPr>
          <w:sz w:val="24"/>
          <w:szCs w:val="24"/>
        </w:rPr>
        <w:t>К заявлению прилагаются следующие документы:</w:t>
      </w:r>
    </w:p>
    <w:p w:rsidR="00EB3CFC" w:rsidRPr="00493D9B" w:rsidRDefault="00EB3CFC" w:rsidP="00493D9B">
      <w:pPr>
        <w:ind w:firstLine="720"/>
        <w:jc w:val="both"/>
        <w:rPr>
          <w:sz w:val="24"/>
          <w:szCs w:val="24"/>
        </w:rPr>
      </w:pPr>
      <w:r w:rsidRPr="00493D9B">
        <w:rPr>
          <w:sz w:val="24"/>
          <w:szCs w:val="24"/>
        </w:rPr>
        <w:t>1) копии учредительных документов организации (со всеми изменениями и дополнениями);</w:t>
      </w:r>
    </w:p>
    <w:p w:rsidR="00EB3CFC" w:rsidRPr="00493D9B" w:rsidRDefault="00EB3CFC" w:rsidP="00493D9B">
      <w:pPr>
        <w:ind w:firstLine="720"/>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EB3CFC" w:rsidRPr="00493D9B" w:rsidRDefault="00EB3CFC" w:rsidP="00493D9B">
      <w:pPr>
        <w:ind w:firstLine="720"/>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EB3CFC" w:rsidRPr="00493D9B" w:rsidRDefault="00EB3CFC" w:rsidP="00493D9B">
      <w:pPr>
        <w:ind w:firstLine="720"/>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EB3CFC" w:rsidRPr="00493D9B" w:rsidRDefault="00EB3CFC" w:rsidP="00493D9B">
      <w:pPr>
        <w:ind w:firstLine="720"/>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EB3CFC" w:rsidRPr="00493D9B" w:rsidRDefault="00EB3CFC" w:rsidP="00493D9B">
      <w:pPr>
        <w:ind w:firstLine="720"/>
        <w:jc w:val="both"/>
        <w:rPr>
          <w:sz w:val="24"/>
          <w:szCs w:val="24"/>
        </w:rPr>
      </w:pPr>
      <w:r w:rsidRPr="00493D9B">
        <w:rPr>
          <w:sz w:val="24"/>
          <w:szCs w:val="24"/>
        </w:rPr>
        <w:t>2) копии годовой бухгалтерской отчетности организации за последний год;</w:t>
      </w:r>
    </w:p>
    <w:p w:rsidR="00EB3CFC" w:rsidRPr="00493D9B" w:rsidRDefault="00EB3CFC" w:rsidP="00493D9B">
      <w:pPr>
        <w:ind w:firstLine="720"/>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EB3CFC" w:rsidRPr="00493D9B" w:rsidRDefault="00EB3CFC" w:rsidP="00493D9B">
      <w:pPr>
        <w:ind w:firstLine="720"/>
        <w:jc w:val="both"/>
        <w:rPr>
          <w:sz w:val="24"/>
          <w:szCs w:val="24"/>
        </w:rPr>
      </w:pPr>
      <w:r w:rsidRPr="00493D9B">
        <w:rPr>
          <w:sz w:val="24"/>
          <w:szCs w:val="24"/>
        </w:rPr>
        <w:t xml:space="preserve">4) иные документы, содержащие, подтверждающие и (или) поясняющие сведения. </w:t>
      </w:r>
    </w:p>
    <w:p w:rsidR="00EB3CFC" w:rsidRPr="00493D9B" w:rsidRDefault="00EB3CFC" w:rsidP="00493D9B">
      <w:pPr>
        <w:ind w:firstLine="720"/>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EB3CFC" w:rsidRPr="00493D9B" w:rsidRDefault="00EB3CFC" w:rsidP="00493D9B">
      <w:pPr>
        <w:ind w:firstLine="720"/>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w:t>
      </w:r>
      <w:r>
        <w:rPr>
          <w:sz w:val="24"/>
          <w:szCs w:val="24"/>
        </w:rPr>
        <w:t xml:space="preserve"> КУИ города Снежинска</w:t>
      </w:r>
      <w:r w:rsidRPr="00493D9B">
        <w:rPr>
          <w:sz w:val="24"/>
          <w:szCs w:val="24"/>
        </w:rPr>
        <w:t>.</w:t>
      </w:r>
    </w:p>
    <w:p w:rsidR="00EB3CFC" w:rsidRPr="00493D9B" w:rsidRDefault="00EB3CFC" w:rsidP="00493D9B">
      <w:pPr>
        <w:ind w:firstLine="720"/>
        <w:jc w:val="both"/>
        <w:rPr>
          <w:sz w:val="24"/>
          <w:szCs w:val="24"/>
        </w:rPr>
      </w:pPr>
      <w:r w:rsidRPr="00493D9B">
        <w:rPr>
          <w:sz w:val="24"/>
          <w:szCs w:val="24"/>
        </w:rPr>
        <w:t xml:space="preserve">По требованию лица, подающего конверт, должностное лицо </w:t>
      </w:r>
      <w:r>
        <w:rPr>
          <w:sz w:val="24"/>
          <w:szCs w:val="24"/>
        </w:rPr>
        <w:t xml:space="preserve">КУИ города Снежинска </w:t>
      </w:r>
      <w:r w:rsidRPr="00493D9B">
        <w:rPr>
          <w:sz w:val="24"/>
          <w:szCs w:val="24"/>
        </w:rPr>
        <w:t>в момент его получения выдает расписку в получении конверта с указанием даты и времени его получения.</w:t>
      </w:r>
    </w:p>
    <w:p w:rsidR="00EB3CFC" w:rsidRPr="00493D9B" w:rsidRDefault="00EB3CFC" w:rsidP="00493D9B">
      <w:pPr>
        <w:ind w:firstLine="720"/>
        <w:jc w:val="both"/>
        <w:rPr>
          <w:sz w:val="24"/>
          <w:szCs w:val="24"/>
        </w:rPr>
      </w:pPr>
      <w:r w:rsidRPr="00493D9B">
        <w:rPr>
          <w:sz w:val="24"/>
          <w:szCs w:val="24"/>
        </w:rPr>
        <w:t xml:space="preserve">Вскрытие конвертов с заявлениями, рассмотрение поданных </w:t>
      </w:r>
      <w:r>
        <w:rPr>
          <w:sz w:val="24"/>
          <w:szCs w:val="24"/>
        </w:rPr>
        <w:t xml:space="preserve">КУИ города Снежинска </w:t>
      </w:r>
      <w:r w:rsidRPr="00493D9B">
        <w:rPr>
          <w:sz w:val="24"/>
          <w:szCs w:val="24"/>
        </w:rPr>
        <w:t>заявлений и определение организаций, которым предоставляется муниципальное имущество в безвозмездное пользование</w:t>
      </w:r>
      <w:r>
        <w:rPr>
          <w:sz w:val="24"/>
          <w:szCs w:val="24"/>
        </w:rPr>
        <w:t>,</w:t>
      </w:r>
      <w:r w:rsidRPr="00493D9B">
        <w:rPr>
          <w:sz w:val="24"/>
          <w:szCs w:val="24"/>
        </w:rPr>
        <w:t xml:space="preserve">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EB3CFC" w:rsidRPr="00493D9B" w:rsidRDefault="00EB3CFC" w:rsidP="00493D9B">
      <w:pPr>
        <w:pStyle w:val="BodyText"/>
        <w:spacing w:before="1"/>
        <w:ind w:left="0" w:firstLine="720"/>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EB3CFC" w:rsidRDefault="00EB3CFC">
      <w:pPr>
        <w:pStyle w:val="BodyText"/>
        <w:ind w:right="180" w:firstLine="707"/>
        <w:jc w:val="both"/>
      </w:pPr>
    </w:p>
    <w:p w:rsidR="00EB3CFC" w:rsidRDefault="00EB3CFC">
      <w:pPr>
        <w:pStyle w:val="BodyText"/>
        <w:ind w:right="180" w:firstLine="707"/>
        <w:jc w:val="both"/>
      </w:pPr>
    </w:p>
    <w:p w:rsidR="00EB3CFC" w:rsidRDefault="00EB3CFC">
      <w:pPr>
        <w:pStyle w:val="BodyText"/>
        <w:ind w:right="180" w:firstLine="707"/>
        <w:jc w:val="both"/>
      </w:pPr>
    </w:p>
    <w:p w:rsidR="00EB3CFC" w:rsidRDefault="00EB3CFC">
      <w:pPr>
        <w:pStyle w:val="BodyText"/>
        <w:ind w:right="180" w:firstLine="707"/>
        <w:jc w:val="both"/>
      </w:pPr>
    </w:p>
    <w:p w:rsidR="00EB3CFC" w:rsidRDefault="00EB3CFC">
      <w:pPr>
        <w:pStyle w:val="BodyText"/>
        <w:ind w:right="180" w:firstLine="707"/>
        <w:jc w:val="both"/>
      </w:pPr>
    </w:p>
    <w:p w:rsidR="00EB3CFC" w:rsidRDefault="00EB3CFC">
      <w:pPr>
        <w:pStyle w:val="BodyText"/>
        <w:ind w:right="180" w:firstLine="707"/>
        <w:jc w:val="both"/>
      </w:pPr>
    </w:p>
    <w:p w:rsidR="00EB3CFC" w:rsidRDefault="00EB3CFC">
      <w:pPr>
        <w:pStyle w:val="BodyText"/>
        <w:ind w:right="180" w:firstLine="707"/>
        <w:jc w:val="both"/>
      </w:pPr>
      <w:bookmarkStart w:id="0" w:name="_GoBack"/>
      <w:bookmarkEnd w:id="0"/>
      <w:r>
        <w:br w:type="page"/>
      </w:r>
    </w:p>
    <w:p w:rsidR="00EB3CFC" w:rsidRDefault="00EB3CFC">
      <w:pPr>
        <w:pStyle w:val="BodyText"/>
        <w:ind w:right="180" w:firstLine="707"/>
        <w:jc w:val="both"/>
      </w:pPr>
    </w:p>
    <w:p w:rsidR="00EB3CFC" w:rsidRDefault="00EB3CFC">
      <w:pPr>
        <w:pStyle w:val="BodyText"/>
        <w:ind w:right="180" w:firstLine="707"/>
        <w:jc w:val="both"/>
      </w:pPr>
    </w:p>
    <w:p w:rsidR="00EB3CFC" w:rsidRDefault="00EB3CFC">
      <w:pPr>
        <w:pStyle w:val="BodyText"/>
        <w:ind w:right="180" w:firstLine="707"/>
        <w:jc w:val="both"/>
      </w:pPr>
    </w:p>
    <w:p w:rsidR="00EB3CFC" w:rsidRDefault="00EB3CFC" w:rsidP="00B218B8">
      <w:pPr>
        <w:pStyle w:val="BodyText"/>
        <w:spacing w:before="72"/>
        <w:ind w:left="5139" w:right="180"/>
        <w:jc w:val="both"/>
      </w:pPr>
      <w:r>
        <w:t xml:space="preserve">Приложение 1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EB3CFC" w:rsidRDefault="00EB3CFC">
      <w:pPr>
        <w:pStyle w:val="BodyText"/>
        <w:ind w:left="0"/>
        <w:rPr>
          <w:sz w:val="22"/>
        </w:rPr>
      </w:pPr>
    </w:p>
    <w:p w:rsidR="00EB3CFC" w:rsidRDefault="00EB3CFC">
      <w:pPr>
        <w:pStyle w:val="BodyText"/>
        <w:ind w:left="6132" w:right="183" w:hanging="468"/>
        <w:jc w:val="right"/>
      </w:pPr>
      <w:r>
        <w:t>В муниципальное казенное учреждение «Комитет по управлению имуществом города Снежинска»</w:t>
      </w:r>
    </w:p>
    <w:p w:rsidR="00EB3CFC" w:rsidRDefault="00EB3CFC">
      <w:pPr>
        <w:pStyle w:val="BodyText"/>
        <w:spacing w:before="6"/>
        <w:ind w:left="0"/>
        <w:rPr>
          <w:sz w:val="22"/>
        </w:rPr>
      </w:pPr>
    </w:p>
    <w:p w:rsidR="00EB3CFC" w:rsidRPr="00ED5ADB" w:rsidRDefault="00EB3CFC" w:rsidP="00ED5ADB">
      <w:pPr>
        <w:jc w:val="center"/>
        <w:rPr>
          <w:bCs/>
          <w:color w:val="000000"/>
          <w:sz w:val="24"/>
          <w:szCs w:val="24"/>
        </w:rPr>
      </w:pPr>
      <w:r w:rsidRPr="00ED5ADB">
        <w:rPr>
          <w:bCs/>
          <w:color w:val="000000"/>
          <w:sz w:val="24"/>
          <w:szCs w:val="24"/>
        </w:rPr>
        <w:t>Заявление</w:t>
      </w:r>
    </w:p>
    <w:p w:rsidR="00EB3CFC" w:rsidRPr="00ED5ADB" w:rsidRDefault="00EB3CFC" w:rsidP="00ED5ADB">
      <w:pPr>
        <w:jc w:val="center"/>
        <w:rPr>
          <w:bCs/>
          <w:color w:val="000000"/>
          <w:sz w:val="24"/>
          <w:szCs w:val="24"/>
        </w:rPr>
      </w:pPr>
      <w:r w:rsidRPr="00ED5ADB">
        <w:rPr>
          <w:bCs/>
          <w:color w:val="000000"/>
          <w:sz w:val="24"/>
          <w:szCs w:val="24"/>
        </w:rPr>
        <w:t xml:space="preserve">на предоставление муниципального имущества социально ориентированным </w:t>
      </w:r>
    </w:p>
    <w:p w:rsidR="00EB3CFC" w:rsidRPr="00ED5ADB" w:rsidRDefault="00EB3CFC" w:rsidP="00ED5ADB">
      <w:pPr>
        <w:jc w:val="center"/>
        <w:rPr>
          <w:bCs/>
          <w:color w:val="000000"/>
          <w:sz w:val="24"/>
          <w:szCs w:val="24"/>
        </w:rPr>
      </w:pPr>
      <w:r w:rsidRPr="00ED5ADB">
        <w:rPr>
          <w:bCs/>
          <w:color w:val="000000"/>
          <w:sz w:val="24"/>
          <w:szCs w:val="24"/>
        </w:rPr>
        <w:t xml:space="preserve">некоммерческим организациям в безвозмездное пользование на территории </w:t>
      </w:r>
    </w:p>
    <w:p w:rsidR="00EB3CFC" w:rsidRPr="00ED5ADB" w:rsidRDefault="00EB3CFC" w:rsidP="00ED5ADB">
      <w:pPr>
        <w:jc w:val="center"/>
        <w:rPr>
          <w:b/>
          <w:bCs/>
          <w:color w:val="000000"/>
          <w:sz w:val="24"/>
          <w:szCs w:val="24"/>
        </w:rPr>
      </w:pPr>
      <w:r w:rsidRPr="00ED5ADB">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0"/>
        <w:gridCol w:w="5655"/>
        <w:gridCol w:w="3454"/>
      </w:tblGrid>
      <w:tr w:rsidR="00EB3CFC" w:rsidRPr="00ED5ADB" w:rsidTr="00DD0F48">
        <w:tc>
          <w:tcPr>
            <w:tcW w:w="780" w:type="dxa"/>
          </w:tcPr>
          <w:p w:rsidR="00EB3CFC" w:rsidRPr="00ED5ADB" w:rsidRDefault="00EB3CFC" w:rsidP="00DD0F48">
            <w:pPr>
              <w:overflowPunct w:val="0"/>
              <w:adjustRightInd w:val="0"/>
              <w:jc w:val="center"/>
              <w:rPr>
                <w:bCs/>
                <w:color w:val="000000"/>
                <w:sz w:val="24"/>
                <w:szCs w:val="24"/>
              </w:rPr>
            </w:pPr>
            <w:r w:rsidRPr="00ED5ADB">
              <w:rPr>
                <w:bCs/>
                <w:color w:val="000000"/>
                <w:sz w:val="24"/>
                <w:szCs w:val="24"/>
              </w:rPr>
              <w:t>1.</w:t>
            </w:r>
          </w:p>
        </w:tc>
        <w:tc>
          <w:tcPr>
            <w:tcW w:w="5655" w:type="dxa"/>
          </w:tcPr>
          <w:p w:rsidR="00EB3CFC" w:rsidRPr="00ED5ADB" w:rsidRDefault="00EB3CFC" w:rsidP="00DD0F48">
            <w:pPr>
              <w:overflowPunct w:val="0"/>
              <w:adjustRightInd w:val="0"/>
              <w:rPr>
                <w:bCs/>
                <w:color w:val="000000"/>
                <w:sz w:val="24"/>
                <w:szCs w:val="24"/>
              </w:rPr>
            </w:pPr>
            <w:r w:rsidRPr="00ED5ADB">
              <w:rPr>
                <w:bCs/>
                <w:color w:val="000000"/>
                <w:sz w:val="24"/>
                <w:szCs w:val="24"/>
              </w:rPr>
              <w:t xml:space="preserve">Полное наименование некоммерческой организации </w:t>
            </w:r>
          </w:p>
        </w:tc>
        <w:tc>
          <w:tcPr>
            <w:tcW w:w="3454" w:type="dxa"/>
          </w:tcPr>
          <w:p w:rsidR="00EB3CFC" w:rsidRPr="00ED5ADB" w:rsidRDefault="00EB3CFC" w:rsidP="00DD0F48">
            <w:pPr>
              <w:overflowPunct w:val="0"/>
              <w:adjustRightInd w:val="0"/>
              <w:jc w:val="center"/>
              <w:rPr>
                <w:b/>
                <w:bCs/>
                <w:color w:val="000000"/>
                <w:sz w:val="24"/>
                <w:szCs w:val="24"/>
              </w:rPr>
            </w:pPr>
          </w:p>
        </w:tc>
      </w:tr>
      <w:tr w:rsidR="00EB3CFC" w:rsidRPr="00ED5ADB" w:rsidTr="00DD0F48">
        <w:tc>
          <w:tcPr>
            <w:tcW w:w="780" w:type="dxa"/>
          </w:tcPr>
          <w:p w:rsidR="00EB3CFC" w:rsidRPr="00ED5ADB" w:rsidRDefault="00EB3CFC"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EB3CFC" w:rsidRPr="00ED5ADB" w:rsidRDefault="00EB3CFC" w:rsidP="00DD0F48">
            <w:pPr>
              <w:overflowPunct w:val="0"/>
              <w:adjustRightInd w:val="0"/>
              <w:rPr>
                <w:bCs/>
                <w:color w:val="000000"/>
                <w:sz w:val="24"/>
                <w:szCs w:val="24"/>
              </w:rPr>
            </w:pPr>
            <w:r w:rsidRPr="00ED5ADB">
              <w:rPr>
                <w:sz w:val="24"/>
                <w:szCs w:val="24"/>
              </w:rPr>
              <w:t>Сокращенное наименование некоммерческой организации</w:t>
            </w:r>
          </w:p>
        </w:tc>
        <w:tc>
          <w:tcPr>
            <w:tcW w:w="3454" w:type="dxa"/>
          </w:tcPr>
          <w:p w:rsidR="00EB3CFC" w:rsidRPr="00ED5ADB" w:rsidRDefault="00EB3CFC" w:rsidP="00DD0F48">
            <w:pPr>
              <w:overflowPunct w:val="0"/>
              <w:adjustRightInd w:val="0"/>
              <w:jc w:val="center"/>
              <w:rPr>
                <w:b/>
                <w:bCs/>
                <w:color w:val="000000"/>
                <w:sz w:val="24"/>
                <w:szCs w:val="24"/>
              </w:rPr>
            </w:pPr>
          </w:p>
        </w:tc>
      </w:tr>
      <w:tr w:rsidR="00EB3CFC" w:rsidRPr="00ED5ADB" w:rsidTr="00DD0F48">
        <w:tc>
          <w:tcPr>
            <w:tcW w:w="780" w:type="dxa"/>
          </w:tcPr>
          <w:p w:rsidR="00EB3CFC" w:rsidRPr="00ED5ADB" w:rsidRDefault="00EB3CFC"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EB3CFC" w:rsidRPr="00ED5ADB" w:rsidRDefault="00EB3CFC" w:rsidP="00DD0F48">
            <w:pPr>
              <w:overflowPunct w:val="0"/>
              <w:adjustRightInd w:val="0"/>
              <w:rPr>
                <w:sz w:val="24"/>
                <w:szCs w:val="24"/>
              </w:rPr>
            </w:pPr>
            <w:r w:rsidRPr="00ED5ADB">
              <w:rPr>
                <w:sz w:val="24"/>
                <w:szCs w:val="24"/>
              </w:rPr>
              <w:t>Дата регистрации (при создании до 1 июля 2002 года)</w:t>
            </w:r>
          </w:p>
        </w:tc>
        <w:tc>
          <w:tcPr>
            <w:tcW w:w="3454" w:type="dxa"/>
          </w:tcPr>
          <w:p w:rsidR="00EB3CFC" w:rsidRPr="00ED5ADB" w:rsidRDefault="00EB3CFC" w:rsidP="00DD0F48">
            <w:pPr>
              <w:overflowPunct w:val="0"/>
              <w:adjustRightInd w:val="0"/>
              <w:jc w:val="center"/>
              <w:rPr>
                <w:b/>
                <w:bCs/>
                <w:color w:val="000000"/>
                <w:sz w:val="24"/>
                <w:szCs w:val="24"/>
              </w:rPr>
            </w:pPr>
          </w:p>
        </w:tc>
      </w:tr>
      <w:tr w:rsidR="00EB3CFC" w:rsidRPr="00ED5ADB" w:rsidTr="00DD0F48">
        <w:tc>
          <w:tcPr>
            <w:tcW w:w="780" w:type="dxa"/>
          </w:tcPr>
          <w:p w:rsidR="00EB3CFC" w:rsidRPr="00ED5ADB" w:rsidRDefault="00EB3CFC" w:rsidP="00DD0F48">
            <w:pPr>
              <w:overflowPunct w:val="0"/>
              <w:adjustRightInd w:val="0"/>
              <w:jc w:val="center"/>
              <w:rPr>
                <w:bCs/>
                <w:color w:val="000000"/>
                <w:sz w:val="24"/>
                <w:szCs w:val="24"/>
              </w:rPr>
            </w:pPr>
            <w:r w:rsidRPr="00ED5ADB">
              <w:rPr>
                <w:bCs/>
                <w:color w:val="000000"/>
                <w:sz w:val="24"/>
                <w:szCs w:val="24"/>
              </w:rPr>
              <w:t>1.2.1</w:t>
            </w:r>
          </w:p>
        </w:tc>
        <w:tc>
          <w:tcPr>
            <w:tcW w:w="5655" w:type="dxa"/>
          </w:tcPr>
          <w:p w:rsidR="00EB3CFC" w:rsidRPr="00ED5ADB" w:rsidRDefault="00EB3CFC" w:rsidP="00DD0F48">
            <w:pPr>
              <w:overflowPunct w:val="0"/>
              <w:adjustRightInd w:val="0"/>
              <w:rPr>
                <w:sz w:val="24"/>
                <w:szCs w:val="24"/>
              </w:rPr>
            </w:pPr>
            <w:r w:rsidRPr="00ED5ADB">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EB3CFC" w:rsidRPr="00ED5ADB" w:rsidRDefault="00EB3CFC" w:rsidP="00DD0F48">
            <w:pPr>
              <w:overflowPunct w:val="0"/>
              <w:adjustRightInd w:val="0"/>
              <w:jc w:val="center"/>
              <w:rPr>
                <w:b/>
                <w:bCs/>
                <w:color w:val="000000"/>
                <w:sz w:val="24"/>
                <w:szCs w:val="24"/>
              </w:rPr>
            </w:pPr>
          </w:p>
        </w:tc>
      </w:tr>
      <w:tr w:rsidR="00EB3CFC" w:rsidRPr="00ED5ADB" w:rsidTr="00DD0F48">
        <w:tc>
          <w:tcPr>
            <w:tcW w:w="780" w:type="dxa"/>
          </w:tcPr>
          <w:p w:rsidR="00EB3CFC" w:rsidRPr="00ED5ADB" w:rsidRDefault="00EB3CFC"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EB3CFC" w:rsidRPr="00ED5ADB" w:rsidRDefault="00EB3CFC" w:rsidP="00DD0F48">
            <w:pPr>
              <w:overflowPunct w:val="0"/>
              <w:adjustRightInd w:val="0"/>
              <w:rPr>
                <w:sz w:val="24"/>
                <w:szCs w:val="24"/>
              </w:rPr>
            </w:pPr>
            <w:r w:rsidRPr="00ED5ADB">
              <w:rPr>
                <w:sz w:val="24"/>
                <w:szCs w:val="24"/>
              </w:rPr>
              <w:t>Основной государственный регистрационный номер</w:t>
            </w:r>
          </w:p>
        </w:tc>
        <w:tc>
          <w:tcPr>
            <w:tcW w:w="3454" w:type="dxa"/>
          </w:tcPr>
          <w:p w:rsidR="00EB3CFC" w:rsidRPr="00ED5ADB" w:rsidRDefault="00EB3CFC" w:rsidP="00DD0F48">
            <w:pPr>
              <w:overflowPunct w:val="0"/>
              <w:adjustRightInd w:val="0"/>
              <w:jc w:val="center"/>
              <w:rPr>
                <w:b/>
                <w:bCs/>
                <w:color w:val="000000"/>
                <w:sz w:val="24"/>
                <w:szCs w:val="24"/>
              </w:rPr>
            </w:pPr>
          </w:p>
        </w:tc>
      </w:tr>
      <w:tr w:rsidR="00EB3CFC" w:rsidRPr="00ED5ADB" w:rsidTr="00DD0F48">
        <w:tc>
          <w:tcPr>
            <w:tcW w:w="780" w:type="dxa"/>
          </w:tcPr>
          <w:p w:rsidR="00EB3CFC" w:rsidRPr="00ED5ADB" w:rsidRDefault="00EB3CFC"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EB3CFC" w:rsidRPr="00ED5ADB" w:rsidRDefault="00EB3CFC" w:rsidP="00DD0F48">
            <w:pPr>
              <w:overflowPunct w:val="0"/>
              <w:adjustRightInd w:val="0"/>
              <w:rPr>
                <w:sz w:val="24"/>
                <w:szCs w:val="24"/>
              </w:rPr>
            </w:pPr>
            <w:r w:rsidRPr="00ED5ADB">
              <w:rPr>
                <w:sz w:val="24"/>
                <w:szCs w:val="24"/>
              </w:rPr>
              <w:t>Индивидуальный номер налогоплательщика (ИНН)</w:t>
            </w:r>
          </w:p>
        </w:tc>
        <w:tc>
          <w:tcPr>
            <w:tcW w:w="3454" w:type="dxa"/>
          </w:tcPr>
          <w:p w:rsidR="00EB3CFC" w:rsidRPr="00ED5ADB" w:rsidRDefault="00EB3CFC" w:rsidP="00DD0F48">
            <w:pPr>
              <w:overflowPunct w:val="0"/>
              <w:adjustRightInd w:val="0"/>
              <w:jc w:val="center"/>
              <w:rPr>
                <w:b/>
                <w:bCs/>
                <w:color w:val="000000"/>
                <w:sz w:val="24"/>
                <w:szCs w:val="24"/>
              </w:rPr>
            </w:pPr>
          </w:p>
        </w:tc>
      </w:tr>
      <w:tr w:rsidR="00EB3CFC" w:rsidRPr="00ED5ADB" w:rsidTr="00DD0F48">
        <w:tc>
          <w:tcPr>
            <w:tcW w:w="780" w:type="dxa"/>
          </w:tcPr>
          <w:p w:rsidR="00EB3CFC" w:rsidRPr="00ED5ADB" w:rsidRDefault="00EB3CFC"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EB3CFC" w:rsidRPr="00ED5ADB" w:rsidRDefault="00EB3CFC" w:rsidP="00DD0F48">
            <w:pPr>
              <w:overflowPunct w:val="0"/>
              <w:adjustRightInd w:val="0"/>
              <w:rPr>
                <w:sz w:val="24"/>
                <w:szCs w:val="24"/>
              </w:rPr>
            </w:pPr>
            <w:r w:rsidRPr="00ED5ADB">
              <w:rPr>
                <w:sz w:val="24"/>
                <w:szCs w:val="24"/>
              </w:rPr>
              <w:t>Местонахождение постоянно действующего органа</w:t>
            </w:r>
          </w:p>
        </w:tc>
        <w:tc>
          <w:tcPr>
            <w:tcW w:w="3454" w:type="dxa"/>
          </w:tcPr>
          <w:p w:rsidR="00EB3CFC" w:rsidRPr="00ED5ADB" w:rsidRDefault="00EB3CFC" w:rsidP="00DD0F48">
            <w:pPr>
              <w:overflowPunct w:val="0"/>
              <w:adjustRightInd w:val="0"/>
              <w:jc w:val="center"/>
              <w:rPr>
                <w:b/>
                <w:bCs/>
                <w:color w:val="000000"/>
                <w:sz w:val="24"/>
                <w:szCs w:val="24"/>
              </w:rPr>
            </w:pPr>
          </w:p>
        </w:tc>
      </w:tr>
      <w:tr w:rsidR="00EB3CFC" w:rsidRPr="00ED5ADB" w:rsidTr="00DD0F48">
        <w:tc>
          <w:tcPr>
            <w:tcW w:w="780" w:type="dxa"/>
          </w:tcPr>
          <w:p w:rsidR="00EB3CFC" w:rsidRPr="00ED5ADB" w:rsidRDefault="00EB3CFC" w:rsidP="00DD0F48">
            <w:pPr>
              <w:overflowPunct w:val="0"/>
              <w:adjustRightInd w:val="0"/>
              <w:jc w:val="center"/>
              <w:rPr>
                <w:bCs/>
                <w:color w:val="000000"/>
                <w:sz w:val="24"/>
                <w:szCs w:val="24"/>
              </w:rPr>
            </w:pPr>
            <w:r w:rsidRPr="00ED5ADB">
              <w:rPr>
                <w:bCs/>
                <w:color w:val="000000"/>
                <w:sz w:val="24"/>
                <w:szCs w:val="24"/>
              </w:rPr>
              <w:t xml:space="preserve">2. </w:t>
            </w:r>
          </w:p>
        </w:tc>
        <w:tc>
          <w:tcPr>
            <w:tcW w:w="5655" w:type="dxa"/>
          </w:tcPr>
          <w:p w:rsidR="00EB3CFC" w:rsidRPr="00ED5ADB" w:rsidRDefault="00EB3CFC" w:rsidP="00DD0F48">
            <w:pPr>
              <w:overflowPunct w:val="0"/>
              <w:adjustRightInd w:val="0"/>
              <w:rPr>
                <w:sz w:val="24"/>
                <w:szCs w:val="24"/>
              </w:rPr>
            </w:pPr>
            <w:r w:rsidRPr="00ED5ADB">
              <w:rPr>
                <w:sz w:val="24"/>
                <w:szCs w:val="24"/>
              </w:rPr>
              <w:t>почтовый адрес, номер телефона, адрес электронной почты организации, адрес ее сайта в сети «Интернет»;</w:t>
            </w:r>
          </w:p>
        </w:tc>
        <w:tc>
          <w:tcPr>
            <w:tcW w:w="3454" w:type="dxa"/>
          </w:tcPr>
          <w:p w:rsidR="00EB3CFC" w:rsidRPr="00ED5ADB" w:rsidRDefault="00EB3CFC" w:rsidP="00DD0F48">
            <w:pPr>
              <w:overflowPunct w:val="0"/>
              <w:adjustRightInd w:val="0"/>
              <w:jc w:val="center"/>
              <w:rPr>
                <w:b/>
                <w:bCs/>
                <w:color w:val="000000"/>
                <w:sz w:val="24"/>
                <w:szCs w:val="24"/>
              </w:rPr>
            </w:pPr>
          </w:p>
        </w:tc>
      </w:tr>
      <w:tr w:rsidR="00EB3CFC" w:rsidRPr="00ED5ADB" w:rsidTr="00DD0F48">
        <w:tc>
          <w:tcPr>
            <w:tcW w:w="780" w:type="dxa"/>
          </w:tcPr>
          <w:p w:rsidR="00EB3CFC" w:rsidRPr="00ED5ADB" w:rsidRDefault="00EB3CFC" w:rsidP="00DD0F48">
            <w:pPr>
              <w:overflowPunct w:val="0"/>
              <w:adjustRightInd w:val="0"/>
              <w:jc w:val="center"/>
              <w:rPr>
                <w:bCs/>
                <w:color w:val="000000"/>
                <w:sz w:val="24"/>
                <w:szCs w:val="24"/>
              </w:rPr>
            </w:pPr>
            <w:r w:rsidRPr="00ED5ADB">
              <w:rPr>
                <w:bCs/>
                <w:color w:val="000000"/>
                <w:sz w:val="24"/>
                <w:szCs w:val="24"/>
              </w:rPr>
              <w:t>3.</w:t>
            </w:r>
          </w:p>
        </w:tc>
        <w:tc>
          <w:tcPr>
            <w:tcW w:w="5655" w:type="dxa"/>
          </w:tcPr>
          <w:p w:rsidR="00EB3CFC" w:rsidRPr="00ED5ADB" w:rsidRDefault="00EB3CFC" w:rsidP="00DD0F48">
            <w:pPr>
              <w:overflowPunct w:val="0"/>
              <w:adjustRightInd w:val="0"/>
              <w:rPr>
                <w:sz w:val="24"/>
                <w:szCs w:val="24"/>
              </w:rPr>
            </w:pPr>
            <w:r w:rsidRPr="00ED5ADB">
              <w:rPr>
                <w:sz w:val="24"/>
                <w:szCs w:val="24"/>
              </w:rPr>
              <w:t>наименование должности, фамилия, имя, отчество руководителя организации</w:t>
            </w:r>
          </w:p>
        </w:tc>
        <w:tc>
          <w:tcPr>
            <w:tcW w:w="3454" w:type="dxa"/>
          </w:tcPr>
          <w:p w:rsidR="00EB3CFC" w:rsidRPr="00ED5ADB" w:rsidRDefault="00EB3CFC" w:rsidP="00DD0F48">
            <w:pPr>
              <w:overflowPunct w:val="0"/>
              <w:adjustRightInd w:val="0"/>
              <w:jc w:val="center"/>
              <w:rPr>
                <w:b/>
                <w:bCs/>
                <w:color w:val="000000"/>
                <w:sz w:val="24"/>
                <w:szCs w:val="24"/>
              </w:rPr>
            </w:pPr>
          </w:p>
        </w:tc>
      </w:tr>
      <w:tr w:rsidR="00EB3CFC" w:rsidRPr="00ED5ADB" w:rsidTr="00DD0F48">
        <w:tc>
          <w:tcPr>
            <w:tcW w:w="780" w:type="dxa"/>
          </w:tcPr>
          <w:p w:rsidR="00EB3CFC" w:rsidRPr="00ED5ADB" w:rsidRDefault="00EB3CFC" w:rsidP="00DD0F48">
            <w:pPr>
              <w:overflowPunct w:val="0"/>
              <w:adjustRightInd w:val="0"/>
              <w:jc w:val="center"/>
              <w:rPr>
                <w:bCs/>
                <w:color w:val="000000"/>
                <w:sz w:val="24"/>
                <w:szCs w:val="24"/>
              </w:rPr>
            </w:pPr>
            <w:r w:rsidRPr="00ED5ADB">
              <w:rPr>
                <w:bCs/>
                <w:color w:val="000000"/>
                <w:sz w:val="24"/>
                <w:szCs w:val="24"/>
              </w:rPr>
              <w:t>4.</w:t>
            </w:r>
          </w:p>
        </w:tc>
        <w:tc>
          <w:tcPr>
            <w:tcW w:w="5655" w:type="dxa"/>
          </w:tcPr>
          <w:p w:rsidR="00EB3CFC" w:rsidRPr="00ED5ADB" w:rsidRDefault="00EB3CFC" w:rsidP="00DD0F48">
            <w:pPr>
              <w:overflowPunct w:val="0"/>
              <w:adjustRightInd w:val="0"/>
              <w:rPr>
                <w:sz w:val="24"/>
                <w:szCs w:val="24"/>
              </w:rPr>
            </w:pPr>
            <w:r w:rsidRPr="00ED5ADB">
              <w:rPr>
                <w:sz w:val="24"/>
                <w:szCs w:val="24"/>
              </w:rPr>
              <w:t>сведения об имуществе</w:t>
            </w:r>
          </w:p>
        </w:tc>
        <w:tc>
          <w:tcPr>
            <w:tcW w:w="3454" w:type="dxa"/>
          </w:tcPr>
          <w:p w:rsidR="00EB3CFC" w:rsidRPr="00ED5ADB" w:rsidRDefault="00EB3CFC" w:rsidP="00DD0F48">
            <w:pPr>
              <w:overflowPunct w:val="0"/>
              <w:adjustRightInd w:val="0"/>
              <w:jc w:val="center"/>
              <w:rPr>
                <w:b/>
                <w:bCs/>
                <w:color w:val="000000"/>
                <w:sz w:val="24"/>
                <w:szCs w:val="24"/>
              </w:rPr>
            </w:pPr>
          </w:p>
        </w:tc>
      </w:tr>
      <w:tr w:rsidR="00EB3CFC" w:rsidRPr="00ED5ADB" w:rsidTr="00DD0F48">
        <w:tc>
          <w:tcPr>
            <w:tcW w:w="780" w:type="dxa"/>
          </w:tcPr>
          <w:p w:rsidR="00EB3CFC" w:rsidRPr="00ED5ADB" w:rsidRDefault="00EB3CFC" w:rsidP="00DD0F48">
            <w:pPr>
              <w:overflowPunct w:val="0"/>
              <w:adjustRightInd w:val="0"/>
              <w:jc w:val="center"/>
              <w:rPr>
                <w:bCs/>
                <w:color w:val="000000"/>
                <w:sz w:val="24"/>
                <w:szCs w:val="24"/>
              </w:rPr>
            </w:pPr>
            <w:r w:rsidRPr="00ED5ADB">
              <w:rPr>
                <w:bCs/>
                <w:color w:val="000000"/>
                <w:sz w:val="24"/>
                <w:szCs w:val="24"/>
              </w:rPr>
              <w:t>а)</w:t>
            </w:r>
          </w:p>
        </w:tc>
        <w:tc>
          <w:tcPr>
            <w:tcW w:w="5655" w:type="dxa"/>
          </w:tcPr>
          <w:p w:rsidR="00EB3CFC" w:rsidRPr="00ED5ADB" w:rsidRDefault="00EB3CFC" w:rsidP="00DD0F48">
            <w:pPr>
              <w:overflowPunct w:val="0"/>
              <w:adjustRightInd w:val="0"/>
              <w:rPr>
                <w:sz w:val="24"/>
                <w:szCs w:val="24"/>
              </w:rPr>
            </w:pPr>
            <w:r w:rsidRPr="00ED5ADB">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EB3CFC" w:rsidRPr="00ED5ADB" w:rsidRDefault="00EB3CFC" w:rsidP="00DD0F48">
            <w:pPr>
              <w:overflowPunct w:val="0"/>
              <w:adjustRightInd w:val="0"/>
              <w:jc w:val="center"/>
              <w:rPr>
                <w:b/>
                <w:bCs/>
                <w:color w:val="000000"/>
                <w:sz w:val="24"/>
                <w:szCs w:val="24"/>
              </w:rPr>
            </w:pPr>
          </w:p>
        </w:tc>
      </w:tr>
      <w:tr w:rsidR="00EB3CFC" w:rsidRPr="00ED5ADB" w:rsidTr="00DD0F48">
        <w:tc>
          <w:tcPr>
            <w:tcW w:w="780" w:type="dxa"/>
          </w:tcPr>
          <w:p w:rsidR="00EB3CFC" w:rsidRPr="00ED5ADB" w:rsidRDefault="00EB3CFC" w:rsidP="00DD0F48">
            <w:pPr>
              <w:overflowPunct w:val="0"/>
              <w:adjustRightInd w:val="0"/>
              <w:jc w:val="center"/>
              <w:rPr>
                <w:bCs/>
                <w:color w:val="000000"/>
                <w:sz w:val="24"/>
                <w:szCs w:val="24"/>
              </w:rPr>
            </w:pPr>
            <w:r w:rsidRPr="00ED5ADB">
              <w:rPr>
                <w:bCs/>
                <w:color w:val="000000"/>
                <w:sz w:val="24"/>
                <w:szCs w:val="24"/>
              </w:rPr>
              <w:t>б)</w:t>
            </w:r>
          </w:p>
        </w:tc>
        <w:tc>
          <w:tcPr>
            <w:tcW w:w="5655" w:type="dxa"/>
          </w:tcPr>
          <w:p w:rsidR="00EB3CFC" w:rsidRPr="00ED5ADB" w:rsidRDefault="00EB3CFC" w:rsidP="00DD0F48">
            <w:pPr>
              <w:overflowPunct w:val="0"/>
              <w:adjustRightInd w:val="0"/>
              <w:rPr>
                <w:sz w:val="24"/>
                <w:szCs w:val="24"/>
              </w:rPr>
            </w:pPr>
            <w:r w:rsidRPr="00ED5ADB">
              <w:rPr>
                <w:sz w:val="24"/>
                <w:szCs w:val="24"/>
              </w:rPr>
              <w:t>для транспорта – марка, тип, год выпуска, идентификационный номер (</w:t>
            </w:r>
            <w:r w:rsidRPr="00ED5ADB">
              <w:rPr>
                <w:sz w:val="24"/>
                <w:szCs w:val="24"/>
                <w:lang w:val="en-US"/>
              </w:rPr>
              <w:t>VIN</w:t>
            </w:r>
            <w:r w:rsidRPr="00ED5ADB">
              <w:rPr>
                <w:sz w:val="24"/>
                <w:szCs w:val="24"/>
              </w:rPr>
              <w:t>);</w:t>
            </w:r>
          </w:p>
        </w:tc>
        <w:tc>
          <w:tcPr>
            <w:tcW w:w="3454" w:type="dxa"/>
          </w:tcPr>
          <w:p w:rsidR="00EB3CFC" w:rsidRPr="00ED5ADB" w:rsidRDefault="00EB3CFC" w:rsidP="00DD0F48">
            <w:pPr>
              <w:overflowPunct w:val="0"/>
              <w:adjustRightInd w:val="0"/>
              <w:jc w:val="center"/>
              <w:rPr>
                <w:b/>
                <w:bCs/>
                <w:color w:val="000000"/>
                <w:sz w:val="24"/>
                <w:szCs w:val="24"/>
              </w:rPr>
            </w:pPr>
          </w:p>
        </w:tc>
      </w:tr>
      <w:tr w:rsidR="00EB3CFC" w:rsidRPr="00ED5ADB" w:rsidTr="00DD0F48">
        <w:tc>
          <w:tcPr>
            <w:tcW w:w="780" w:type="dxa"/>
          </w:tcPr>
          <w:p w:rsidR="00EB3CFC" w:rsidRPr="00ED5ADB" w:rsidRDefault="00EB3CFC" w:rsidP="00DD0F48">
            <w:pPr>
              <w:overflowPunct w:val="0"/>
              <w:adjustRightInd w:val="0"/>
              <w:jc w:val="center"/>
              <w:rPr>
                <w:bCs/>
                <w:color w:val="000000"/>
                <w:sz w:val="24"/>
                <w:szCs w:val="24"/>
              </w:rPr>
            </w:pPr>
            <w:r w:rsidRPr="00ED5ADB">
              <w:rPr>
                <w:bCs/>
                <w:color w:val="000000"/>
                <w:sz w:val="24"/>
                <w:szCs w:val="24"/>
              </w:rPr>
              <w:t>в)</w:t>
            </w:r>
          </w:p>
        </w:tc>
        <w:tc>
          <w:tcPr>
            <w:tcW w:w="5655" w:type="dxa"/>
          </w:tcPr>
          <w:p w:rsidR="00EB3CFC" w:rsidRPr="00ED5ADB" w:rsidRDefault="00EB3CFC" w:rsidP="00DD0F48">
            <w:pPr>
              <w:overflowPunct w:val="0"/>
              <w:adjustRightInd w:val="0"/>
              <w:rPr>
                <w:sz w:val="24"/>
                <w:szCs w:val="24"/>
              </w:rPr>
            </w:pPr>
            <w:r w:rsidRPr="00ED5ADB">
              <w:rPr>
                <w:sz w:val="24"/>
                <w:szCs w:val="24"/>
              </w:rPr>
              <w:t>для иного движимого имущества – его идентификационные признаки</w:t>
            </w:r>
          </w:p>
        </w:tc>
        <w:tc>
          <w:tcPr>
            <w:tcW w:w="3454" w:type="dxa"/>
          </w:tcPr>
          <w:p w:rsidR="00EB3CFC" w:rsidRPr="00ED5ADB" w:rsidRDefault="00EB3CFC" w:rsidP="00DD0F48">
            <w:pPr>
              <w:overflowPunct w:val="0"/>
              <w:adjustRightInd w:val="0"/>
              <w:jc w:val="center"/>
              <w:rPr>
                <w:b/>
                <w:bCs/>
                <w:color w:val="000000"/>
                <w:sz w:val="24"/>
                <w:szCs w:val="24"/>
              </w:rPr>
            </w:pPr>
          </w:p>
        </w:tc>
      </w:tr>
      <w:tr w:rsidR="00EB3CFC" w:rsidRPr="00ED5ADB" w:rsidTr="00DD0F48">
        <w:tc>
          <w:tcPr>
            <w:tcW w:w="780" w:type="dxa"/>
          </w:tcPr>
          <w:p w:rsidR="00EB3CFC" w:rsidRPr="00ED5ADB" w:rsidRDefault="00EB3CFC" w:rsidP="00DD0F48">
            <w:pPr>
              <w:overflowPunct w:val="0"/>
              <w:adjustRightInd w:val="0"/>
              <w:jc w:val="center"/>
              <w:rPr>
                <w:bCs/>
                <w:color w:val="000000"/>
                <w:sz w:val="24"/>
                <w:szCs w:val="24"/>
              </w:rPr>
            </w:pPr>
            <w:r w:rsidRPr="00ED5ADB">
              <w:rPr>
                <w:bCs/>
                <w:color w:val="000000"/>
                <w:sz w:val="24"/>
                <w:szCs w:val="24"/>
              </w:rPr>
              <w:t>5.</w:t>
            </w:r>
          </w:p>
        </w:tc>
        <w:tc>
          <w:tcPr>
            <w:tcW w:w="5655" w:type="dxa"/>
          </w:tcPr>
          <w:p w:rsidR="00EB3CFC" w:rsidRPr="00ED5ADB" w:rsidRDefault="00EB3CFC" w:rsidP="00DD0F48">
            <w:pPr>
              <w:overflowPunct w:val="0"/>
              <w:adjustRightInd w:val="0"/>
              <w:rPr>
                <w:sz w:val="24"/>
                <w:szCs w:val="24"/>
              </w:rPr>
            </w:pPr>
            <w:r w:rsidRPr="00ED5ADB">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EB3CFC" w:rsidRPr="00ED5ADB" w:rsidRDefault="00EB3CFC" w:rsidP="00DD0F48">
            <w:pPr>
              <w:overflowPunct w:val="0"/>
              <w:adjustRightInd w:val="0"/>
              <w:jc w:val="center"/>
              <w:rPr>
                <w:b/>
                <w:bCs/>
                <w:color w:val="000000"/>
                <w:sz w:val="24"/>
                <w:szCs w:val="24"/>
              </w:rPr>
            </w:pPr>
          </w:p>
        </w:tc>
      </w:tr>
      <w:tr w:rsidR="00EB3CFC" w:rsidRPr="00ED5ADB" w:rsidTr="00DD0F48">
        <w:tc>
          <w:tcPr>
            <w:tcW w:w="780" w:type="dxa"/>
          </w:tcPr>
          <w:p w:rsidR="00EB3CFC" w:rsidRPr="00ED5ADB" w:rsidRDefault="00EB3CFC" w:rsidP="00DD0F48">
            <w:pPr>
              <w:overflowPunct w:val="0"/>
              <w:adjustRightInd w:val="0"/>
              <w:jc w:val="center"/>
              <w:rPr>
                <w:bCs/>
                <w:color w:val="000000"/>
                <w:sz w:val="24"/>
                <w:szCs w:val="24"/>
              </w:rPr>
            </w:pPr>
            <w:r w:rsidRPr="00ED5ADB">
              <w:rPr>
                <w:bCs/>
                <w:color w:val="000000"/>
                <w:sz w:val="24"/>
                <w:szCs w:val="24"/>
              </w:rPr>
              <w:t>6.</w:t>
            </w:r>
          </w:p>
        </w:tc>
        <w:tc>
          <w:tcPr>
            <w:tcW w:w="5655" w:type="dxa"/>
          </w:tcPr>
          <w:p w:rsidR="00EB3CFC" w:rsidRPr="00ED5ADB" w:rsidRDefault="00EB3CFC" w:rsidP="00DD0F48">
            <w:pPr>
              <w:overflowPunct w:val="0"/>
              <w:adjustRightInd w:val="0"/>
              <w:rPr>
                <w:sz w:val="24"/>
                <w:szCs w:val="24"/>
              </w:rPr>
            </w:pPr>
            <w:r w:rsidRPr="00ED5ADB">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EB3CFC" w:rsidRPr="00ED5ADB" w:rsidRDefault="00EB3CFC" w:rsidP="00DD0F48">
            <w:pPr>
              <w:overflowPunct w:val="0"/>
              <w:adjustRightInd w:val="0"/>
              <w:jc w:val="center"/>
              <w:rPr>
                <w:b/>
                <w:bCs/>
                <w:color w:val="000000"/>
                <w:sz w:val="24"/>
                <w:szCs w:val="24"/>
              </w:rPr>
            </w:pPr>
          </w:p>
        </w:tc>
      </w:tr>
      <w:tr w:rsidR="00EB3CFC" w:rsidRPr="00ED5ADB" w:rsidTr="00DD0F48">
        <w:tc>
          <w:tcPr>
            <w:tcW w:w="780" w:type="dxa"/>
          </w:tcPr>
          <w:p w:rsidR="00EB3CFC" w:rsidRPr="00ED5ADB" w:rsidRDefault="00EB3CFC" w:rsidP="00DD0F48">
            <w:pPr>
              <w:overflowPunct w:val="0"/>
              <w:adjustRightInd w:val="0"/>
              <w:jc w:val="center"/>
              <w:rPr>
                <w:bCs/>
                <w:color w:val="000000"/>
                <w:sz w:val="24"/>
                <w:szCs w:val="24"/>
              </w:rPr>
            </w:pPr>
            <w:r w:rsidRPr="00ED5ADB">
              <w:rPr>
                <w:bCs/>
                <w:color w:val="000000"/>
                <w:sz w:val="24"/>
                <w:szCs w:val="24"/>
              </w:rPr>
              <w:t>7.</w:t>
            </w:r>
          </w:p>
        </w:tc>
        <w:tc>
          <w:tcPr>
            <w:tcW w:w="5655" w:type="dxa"/>
          </w:tcPr>
          <w:p w:rsidR="00EB3CFC" w:rsidRPr="00ED5ADB" w:rsidRDefault="00EB3CFC" w:rsidP="00DD0F48">
            <w:pPr>
              <w:overflowPunct w:val="0"/>
              <w:adjustRightInd w:val="0"/>
              <w:rPr>
                <w:sz w:val="24"/>
                <w:szCs w:val="24"/>
              </w:rPr>
            </w:pPr>
            <w:r w:rsidRPr="00ED5ADB">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EB3CFC" w:rsidRPr="00ED5ADB" w:rsidRDefault="00EB3CFC" w:rsidP="00DD0F48">
            <w:pPr>
              <w:overflowPunct w:val="0"/>
              <w:adjustRightInd w:val="0"/>
              <w:jc w:val="center"/>
              <w:rPr>
                <w:b/>
                <w:bCs/>
                <w:color w:val="000000"/>
                <w:sz w:val="24"/>
                <w:szCs w:val="24"/>
              </w:rPr>
            </w:pPr>
          </w:p>
        </w:tc>
      </w:tr>
      <w:tr w:rsidR="00EB3CFC" w:rsidRPr="00ED5ADB" w:rsidTr="00DD0F48">
        <w:tc>
          <w:tcPr>
            <w:tcW w:w="780" w:type="dxa"/>
          </w:tcPr>
          <w:p w:rsidR="00EB3CFC" w:rsidRPr="00ED5ADB" w:rsidRDefault="00EB3CFC" w:rsidP="00DD0F48">
            <w:pPr>
              <w:overflowPunct w:val="0"/>
              <w:adjustRightInd w:val="0"/>
              <w:jc w:val="center"/>
              <w:rPr>
                <w:bCs/>
                <w:color w:val="000000"/>
                <w:sz w:val="24"/>
                <w:szCs w:val="24"/>
              </w:rPr>
            </w:pPr>
            <w:r w:rsidRPr="00ED5ADB">
              <w:rPr>
                <w:bCs/>
                <w:color w:val="000000"/>
                <w:sz w:val="24"/>
                <w:szCs w:val="24"/>
              </w:rPr>
              <w:t>8.</w:t>
            </w:r>
          </w:p>
        </w:tc>
        <w:tc>
          <w:tcPr>
            <w:tcW w:w="5655" w:type="dxa"/>
          </w:tcPr>
          <w:p w:rsidR="00EB3CFC" w:rsidRPr="00ED5ADB" w:rsidRDefault="00EB3CFC" w:rsidP="00DD0F48">
            <w:pPr>
              <w:rPr>
                <w:sz w:val="24"/>
                <w:szCs w:val="24"/>
              </w:rPr>
            </w:pPr>
            <w:r w:rsidRPr="00ED5ADB">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EB3CFC" w:rsidRPr="00ED5ADB" w:rsidRDefault="00EB3CFC" w:rsidP="00DD0F48">
            <w:pPr>
              <w:overflowPunct w:val="0"/>
              <w:adjustRightInd w:val="0"/>
              <w:rPr>
                <w:sz w:val="24"/>
                <w:szCs w:val="24"/>
              </w:rPr>
            </w:pPr>
            <w:r w:rsidRPr="00ED5ADB">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EB3CFC" w:rsidRPr="00ED5ADB" w:rsidRDefault="00EB3CFC" w:rsidP="00DD0F48">
            <w:pPr>
              <w:overflowPunct w:val="0"/>
              <w:adjustRightInd w:val="0"/>
              <w:jc w:val="center"/>
              <w:rPr>
                <w:b/>
                <w:bCs/>
                <w:color w:val="000000"/>
                <w:sz w:val="24"/>
                <w:szCs w:val="24"/>
              </w:rPr>
            </w:pPr>
          </w:p>
        </w:tc>
      </w:tr>
      <w:tr w:rsidR="00EB3CFC" w:rsidRPr="00ED5ADB" w:rsidTr="00DD0F48">
        <w:tc>
          <w:tcPr>
            <w:tcW w:w="780" w:type="dxa"/>
          </w:tcPr>
          <w:p w:rsidR="00EB3CFC" w:rsidRPr="00ED5ADB" w:rsidRDefault="00EB3CFC" w:rsidP="00DD0F48">
            <w:pPr>
              <w:overflowPunct w:val="0"/>
              <w:adjustRightInd w:val="0"/>
              <w:jc w:val="center"/>
              <w:rPr>
                <w:bCs/>
                <w:color w:val="000000"/>
                <w:sz w:val="24"/>
                <w:szCs w:val="24"/>
              </w:rPr>
            </w:pPr>
            <w:r w:rsidRPr="00ED5ADB">
              <w:rPr>
                <w:bCs/>
                <w:color w:val="000000"/>
                <w:sz w:val="24"/>
                <w:szCs w:val="24"/>
              </w:rPr>
              <w:t>9.</w:t>
            </w:r>
          </w:p>
        </w:tc>
        <w:tc>
          <w:tcPr>
            <w:tcW w:w="5655" w:type="dxa"/>
          </w:tcPr>
          <w:p w:rsidR="00EB3CFC" w:rsidRPr="00ED5ADB" w:rsidRDefault="00EB3CFC" w:rsidP="00DD0F48">
            <w:pPr>
              <w:overflowPunct w:val="0"/>
              <w:adjustRightInd w:val="0"/>
              <w:rPr>
                <w:sz w:val="24"/>
                <w:szCs w:val="24"/>
              </w:rPr>
            </w:pPr>
            <w:r w:rsidRPr="00ED5ADB">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EB3CFC" w:rsidRPr="00ED5ADB" w:rsidRDefault="00EB3CFC" w:rsidP="00DD0F48">
            <w:pPr>
              <w:overflowPunct w:val="0"/>
              <w:adjustRightInd w:val="0"/>
              <w:jc w:val="center"/>
              <w:rPr>
                <w:b/>
                <w:bCs/>
                <w:color w:val="000000"/>
                <w:sz w:val="24"/>
                <w:szCs w:val="24"/>
              </w:rPr>
            </w:pPr>
          </w:p>
        </w:tc>
      </w:tr>
      <w:tr w:rsidR="00EB3CFC" w:rsidRPr="00ED5ADB" w:rsidTr="00DD0F48">
        <w:tc>
          <w:tcPr>
            <w:tcW w:w="780" w:type="dxa"/>
          </w:tcPr>
          <w:p w:rsidR="00EB3CFC" w:rsidRPr="00ED5ADB" w:rsidRDefault="00EB3CFC" w:rsidP="00DD0F48">
            <w:pPr>
              <w:overflowPunct w:val="0"/>
              <w:adjustRightInd w:val="0"/>
              <w:jc w:val="center"/>
              <w:rPr>
                <w:bCs/>
                <w:color w:val="000000"/>
                <w:sz w:val="24"/>
                <w:szCs w:val="24"/>
              </w:rPr>
            </w:pPr>
            <w:r w:rsidRPr="00ED5ADB">
              <w:rPr>
                <w:bCs/>
                <w:color w:val="000000"/>
                <w:sz w:val="24"/>
                <w:szCs w:val="24"/>
              </w:rPr>
              <w:t>10.</w:t>
            </w:r>
          </w:p>
        </w:tc>
        <w:tc>
          <w:tcPr>
            <w:tcW w:w="5655" w:type="dxa"/>
          </w:tcPr>
          <w:p w:rsidR="00EB3CFC" w:rsidRPr="00ED5ADB" w:rsidRDefault="00EB3CFC" w:rsidP="00DD0F48">
            <w:pPr>
              <w:overflowPunct w:val="0"/>
              <w:adjustRightInd w:val="0"/>
              <w:rPr>
                <w:sz w:val="24"/>
                <w:szCs w:val="24"/>
              </w:rPr>
            </w:pPr>
            <w:r w:rsidRPr="00ED5ADB">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EB3CFC" w:rsidRPr="00ED5ADB" w:rsidRDefault="00EB3CFC" w:rsidP="00DD0F48">
            <w:pPr>
              <w:overflowPunct w:val="0"/>
              <w:adjustRightInd w:val="0"/>
              <w:jc w:val="center"/>
              <w:rPr>
                <w:b/>
                <w:bCs/>
                <w:color w:val="000000"/>
                <w:sz w:val="24"/>
                <w:szCs w:val="24"/>
              </w:rPr>
            </w:pPr>
          </w:p>
        </w:tc>
      </w:tr>
      <w:tr w:rsidR="00EB3CFC" w:rsidRPr="00ED5ADB" w:rsidTr="00DD0F48">
        <w:tc>
          <w:tcPr>
            <w:tcW w:w="780" w:type="dxa"/>
          </w:tcPr>
          <w:p w:rsidR="00EB3CFC" w:rsidRPr="00ED5ADB" w:rsidRDefault="00EB3CFC"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EB3CFC" w:rsidRPr="00ED5ADB" w:rsidRDefault="00EB3CFC" w:rsidP="00DD0F48">
            <w:pPr>
              <w:overflowPunct w:val="0"/>
              <w:adjustRightInd w:val="0"/>
              <w:rPr>
                <w:sz w:val="24"/>
                <w:szCs w:val="24"/>
              </w:rPr>
            </w:pPr>
            <w:r w:rsidRPr="00ED5ADB">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EB3CFC" w:rsidRPr="00ED5ADB" w:rsidRDefault="00EB3CFC" w:rsidP="00DD0F48">
            <w:pPr>
              <w:overflowPunct w:val="0"/>
              <w:adjustRightInd w:val="0"/>
              <w:jc w:val="center"/>
              <w:rPr>
                <w:b/>
                <w:bCs/>
                <w:color w:val="000000"/>
                <w:sz w:val="24"/>
                <w:szCs w:val="24"/>
              </w:rPr>
            </w:pPr>
          </w:p>
        </w:tc>
      </w:tr>
      <w:tr w:rsidR="00EB3CFC" w:rsidRPr="00ED5ADB" w:rsidTr="00DD0F48">
        <w:tc>
          <w:tcPr>
            <w:tcW w:w="780" w:type="dxa"/>
          </w:tcPr>
          <w:p w:rsidR="00EB3CFC" w:rsidRPr="00ED5ADB" w:rsidRDefault="00EB3CFC"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EB3CFC" w:rsidRPr="00ED5ADB" w:rsidRDefault="00EB3CFC" w:rsidP="00DD0F48">
            <w:pPr>
              <w:overflowPunct w:val="0"/>
              <w:adjustRightInd w:val="0"/>
              <w:rPr>
                <w:sz w:val="24"/>
                <w:szCs w:val="24"/>
              </w:rPr>
            </w:pPr>
            <w:r w:rsidRPr="00ED5ADB">
              <w:rPr>
                <w:sz w:val="24"/>
                <w:szCs w:val="24"/>
              </w:rPr>
              <w:t>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EB3CFC" w:rsidRPr="00ED5ADB" w:rsidRDefault="00EB3CFC" w:rsidP="00DD0F48">
            <w:pPr>
              <w:overflowPunct w:val="0"/>
              <w:adjustRightInd w:val="0"/>
              <w:jc w:val="center"/>
              <w:rPr>
                <w:b/>
                <w:bCs/>
                <w:color w:val="000000"/>
                <w:sz w:val="24"/>
                <w:szCs w:val="24"/>
              </w:rPr>
            </w:pPr>
          </w:p>
        </w:tc>
      </w:tr>
      <w:tr w:rsidR="00EB3CFC" w:rsidRPr="00ED5ADB" w:rsidTr="00DD0F48">
        <w:tc>
          <w:tcPr>
            <w:tcW w:w="780" w:type="dxa"/>
          </w:tcPr>
          <w:p w:rsidR="00EB3CFC" w:rsidRPr="00ED5ADB" w:rsidRDefault="00EB3CFC"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EB3CFC" w:rsidRPr="00ED5ADB" w:rsidRDefault="00EB3CFC" w:rsidP="00DD0F48">
            <w:pPr>
              <w:overflowPunct w:val="0"/>
              <w:adjustRightInd w:val="0"/>
              <w:rPr>
                <w:sz w:val="24"/>
                <w:szCs w:val="24"/>
              </w:rPr>
            </w:pPr>
            <w:r w:rsidRPr="00ED5ADB">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EB3CFC" w:rsidRPr="00ED5ADB" w:rsidRDefault="00EB3CFC" w:rsidP="00DD0F48">
            <w:pPr>
              <w:overflowPunct w:val="0"/>
              <w:adjustRightInd w:val="0"/>
              <w:jc w:val="center"/>
              <w:rPr>
                <w:b/>
                <w:bCs/>
                <w:color w:val="000000"/>
                <w:sz w:val="24"/>
                <w:szCs w:val="24"/>
              </w:rPr>
            </w:pPr>
          </w:p>
        </w:tc>
      </w:tr>
      <w:tr w:rsidR="00EB3CFC" w:rsidRPr="00ED5ADB" w:rsidTr="00DD0F48">
        <w:tc>
          <w:tcPr>
            <w:tcW w:w="780" w:type="dxa"/>
          </w:tcPr>
          <w:p w:rsidR="00EB3CFC" w:rsidRPr="00ED5ADB" w:rsidRDefault="00EB3CFC"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EB3CFC" w:rsidRPr="00ED5ADB" w:rsidRDefault="00EB3CFC" w:rsidP="00DD0F48">
            <w:pPr>
              <w:overflowPunct w:val="0"/>
              <w:adjustRightInd w:val="0"/>
              <w:rPr>
                <w:sz w:val="24"/>
                <w:szCs w:val="24"/>
              </w:rPr>
            </w:pPr>
            <w:r w:rsidRPr="00ED5ADB">
              <w:rPr>
                <w:sz w:val="24"/>
                <w:szCs w:val="24"/>
              </w:rPr>
              <w:t>обоснование потребности организации в предоставлении имущества в безвозмездное пользование</w:t>
            </w:r>
          </w:p>
        </w:tc>
        <w:tc>
          <w:tcPr>
            <w:tcW w:w="3454" w:type="dxa"/>
          </w:tcPr>
          <w:p w:rsidR="00EB3CFC" w:rsidRPr="00ED5ADB" w:rsidRDefault="00EB3CFC" w:rsidP="00DD0F48">
            <w:pPr>
              <w:overflowPunct w:val="0"/>
              <w:adjustRightInd w:val="0"/>
              <w:jc w:val="center"/>
              <w:rPr>
                <w:b/>
                <w:bCs/>
                <w:color w:val="000000"/>
                <w:sz w:val="24"/>
                <w:szCs w:val="24"/>
              </w:rPr>
            </w:pPr>
          </w:p>
        </w:tc>
      </w:tr>
      <w:tr w:rsidR="00EB3CFC" w:rsidRPr="00ED5ADB" w:rsidTr="00DD0F48">
        <w:tc>
          <w:tcPr>
            <w:tcW w:w="780" w:type="dxa"/>
          </w:tcPr>
          <w:p w:rsidR="00EB3CFC" w:rsidRPr="00ED5ADB" w:rsidRDefault="00EB3CFC"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EB3CFC" w:rsidRPr="00ED5ADB" w:rsidRDefault="00EB3CFC" w:rsidP="00DD0F48">
            <w:pPr>
              <w:overflowPunct w:val="0"/>
              <w:adjustRightInd w:val="0"/>
              <w:rPr>
                <w:sz w:val="24"/>
                <w:szCs w:val="24"/>
              </w:rPr>
            </w:pPr>
            <w:r w:rsidRPr="00ED5ADB">
              <w:rPr>
                <w:sz w:val="24"/>
                <w:szCs w:val="24"/>
              </w:rPr>
              <w:t>согласие на заключение договора безвозмездного пользования имущества по типовой форме</w:t>
            </w:r>
          </w:p>
        </w:tc>
        <w:tc>
          <w:tcPr>
            <w:tcW w:w="3454" w:type="dxa"/>
          </w:tcPr>
          <w:p w:rsidR="00EB3CFC" w:rsidRPr="00ED5ADB" w:rsidRDefault="00EB3CFC" w:rsidP="00DD0F48">
            <w:pPr>
              <w:overflowPunct w:val="0"/>
              <w:adjustRightInd w:val="0"/>
              <w:jc w:val="center"/>
              <w:rPr>
                <w:b/>
                <w:bCs/>
                <w:color w:val="000000"/>
                <w:sz w:val="24"/>
                <w:szCs w:val="24"/>
              </w:rPr>
            </w:pPr>
          </w:p>
        </w:tc>
      </w:tr>
      <w:tr w:rsidR="00EB3CFC" w:rsidRPr="00ED5ADB" w:rsidTr="00DD0F48">
        <w:tc>
          <w:tcPr>
            <w:tcW w:w="780" w:type="dxa"/>
          </w:tcPr>
          <w:p w:rsidR="00EB3CFC" w:rsidRPr="00ED5ADB" w:rsidRDefault="00EB3CFC" w:rsidP="00DD0F48">
            <w:pPr>
              <w:overflowPunct w:val="0"/>
              <w:adjustRightInd w:val="0"/>
              <w:jc w:val="center"/>
              <w:rPr>
                <w:bCs/>
                <w:color w:val="000000"/>
                <w:sz w:val="24"/>
                <w:szCs w:val="24"/>
              </w:rPr>
            </w:pPr>
            <w:r w:rsidRPr="00ED5ADB">
              <w:rPr>
                <w:bCs/>
                <w:color w:val="000000"/>
                <w:sz w:val="24"/>
                <w:szCs w:val="24"/>
              </w:rPr>
              <w:t>16.</w:t>
            </w:r>
          </w:p>
        </w:tc>
        <w:tc>
          <w:tcPr>
            <w:tcW w:w="5655" w:type="dxa"/>
          </w:tcPr>
          <w:p w:rsidR="00EB3CFC" w:rsidRPr="00ED5ADB" w:rsidRDefault="00EB3CFC" w:rsidP="00DD0F48">
            <w:pPr>
              <w:overflowPunct w:val="0"/>
              <w:adjustRightInd w:val="0"/>
              <w:rPr>
                <w:sz w:val="24"/>
                <w:szCs w:val="24"/>
              </w:rPr>
            </w:pPr>
            <w:r w:rsidRPr="00ED5ADB">
              <w:rPr>
                <w:sz w:val="24"/>
                <w:szCs w:val="24"/>
              </w:rPr>
              <w:t>перечень прилагаемых документов</w:t>
            </w:r>
          </w:p>
        </w:tc>
        <w:tc>
          <w:tcPr>
            <w:tcW w:w="3454" w:type="dxa"/>
          </w:tcPr>
          <w:p w:rsidR="00EB3CFC" w:rsidRPr="00ED5ADB" w:rsidRDefault="00EB3CFC" w:rsidP="00DD0F48">
            <w:pPr>
              <w:overflowPunct w:val="0"/>
              <w:adjustRightInd w:val="0"/>
              <w:jc w:val="center"/>
              <w:rPr>
                <w:b/>
                <w:bCs/>
                <w:color w:val="000000"/>
                <w:sz w:val="24"/>
                <w:szCs w:val="24"/>
              </w:rPr>
            </w:pPr>
          </w:p>
        </w:tc>
      </w:tr>
    </w:tbl>
    <w:p w:rsidR="00EB3CFC" w:rsidRPr="00ED5ADB" w:rsidRDefault="00EB3CFC" w:rsidP="00ED5ADB">
      <w:pPr>
        <w:ind w:firstLine="720"/>
        <w:jc w:val="both"/>
        <w:rPr>
          <w:bCs/>
          <w:color w:val="000000"/>
          <w:sz w:val="24"/>
          <w:szCs w:val="24"/>
        </w:rPr>
      </w:pPr>
      <w:r w:rsidRPr="00ED5ADB">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ED5ADB">
        <w:rPr>
          <w:sz w:val="24"/>
          <w:szCs w:val="24"/>
        </w:rPr>
        <w:t>во владение и (или) в пользование</w:t>
      </w:r>
      <w:r w:rsidRPr="00ED5ADB">
        <w:rPr>
          <w:bCs/>
          <w:color w:val="000000"/>
          <w:sz w:val="24"/>
          <w:szCs w:val="24"/>
        </w:rPr>
        <w:t xml:space="preserve"> на территории Снежинского городского округа, подтверждаю.</w:t>
      </w:r>
    </w:p>
    <w:p w:rsidR="00EB3CFC" w:rsidRPr="00ED5ADB" w:rsidRDefault="00EB3CFC" w:rsidP="00ED5ADB">
      <w:pPr>
        <w:rPr>
          <w:bCs/>
          <w:color w:val="000000"/>
          <w:sz w:val="24"/>
          <w:szCs w:val="24"/>
        </w:rPr>
      </w:pPr>
      <w:r w:rsidRPr="00ED5ADB">
        <w:rPr>
          <w:bCs/>
          <w:color w:val="000000"/>
          <w:sz w:val="24"/>
          <w:szCs w:val="24"/>
        </w:rPr>
        <w:t> ____________________________________ __________ _________________</w:t>
      </w:r>
    </w:p>
    <w:p w:rsidR="00EB3CFC" w:rsidRPr="00ED5ADB" w:rsidRDefault="00EB3CFC"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(наименование должности руководителя подпись) (фамилия, инициалы)</w:t>
      </w:r>
    </w:p>
    <w:p w:rsidR="00EB3CFC" w:rsidRPr="00ED5ADB" w:rsidRDefault="00EB3CFC"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некоммерческой организации)</w:t>
      </w:r>
    </w:p>
    <w:p w:rsidR="00EB3CFC" w:rsidRPr="00ED5ADB" w:rsidRDefault="00EB3CFC" w:rsidP="00ED5ADB">
      <w:pPr>
        <w:rPr>
          <w:bCs/>
          <w:color w:val="000000"/>
          <w:sz w:val="24"/>
          <w:szCs w:val="24"/>
        </w:rPr>
      </w:pPr>
      <w:r w:rsidRPr="00ED5ADB">
        <w:rPr>
          <w:bCs/>
          <w:color w:val="000000"/>
          <w:sz w:val="24"/>
          <w:szCs w:val="24"/>
        </w:rPr>
        <w:t> </w:t>
      </w:r>
    </w:p>
    <w:p w:rsidR="00EB3CFC" w:rsidRPr="00ED5ADB" w:rsidRDefault="00EB3CFC"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 xml:space="preserve"> «___» __________ 20___ г.           </w:t>
      </w:r>
    </w:p>
    <w:p w:rsidR="00EB3CFC" w:rsidRPr="00ED5ADB" w:rsidRDefault="00EB3CFC"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ED5ADB">
        <w:rPr>
          <w:bCs/>
          <w:color w:val="000000"/>
          <w:sz w:val="24"/>
          <w:szCs w:val="24"/>
        </w:rPr>
        <w:tab/>
        <w:t>М.П.</w:t>
      </w:r>
    </w:p>
    <w:p w:rsidR="00EB3CFC" w:rsidRDefault="00EB3CFC">
      <w:pPr>
        <w:pStyle w:val="BodyText"/>
        <w:spacing w:before="5"/>
        <w:ind w:left="0"/>
      </w:pPr>
    </w:p>
    <w:p w:rsidR="00EB3CFC" w:rsidRDefault="00EB3CFC">
      <w:pPr>
        <w:pStyle w:val="BodyText"/>
        <w:ind w:left="0"/>
        <w:rPr>
          <w:sz w:val="26"/>
        </w:rPr>
      </w:pPr>
    </w:p>
    <w:p w:rsidR="00EB3CFC" w:rsidRDefault="00EB3CFC">
      <w:pPr>
        <w:pStyle w:val="BodyText"/>
        <w:ind w:left="0"/>
        <w:rPr>
          <w:sz w:val="26"/>
        </w:rPr>
      </w:pPr>
    </w:p>
    <w:p w:rsidR="00EB3CFC" w:rsidRDefault="00EB3CFC">
      <w:pPr>
        <w:pStyle w:val="BodyText"/>
        <w:ind w:left="0"/>
        <w:rPr>
          <w:sz w:val="26"/>
        </w:rPr>
      </w:pPr>
    </w:p>
    <w:p w:rsidR="00EB3CFC" w:rsidRDefault="00EB3CFC">
      <w:pPr>
        <w:pStyle w:val="BodyText"/>
        <w:ind w:left="0"/>
        <w:rPr>
          <w:sz w:val="26"/>
        </w:rPr>
      </w:pPr>
    </w:p>
    <w:p w:rsidR="00EB3CFC" w:rsidRDefault="00EB3CFC">
      <w:pPr>
        <w:pStyle w:val="BodyText"/>
        <w:ind w:left="0"/>
        <w:rPr>
          <w:sz w:val="26"/>
        </w:rPr>
      </w:pPr>
    </w:p>
    <w:p w:rsidR="00EB3CFC" w:rsidRDefault="00EB3CFC">
      <w:pPr>
        <w:pStyle w:val="BodyText"/>
        <w:ind w:left="0"/>
        <w:rPr>
          <w:sz w:val="26"/>
        </w:rPr>
      </w:pPr>
    </w:p>
    <w:p w:rsidR="00EB3CFC" w:rsidRDefault="00EB3CFC">
      <w:pPr>
        <w:pStyle w:val="BodyText"/>
        <w:ind w:left="0"/>
        <w:rPr>
          <w:sz w:val="26"/>
        </w:rPr>
      </w:pPr>
    </w:p>
    <w:p w:rsidR="00EB3CFC" w:rsidRDefault="00EB3CFC">
      <w:pPr>
        <w:pStyle w:val="BodyText"/>
        <w:ind w:left="0"/>
        <w:rPr>
          <w:sz w:val="26"/>
        </w:rPr>
      </w:pPr>
    </w:p>
    <w:p w:rsidR="00EB3CFC" w:rsidRDefault="00EB3CFC">
      <w:pPr>
        <w:pStyle w:val="BodyText"/>
        <w:ind w:left="0"/>
        <w:rPr>
          <w:sz w:val="26"/>
        </w:rPr>
      </w:pPr>
    </w:p>
    <w:p w:rsidR="00EB3CFC" w:rsidRDefault="00EB3CFC">
      <w:pPr>
        <w:pStyle w:val="BodyText"/>
        <w:ind w:left="0"/>
        <w:rPr>
          <w:sz w:val="26"/>
        </w:rPr>
      </w:pPr>
    </w:p>
    <w:p w:rsidR="00EB3CFC" w:rsidRDefault="00EB3CFC">
      <w:pPr>
        <w:pStyle w:val="BodyText"/>
        <w:ind w:left="0"/>
        <w:rPr>
          <w:sz w:val="26"/>
        </w:rPr>
      </w:pPr>
    </w:p>
    <w:p w:rsidR="00EB3CFC" w:rsidRDefault="00EB3CFC">
      <w:pPr>
        <w:pStyle w:val="BodyText"/>
        <w:ind w:left="0"/>
        <w:rPr>
          <w:sz w:val="26"/>
        </w:rPr>
      </w:pPr>
    </w:p>
    <w:p w:rsidR="00EB3CFC" w:rsidRDefault="00EB3CFC">
      <w:pPr>
        <w:pStyle w:val="BodyText"/>
        <w:ind w:left="0"/>
        <w:rPr>
          <w:sz w:val="26"/>
        </w:rPr>
      </w:pPr>
    </w:p>
    <w:p w:rsidR="00EB3CFC" w:rsidRDefault="00EB3CFC">
      <w:pPr>
        <w:pStyle w:val="BodyText"/>
        <w:ind w:left="0"/>
        <w:rPr>
          <w:sz w:val="26"/>
        </w:rPr>
      </w:pPr>
    </w:p>
    <w:p w:rsidR="00EB3CFC" w:rsidRDefault="00EB3CFC">
      <w:pPr>
        <w:pStyle w:val="BodyText"/>
        <w:ind w:left="0"/>
        <w:rPr>
          <w:sz w:val="26"/>
        </w:rPr>
      </w:pPr>
    </w:p>
    <w:p w:rsidR="00EB3CFC" w:rsidRDefault="00EB3CFC">
      <w:pPr>
        <w:pStyle w:val="BodyText"/>
        <w:ind w:left="0"/>
        <w:rPr>
          <w:sz w:val="26"/>
        </w:rPr>
      </w:pPr>
    </w:p>
    <w:p w:rsidR="00EB3CFC" w:rsidRDefault="00EB3CFC">
      <w:pPr>
        <w:pStyle w:val="BodyText"/>
        <w:ind w:left="0"/>
        <w:rPr>
          <w:sz w:val="26"/>
        </w:rPr>
      </w:pPr>
    </w:p>
    <w:p w:rsidR="00EB3CFC" w:rsidRDefault="00EB3CFC">
      <w:pPr>
        <w:pStyle w:val="BodyText"/>
        <w:ind w:left="0"/>
        <w:rPr>
          <w:sz w:val="26"/>
        </w:rPr>
      </w:pPr>
      <w:r>
        <w:rPr>
          <w:sz w:val="26"/>
        </w:rPr>
        <w:br w:type="page"/>
      </w:r>
    </w:p>
    <w:p w:rsidR="00EB3CFC" w:rsidRDefault="00EB3CFC">
      <w:pPr>
        <w:pStyle w:val="BodyText"/>
        <w:ind w:left="0"/>
        <w:rPr>
          <w:sz w:val="26"/>
        </w:rPr>
      </w:pPr>
    </w:p>
    <w:p w:rsidR="00EB3CFC" w:rsidRDefault="00EB3CFC">
      <w:pPr>
        <w:pStyle w:val="Heading3"/>
        <w:spacing w:before="76"/>
        <w:ind w:right="335"/>
        <w:jc w:val="center"/>
      </w:pPr>
      <w:r>
        <w:t>РЕКОМЕНДАЦИИ ПО ЗАПОЛНЕНИЮ ЗАЯВЛЕНИЯ</w:t>
      </w:r>
    </w:p>
    <w:p w:rsidR="00EB3CFC" w:rsidRDefault="00EB3CFC">
      <w:pPr>
        <w:pStyle w:val="BodyText"/>
        <w:spacing w:before="7"/>
        <w:ind w:left="0"/>
        <w:rPr>
          <w:b/>
          <w:sz w:val="23"/>
        </w:rPr>
      </w:pPr>
    </w:p>
    <w:p w:rsidR="00EB3CFC" w:rsidRDefault="00EB3CFC" w:rsidP="00B218B8">
      <w:pPr>
        <w:pStyle w:val="BodyText"/>
        <w:spacing w:line="360" w:lineRule="auto"/>
        <w:ind w:left="0" w:firstLine="720"/>
        <w:jc w:val="both"/>
      </w:pPr>
      <w:r>
        <w:t>Допускается заполнение заявления в машинописном виде или от руки разборчиво.</w:t>
      </w:r>
    </w:p>
    <w:p w:rsidR="00EB3CFC" w:rsidRDefault="00EB3CFC" w:rsidP="00B218B8">
      <w:pPr>
        <w:pStyle w:val="BodyText"/>
        <w:spacing w:line="360" w:lineRule="auto"/>
        <w:ind w:left="0" w:firstLine="720"/>
        <w:jc w:val="both"/>
      </w:pPr>
      <w:r>
        <w:t>Заявление заверяется печатью заявителя (при наличии) и подписывается руководителем заявителя или представителем заявителя.</w:t>
      </w:r>
    </w:p>
    <w:p w:rsidR="00EB3CFC" w:rsidRDefault="00EB3CFC" w:rsidP="00B218B8">
      <w:pPr>
        <w:pStyle w:val="BodyText"/>
        <w:spacing w:line="360" w:lineRule="auto"/>
        <w:ind w:left="0" w:firstLine="720"/>
        <w:jc w:val="both"/>
      </w:pPr>
      <w: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EB3CFC" w:rsidRDefault="00EB3CFC" w:rsidP="00B218B8">
      <w:pPr>
        <w:pStyle w:val="BodyText"/>
        <w:spacing w:line="360" w:lineRule="auto"/>
        <w:ind w:left="0" w:firstLine="720"/>
        <w:jc w:val="both"/>
      </w:pPr>
      <w:r>
        <w:t xml:space="preserve">Предоставляемые копии документов должны соответствовать оригиналам документов. </w:t>
      </w:r>
    </w:p>
    <w:p w:rsidR="00EB3CFC" w:rsidRDefault="00EB3CFC" w:rsidP="00B218B8">
      <w:pPr>
        <w:pStyle w:val="BodyText"/>
        <w:spacing w:line="360" w:lineRule="auto"/>
        <w:ind w:left="0" w:firstLine="720"/>
        <w:jc w:val="both"/>
      </w:pPr>
      <w:r>
        <w:t>Ответственность за достоверность представленных документов и информации несет заявитель.</w:t>
      </w:r>
    </w:p>
    <w:p w:rsidR="00EB3CFC" w:rsidRDefault="00EB3CFC"/>
    <w:p w:rsidR="00EB3CFC" w:rsidRDefault="00EB3CFC">
      <w:pPr>
        <w:sectPr w:rsidR="00EB3CFC" w:rsidSect="0017012A">
          <w:pgSz w:w="11910" w:h="16840"/>
          <w:pgMar w:top="1134" w:right="1134" w:bottom="1134" w:left="1474" w:header="720" w:footer="720" w:gutter="0"/>
          <w:cols w:space="720"/>
        </w:sectPr>
      </w:pPr>
    </w:p>
    <w:p w:rsidR="00EB3CFC" w:rsidRPr="00955131" w:rsidRDefault="00EB3CFC" w:rsidP="00B218B8">
      <w:pPr>
        <w:pStyle w:val="BodyText"/>
        <w:spacing w:before="72"/>
        <w:ind w:left="5139" w:right="180"/>
        <w:jc w:val="both"/>
        <w:rPr>
          <w:sz w:val="22"/>
          <w:szCs w:val="22"/>
        </w:rPr>
      </w:pPr>
      <w:r w:rsidRPr="00955131">
        <w:rPr>
          <w:sz w:val="22"/>
          <w:szCs w:val="22"/>
        </w:rPr>
        <w:t xml:space="preserve">Приложение 2 к извещению о возможности предоставления в безвозмездное пользование имущества, включенного в перечень </w:t>
      </w:r>
      <w:r w:rsidRPr="00955131">
        <w:rPr>
          <w:sz w:val="22"/>
          <w:szCs w:val="22"/>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EB3CFC" w:rsidRPr="00955131" w:rsidRDefault="00EB3CFC">
      <w:pPr>
        <w:pStyle w:val="BodyText"/>
        <w:ind w:left="0"/>
        <w:rPr>
          <w:b/>
          <w:sz w:val="22"/>
          <w:szCs w:val="22"/>
        </w:rPr>
      </w:pPr>
    </w:p>
    <w:p w:rsidR="00EB3CFC" w:rsidRPr="00955131" w:rsidRDefault="00EB3CFC" w:rsidP="00955131">
      <w:pPr>
        <w:widowControl/>
        <w:autoSpaceDE/>
        <w:autoSpaceDN/>
        <w:jc w:val="center"/>
      </w:pPr>
    </w:p>
    <w:p w:rsidR="00EB3CFC" w:rsidRPr="00955131" w:rsidRDefault="00EB3CFC" w:rsidP="00955131">
      <w:pPr>
        <w:widowControl/>
        <w:autoSpaceDE/>
        <w:autoSpaceDN/>
        <w:jc w:val="center"/>
        <w:rPr>
          <w:b/>
        </w:rPr>
      </w:pPr>
      <w:r w:rsidRPr="00955131">
        <w:rPr>
          <w:b/>
        </w:rPr>
        <w:t>Примерная форма договора безвозмездного пользования недвижимым имуществом для предоставления социально ориентированным некоммерческим организациям, зарегистрированным и действующим</w:t>
      </w:r>
    </w:p>
    <w:p w:rsidR="00EB3CFC" w:rsidRPr="00955131" w:rsidRDefault="00EB3CFC" w:rsidP="00955131">
      <w:pPr>
        <w:widowControl/>
        <w:autoSpaceDE/>
        <w:autoSpaceDN/>
        <w:jc w:val="center"/>
        <w:rPr>
          <w:b/>
        </w:rPr>
      </w:pPr>
      <w:r w:rsidRPr="00955131">
        <w:rPr>
          <w:b/>
        </w:rPr>
        <w:t>на территории Снежинского городского округа</w:t>
      </w:r>
    </w:p>
    <w:p w:rsidR="00EB3CFC" w:rsidRPr="00955131" w:rsidRDefault="00EB3CFC" w:rsidP="00955131">
      <w:pPr>
        <w:widowControl/>
        <w:autoSpaceDE/>
        <w:autoSpaceDN/>
        <w:jc w:val="center"/>
        <w:rPr>
          <w:b/>
        </w:rPr>
      </w:pPr>
    </w:p>
    <w:p w:rsidR="00EB3CFC" w:rsidRPr="00955131" w:rsidRDefault="00EB3CFC" w:rsidP="00955131">
      <w:pPr>
        <w:widowControl/>
        <w:autoSpaceDE/>
        <w:autoSpaceDN/>
        <w:jc w:val="both"/>
      </w:pPr>
    </w:p>
    <w:tbl>
      <w:tblPr>
        <w:tblW w:w="0" w:type="auto"/>
        <w:tblLook w:val="00A0"/>
      </w:tblPr>
      <w:tblGrid>
        <w:gridCol w:w="4247"/>
        <w:gridCol w:w="5324"/>
      </w:tblGrid>
      <w:tr w:rsidR="00EB3CFC" w:rsidRPr="00955131" w:rsidTr="006E2639">
        <w:tc>
          <w:tcPr>
            <w:tcW w:w="4774" w:type="dxa"/>
          </w:tcPr>
          <w:p w:rsidR="00EB3CFC" w:rsidRPr="00955131" w:rsidRDefault="00EB3CFC" w:rsidP="00955131">
            <w:pPr>
              <w:widowControl/>
              <w:overflowPunct w:val="0"/>
              <w:adjustRightInd w:val="0"/>
              <w:rPr>
                <w:b/>
                <w:bCs/>
              </w:rPr>
            </w:pPr>
            <w:r w:rsidRPr="00955131">
              <w:rPr>
                <w:b/>
                <w:bCs/>
              </w:rPr>
              <w:t>Место заключения Договора:</w:t>
            </w:r>
          </w:p>
        </w:tc>
        <w:tc>
          <w:tcPr>
            <w:tcW w:w="5930" w:type="dxa"/>
          </w:tcPr>
          <w:p w:rsidR="00EB3CFC" w:rsidRPr="00955131" w:rsidRDefault="00EB3CFC" w:rsidP="00955131">
            <w:pPr>
              <w:widowControl/>
              <w:overflowPunct w:val="0"/>
              <w:adjustRightInd w:val="0"/>
              <w:jc w:val="right"/>
              <w:rPr>
                <w:b/>
                <w:bCs/>
              </w:rPr>
            </w:pPr>
            <w:r w:rsidRPr="00955131">
              <w:rPr>
                <w:b/>
                <w:bCs/>
              </w:rPr>
              <w:t>Дата заключения Договора</w:t>
            </w:r>
            <w:r w:rsidRPr="00955131">
              <w:rPr>
                <w:bCs/>
              </w:rPr>
              <w:t>:</w:t>
            </w:r>
          </w:p>
        </w:tc>
      </w:tr>
      <w:tr w:rsidR="00EB3CFC" w:rsidRPr="00955131" w:rsidTr="006E2639">
        <w:trPr>
          <w:trHeight w:val="834"/>
        </w:trPr>
        <w:tc>
          <w:tcPr>
            <w:tcW w:w="4774" w:type="dxa"/>
          </w:tcPr>
          <w:p w:rsidR="00EB3CFC" w:rsidRPr="00955131" w:rsidRDefault="00EB3CFC" w:rsidP="00955131">
            <w:pPr>
              <w:widowControl/>
              <w:autoSpaceDE/>
              <w:autoSpaceDN/>
            </w:pPr>
            <w:r w:rsidRPr="00955131">
              <w:t xml:space="preserve">Российская Федерация, </w:t>
            </w:r>
          </w:p>
          <w:p w:rsidR="00EB3CFC" w:rsidRPr="00955131" w:rsidRDefault="00EB3CFC" w:rsidP="00955131">
            <w:pPr>
              <w:widowControl/>
              <w:autoSpaceDE/>
              <w:autoSpaceDN/>
            </w:pPr>
            <w:r w:rsidRPr="00955131">
              <w:t xml:space="preserve">Челябинская область, </w:t>
            </w:r>
          </w:p>
          <w:p w:rsidR="00EB3CFC" w:rsidRPr="00955131" w:rsidRDefault="00EB3CFC" w:rsidP="00955131">
            <w:pPr>
              <w:widowControl/>
              <w:overflowPunct w:val="0"/>
              <w:adjustRightInd w:val="0"/>
            </w:pPr>
            <w:r w:rsidRPr="00955131">
              <w:t>город Снежинск</w:t>
            </w:r>
          </w:p>
        </w:tc>
        <w:tc>
          <w:tcPr>
            <w:tcW w:w="5930" w:type="dxa"/>
          </w:tcPr>
          <w:p w:rsidR="00EB3CFC" w:rsidRPr="00955131" w:rsidRDefault="00EB3CFC" w:rsidP="00955131">
            <w:pPr>
              <w:widowControl/>
              <w:autoSpaceDE/>
              <w:autoSpaceDN/>
              <w:jc w:val="right"/>
            </w:pPr>
          </w:p>
          <w:p w:rsidR="00EB3CFC" w:rsidRPr="00955131" w:rsidRDefault="00EB3CFC" w:rsidP="00955131">
            <w:pPr>
              <w:widowControl/>
              <w:autoSpaceDE/>
              <w:autoSpaceDN/>
              <w:jc w:val="right"/>
            </w:pPr>
          </w:p>
          <w:p w:rsidR="00EB3CFC" w:rsidRPr="00955131" w:rsidRDefault="00EB3CFC" w:rsidP="00955131">
            <w:pPr>
              <w:widowControl/>
              <w:overflowPunct w:val="0"/>
              <w:adjustRightInd w:val="0"/>
              <w:jc w:val="right"/>
            </w:pPr>
            <w:r w:rsidRPr="00955131">
              <w:t>_________________ 20__ год</w:t>
            </w:r>
          </w:p>
        </w:tc>
      </w:tr>
    </w:tbl>
    <w:p w:rsidR="00EB3CFC" w:rsidRPr="00955131" w:rsidRDefault="00EB3CFC" w:rsidP="00955131">
      <w:pPr>
        <w:widowControl/>
        <w:autoSpaceDE/>
        <w:autoSpaceDN/>
        <w:jc w:val="both"/>
      </w:pPr>
    </w:p>
    <w:p w:rsidR="00EB3CFC" w:rsidRPr="00955131" w:rsidRDefault="00EB3CFC" w:rsidP="00955131">
      <w:pPr>
        <w:widowControl/>
        <w:tabs>
          <w:tab w:val="left" w:pos="480"/>
        </w:tabs>
        <w:adjustRightInd w:val="0"/>
        <w:ind w:firstLine="720"/>
        <w:jc w:val="both"/>
      </w:pPr>
      <w:r w:rsidRPr="00955131">
        <w:t>___________________</w:t>
      </w:r>
      <w:r w:rsidRPr="00955131">
        <w:rPr>
          <w:i/>
        </w:rPr>
        <w:t>(КУИ города Снежинска/владелец имущества на праве оперативного управления),</w:t>
      </w:r>
      <w:r w:rsidRPr="00955131">
        <w:t xml:space="preserve"> именуем__ в дальнейшем ССУДОДАТЕЛЬ в лице</w:t>
      </w:r>
      <w:r w:rsidRPr="00955131">
        <w:rPr>
          <w:u w:val="single"/>
        </w:rPr>
        <w:tab/>
      </w:r>
      <w:r w:rsidRPr="00955131">
        <w:rPr>
          <w:u w:val="single"/>
        </w:rPr>
        <w:tab/>
      </w:r>
      <w:r w:rsidRPr="00955131">
        <w:rPr>
          <w:u w:val="single"/>
        </w:rPr>
        <w:tab/>
      </w:r>
      <w:r w:rsidRPr="00955131">
        <w:rPr>
          <w:u w:val="single"/>
        </w:rPr>
        <w:tab/>
      </w:r>
      <w:r w:rsidRPr="00955131">
        <w:rPr>
          <w:i/>
        </w:rPr>
        <w:t>(должность, ФИО</w:t>
      </w:r>
      <w:r w:rsidRPr="00955131">
        <w:rPr>
          <w:u w:val="single"/>
        </w:rPr>
        <w:t>)</w:t>
      </w:r>
      <w:r w:rsidRPr="00955131">
        <w:t>, действующего на основании</w:t>
      </w:r>
      <w:r w:rsidRPr="00955131">
        <w:rPr>
          <w:u w:val="single"/>
        </w:rPr>
        <w:tab/>
      </w:r>
      <w:r w:rsidRPr="00955131">
        <w:rPr>
          <w:u w:val="single"/>
        </w:rPr>
        <w:tab/>
      </w:r>
      <w:r w:rsidRPr="00955131">
        <w:rPr>
          <w:u w:val="single"/>
        </w:rPr>
        <w:tab/>
        <w:t xml:space="preserve"> </w:t>
      </w:r>
      <w:r w:rsidRPr="00955131">
        <w:t xml:space="preserve"> </w:t>
      </w:r>
      <w:r w:rsidRPr="00955131">
        <w:rPr>
          <w:i/>
        </w:rPr>
        <w:t>(документов, подтверждающих полномочия лица, заключившего договор безвозмездного пользования)</w:t>
      </w:r>
      <w:r w:rsidRPr="00955131">
        <w:t>, с одной стороны и _________________</w:t>
      </w:r>
      <w:r w:rsidRPr="00955131">
        <w:rPr>
          <w:i/>
        </w:rPr>
        <w:t>(полное наименование социально ориентированной некоммерческой организации)</w:t>
      </w:r>
      <w:r w:rsidRPr="00955131">
        <w:t xml:space="preserve">, именуем__ в дальнейшем ССУДОПОЛУЧАТЕЛЬ, в лице _______________ </w:t>
      </w:r>
      <w:r w:rsidRPr="00955131">
        <w:rPr>
          <w:i/>
        </w:rPr>
        <w:t>(должность, ФИО</w:t>
      </w:r>
      <w:r w:rsidRPr="00955131">
        <w:rPr>
          <w:u w:val="single"/>
        </w:rPr>
        <w:t>)</w:t>
      </w:r>
      <w:r w:rsidRPr="00955131">
        <w:t xml:space="preserve">, действующего на основании __________ </w:t>
      </w:r>
      <w:r w:rsidRPr="00955131">
        <w:rPr>
          <w:i/>
        </w:rPr>
        <w:t>(Устава или иного документа, подтверждающего полномочия лица, заключившего договор безвозмездного пользования)</w:t>
      </w:r>
      <w:r w:rsidRPr="00955131">
        <w:t>, с другой стороны, при совместном упоминании именуемые Стороны, на основании утвержденных решением  Собрания депутатов города Снежинска от</w:t>
      </w:r>
      <w:r>
        <w:t xml:space="preserve"> 17.10.2019</w:t>
      </w:r>
      <w:r w:rsidRPr="00955131">
        <w:t xml:space="preserve"> № </w:t>
      </w:r>
      <w:r>
        <w:t xml:space="preserve">76 </w:t>
      </w:r>
      <w:r w:rsidRPr="00955131">
        <w:t xml:space="preserve">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 в соответствии с протоколом межведомственной комиссии по взаимодействию с социально ориентированными некоммерческими организациями муниципального образования «Город Снежинск» (далее – комиссия) от _____ № ___, заключили настоящий договор (далее по тексту – договор) о нижеследующем:</w:t>
      </w:r>
    </w:p>
    <w:p w:rsidR="00EB3CFC" w:rsidRPr="00955131" w:rsidRDefault="00EB3CFC" w:rsidP="00955131">
      <w:pPr>
        <w:widowControl/>
        <w:tabs>
          <w:tab w:val="left" w:pos="851"/>
        </w:tabs>
        <w:autoSpaceDE/>
        <w:autoSpaceDN/>
        <w:ind w:firstLine="567"/>
        <w:jc w:val="both"/>
      </w:pPr>
    </w:p>
    <w:p w:rsidR="00EB3CFC" w:rsidRPr="00955131" w:rsidRDefault="00EB3CFC" w:rsidP="00955131">
      <w:pPr>
        <w:widowControl/>
        <w:autoSpaceDE/>
        <w:autoSpaceDN/>
        <w:ind w:firstLine="360"/>
        <w:jc w:val="center"/>
        <w:rPr>
          <w:b/>
        </w:rPr>
      </w:pPr>
      <w:r w:rsidRPr="00955131">
        <w:rPr>
          <w:b/>
        </w:rPr>
        <w:t>1. Предмет договора</w:t>
      </w:r>
    </w:p>
    <w:p w:rsidR="00EB3CFC" w:rsidRPr="00955131" w:rsidRDefault="00EB3CFC" w:rsidP="00955131">
      <w:pPr>
        <w:widowControl/>
        <w:autoSpaceDE/>
        <w:autoSpaceDN/>
        <w:ind w:firstLine="720"/>
        <w:jc w:val="both"/>
        <w:rPr>
          <w:rFonts w:eastAsia="MS Mincho"/>
          <w:i/>
        </w:rPr>
      </w:pPr>
      <w:r w:rsidRPr="00955131">
        <w:t>1.1. На основании протокола комиссии _______________ от ____________20__ года</w:t>
      </w:r>
      <w:r w:rsidRPr="00955131">
        <w:rPr>
          <w:i/>
        </w:rPr>
        <w:t xml:space="preserve">, </w:t>
      </w:r>
      <w:r w:rsidRPr="00955131">
        <w:t xml:space="preserve">ССУДОДАТЕЛЬ обязуется передать ССУДОПОЛУЧАТЕЛЮ в безвозмездное временное пользование следующее муниципальное имущество: </w:t>
      </w:r>
      <w:r w:rsidRPr="00955131">
        <w:rPr>
          <w:rFonts w:eastAsia="MS Mincho"/>
        </w:rPr>
        <w:t xml:space="preserve">______________ - ______________ </w:t>
      </w:r>
      <w:r w:rsidRPr="00955131">
        <w:rPr>
          <w:rFonts w:eastAsia="MS Mincho"/>
          <w:i/>
        </w:rPr>
        <w:t>(например здание, нежилые помещения</w:t>
      </w:r>
      <w:r w:rsidRPr="00955131">
        <w:rPr>
          <w:rFonts w:eastAsia="MS Mincho"/>
        </w:rPr>
        <w:t xml:space="preserve"> </w:t>
      </w:r>
      <w:r w:rsidRPr="00955131">
        <w:rPr>
          <w:rFonts w:eastAsia="MS Mincho"/>
          <w:i/>
        </w:rPr>
        <w:t xml:space="preserve"> сооружение)</w:t>
      </w:r>
      <w:r w:rsidRPr="00955131">
        <w:rPr>
          <w:rFonts w:eastAsia="MS Mincho"/>
        </w:rPr>
        <w:t>, (далее – Имущество), ____________________</w:t>
      </w:r>
      <w:r w:rsidRPr="00955131">
        <w:rPr>
          <w:rFonts w:eastAsia="MS Mincho"/>
          <w:i/>
        </w:rPr>
        <w:t>(указываются характеристики недвижимого</w:t>
      </w:r>
    </w:p>
    <w:p w:rsidR="00EB3CFC" w:rsidRPr="00955131" w:rsidRDefault="00EB3CFC" w:rsidP="00955131">
      <w:pPr>
        <w:widowControl/>
        <w:autoSpaceDE/>
        <w:autoSpaceDN/>
        <w:jc w:val="both"/>
        <w:rPr>
          <w:rFonts w:eastAsia="MS Mincho"/>
        </w:rPr>
      </w:pPr>
      <w:r w:rsidRPr="00955131">
        <w:rPr>
          <w:rFonts w:eastAsia="MS Mincho"/>
        </w:rPr>
        <w:tab/>
      </w:r>
      <w:r w:rsidRPr="00955131">
        <w:rPr>
          <w:rFonts w:eastAsia="MS Mincho"/>
        </w:rPr>
        <w:tab/>
      </w:r>
      <w:r w:rsidRPr="00955131">
        <w:rPr>
          <w:rFonts w:eastAsia="MS Mincho"/>
        </w:rPr>
        <w:tab/>
      </w:r>
      <w:r w:rsidRPr="00955131">
        <w:rPr>
          <w:rFonts w:eastAsia="MS Mincho"/>
        </w:rPr>
        <w:tab/>
      </w:r>
      <w:r w:rsidRPr="00955131">
        <w:rPr>
          <w:rFonts w:eastAsia="MS Mincho"/>
        </w:rPr>
        <w:tab/>
      </w:r>
      <w:r w:rsidRPr="00955131">
        <w:rPr>
          <w:rFonts w:eastAsia="MS Mincho"/>
        </w:rPr>
        <w:tab/>
        <w:t>2</w:t>
      </w:r>
    </w:p>
    <w:p w:rsidR="00EB3CFC" w:rsidRPr="00955131" w:rsidRDefault="00EB3CFC" w:rsidP="00955131">
      <w:pPr>
        <w:widowControl/>
        <w:autoSpaceDE/>
        <w:autoSpaceDN/>
        <w:jc w:val="both"/>
        <w:rPr>
          <w:rFonts w:eastAsia="MS Mincho"/>
          <w:i/>
        </w:rPr>
      </w:pPr>
    </w:p>
    <w:p w:rsidR="00EB3CFC" w:rsidRPr="00955131" w:rsidRDefault="00EB3CFC" w:rsidP="00955131">
      <w:pPr>
        <w:widowControl/>
        <w:autoSpaceDE/>
        <w:autoSpaceDN/>
        <w:jc w:val="both"/>
      </w:pPr>
      <w:r w:rsidRPr="00955131">
        <w:rPr>
          <w:rFonts w:eastAsia="MS Mincho"/>
          <w:i/>
        </w:rPr>
        <w:t xml:space="preserve"> имущества в соответствии со сведениями из единого государственного реестра недвижимости)</w:t>
      </w:r>
      <w:r w:rsidRPr="00955131">
        <w:rPr>
          <w:rFonts w:eastAsia="MS Mincho"/>
        </w:rPr>
        <w:t xml:space="preserve">, </w:t>
      </w:r>
      <w:r w:rsidRPr="00955131">
        <w:t>инвентарный номер ___________________________________, реестровый номер _____________________, стоимость которого составляет:</w:t>
      </w:r>
    </w:p>
    <w:p w:rsidR="00EB3CFC" w:rsidRPr="00955131" w:rsidRDefault="00EB3CFC" w:rsidP="00955131">
      <w:pPr>
        <w:widowControl/>
        <w:autoSpaceDE/>
        <w:autoSpaceDN/>
        <w:ind w:firstLine="720"/>
        <w:jc w:val="both"/>
      </w:pPr>
      <w:r w:rsidRPr="00955131">
        <w:t>- балансовая стоимость – _________________ рублей;</w:t>
      </w:r>
    </w:p>
    <w:p w:rsidR="00EB3CFC" w:rsidRPr="00955131" w:rsidRDefault="00EB3CFC" w:rsidP="00955131">
      <w:pPr>
        <w:widowControl/>
        <w:autoSpaceDE/>
        <w:autoSpaceDN/>
        <w:ind w:firstLine="720"/>
        <w:jc w:val="both"/>
      </w:pPr>
      <w:r w:rsidRPr="00955131">
        <w:t>- справедливая стоимость _______________ рублей.</w:t>
      </w:r>
    </w:p>
    <w:p w:rsidR="00EB3CFC" w:rsidRPr="00955131" w:rsidRDefault="00EB3CFC" w:rsidP="00955131">
      <w:pPr>
        <w:widowControl/>
        <w:autoSpaceDE/>
        <w:autoSpaceDN/>
        <w:ind w:firstLine="720"/>
        <w:jc w:val="both"/>
      </w:pPr>
      <w:r w:rsidRPr="00955131">
        <w:t>Имущество, передаваемое ССУДОПОЛУЧАТЕЛЮ, выделено на поэтажном плане ________________ цветной линией. Поэтажный план подписывается Сторонами настоящего договора и является его неотъемлемой частью (Приложение 2 к договору безвозмездного пользования).</w:t>
      </w:r>
    </w:p>
    <w:p w:rsidR="00EB3CFC" w:rsidRPr="00955131" w:rsidRDefault="00EB3CFC" w:rsidP="00955131">
      <w:pPr>
        <w:widowControl/>
        <w:autoSpaceDE/>
        <w:autoSpaceDN/>
        <w:ind w:firstLine="720"/>
        <w:jc w:val="both"/>
      </w:pPr>
      <w:r w:rsidRPr="00955131">
        <w:t>1.2. Имущество передается ССУДОПОЛУЧАТЕЛЮ по акту приема-передачи. Акт приема-передачи после его подписания Сторонами является неотъемлемой частью настоящего договора (Приложение 1 к договору безвозмездного пользования).</w:t>
      </w:r>
    </w:p>
    <w:p w:rsidR="00EB3CFC" w:rsidRPr="00955131" w:rsidRDefault="00EB3CFC" w:rsidP="00955131">
      <w:pPr>
        <w:widowControl/>
        <w:autoSpaceDE/>
        <w:autoSpaceDN/>
        <w:ind w:firstLine="720"/>
        <w:jc w:val="both"/>
      </w:pPr>
      <w:r w:rsidRPr="00955131">
        <w:t xml:space="preserve">1.3. Имущество передается ССУДОПОЛУЧАТЕЛЮ для использования </w:t>
      </w:r>
      <w:r w:rsidRPr="00955131">
        <w:rPr>
          <w:rFonts w:eastAsia="MS Mincho"/>
        </w:rPr>
        <w:t>под _________________ (</w:t>
      </w:r>
      <w:r w:rsidRPr="00955131">
        <w:rPr>
          <w:rFonts w:eastAsia="MS Mincho"/>
          <w:i/>
        </w:rPr>
        <w:t>целевое использование имущества</w:t>
      </w:r>
      <w:r w:rsidRPr="00955131">
        <w:rPr>
          <w:rFonts w:eastAsia="MS Mincho"/>
        </w:rPr>
        <w:t>).</w:t>
      </w:r>
    </w:p>
    <w:p w:rsidR="00EB3CFC" w:rsidRPr="00955131" w:rsidRDefault="00EB3CFC" w:rsidP="00955131">
      <w:pPr>
        <w:widowControl/>
        <w:tabs>
          <w:tab w:val="left" w:pos="2895"/>
        </w:tabs>
        <w:autoSpaceDE/>
        <w:autoSpaceDN/>
        <w:jc w:val="center"/>
      </w:pPr>
    </w:p>
    <w:p w:rsidR="00EB3CFC" w:rsidRPr="00955131" w:rsidRDefault="00EB3CFC" w:rsidP="00955131">
      <w:pPr>
        <w:widowControl/>
        <w:tabs>
          <w:tab w:val="left" w:pos="2895"/>
        </w:tabs>
        <w:autoSpaceDE/>
        <w:autoSpaceDN/>
        <w:jc w:val="center"/>
        <w:rPr>
          <w:b/>
        </w:rPr>
      </w:pPr>
      <w:r w:rsidRPr="00955131">
        <w:rPr>
          <w:b/>
        </w:rPr>
        <w:t>2. Срок действия договора</w:t>
      </w:r>
    </w:p>
    <w:p w:rsidR="00EB3CFC" w:rsidRPr="00955131" w:rsidRDefault="00EB3CFC" w:rsidP="00955131">
      <w:pPr>
        <w:widowControl/>
        <w:tabs>
          <w:tab w:val="left" w:pos="2895"/>
        </w:tabs>
        <w:autoSpaceDE/>
        <w:autoSpaceDN/>
        <w:ind w:firstLine="720"/>
        <w:jc w:val="both"/>
      </w:pPr>
      <w:r w:rsidRPr="00955131">
        <w:t xml:space="preserve">2.1. Настоящий договор заключается на срок с «___» ___________ 20__г. по «___» ___________ 20___г. </w:t>
      </w:r>
    </w:p>
    <w:p w:rsidR="00EB3CFC" w:rsidRPr="00955131" w:rsidRDefault="00EB3CFC" w:rsidP="00955131">
      <w:pPr>
        <w:widowControl/>
        <w:autoSpaceDE/>
        <w:autoSpaceDN/>
        <w:ind w:firstLine="720"/>
        <w:jc w:val="both"/>
      </w:pPr>
      <w:r w:rsidRPr="00955131">
        <w:t>2.2. Окончание срока действия договора не освобождает Стороны от ответственности за его нарушение.</w:t>
      </w:r>
    </w:p>
    <w:p w:rsidR="00EB3CFC" w:rsidRPr="00955131" w:rsidRDefault="00EB3CFC" w:rsidP="00955131">
      <w:pPr>
        <w:widowControl/>
        <w:autoSpaceDE/>
        <w:autoSpaceDN/>
        <w:ind w:firstLine="360"/>
        <w:jc w:val="center"/>
      </w:pPr>
    </w:p>
    <w:p w:rsidR="00EB3CFC" w:rsidRPr="00955131" w:rsidRDefault="00EB3CFC" w:rsidP="00955131">
      <w:pPr>
        <w:widowControl/>
        <w:autoSpaceDE/>
        <w:autoSpaceDN/>
        <w:ind w:firstLine="360"/>
        <w:jc w:val="center"/>
        <w:rPr>
          <w:b/>
        </w:rPr>
      </w:pPr>
      <w:r w:rsidRPr="00955131">
        <w:rPr>
          <w:b/>
        </w:rPr>
        <w:t>3. Права и обязанности сторон</w:t>
      </w:r>
    </w:p>
    <w:p w:rsidR="00EB3CFC" w:rsidRPr="00955131" w:rsidRDefault="00EB3CFC" w:rsidP="00955131">
      <w:pPr>
        <w:widowControl/>
        <w:autoSpaceDE/>
        <w:autoSpaceDN/>
        <w:ind w:firstLine="720"/>
        <w:jc w:val="both"/>
      </w:pPr>
      <w:r w:rsidRPr="00955131">
        <w:t xml:space="preserve">3.1. </w:t>
      </w:r>
      <w:r w:rsidRPr="00955131">
        <w:rPr>
          <w:b/>
        </w:rPr>
        <w:t>ССУДОДАТЕЛЬ обязуется:</w:t>
      </w:r>
    </w:p>
    <w:p w:rsidR="00EB3CFC" w:rsidRPr="00955131" w:rsidRDefault="00EB3CFC" w:rsidP="00955131">
      <w:pPr>
        <w:widowControl/>
        <w:autoSpaceDE/>
        <w:autoSpaceDN/>
        <w:ind w:firstLine="720"/>
        <w:jc w:val="both"/>
      </w:pPr>
      <w:r w:rsidRPr="00955131">
        <w:t>3.1.1. Предоставить Имущество</w:t>
      </w:r>
      <w:r w:rsidRPr="00955131">
        <w:rPr>
          <w:bCs/>
        </w:rPr>
        <w:t xml:space="preserve"> </w:t>
      </w:r>
      <w:r w:rsidRPr="00955131">
        <w:t>в состоянии, соответствующем условиям настоящего договора и его назначению;</w:t>
      </w:r>
    </w:p>
    <w:p w:rsidR="00EB3CFC" w:rsidRPr="00955131" w:rsidRDefault="00EB3CFC" w:rsidP="00955131">
      <w:pPr>
        <w:widowControl/>
        <w:autoSpaceDE/>
        <w:autoSpaceDN/>
        <w:ind w:firstLine="720"/>
        <w:jc w:val="both"/>
      </w:pPr>
      <w:r w:rsidRPr="00955131">
        <w:t>3.1.2. В течение пяти рабочих дней со дня окончания срока действия договора или со дня его досрочного расторжения принять Имущество от ССУДОПОЛУЧАТЕЛЯ по акту приема-передачи.</w:t>
      </w:r>
    </w:p>
    <w:p w:rsidR="00EB3CFC" w:rsidRPr="00955131" w:rsidRDefault="00EB3CFC" w:rsidP="00955131">
      <w:pPr>
        <w:widowControl/>
        <w:autoSpaceDE/>
        <w:autoSpaceDN/>
        <w:ind w:firstLine="720"/>
        <w:jc w:val="both"/>
      </w:pPr>
      <w:r w:rsidRPr="00955131">
        <w:t xml:space="preserve">3.1.3. В двухнедельный срок с момента подписания настоящего договора оформить с ССУДОПОЛУЧАТЕЛЕМ договоры на возмещение коммунальных расходов и возмещение ССУДОПОЛУЧАТЕЛЕМ расходов ССУДОДАТЕЛЯ </w:t>
      </w:r>
      <w:r w:rsidRPr="00955131">
        <w:rPr>
          <w:rFonts w:eastAsia="MS Mincho"/>
        </w:rPr>
        <w:t>по эксплуатации и содержанию Имущества</w:t>
      </w:r>
      <w:r w:rsidRPr="00955131">
        <w:t xml:space="preserve">, переданного по договору безвозмездного пользования. </w:t>
      </w:r>
    </w:p>
    <w:p w:rsidR="00EB3CFC" w:rsidRPr="00955131" w:rsidRDefault="00EB3CFC" w:rsidP="00955131">
      <w:pPr>
        <w:widowControl/>
        <w:autoSpaceDE/>
        <w:autoSpaceDN/>
        <w:ind w:firstLine="720"/>
        <w:jc w:val="both"/>
        <w:rPr>
          <w:rFonts w:eastAsia="MS Mincho"/>
        </w:rPr>
      </w:pPr>
      <w:r w:rsidRPr="00955131">
        <w:rPr>
          <w:rFonts w:eastAsia="MS Mincho"/>
        </w:rPr>
        <w:t xml:space="preserve">3.1.4. Контролировать соблюдение </w:t>
      </w:r>
      <w:r w:rsidRPr="00955131">
        <w:t>ССУДОПОЛУЧАТЕЛЕМ</w:t>
      </w:r>
      <w:r w:rsidRPr="00955131">
        <w:rPr>
          <w:rFonts w:eastAsia="MS Mincho"/>
        </w:rPr>
        <w:t xml:space="preserve"> условий, целей и порядка использования Имущества.</w:t>
      </w:r>
    </w:p>
    <w:p w:rsidR="00EB3CFC" w:rsidRPr="00955131" w:rsidRDefault="00EB3CFC" w:rsidP="00955131">
      <w:pPr>
        <w:widowControl/>
        <w:suppressAutoHyphens/>
        <w:autoSpaceDE/>
        <w:autoSpaceDN/>
        <w:ind w:firstLine="709"/>
        <w:jc w:val="both"/>
      </w:pPr>
    </w:p>
    <w:p w:rsidR="00EB3CFC" w:rsidRPr="00955131" w:rsidRDefault="00EB3CFC" w:rsidP="00955131">
      <w:pPr>
        <w:widowControl/>
        <w:autoSpaceDE/>
        <w:autoSpaceDN/>
        <w:ind w:firstLine="720"/>
        <w:jc w:val="both"/>
      </w:pPr>
      <w:r w:rsidRPr="00955131">
        <w:t xml:space="preserve">3.2. </w:t>
      </w:r>
      <w:r w:rsidRPr="00955131">
        <w:rPr>
          <w:b/>
        </w:rPr>
        <w:t>ССУДОПОЛУЧАТЕЛЬ обязуется:</w:t>
      </w:r>
    </w:p>
    <w:p w:rsidR="00EB3CFC" w:rsidRPr="00955131" w:rsidRDefault="00EB3CFC" w:rsidP="00955131">
      <w:pPr>
        <w:widowControl/>
        <w:autoSpaceDE/>
        <w:autoSpaceDN/>
        <w:ind w:firstLine="720"/>
        <w:jc w:val="both"/>
      </w:pPr>
    </w:p>
    <w:p w:rsidR="00EB3CFC" w:rsidRPr="00955131" w:rsidRDefault="00EB3CFC" w:rsidP="00955131">
      <w:pPr>
        <w:widowControl/>
        <w:autoSpaceDE/>
        <w:autoSpaceDN/>
        <w:ind w:firstLine="720"/>
        <w:jc w:val="both"/>
      </w:pPr>
      <w:r w:rsidRPr="00955131">
        <w:t>3.2.1. В течение десяти календарных дней со дня получения от ССУДОДАТЕЛЯ настоящего договора рассмотреть его, подписать и вернуть один подписанный экземпляр ССУДОДАТЕЛЮ;</w:t>
      </w:r>
    </w:p>
    <w:p w:rsidR="00EB3CFC" w:rsidRPr="00955131" w:rsidRDefault="00EB3CFC" w:rsidP="00955131">
      <w:pPr>
        <w:widowControl/>
        <w:autoSpaceDE/>
        <w:autoSpaceDN/>
        <w:ind w:firstLine="720"/>
        <w:jc w:val="both"/>
      </w:pPr>
      <w:r w:rsidRPr="00955131">
        <w:t>3.2.2. Принять от ССУДОДАТЕЛЯ Имущество по акту приема-передачи (Приложение 1 к договору безвозмездного пользования) в течение трех рабочих дней со дня заключения Сторонами настоящего договора и вернуть его ССУДОДАТЕЛЮ по акту приема – передачи в течение пяти рабочих дней со дня окончания срока действия договора или со дня его досрочного расторжения;</w:t>
      </w:r>
    </w:p>
    <w:p w:rsidR="00EB3CFC" w:rsidRPr="00955131" w:rsidRDefault="00EB3CFC" w:rsidP="00955131">
      <w:pPr>
        <w:widowControl/>
        <w:autoSpaceDE/>
        <w:autoSpaceDN/>
        <w:ind w:firstLine="720"/>
        <w:jc w:val="both"/>
      </w:pPr>
      <w:r w:rsidRPr="00955131">
        <w:t>3.2.3. Использовать Имущество исключительно по прямому назначению, в соответствии с целевым использованием имущества, указанным в пункте 1.3. настоящего договора;</w:t>
      </w:r>
    </w:p>
    <w:p w:rsidR="00EB3CFC" w:rsidRPr="00955131" w:rsidRDefault="00EB3CFC" w:rsidP="00955131">
      <w:pPr>
        <w:widowControl/>
        <w:autoSpaceDE/>
        <w:autoSpaceDN/>
        <w:ind w:firstLine="720"/>
        <w:jc w:val="both"/>
      </w:pPr>
      <w:r w:rsidRPr="00955131">
        <w:rPr>
          <w:rFonts w:eastAsia="MS Mincho"/>
        </w:rPr>
        <w:t xml:space="preserve">Ежегодно, в срок до ____________ предоставлять ССУДОДАТЕЛЮ информацию о соответствии ССУДОПОЛУЧАТЕЛЕМ </w:t>
      </w:r>
      <w:r w:rsidRPr="00955131">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EB3CFC" w:rsidRPr="00955131" w:rsidRDefault="00EB3CFC" w:rsidP="00955131">
      <w:pPr>
        <w:widowControl/>
        <w:autoSpaceDE/>
        <w:autoSpaceDN/>
        <w:ind w:firstLine="720"/>
        <w:jc w:val="both"/>
      </w:pPr>
      <w:r w:rsidRPr="00955131">
        <w:t xml:space="preserve">3.2.4. В двухнедельный срок с момента подписания настоящего договора заключить с </w:t>
      </w:r>
      <w:r w:rsidRPr="00955131">
        <w:rPr>
          <w:rFonts w:eastAsia="MS Mincho"/>
        </w:rPr>
        <w:t>ССУДОДАТЕЛЕМ</w:t>
      </w:r>
      <w:r w:rsidRPr="00955131">
        <w:t xml:space="preserve"> договор на возмещение коммунальных расходов и возмещение </w:t>
      </w:r>
      <w:r w:rsidRPr="00955131">
        <w:rPr>
          <w:rFonts w:eastAsia="MS Mincho"/>
        </w:rPr>
        <w:t>ССУДОПОЛУЧАТЕЛЕМ</w:t>
      </w:r>
      <w:r w:rsidRPr="00955131">
        <w:t xml:space="preserve"> расходов </w:t>
      </w:r>
      <w:r w:rsidRPr="00955131">
        <w:rPr>
          <w:rFonts w:eastAsia="MS Mincho"/>
        </w:rPr>
        <w:t>по эксплуатации и содержанию Имущества</w:t>
      </w:r>
      <w:r w:rsidRPr="00955131">
        <w:t xml:space="preserve">, переданного по договору безвозмездного пользования. </w:t>
      </w:r>
    </w:p>
    <w:p w:rsidR="00EB3CFC" w:rsidRPr="00955131" w:rsidRDefault="00EB3CFC" w:rsidP="00955131">
      <w:pPr>
        <w:widowControl/>
        <w:autoSpaceDE/>
        <w:autoSpaceDN/>
        <w:ind w:firstLine="720"/>
        <w:jc w:val="both"/>
        <w:rPr>
          <w:bCs/>
        </w:rPr>
      </w:pPr>
      <w:r w:rsidRPr="00955131">
        <w:rPr>
          <w:bCs/>
        </w:rPr>
        <w:t>ССУДОПОЛУЧАТЕЛЬ имеет право самостоятельно заключить договоры на содержание Имущества и оплату коммунальных услуг со специализированной обслуживающей организацией при условии предварительного уведомления ССУДОДАТЕЛЯ.</w:t>
      </w:r>
    </w:p>
    <w:p w:rsidR="00EB3CFC" w:rsidRPr="00955131" w:rsidRDefault="00EB3CFC" w:rsidP="00955131">
      <w:pPr>
        <w:widowControl/>
        <w:autoSpaceDE/>
        <w:autoSpaceDN/>
        <w:ind w:firstLine="720"/>
        <w:jc w:val="both"/>
      </w:pPr>
      <w:r w:rsidRPr="00955131">
        <w:t>3.2.5. Соблюдать технические, санитарные, пожарные и иные нормы при использовании Имущества, содержать находящееся в помещениях инженерное оборудование (системы отопления, электроосвещения, водоснабжения, водоотведения) в исправном состоянии;</w:t>
      </w:r>
    </w:p>
    <w:p w:rsidR="00EB3CFC" w:rsidRPr="00955131" w:rsidRDefault="00EB3CFC" w:rsidP="00955131">
      <w:pPr>
        <w:widowControl/>
        <w:autoSpaceDE/>
        <w:autoSpaceDN/>
        <w:ind w:firstLine="720"/>
        <w:jc w:val="both"/>
      </w:pPr>
      <w:r w:rsidRPr="00955131">
        <w:t xml:space="preserve">3.2.6. Своевременно возмещать </w:t>
      </w:r>
      <w:r w:rsidRPr="00955131">
        <w:rPr>
          <w:rFonts w:eastAsia="MS Mincho"/>
        </w:rPr>
        <w:t xml:space="preserve">расходы ССУДОДАТЕЛЯ </w:t>
      </w:r>
      <w:r w:rsidRPr="00955131">
        <w:t>по техническому обслуживанию Имущества, переданного в безвозмездное пользование и передаче коммунальных услуг;</w:t>
      </w:r>
    </w:p>
    <w:p w:rsidR="00EB3CFC" w:rsidRPr="00955131" w:rsidRDefault="00EB3CFC" w:rsidP="00955131">
      <w:pPr>
        <w:widowControl/>
        <w:autoSpaceDE/>
        <w:autoSpaceDN/>
        <w:ind w:firstLine="720"/>
        <w:jc w:val="both"/>
      </w:pPr>
      <w:r w:rsidRPr="00955131">
        <w:t>3.2.7. Незамедлительно уведомлять ССУДОДАТЕЛЯ о любом ухудшении состояния Имущества и находящегося в помещениях инженерного оборудования, о повреждении, аварии или ином событии, нанесшем (или грозящем нанести) помещениям и (или) находящемуся в них инженерному оборудованию ущерб, с указанием причин произошедшего;</w:t>
      </w:r>
    </w:p>
    <w:p w:rsidR="00EB3CFC" w:rsidRPr="00955131" w:rsidRDefault="00EB3CFC" w:rsidP="00955131">
      <w:pPr>
        <w:widowControl/>
        <w:autoSpaceDE/>
        <w:autoSpaceDN/>
        <w:ind w:firstLine="720"/>
        <w:jc w:val="both"/>
      </w:pPr>
      <w:r w:rsidRPr="00955131">
        <w:t>3.2.8. Не производить перепланировку и (или) переоборудование Имущества без письменного согласия ССУДОДАТЕЛЯ, в необходимых случаях – Управления по делам ГО и ЧС, Управление градостроительства;</w:t>
      </w:r>
    </w:p>
    <w:p w:rsidR="00EB3CFC" w:rsidRPr="00955131" w:rsidRDefault="00EB3CFC" w:rsidP="00955131">
      <w:pPr>
        <w:widowControl/>
        <w:autoSpaceDE/>
        <w:autoSpaceDN/>
        <w:ind w:firstLine="720"/>
        <w:jc w:val="both"/>
      </w:pPr>
      <w:r w:rsidRPr="00955131">
        <w:t>3.2.9. Проводить текущий (1 раз в 4 года) и капитальный ремонт Имущества и установленного в помещениях инженерного оборудования с предварительного письменного согласия ССУДОДАТЕЛЯ;</w:t>
      </w:r>
    </w:p>
    <w:p w:rsidR="00EB3CFC" w:rsidRPr="00955131" w:rsidRDefault="00EB3CFC" w:rsidP="00955131">
      <w:pPr>
        <w:widowControl/>
        <w:autoSpaceDE/>
        <w:autoSpaceDN/>
        <w:ind w:firstLine="720"/>
        <w:jc w:val="both"/>
      </w:pPr>
      <w:r w:rsidRPr="00955131">
        <w:t>3.2.10. В случае проведения ССУДОПОЛУЧАТЕЛЕМ капитального ремонта, разрешение на проведение ремонтных работ должно быть получено ССУДОПОЛУЧАТЕЛЕМ в порядке, предусмотренном Положением «О порядке передачи в безвозмездное пользование муниципального имущества муниципального образования «Город Снежинск»;</w:t>
      </w:r>
    </w:p>
    <w:p w:rsidR="00EB3CFC" w:rsidRPr="00955131" w:rsidRDefault="00EB3CFC" w:rsidP="00955131">
      <w:pPr>
        <w:widowControl/>
        <w:autoSpaceDE/>
        <w:autoSpaceDN/>
        <w:ind w:firstLine="720"/>
        <w:jc w:val="both"/>
      </w:pPr>
      <w:r w:rsidRPr="00955131">
        <w:t>3.2.11. В любое время обеспечивать ССУДОДАТЕЛЮ беспрепятственный доступ к Имуществу для осмотра и проверки соблюдения условий договора, а также предоставлять всю документацию, запрашиваемую представителями ССУДОДАТЕЛЯ, касающуюся отношений, связанных с передачей Имущества в безвозмездное пользование, в ходе проверки;</w:t>
      </w:r>
    </w:p>
    <w:p w:rsidR="00EB3CFC" w:rsidRPr="00955131" w:rsidRDefault="00EB3CFC" w:rsidP="00955131">
      <w:pPr>
        <w:widowControl/>
        <w:autoSpaceDE/>
        <w:autoSpaceDN/>
        <w:ind w:firstLine="720"/>
        <w:jc w:val="both"/>
      </w:pPr>
      <w:r w:rsidRPr="00955131">
        <w:t>3.2.12. В случае аварии, пожаров, затоплений, взрывов и других подобных чрезвычайных событий, произошедших по вине ССУДОПОЛУЧАТЕЛЯ, своими силами и за свой счет устранить негативные последствия, в ином случае – принять меры, необходимые для предотвращения (уменьшения) повреждения Имущества и находящегося в помещениях инженерного оборудования;</w:t>
      </w:r>
    </w:p>
    <w:p w:rsidR="00EB3CFC" w:rsidRPr="00955131" w:rsidRDefault="00EB3CFC" w:rsidP="00955131">
      <w:pPr>
        <w:widowControl/>
        <w:adjustRightInd w:val="0"/>
        <w:ind w:firstLine="720"/>
        <w:jc w:val="both"/>
      </w:pPr>
      <w:r w:rsidRPr="00955131">
        <w:t>3.2.13. Без письменного разрешения ССУДОДАТЕЛЯ не передавать Имущество иным лицам в пользование как в целом, так и частично, не передавать свои права и обязанности по настоящему договору другому лицу, не предоставлять Имущество в безвозмездное пользование, в аренду, а также, не отдавать права по использованию Имущества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EB3CFC" w:rsidRPr="00955131" w:rsidRDefault="00EB3CFC" w:rsidP="00955131">
      <w:pPr>
        <w:widowControl/>
        <w:tabs>
          <w:tab w:val="num" w:pos="2010"/>
        </w:tabs>
        <w:adjustRightInd w:val="0"/>
        <w:ind w:firstLine="720"/>
        <w:jc w:val="both"/>
      </w:pPr>
      <w:r w:rsidRPr="00955131">
        <w:t>3.2.14. В случае реорганизации, изменения наименования, юридического адреса, банковских реквизитов, в течение пяти рабочих дней со дня внесения изменений, письменно уведомить об этом ССУДОДАТЕЛЯ с указанием новых реквизитов.</w:t>
      </w:r>
    </w:p>
    <w:p w:rsidR="00EB3CFC" w:rsidRPr="00955131" w:rsidRDefault="00EB3CFC" w:rsidP="00955131">
      <w:pPr>
        <w:widowControl/>
        <w:tabs>
          <w:tab w:val="left" w:pos="2895"/>
        </w:tabs>
        <w:autoSpaceDE/>
        <w:autoSpaceDN/>
        <w:ind w:firstLine="720"/>
        <w:jc w:val="both"/>
      </w:pPr>
      <w:r w:rsidRPr="00955131">
        <w:t xml:space="preserve">3.3. </w:t>
      </w:r>
      <w:r w:rsidRPr="00955131">
        <w:rPr>
          <w:b/>
        </w:rPr>
        <w:t>ССУДОДАТЕЛЬ имеет право:</w:t>
      </w:r>
    </w:p>
    <w:p w:rsidR="00EB3CFC" w:rsidRPr="00955131" w:rsidRDefault="00EB3CFC" w:rsidP="00955131">
      <w:pPr>
        <w:widowControl/>
        <w:tabs>
          <w:tab w:val="left" w:pos="2895"/>
        </w:tabs>
        <w:autoSpaceDE/>
        <w:autoSpaceDN/>
        <w:ind w:firstLine="720"/>
        <w:jc w:val="both"/>
      </w:pPr>
      <w:r w:rsidRPr="00955131">
        <w:t>3.3.1. Требовать от ССУДОПОЛУЧАТЕЛЯ возмещения убытков, вызванных неисполнением ССУДОПОЛУЧАТЕЛЕМ принятых на себя по настоящему договору обязательств;</w:t>
      </w:r>
    </w:p>
    <w:p w:rsidR="00EB3CFC" w:rsidRPr="00955131" w:rsidRDefault="00EB3CFC" w:rsidP="00955131">
      <w:pPr>
        <w:widowControl/>
        <w:tabs>
          <w:tab w:val="left" w:pos="2895"/>
        </w:tabs>
        <w:autoSpaceDE/>
        <w:autoSpaceDN/>
        <w:ind w:firstLine="720"/>
        <w:jc w:val="both"/>
      </w:pPr>
      <w:r w:rsidRPr="00955131">
        <w:t>3.3.2. В любое время проводить осмотр переданного в безвозмездное пользование Имущества и установленного в помещениях инженерного оборудования, осуществлять контроль за их техническим состоянием и за использованием их по назначению;</w:t>
      </w:r>
    </w:p>
    <w:p w:rsidR="00EB3CFC" w:rsidRPr="00955131" w:rsidRDefault="00EB3CFC" w:rsidP="00955131">
      <w:pPr>
        <w:widowControl/>
        <w:tabs>
          <w:tab w:val="left" w:pos="2895"/>
        </w:tabs>
        <w:autoSpaceDE/>
        <w:autoSpaceDN/>
        <w:ind w:firstLine="720"/>
        <w:jc w:val="both"/>
      </w:pPr>
      <w:r w:rsidRPr="00955131">
        <w:t>3.3.3. Требовать от ССУДОПОЛУЧАТЕЛЯ выполнения текущего и (или) капитального ремонта Имущества и установленного в помещениях инженерного оборудования в объеме и в сроки, согласованные Сторонами.</w:t>
      </w:r>
    </w:p>
    <w:p w:rsidR="00EB3CFC" w:rsidRPr="00955131" w:rsidRDefault="00EB3CFC" w:rsidP="00955131">
      <w:pPr>
        <w:widowControl/>
        <w:tabs>
          <w:tab w:val="left" w:pos="2895"/>
        </w:tabs>
        <w:autoSpaceDE/>
        <w:autoSpaceDN/>
        <w:ind w:firstLine="720"/>
        <w:jc w:val="both"/>
      </w:pPr>
      <w:r w:rsidRPr="00955131">
        <w:t xml:space="preserve">3.4. </w:t>
      </w:r>
      <w:r w:rsidRPr="00955131">
        <w:rPr>
          <w:b/>
        </w:rPr>
        <w:t>ССУПОЛУЧАТЕЛЬ имеет право:</w:t>
      </w:r>
    </w:p>
    <w:p w:rsidR="00EB3CFC" w:rsidRPr="00955131" w:rsidRDefault="00EB3CFC" w:rsidP="00955131">
      <w:pPr>
        <w:adjustRightInd w:val="0"/>
        <w:ind w:firstLine="720"/>
        <w:jc w:val="both"/>
      </w:pPr>
      <w:r w:rsidRPr="00955131">
        <w:t>3.4.1. В случае надлежащего исполнения своих обязанностей по настоящему договору, по истечении срока его действия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ССУДОДАТЕЛЯ не менее чем за шестьдесят дней до дня окончания срока действия договора безвозмездного пользования.</w:t>
      </w:r>
    </w:p>
    <w:p w:rsidR="00EB3CFC" w:rsidRPr="00955131" w:rsidRDefault="00EB3CFC" w:rsidP="00955131">
      <w:pPr>
        <w:widowControl/>
        <w:autoSpaceDE/>
        <w:autoSpaceDN/>
        <w:jc w:val="center"/>
        <w:rPr>
          <w:b/>
        </w:rPr>
      </w:pPr>
    </w:p>
    <w:p w:rsidR="00EB3CFC" w:rsidRPr="00955131" w:rsidRDefault="00EB3CFC" w:rsidP="00955131">
      <w:pPr>
        <w:widowControl/>
        <w:autoSpaceDE/>
        <w:autoSpaceDN/>
        <w:jc w:val="center"/>
        <w:rPr>
          <w:b/>
        </w:rPr>
      </w:pPr>
      <w:r w:rsidRPr="00955131">
        <w:rPr>
          <w:b/>
        </w:rPr>
        <w:t>4. Риск случайной гибели или случайного</w:t>
      </w:r>
    </w:p>
    <w:p w:rsidR="00EB3CFC" w:rsidRPr="00955131" w:rsidRDefault="00EB3CFC" w:rsidP="00955131">
      <w:pPr>
        <w:widowControl/>
        <w:autoSpaceDE/>
        <w:autoSpaceDN/>
        <w:jc w:val="center"/>
        <w:rPr>
          <w:b/>
        </w:rPr>
      </w:pPr>
      <w:r w:rsidRPr="00955131">
        <w:rPr>
          <w:b/>
        </w:rPr>
        <w:t>повреждения имущества</w:t>
      </w:r>
    </w:p>
    <w:p w:rsidR="00EB3CFC" w:rsidRPr="00955131" w:rsidRDefault="00EB3CFC" w:rsidP="00955131">
      <w:pPr>
        <w:widowControl/>
        <w:autoSpaceDE/>
        <w:autoSpaceDN/>
        <w:ind w:firstLine="720"/>
        <w:jc w:val="both"/>
      </w:pPr>
      <w:r w:rsidRPr="00955131">
        <w:t>4</w:t>
      </w:r>
      <w:r w:rsidRPr="00955131">
        <w:rPr>
          <w:bCs/>
        </w:rPr>
        <w:t>.1. ССУДОПОЛУЧАТЕЛЬ</w:t>
      </w:r>
      <w:r w:rsidRPr="00955131">
        <w:t xml:space="preserve"> несет риск случайной гибели или случайного повреждения </w:t>
      </w:r>
      <w:r w:rsidRPr="00955131">
        <w:rPr>
          <w:bCs/>
        </w:rPr>
        <w:t>Имущества</w:t>
      </w:r>
      <w:r w:rsidRPr="00955131">
        <w:t xml:space="preserve">, если </w:t>
      </w:r>
      <w:r w:rsidRPr="00955131">
        <w:rPr>
          <w:bCs/>
        </w:rPr>
        <w:t>Имущество</w:t>
      </w:r>
      <w:r w:rsidRPr="00955131">
        <w:t xml:space="preserve"> пришло в негодность или было испорчено в связи с тем, что </w:t>
      </w:r>
      <w:r w:rsidRPr="00955131">
        <w:rPr>
          <w:bCs/>
        </w:rPr>
        <w:t>ССУДОПОЛУЧАТЕЛЬ</w:t>
      </w:r>
      <w:r w:rsidRPr="00955131">
        <w:t xml:space="preserve"> использовал его не в соответствии с настоящим договором или назначением </w:t>
      </w:r>
      <w:r w:rsidRPr="00955131">
        <w:rPr>
          <w:bCs/>
        </w:rPr>
        <w:t>Имущества</w:t>
      </w:r>
      <w:r w:rsidRPr="00955131">
        <w:t xml:space="preserve">, либо передал его третьему лицу без согласия </w:t>
      </w:r>
      <w:r w:rsidRPr="00955131">
        <w:rPr>
          <w:bCs/>
        </w:rPr>
        <w:t>ССУДОДАТЕЛЯ</w:t>
      </w:r>
      <w:r w:rsidRPr="00955131">
        <w:t xml:space="preserve">. </w:t>
      </w:r>
      <w:r w:rsidRPr="00955131">
        <w:rPr>
          <w:bCs/>
        </w:rPr>
        <w:t>ССУДОПОЛУЧАТЕЛЬ</w:t>
      </w:r>
      <w:r w:rsidRPr="00955131">
        <w:t xml:space="preserve"> несет также риск случайной гибели или случайного повреждения </w:t>
      </w:r>
      <w:r w:rsidRPr="00955131">
        <w:rPr>
          <w:bCs/>
        </w:rPr>
        <w:t>Имущества</w:t>
      </w:r>
      <w:r w:rsidRPr="00955131">
        <w:t xml:space="preserve">, если с учетом фактических обстоятельств мог предотвратить его гибель или порчу, пожертвовав своим </w:t>
      </w:r>
      <w:r w:rsidRPr="00955131">
        <w:rPr>
          <w:bCs/>
        </w:rPr>
        <w:t>имуществом</w:t>
      </w:r>
      <w:r w:rsidRPr="00955131">
        <w:t xml:space="preserve">, но предпочел сохранить свое </w:t>
      </w:r>
      <w:r w:rsidRPr="00955131">
        <w:rPr>
          <w:bCs/>
        </w:rPr>
        <w:t>имущество</w:t>
      </w:r>
      <w:r w:rsidRPr="00955131">
        <w:t>.</w:t>
      </w:r>
    </w:p>
    <w:p w:rsidR="00EB3CFC" w:rsidRPr="00955131" w:rsidRDefault="00EB3CFC" w:rsidP="00955131">
      <w:pPr>
        <w:widowControl/>
        <w:autoSpaceDE/>
        <w:autoSpaceDN/>
        <w:ind w:firstLine="720"/>
        <w:jc w:val="both"/>
      </w:pPr>
      <w:r w:rsidRPr="00955131">
        <w:t xml:space="preserve">4.2. При гибели или повреждении </w:t>
      </w:r>
      <w:r w:rsidRPr="00955131">
        <w:rPr>
          <w:bCs/>
        </w:rPr>
        <w:t>Имущества</w:t>
      </w:r>
      <w:r w:rsidRPr="00955131">
        <w:t xml:space="preserve"> по вине ССУДОПОЛУЧАТЕЛЯ, ССУДОПОЛУЧАТЕЛЬ немедленно ставит ССУДОДАТЕЛЯ в известность и составляет соответствующий акт с участием представителей ССУДОДАТЕЛЯ, принимает меры по восстановлению </w:t>
      </w:r>
      <w:r w:rsidRPr="00955131">
        <w:rPr>
          <w:bCs/>
        </w:rPr>
        <w:t>Имущества</w:t>
      </w:r>
      <w:r w:rsidRPr="00955131">
        <w:t xml:space="preserve"> или возмещению ущерба.</w:t>
      </w:r>
    </w:p>
    <w:p w:rsidR="00EB3CFC" w:rsidRPr="00955131" w:rsidRDefault="00EB3CFC" w:rsidP="00955131">
      <w:pPr>
        <w:widowControl/>
        <w:shd w:val="clear" w:color="auto" w:fill="FFFFFF"/>
        <w:autoSpaceDE/>
        <w:autoSpaceDN/>
        <w:ind w:firstLine="284"/>
        <w:jc w:val="center"/>
      </w:pPr>
    </w:p>
    <w:p w:rsidR="00EB3CFC" w:rsidRPr="00955131" w:rsidRDefault="00EB3CFC" w:rsidP="00955131">
      <w:pPr>
        <w:widowControl/>
        <w:shd w:val="clear" w:color="auto" w:fill="FFFFFF"/>
        <w:autoSpaceDE/>
        <w:autoSpaceDN/>
        <w:ind w:firstLine="284"/>
        <w:jc w:val="center"/>
        <w:rPr>
          <w:b/>
        </w:rPr>
      </w:pPr>
      <w:r w:rsidRPr="00955131">
        <w:rPr>
          <w:b/>
        </w:rPr>
        <w:t>5. Изменение, прекращение действия договора</w:t>
      </w:r>
    </w:p>
    <w:p w:rsidR="00EB3CFC" w:rsidRPr="00955131" w:rsidRDefault="00EB3CFC" w:rsidP="00955131">
      <w:pPr>
        <w:widowControl/>
        <w:shd w:val="clear" w:color="auto" w:fill="FFFFFF"/>
        <w:autoSpaceDE/>
        <w:autoSpaceDN/>
        <w:ind w:firstLine="720"/>
        <w:jc w:val="both"/>
      </w:pPr>
      <w:r w:rsidRPr="00955131">
        <w:t>5.1. Изменения и дополнения, вносимые в договор, рассматриваются Сторонами и оформляются дополнительными соглашениями к настоящему договору.</w:t>
      </w:r>
    </w:p>
    <w:p w:rsidR="00EB3CFC" w:rsidRPr="00955131" w:rsidRDefault="00EB3CFC" w:rsidP="00955131">
      <w:pPr>
        <w:widowControl/>
        <w:shd w:val="clear" w:color="auto" w:fill="FFFFFF"/>
        <w:autoSpaceDE/>
        <w:autoSpaceDN/>
        <w:ind w:firstLine="720"/>
        <w:jc w:val="both"/>
        <w:rPr>
          <w:spacing w:val="6"/>
        </w:rPr>
      </w:pPr>
      <w:r w:rsidRPr="00955131">
        <w:t xml:space="preserve">5.2. Договор прекращает свое действие по окончании его срока, а также в любой другой срок по письменному соглашению Сторон. </w:t>
      </w:r>
    </w:p>
    <w:p w:rsidR="00EB3CFC" w:rsidRPr="00955131" w:rsidRDefault="00EB3CFC" w:rsidP="00955131">
      <w:pPr>
        <w:widowControl/>
        <w:autoSpaceDE/>
        <w:autoSpaceDN/>
        <w:ind w:firstLine="720"/>
        <w:jc w:val="both"/>
      </w:pPr>
      <w:r w:rsidRPr="00955131">
        <w:t>5.3. Каждая из Сторон вправе в любое время отказаться от исполнения настоящего договора, известив об этом другую сторону не менее, чем за один месяц.</w:t>
      </w:r>
    </w:p>
    <w:p w:rsidR="00EB3CFC" w:rsidRPr="00955131" w:rsidRDefault="00EB3CFC" w:rsidP="00955131">
      <w:pPr>
        <w:widowControl/>
        <w:autoSpaceDE/>
        <w:autoSpaceDN/>
        <w:ind w:firstLine="720"/>
        <w:jc w:val="both"/>
      </w:pPr>
      <w:r w:rsidRPr="00955131">
        <w:t>5.4. </w:t>
      </w:r>
      <w:r w:rsidRPr="00955131">
        <w:rPr>
          <w:bCs/>
        </w:rPr>
        <w:t>ССУДОДАТЕЛЬ</w:t>
      </w:r>
      <w:r w:rsidRPr="00955131">
        <w:t xml:space="preserve"> вправе досрочно расторгнуть настоящий договор, а ССУДОПОЛУЧАТЕЛЬ обязан в течение пяти рабочих дней с момента получения письменного уведомления об этом от ССУДОДАТЕЛЯ освободить Имущество и вернуть его по акту приема-передачи в случаях, когда </w:t>
      </w:r>
      <w:r w:rsidRPr="00955131">
        <w:rPr>
          <w:bCs/>
        </w:rPr>
        <w:t>ССУДОПОЛУЧАТЕЛЬ</w:t>
      </w:r>
      <w:r w:rsidRPr="00955131">
        <w:t>:</w:t>
      </w:r>
    </w:p>
    <w:p w:rsidR="00EB3CFC" w:rsidRPr="00955131" w:rsidRDefault="00EB3CFC" w:rsidP="00955131">
      <w:pPr>
        <w:widowControl/>
        <w:autoSpaceDE/>
        <w:autoSpaceDN/>
        <w:ind w:firstLine="720"/>
        <w:jc w:val="both"/>
        <w:rPr>
          <w:rFonts w:eastAsia="MS Mincho"/>
        </w:rPr>
      </w:pPr>
      <w:r w:rsidRPr="00955131">
        <w:rPr>
          <w:rFonts w:eastAsia="MS Mincho"/>
        </w:rPr>
        <w:t xml:space="preserve">5.4.1. не возмещает расходы ССУДОДАТЕЛЯ </w:t>
      </w:r>
      <w:r w:rsidRPr="00955131">
        <w:t>по техническому обслуживанию Имущества, переданного в безвозмездное пользование и передаче коммунальных услуг</w:t>
      </w:r>
      <w:r w:rsidRPr="00955131">
        <w:rPr>
          <w:rFonts w:eastAsia="MS Mincho"/>
        </w:rPr>
        <w:t xml:space="preserve"> в размере и в сроки, установленные Договором на возмещение расходов </w:t>
      </w:r>
      <w:r w:rsidRPr="00955131">
        <w:t>по техническому обслуживанию и передаче коммунальных услуг</w:t>
      </w:r>
      <w:r w:rsidRPr="00955131">
        <w:rPr>
          <w:rFonts w:eastAsia="MS Mincho"/>
        </w:rPr>
        <w:t>, в течение двух месяцев подряд независимо от последующего внесения указанных сумм;</w:t>
      </w:r>
    </w:p>
    <w:p w:rsidR="00EB3CFC" w:rsidRPr="00955131" w:rsidRDefault="00EB3CFC" w:rsidP="00955131">
      <w:pPr>
        <w:widowControl/>
        <w:autoSpaceDE/>
        <w:autoSpaceDN/>
        <w:ind w:firstLine="720"/>
        <w:jc w:val="both"/>
      </w:pPr>
      <w:r w:rsidRPr="00955131">
        <w:t>5.4.2. использует Имущество</w:t>
      </w:r>
      <w:r w:rsidRPr="00955131">
        <w:rPr>
          <w:b/>
        </w:rPr>
        <w:t xml:space="preserve"> </w:t>
      </w:r>
      <w:r w:rsidRPr="00955131">
        <w:t>в целях, не предусмотренных условиями договора</w:t>
      </w:r>
      <w:r w:rsidRPr="00955131">
        <w:rPr>
          <w:bCs/>
        </w:rPr>
        <w:t>;</w:t>
      </w:r>
    </w:p>
    <w:p w:rsidR="00EB3CFC" w:rsidRPr="00955131" w:rsidRDefault="00EB3CFC" w:rsidP="00955131">
      <w:pPr>
        <w:widowControl/>
        <w:autoSpaceDE/>
        <w:autoSpaceDN/>
        <w:ind w:firstLine="720"/>
        <w:jc w:val="both"/>
      </w:pPr>
      <w:r w:rsidRPr="00955131">
        <w:t>5.4.3. не выполняет обязанность по поддержанию Имущества</w:t>
      </w:r>
      <w:r w:rsidRPr="00955131">
        <w:rPr>
          <w:b/>
        </w:rPr>
        <w:t xml:space="preserve"> </w:t>
      </w:r>
      <w:r w:rsidRPr="00955131">
        <w:t>и находящегося в помещениях инженерного оборудования в исправном состоянии;</w:t>
      </w:r>
    </w:p>
    <w:p w:rsidR="00EB3CFC" w:rsidRPr="00955131" w:rsidRDefault="00EB3CFC" w:rsidP="00955131">
      <w:pPr>
        <w:widowControl/>
        <w:autoSpaceDE/>
        <w:autoSpaceDN/>
        <w:ind w:firstLine="720"/>
        <w:jc w:val="both"/>
      </w:pPr>
      <w:r w:rsidRPr="00955131">
        <w:t>5.4.4. ухудшает состояние Имущества</w:t>
      </w:r>
      <w:r w:rsidRPr="00955131">
        <w:rPr>
          <w:bCs/>
        </w:rPr>
        <w:t xml:space="preserve"> и (или) инженерного оборудования, находящегося в помещениях</w:t>
      </w:r>
      <w:r w:rsidRPr="00955131">
        <w:t>;</w:t>
      </w:r>
    </w:p>
    <w:p w:rsidR="00EB3CFC" w:rsidRPr="00955131" w:rsidRDefault="00EB3CFC" w:rsidP="00955131">
      <w:pPr>
        <w:widowControl/>
        <w:autoSpaceDE/>
        <w:autoSpaceDN/>
        <w:ind w:firstLine="720"/>
        <w:jc w:val="both"/>
      </w:pPr>
      <w:r w:rsidRPr="00955131">
        <w:t xml:space="preserve">5.4.5. без согласия </w:t>
      </w:r>
      <w:r w:rsidRPr="00955131">
        <w:rPr>
          <w:bCs/>
        </w:rPr>
        <w:t>ССУДОДАТЕЛЯ</w:t>
      </w:r>
      <w:r w:rsidRPr="00955131">
        <w:t xml:space="preserve"> передал Имущество</w:t>
      </w:r>
      <w:r w:rsidRPr="00955131">
        <w:rPr>
          <w:bCs/>
        </w:rPr>
        <w:t xml:space="preserve"> или права и обязанности по настоящему договору</w:t>
      </w:r>
      <w:r w:rsidRPr="00955131">
        <w:rPr>
          <w:b/>
        </w:rPr>
        <w:t xml:space="preserve"> </w:t>
      </w:r>
      <w:r w:rsidRPr="00955131">
        <w:t>третьему лицу;</w:t>
      </w:r>
    </w:p>
    <w:p w:rsidR="00EB3CFC" w:rsidRPr="00955131" w:rsidRDefault="00EB3CFC" w:rsidP="00955131">
      <w:pPr>
        <w:widowControl/>
        <w:autoSpaceDE/>
        <w:autoSpaceDN/>
        <w:ind w:firstLine="720"/>
        <w:jc w:val="both"/>
      </w:pPr>
      <w:r w:rsidRPr="00955131">
        <w:t>5.4.6. без согласия ССУДОДАТЕЛЯ, а в необходимых случаях – Управления по делам ГО и ЧС, Управление градостроительства производит перепланировку и (или) переоборудование Имущества.</w:t>
      </w:r>
    </w:p>
    <w:p w:rsidR="00EB3CFC" w:rsidRPr="00955131" w:rsidRDefault="00EB3CFC" w:rsidP="00955131">
      <w:pPr>
        <w:widowControl/>
        <w:autoSpaceDE/>
        <w:autoSpaceDN/>
        <w:ind w:firstLine="720"/>
        <w:jc w:val="both"/>
      </w:pPr>
      <w:r w:rsidRPr="00955131">
        <w:t>5.4.7. не выполняет иные принятые на себя по настоящему договору обязательства;</w:t>
      </w:r>
    </w:p>
    <w:p w:rsidR="00EB3CFC" w:rsidRPr="00955131" w:rsidRDefault="00EB3CFC" w:rsidP="00955131">
      <w:pPr>
        <w:widowControl/>
        <w:autoSpaceDE/>
        <w:autoSpaceDN/>
        <w:ind w:firstLine="720"/>
        <w:jc w:val="both"/>
      </w:pPr>
      <w:r w:rsidRPr="00955131">
        <w:t xml:space="preserve">5.5. </w:t>
      </w:r>
      <w:r w:rsidRPr="00955131">
        <w:rPr>
          <w:bCs/>
        </w:rPr>
        <w:t>ССУДОПОЛУЧАТЕЛЬ</w:t>
      </w:r>
      <w:r w:rsidRPr="00955131">
        <w:t xml:space="preserve"> вправе требовать досрочного расторжения настоящего договора в следующих случаях:</w:t>
      </w:r>
    </w:p>
    <w:p w:rsidR="00EB3CFC" w:rsidRPr="00955131" w:rsidRDefault="00EB3CFC" w:rsidP="00955131">
      <w:pPr>
        <w:widowControl/>
        <w:autoSpaceDE/>
        <w:autoSpaceDN/>
        <w:ind w:firstLine="720"/>
        <w:jc w:val="both"/>
      </w:pPr>
      <w:r w:rsidRPr="00955131">
        <w:t>5.5.1. при обнаружении недостатков, делающих нормальное использование Имущества</w:t>
      </w:r>
      <w:r w:rsidRPr="00955131">
        <w:rPr>
          <w:bCs/>
        </w:rPr>
        <w:t xml:space="preserve"> </w:t>
      </w:r>
      <w:r w:rsidRPr="00955131">
        <w:t>невозможным или обременительным, о наличии которых он не мог знать в момент заключения договора;</w:t>
      </w:r>
    </w:p>
    <w:p w:rsidR="00EB3CFC" w:rsidRPr="00955131" w:rsidRDefault="00EB3CFC" w:rsidP="00955131">
      <w:pPr>
        <w:widowControl/>
        <w:autoSpaceDE/>
        <w:autoSpaceDN/>
        <w:ind w:firstLine="720"/>
        <w:jc w:val="both"/>
      </w:pPr>
      <w:r w:rsidRPr="00955131">
        <w:t>5.5.2. если Имущество</w:t>
      </w:r>
      <w:r w:rsidRPr="00955131">
        <w:rPr>
          <w:b/>
        </w:rPr>
        <w:t xml:space="preserve"> </w:t>
      </w:r>
      <w:r w:rsidRPr="00955131">
        <w:t>в силу обстоятельств, за которые он не отвечает, окажется в состоянии, непригодном для использования.</w:t>
      </w:r>
    </w:p>
    <w:p w:rsidR="00EB3CFC" w:rsidRPr="00955131" w:rsidRDefault="00EB3CFC" w:rsidP="00955131">
      <w:pPr>
        <w:widowControl/>
        <w:autoSpaceDE/>
        <w:autoSpaceDN/>
        <w:ind w:firstLine="720"/>
        <w:jc w:val="both"/>
      </w:pPr>
      <w:r w:rsidRPr="00955131">
        <w:t xml:space="preserve">5.6. </w:t>
      </w:r>
      <w:r w:rsidRPr="00955131">
        <w:rPr>
          <w:rFonts w:eastAsia="MS Mincho"/>
        </w:rPr>
        <w:t xml:space="preserve">Договор подлежит расторжению, а ССУДОПОЛУЧАТЕЛЬ выселению в случае его несоответствия </w:t>
      </w:r>
      <w:r w:rsidRPr="00955131">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EB3CFC" w:rsidRPr="00955131" w:rsidRDefault="00EB3CFC" w:rsidP="00955131">
      <w:pPr>
        <w:widowControl/>
        <w:autoSpaceDE/>
        <w:autoSpaceDN/>
        <w:ind w:firstLine="709"/>
        <w:jc w:val="both"/>
      </w:pPr>
      <w:r w:rsidRPr="00955131">
        <w:t>5.7. Настоящий договор прекращается в случае ликвидации ССУДОПОЛУЧАТЕЛЯ.</w:t>
      </w:r>
    </w:p>
    <w:p w:rsidR="00EB3CFC" w:rsidRPr="00955131" w:rsidRDefault="00EB3CFC" w:rsidP="00955131">
      <w:pPr>
        <w:widowControl/>
        <w:autoSpaceDE/>
        <w:autoSpaceDN/>
      </w:pPr>
    </w:p>
    <w:p w:rsidR="00EB3CFC" w:rsidRPr="00955131" w:rsidRDefault="00EB3CFC" w:rsidP="00955131">
      <w:pPr>
        <w:widowControl/>
        <w:autoSpaceDE/>
        <w:autoSpaceDN/>
        <w:ind w:firstLine="360"/>
        <w:jc w:val="center"/>
        <w:rPr>
          <w:b/>
        </w:rPr>
      </w:pPr>
      <w:r w:rsidRPr="00955131">
        <w:rPr>
          <w:b/>
        </w:rPr>
        <w:t>6. Ответственность сторон</w:t>
      </w:r>
    </w:p>
    <w:p w:rsidR="00EB3CFC" w:rsidRPr="00955131" w:rsidRDefault="00EB3CFC" w:rsidP="00955131">
      <w:pPr>
        <w:widowControl/>
        <w:autoSpaceDE/>
        <w:autoSpaceDN/>
        <w:ind w:firstLine="360"/>
        <w:jc w:val="center"/>
        <w:rPr>
          <w:b/>
        </w:rPr>
      </w:pPr>
    </w:p>
    <w:p w:rsidR="00EB3CFC" w:rsidRPr="00955131" w:rsidRDefault="00EB3CFC" w:rsidP="00955131">
      <w:pPr>
        <w:widowControl/>
        <w:tabs>
          <w:tab w:val="left" w:pos="0"/>
        </w:tabs>
        <w:autoSpaceDE/>
        <w:autoSpaceDN/>
        <w:ind w:firstLine="720"/>
        <w:jc w:val="both"/>
      </w:pPr>
      <w:r w:rsidRPr="00955131">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EB3CFC" w:rsidRPr="00955131" w:rsidRDefault="00EB3CFC" w:rsidP="00955131">
      <w:pPr>
        <w:widowControl/>
        <w:autoSpaceDE/>
        <w:autoSpaceDN/>
        <w:ind w:firstLine="720"/>
        <w:jc w:val="both"/>
      </w:pPr>
      <w:r w:rsidRPr="00955131">
        <w:t xml:space="preserve">6.2. В случае нарушения ССУДОПОЛУЧАТЕЛЕМ срока, предусмотренного пунктом 3.2.1 договора, договор считается незаключенным. </w:t>
      </w:r>
    </w:p>
    <w:p w:rsidR="00EB3CFC" w:rsidRPr="00955131" w:rsidRDefault="00EB3CFC" w:rsidP="00955131">
      <w:pPr>
        <w:widowControl/>
        <w:autoSpaceDE/>
        <w:autoSpaceDN/>
        <w:ind w:firstLine="720"/>
        <w:jc w:val="both"/>
      </w:pPr>
      <w:r w:rsidRPr="00955131">
        <w:t xml:space="preserve">6.3. Убытки, причиненные ССУДОДАТЕЛЮ ухудшением состояния Имущества и (или) инженерного оборудования, установленного в </w:t>
      </w:r>
    </w:p>
    <w:p w:rsidR="00EB3CFC" w:rsidRPr="00955131" w:rsidRDefault="00EB3CFC" w:rsidP="00955131">
      <w:pPr>
        <w:widowControl/>
        <w:autoSpaceDE/>
        <w:autoSpaceDN/>
        <w:jc w:val="both"/>
      </w:pPr>
      <w:r w:rsidRPr="00955131">
        <w:t xml:space="preserve">помещениях, подлежат возмещению ССУДОПОЛУЧАТЕЛЕМ в полном размере. </w:t>
      </w:r>
    </w:p>
    <w:p w:rsidR="00EB3CFC" w:rsidRPr="00955131" w:rsidRDefault="00EB3CFC" w:rsidP="00955131">
      <w:pPr>
        <w:widowControl/>
        <w:autoSpaceDE/>
        <w:autoSpaceDN/>
        <w:ind w:firstLine="720"/>
        <w:jc w:val="both"/>
      </w:pPr>
      <w:r w:rsidRPr="00955131">
        <w:t>6.4. В случае перепланировки и (или) переоборудования Имущества без согласия ССУДОДАТЕЛЯ, а в необходимых случаях - Управления по делам ГО и ЧС, Управление градостроительства, ССУДОПОЛУЧАТЕЛЬ обязан за свой счет вернуть Имущество в первоначальный вид.</w:t>
      </w:r>
    </w:p>
    <w:p w:rsidR="00EB3CFC" w:rsidRPr="00955131" w:rsidRDefault="00EB3CFC" w:rsidP="00955131">
      <w:pPr>
        <w:widowControl/>
        <w:autoSpaceDE/>
        <w:autoSpaceDN/>
        <w:ind w:firstLine="720"/>
        <w:jc w:val="both"/>
      </w:pPr>
    </w:p>
    <w:p w:rsidR="00EB3CFC" w:rsidRPr="00955131" w:rsidRDefault="00EB3CFC" w:rsidP="00955131">
      <w:pPr>
        <w:widowControl/>
        <w:autoSpaceDE/>
        <w:autoSpaceDN/>
        <w:ind w:firstLine="720"/>
        <w:jc w:val="both"/>
      </w:pPr>
    </w:p>
    <w:p w:rsidR="00EB3CFC" w:rsidRPr="00955131" w:rsidRDefault="00EB3CFC" w:rsidP="00955131">
      <w:pPr>
        <w:widowControl/>
        <w:suppressAutoHyphens/>
        <w:autoSpaceDE/>
        <w:autoSpaceDN/>
        <w:ind w:left="720"/>
        <w:jc w:val="center"/>
        <w:rPr>
          <w:b/>
        </w:rPr>
      </w:pPr>
      <w:r w:rsidRPr="00955131">
        <w:rPr>
          <w:b/>
        </w:rPr>
        <w:t>7. Порядок возврата имущества, переданного в безвозмездное пользование ССУДОДАТЕЛЮ</w:t>
      </w:r>
    </w:p>
    <w:p w:rsidR="00EB3CFC" w:rsidRPr="00955131" w:rsidRDefault="00EB3CFC" w:rsidP="00955131">
      <w:pPr>
        <w:widowControl/>
        <w:suppressAutoHyphens/>
        <w:autoSpaceDE/>
        <w:autoSpaceDN/>
        <w:ind w:left="720"/>
        <w:jc w:val="center"/>
        <w:rPr>
          <w:b/>
        </w:rPr>
      </w:pPr>
    </w:p>
    <w:p w:rsidR="00EB3CFC" w:rsidRPr="00955131" w:rsidRDefault="00EB3CFC" w:rsidP="00955131">
      <w:pPr>
        <w:widowControl/>
        <w:suppressAutoHyphens/>
        <w:autoSpaceDE/>
        <w:autoSpaceDN/>
        <w:ind w:firstLine="709"/>
        <w:jc w:val="both"/>
      </w:pPr>
      <w:r w:rsidRPr="00955131">
        <w:t>7.1. Имущество должно быть передано ССУДОПОЛУЧАТЕЛЕМ и принято ССУДОДАТЕЛЕМ в течение 5 рабочих дней с момента прекращения настоящего договора или со дня его досрочного расторжения.</w:t>
      </w:r>
    </w:p>
    <w:p w:rsidR="00EB3CFC" w:rsidRPr="00955131" w:rsidRDefault="00EB3CFC" w:rsidP="00955131">
      <w:pPr>
        <w:widowControl/>
        <w:suppressAutoHyphens/>
        <w:autoSpaceDE/>
        <w:autoSpaceDN/>
        <w:ind w:firstLine="709"/>
        <w:jc w:val="both"/>
      </w:pPr>
      <w:r w:rsidRPr="00955131">
        <w:t>7.2. При передаче Имущества, переданного в безвозмездное пользование, составляется акт между ССУДОДАТЕЛЕМ и ССУДОПОЛУЧАТЕЛЕМ.</w:t>
      </w:r>
    </w:p>
    <w:p w:rsidR="00EB3CFC" w:rsidRPr="00955131" w:rsidRDefault="00EB3CFC" w:rsidP="00955131">
      <w:pPr>
        <w:widowControl/>
        <w:suppressAutoHyphens/>
        <w:autoSpaceDE/>
        <w:autoSpaceDN/>
        <w:ind w:firstLine="709"/>
        <w:jc w:val="both"/>
      </w:pPr>
      <w:r w:rsidRPr="00955131">
        <w:t>7.3. Имущество, находившееся в безвозмездном пользовании, считается фактически переданным ССУДОДАТЕЛЮ с момента подписания представителями ССУДОДАТЕЛЯ и ССУДОПОЛУЧАТЕЛЯ акта приема - передачи.</w:t>
      </w:r>
    </w:p>
    <w:p w:rsidR="00EB3CFC" w:rsidRPr="00955131" w:rsidRDefault="00EB3CFC" w:rsidP="00955131">
      <w:pPr>
        <w:widowControl/>
        <w:suppressAutoHyphens/>
        <w:autoSpaceDE/>
        <w:autoSpaceDN/>
        <w:ind w:firstLine="709"/>
        <w:jc w:val="both"/>
      </w:pPr>
      <w:r w:rsidRPr="00955131">
        <w:t>7.4. Имущество, находившееся в безвозмездном пользовании, должно быть передано ССУДОДАТЕЛЮ в том же состоянии, в котором оно было передано ССУДОПОЛУЧАТЕЛЮ, с учетом нормального износа, а также произведенного ремонта и с исправно работающими сетями и иными элементами коммунальной системы Имущества.</w:t>
      </w:r>
    </w:p>
    <w:p w:rsidR="00EB3CFC" w:rsidRPr="00955131" w:rsidRDefault="00EB3CFC" w:rsidP="00955131">
      <w:pPr>
        <w:widowControl/>
        <w:suppressAutoHyphens/>
        <w:autoSpaceDE/>
        <w:autoSpaceDN/>
        <w:ind w:firstLine="709"/>
        <w:jc w:val="both"/>
        <w:rPr>
          <w:b/>
        </w:rPr>
      </w:pPr>
      <w:r w:rsidRPr="00955131">
        <w:t>7.5. Произведенные ССУДОПОЛУЧАТЕЛЕМ отделимые и неотделимые улучшения Имущества и (или) инженерного оборудования, установленного в помещениях, являются собственностью ССУДОДАТЕЛЯ.</w:t>
      </w:r>
    </w:p>
    <w:p w:rsidR="00EB3CFC" w:rsidRPr="00955131" w:rsidRDefault="00EB3CFC" w:rsidP="00955131">
      <w:pPr>
        <w:widowControl/>
        <w:suppressAutoHyphens/>
        <w:autoSpaceDE/>
        <w:autoSpaceDN/>
        <w:ind w:firstLine="709"/>
        <w:jc w:val="both"/>
      </w:pPr>
      <w:r w:rsidRPr="00955131">
        <w:t>7.6. Стоимость отделимых и неотделимых улучшений, произведенных ССУДОПОЛУЧАТЕЛЕМ, возмещению ССУДОДАТЕЛЕМ не подлежит.</w:t>
      </w:r>
    </w:p>
    <w:p w:rsidR="00EB3CFC" w:rsidRPr="00955131" w:rsidRDefault="00EB3CFC" w:rsidP="00955131">
      <w:pPr>
        <w:widowControl/>
        <w:autoSpaceDE/>
        <w:autoSpaceDN/>
        <w:rPr>
          <w:b/>
        </w:rPr>
      </w:pPr>
    </w:p>
    <w:p w:rsidR="00EB3CFC" w:rsidRPr="00955131" w:rsidRDefault="00EB3CFC" w:rsidP="00955131">
      <w:pPr>
        <w:widowControl/>
        <w:autoSpaceDE/>
        <w:autoSpaceDN/>
        <w:ind w:firstLine="360"/>
        <w:jc w:val="center"/>
        <w:rPr>
          <w:b/>
        </w:rPr>
      </w:pPr>
      <w:r w:rsidRPr="00955131">
        <w:rPr>
          <w:b/>
        </w:rPr>
        <w:t>8. Заключительные положения</w:t>
      </w:r>
    </w:p>
    <w:p w:rsidR="00EB3CFC" w:rsidRPr="00955131" w:rsidRDefault="00EB3CFC" w:rsidP="00955131">
      <w:pPr>
        <w:widowControl/>
        <w:autoSpaceDE/>
        <w:autoSpaceDN/>
        <w:rPr>
          <w:b/>
        </w:rPr>
      </w:pPr>
    </w:p>
    <w:p w:rsidR="00EB3CFC" w:rsidRPr="00955131" w:rsidRDefault="00EB3CFC" w:rsidP="00955131">
      <w:pPr>
        <w:widowControl/>
        <w:autoSpaceDE/>
        <w:autoSpaceDN/>
        <w:ind w:firstLine="720"/>
        <w:jc w:val="both"/>
      </w:pPr>
      <w:r w:rsidRPr="00955131">
        <w:t>8.1. Споры, возникающие между сторонами, Стороны разрешают в соответствии с действующим законодательством РФ.</w:t>
      </w:r>
    </w:p>
    <w:p w:rsidR="00EB3CFC" w:rsidRPr="00955131" w:rsidRDefault="00EB3CFC" w:rsidP="00955131">
      <w:pPr>
        <w:widowControl/>
        <w:tabs>
          <w:tab w:val="left" w:pos="2895"/>
        </w:tabs>
        <w:autoSpaceDE/>
        <w:autoSpaceDN/>
        <w:ind w:firstLine="720"/>
        <w:jc w:val="both"/>
      </w:pPr>
      <w:r w:rsidRPr="00955131">
        <w:t>8.2. Во всем остальном, что не предусмотрено настоящим договором, Стороны руководствуются действующим законодательством РФ.</w:t>
      </w:r>
    </w:p>
    <w:p w:rsidR="00EB3CFC" w:rsidRPr="00955131" w:rsidRDefault="00EB3CFC" w:rsidP="00955131">
      <w:pPr>
        <w:widowControl/>
        <w:autoSpaceDE/>
        <w:autoSpaceDN/>
        <w:ind w:firstLine="720"/>
        <w:jc w:val="both"/>
      </w:pPr>
      <w:r w:rsidRPr="00955131">
        <w:t>8.3.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EB3CFC" w:rsidRPr="00955131" w:rsidRDefault="00EB3CFC" w:rsidP="00955131">
      <w:pPr>
        <w:widowControl/>
        <w:tabs>
          <w:tab w:val="left" w:pos="2895"/>
        </w:tabs>
        <w:autoSpaceDE/>
        <w:autoSpaceDN/>
        <w:ind w:firstLine="720"/>
        <w:jc w:val="both"/>
      </w:pPr>
      <w:r w:rsidRPr="00955131">
        <w:t>8.4. Настоящий договор составлен в двух экземплярах, имеющих одинаковую юридическую силу, по одному экземпляру для каждой из Сторон.</w:t>
      </w:r>
    </w:p>
    <w:p w:rsidR="00EB3CFC" w:rsidRPr="00955131" w:rsidRDefault="00EB3CFC" w:rsidP="00955131">
      <w:pPr>
        <w:widowControl/>
        <w:tabs>
          <w:tab w:val="left" w:pos="2895"/>
        </w:tabs>
        <w:autoSpaceDE/>
        <w:autoSpaceDN/>
        <w:ind w:firstLine="720"/>
        <w:jc w:val="both"/>
      </w:pPr>
    </w:p>
    <w:p w:rsidR="00EB3CFC" w:rsidRPr="00955131" w:rsidRDefault="00EB3CFC" w:rsidP="00955131">
      <w:pPr>
        <w:widowControl/>
        <w:autoSpaceDE/>
        <w:autoSpaceDN/>
        <w:ind w:firstLine="360"/>
        <w:jc w:val="center"/>
        <w:rPr>
          <w:b/>
        </w:rPr>
      </w:pPr>
      <w:r w:rsidRPr="00955131">
        <w:rPr>
          <w:b/>
        </w:rPr>
        <w:t>Адреса и реквизиты сторон:</w:t>
      </w:r>
    </w:p>
    <w:p w:rsidR="00EB3CFC" w:rsidRPr="00955131" w:rsidRDefault="00EB3CFC" w:rsidP="00955131">
      <w:pPr>
        <w:widowControl/>
        <w:autoSpaceDE/>
        <w:autoSpaceDN/>
        <w:ind w:firstLine="360"/>
        <w:jc w:val="center"/>
        <w:rPr>
          <w:b/>
        </w:rPr>
      </w:pPr>
    </w:p>
    <w:tbl>
      <w:tblPr>
        <w:tblW w:w="0" w:type="auto"/>
        <w:tblLook w:val="01E0"/>
      </w:tblPr>
      <w:tblGrid>
        <w:gridCol w:w="4785"/>
        <w:gridCol w:w="4786"/>
      </w:tblGrid>
      <w:tr w:rsidR="00EB3CFC" w:rsidRPr="00955131" w:rsidTr="006E2639">
        <w:tc>
          <w:tcPr>
            <w:tcW w:w="4785" w:type="dxa"/>
          </w:tcPr>
          <w:p w:rsidR="00EB3CFC" w:rsidRPr="00955131" w:rsidRDefault="00EB3CFC" w:rsidP="00955131">
            <w:pPr>
              <w:widowControl/>
              <w:overflowPunct w:val="0"/>
              <w:adjustRightInd w:val="0"/>
              <w:jc w:val="center"/>
              <w:rPr>
                <w:b/>
              </w:rPr>
            </w:pPr>
            <w:r w:rsidRPr="00955131">
              <w:rPr>
                <w:b/>
              </w:rPr>
              <w:t>ССУДОДАТЕЛЬ</w:t>
            </w:r>
          </w:p>
        </w:tc>
        <w:tc>
          <w:tcPr>
            <w:tcW w:w="4786" w:type="dxa"/>
          </w:tcPr>
          <w:p w:rsidR="00EB3CFC" w:rsidRPr="00955131" w:rsidRDefault="00EB3CFC" w:rsidP="00955131">
            <w:pPr>
              <w:widowControl/>
              <w:overflowPunct w:val="0"/>
              <w:adjustRightInd w:val="0"/>
              <w:jc w:val="center"/>
              <w:rPr>
                <w:b/>
              </w:rPr>
            </w:pPr>
            <w:r w:rsidRPr="00955131">
              <w:rPr>
                <w:b/>
              </w:rPr>
              <w:t>ССУДОПОЛУЧАТЕЛЬ</w:t>
            </w:r>
          </w:p>
        </w:tc>
      </w:tr>
      <w:tr w:rsidR="00EB3CFC" w:rsidRPr="00955131" w:rsidTr="006E2639">
        <w:tc>
          <w:tcPr>
            <w:tcW w:w="4785" w:type="dxa"/>
          </w:tcPr>
          <w:p w:rsidR="00EB3CFC" w:rsidRPr="00955131" w:rsidRDefault="00EB3CFC" w:rsidP="00955131">
            <w:pPr>
              <w:widowControl/>
              <w:overflowPunct w:val="0"/>
              <w:adjustRightInd w:val="0"/>
            </w:pPr>
          </w:p>
        </w:tc>
        <w:tc>
          <w:tcPr>
            <w:tcW w:w="4786" w:type="dxa"/>
          </w:tcPr>
          <w:p w:rsidR="00EB3CFC" w:rsidRPr="00955131" w:rsidRDefault="00EB3CFC" w:rsidP="00955131">
            <w:pPr>
              <w:widowControl/>
              <w:overflowPunct w:val="0"/>
              <w:adjustRightInd w:val="0"/>
              <w:jc w:val="both"/>
            </w:pPr>
          </w:p>
        </w:tc>
      </w:tr>
    </w:tbl>
    <w:p w:rsidR="00EB3CFC" w:rsidRPr="00955131" w:rsidRDefault="00EB3CFC" w:rsidP="00955131">
      <w:pPr>
        <w:widowControl/>
        <w:autoSpaceDE/>
        <w:autoSpaceDN/>
      </w:pPr>
    </w:p>
    <w:p w:rsidR="00EB3CFC" w:rsidRPr="00955131" w:rsidRDefault="00EB3CFC" w:rsidP="00955131">
      <w:pPr>
        <w:widowControl/>
        <w:autoSpaceDE/>
        <w:autoSpaceDN/>
        <w:sectPr w:rsidR="00EB3CFC" w:rsidRPr="00955131">
          <w:pgSz w:w="11906" w:h="16838"/>
          <w:pgMar w:top="568" w:right="850" w:bottom="1134" w:left="1701" w:header="708" w:footer="708" w:gutter="0"/>
          <w:cols w:space="720"/>
        </w:sectPr>
      </w:pPr>
    </w:p>
    <w:p w:rsidR="00EB3CFC" w:rsidRPr="00955131" w:rsidRDefault="00EB3CFC" w:rsidP="00955131">
      <w:pPr>
        <w:widowControl/>
        <w:autoSpaceDE/>
        <w:autoSpaceDN/>
        <w:jc w:val="right"/>
      </w:pPr>
      <w:r w:rsidRPr="00955131">
        <w:t>Приложение 1</w:t>
      </w:r>
    </w:p>
    <w:p w:rsidR="00EB3CFC" w:rsidRPr="00955131" w:rsidRDefault="00EB3CFC" w:rsidP="00955131">
      <w:pPr>
        <w:widowControl/>
        <w:autoSpaceDE/>
        <w:autoSpaceDN/>
        <w:jc w:val="right"/>
      </w:pPr>
      <w:r w:rsidRPr="00955131">
        <w:t>к договору безвозмездного пользования</w:t>
      </w:r>
    </w:p>
    <w:p w:rsidR="00EB3CFC" w:rsidRPr="00955131" w:rsidRDefault="00EB3CFC" w:rsidP="00955131">
      <w:pPr>
        <w:widowControl/>
        <w:tabs>
          <w:tab w:val="left" w:pos="851"/>
        </w:tabs>
        <w:autoSpaceDE/>
        <w:autoSpaceDN/>
        <w:ind w:firstLine="567"/>
        <w:jc w:val="right"/>
      </w:pPr>
      <w:r w:rsidRPr="00955131">
        <w:t>недвижимого имущества</w:t>
      </w:r>
    </w:p>
    <w:p w:rsidR="00EB3CFC" w:rsidRPr="00955131" w:rsidRDefault="00EB3CFC" w:rsidP="00955131">
      <w:pPr>
        <w:widowControl/>
        <w:tabs>
          <w:tab w:val="left" w:pos="851"/>
        </w:tabs>
        <w:autoSpaceDE/>
        <w:autoSpaceDN/>
        <w:ind w:firstLine="567"/>
        <w:jc w:val="right"/>
      </w:pPr>
      <w:r w:rsidRPr="00955131">
        <w:t>от ____________ 20__ года № ___</w:t>
      </w:r>
    </w:p>
    <w:p w:rsidR="00EB3CFC" w:rsidRPr="00955131" w:rsidRDefault="00EB3CFC" w:rsidP="00955131">
      <w:pPr>
        <w:widowControl/>
        <w:tabs>
          <w:tab w:val="left" w:pos="851"/>
        </w:tabs>
        <w:autoSpaceDE/>
        <w:autoSpaceDN/>
        <w:ind w:firstLine="567"/>
        <w:jc w:val="center"/>
        <w:rPr>
          <w:b/>
        </w:rPr>
      </w:pPr>
    </w:p>
    <w:p w:rsidR="00EB3CFC" w:rsidRPr="00955131" w:rsidRDefault="00EB3CFC" w:rsidP="00955131">
      <w:pPr>
        <w:widowControl/>
        <w:tabs>
          <w:tab w:val="left" w:pos="851"/>
        </w:tabs>
        <w:autoSpaceDE/>
        <w:autoSpaceDN/>
        <w:ind w:firstLine="567"/>
        <w:jc w:val="center"/>
        <w:rPr>
          <w:b/>
        </w:rPr>
      </w:pPr>
      <w:r w:rsidRPr="00955131">
        <w:rPr>
          <w:b/>
        </w:rPr>
        <w:t>АКТ</w:t>
      </w:r>
    </w:p>
    <w:p w:rsidR="00EB3CFC" w:rsidRPr="00955131" w:rsidRDefault="00EB3CFC" w:rsidP="00955131">
      <w:pPr>
        <w:widowControl/>
        <w:tabs>
          <w:tab w:val="left" w:pos="851"/>
        </w:tabs>
        <w:autoSpaceDE/>
        <w:autoSpaceDN/>
        <w:ind w:firstLine="567"/>
        <w:jc w:val="center"/>
        <w:rPr>
          <w:b/>
        </w:rPr>
      </w:pPr>
      <w:r w:rsidRPr="00955131">
        <w:rPr>
          <w:b/>
        </w:rPr>
        <w:t>приема-передачи недвижимого имущества</w:t>
      </w:r>
    </w:p>
    <w:p w:rsidR="00EB3CFC" w:rsidRPr="00955131" w:rsidRDefault="00EB3CFC" w:rsidP="00955131">
      <w:pPr>
        <w:widowControl/>
        <w:autoSpaceDE/>
        <w:autoSpaceDN/>
      </w:pPr>
    </w:p>
    <w:tbl>
      <w:tblPr>
        <w:tblW w:w="0" w:type="auto"/>
        <w:tblLook w:val="0000"/>
      </w:tblPr>
      <w:tblGrid>
        <w:gridCol w:w="4649"/>
        <w:gridCol w:w="5773"/>
      </w:tblGrid>
      <w:tr w:rsidR="00EB3CFC" w:rsidRPr="00955131" w:rsidTr="006E2639">
        <w:tc>
          <w:tcPr>
            <w:tcW w:w="4649" w:type="dxa"/>
          </w:tcPr>
          <w:p w:rsidR="00EB3CFC" w:rsidRPr="00955131" w:rsidRDefault="00EB3CFC" w:rsidP="00955131">
            <w:pPr>
              <w:widowControl/>
              <w:tabs>
                <w:tab w:val="left" w:pos="851"/>
              </w:tabs>
              <w:overflowPunct w:val="0"/>
              <w:adjustRightInd w:val="0"/>
              <w:ind w:firstLine="567"/>
              <w:rPr>
                <w:b/>
                <w:bCs/>
              </w:rPr>
            </w:pPr>
            <w:r w:rsidRPr="00955131">
              <w:rPr>
                <w:b/>
                <w:bCs/>
              </w:rPr>
              <w:t>Место составления Акта</w:t>
            </w:r>
            <w:r w:rsidRPr="00955131">
              <w:rPr>
                <w:bCs/>
              </w:rPr>
              <w:t>:</w:t>
            </w:r>
          </w:p>
        </w:tc>
        <w:tc>
          <w:tcPr>
            <w:tcW w:w="5773" w:type="dxa"/>
          </w:tcPr>
          <w:p w:rsidR="00EB3CFC" w:rsidRPr="00955131" w:rsidRDefault="00EB3CFC" w:rsidP="00955131">
            <w:pPr>
              <w:widowControl/>
              <w:tabs>
                <w:tab w:val="left" w:pos="851"/>
              </w:tabs>
              <w:overflowPunct w:val="0"/>
              <w:adjustRightInd w:val="0"/>
              <w:ind w:firstLine="567"/>
              <w:jc w:val="right"/>
              <w:rPr>
                <w:b/>
                <w:bCs/>
              </w:rPr>
            </w:pPr>
            <w:r w:rsidRPr="00955131">
              <w:rPr>
                <w:b/>
                <w:bCs/>
              </w:rPr>
              <w:t>Дата составления Акта</w:t>
            </w:r>
            <w:r w:rsidRPr="00955131">
              <w:rPr>
                <w:bCs/>
              </w:rPr>
              <w:t>:</w:t>
            </w:r>
          </w:p>
        </w:tc>
      </w:tr>
      <w:tr w:rsidR="00EB3CFC" w:rsidRPr="00955131" w:rsidTr="006E2639">
        <w:trPr>
          <w:trHeight w:val="834"/>
        </w:trPr>
        <w:tc>
          <w:tcPr>
            <w:tcW w:w="4649" w:type="dxa"/>
          </w:tcPr>
          <w:p w:rsidR="00EB3CFC" w:rsidRPr="00955131" w:rsidRDefault="00EB3CFC" w:rsidP="00955131">
            <w:pPr>
              <w:widowControl/>
              <w:tabs>
                <w:tab w:val="left" w:pos="851"/>
              </w:tabs>
              <w:autoSpaceDE/>
              <w:autoSpaceDN/>
              <w:ind w:firstLine="567"/>
            </w:pPr>
            <w:r w:rsidRPr="00955131">
              <w:t xml:space="preserve">Российская Федерация, </w:t>
            </w:r>
          </w:p>
          <w:p w:rsidR="00EB3CFC" w:rsidRPr="00955131" w:rsidRDefault="00EB3CFC" w:rsidP="00955131">
            <w:pPr>
              <w:widowControl/>
              <w:tabs>
                <w:tab w:val="left" w:pos="851"/>
              </w:tabs>
              <w:autoSpaceDE/>
              <w:autoSpaceDN/>
              <w:ind w:firstLine="567"/>
            </w:pPr>
            <w:r w:rsidRPr="00955131">
              <w:t xml:space="preserve">Челябинская область, </w:t>
            </w:r>
          </w:p>
          <w:p w:rsidR="00EB3CFC" w:rsidRPr="00955131" w:rsidRDefault="00EB3CFC" w:rsidP="00955131">
            <w:pPr>
              <w:widowControl/>
              <w:tabs>
                <w:tab w:val="left" w:pos="851"/>
              </w:tabs>
              <w:overflowPunct w:val="0"/>
              <w:adjustRightInd w:val="0"/>
              <w:ind w:firstLine="567"/>
            </w:pPr>
            <w:r w:rsidRPr="00955131">
              <w:t>город Снежинск</w:t>
            </w:r>
          </w:p>
        </w:tc>
        <w:tc>
          <w:tcPr>
            <w:tcW w:w="5773" w:type="dxa"/>
          </w:tcPr>
          <w:p w:rsidR="00EB3CFC" w:rsidRPr="00955131" w:rsidRDefault="00EB3CFC" w:rsidP="00955131">
            <w:pPr>
              <w:widowControl/>
              <w:tabs>
                <w:tab w:val="left" w:pos="851"/>
              </w:tabs>
              <w:autoSpaceDE/>
              <w:autoSpaceDN/>
              <w:ind w:firstLine="567"/>
              <w:jc w:val="right"/>
            </w:pPr>
          </w:p>
          <w:p w:rsidR="00EB3CFC" w:rsidRPr="00955131" w:rsidRDefault="00EB3CFC" w:rsidP="00955131">
            <w:pPr>
              <w:widowControl/>
              <w:tabs>
                <w:tab w:val="left" w:pos="851"/>
              </w:tabs>
              <w:autoSpaceDE/>
              <w:autoSpaceDN/>
              <w:ind w:firstLine="567"/>
              <w:jc w:val="right"/>
            </w:pPr>
          </w:p>
          <w:p w:rsidR="00EB3CFC" w:rsidRPr="00955131" w:rsidRDefault="00EB3CFC" w:rsidP="00955131">
            <w:pPr>
              <w:widowControl/>
              <w:tabs>
                <w:tab w:val="left" w:pos="851"/>
              </w:tabs>
              <w:overflowPunct w:val="0"/>
              <w:adjustRightInd w:val="0"/>
              <w:ind w:firstLine="567"/>
              <w:jc w:val="right"/>
            </w:pPr>
            <w:r w:rsidRPr="00955131">
              <w:t>______________ 20__ год</w:t>
            </w:r>
          </w:p>
        </w:tc>
      </w:tr>
    </w:tbl>
    <w:p w:rsidR="00EB3CFC" w:rsidRPr="00955131" w:rsidRDefault="00EB3CFC" w:rsidP="00955131">
      <w:pPr>
        <w:tabs>
          <w:tab w:val="left" w:pos="851"/>
        </w:tabs>
        <w:autoSpaceDE/>
        <w:autoSpaceDN/>
        <w:ind w:firstLine="567"/>
        <w:jc w:val="both"/>
      </w:pPr>
    </w:p>
    <w:p w:rsidR="00EB3CFC" w:rsidRPr="00955131" w:rsidRDefault="00EB3CFC" w:rsidP="00955131">
      <w:pPr>
        <w:widowControl/>
        <w:tabs>
          <w:tab w:val="left" w:pos="851"/>
        </w:tabs>
        <w:autoSpaceDE/>
        <w:autoSpaceDN/>
        <w:ind w:firstLine="567"/>
        <w:jc w:val="both"/>
      </w:pPr>
    </w:p>
    <w:p w:rsidR="00EB3CFC" w:rsidRPr="00955131" w:rsidRDefault="00EB3CFC" w:rsidP="00955131">
      <w:pPr>
        <w:widowControl/>
        <w:tabs>
          <w:tab w:val="left" w:pos="851"/>
        </w:tabs>
        <w:autoSpaceDE/>
        <w:autoSpaceDN/>
        <w:ind w:firstLine="851"/>
        <w:jc w:val="both"/>
      </w:pPr>
      <w:r w:rsidRPr="00955131">
        <w:t>___________________</w:t>
      </w:r>
      <w:r w:rsidRPr="00955131">
        <w:rPr>
          <w:i/>
        </w:rPr>
        <w:t>(КУИ города Снежинска/владелец имущества на праве оперативного управления),</w:t>
      </w:r>
      <w:r w:rsidRPr="00955131">
        <w:t xml:space="preserve"> именуем__ в дальнейшем ССУДОДАТЕЛЬ в лице</w:t>
      </w:r>
      <w:r w:rsidRPr="00955131">
        <w:rPr>
          <w:u w:val="single"/>
        </w:rPr>
        <w:tab/>
      </w:r>
      <w:r w:rsidRPr="00955131">
        <w:rPr>
          <w:u w:val="single"/>
        </w:rPr>
        <w:tab/>
      </w:r>
      <w:r w:rsidRPr="00955131">
        <w:rPr>
          <w:u w:val="single"/>
        </w:rPr>
        <w:tab/>
      </w:r>
      <w:r w:rsidRPr="00955131">
        <w:rPr>
          <w:u w:val="single"/>
        </w:rPr>
        <w:tab/>
      </w:r>
      <w:r w:rsidRPr="00955131">
        <w:rPr>
          <w:i/>
        </w:rPr>
        <w:t>(должность, ФИО</w:t>
      </w:r>
      <w:r w:rsidRPr="00955131">
        <w:rPr>
          <w:u w:val="single"/>
        </w:rPr>
        <w:t>)</w:t>
      </w:r>
      <w:r w:rsidRPr="00955131">
        <w:t>, действующего на основании</w:t>
      </w:r>
      <w:r w:rsidRPr="00955131">
        <w:rPr>
          <w:u w:val="single"/>
        </w:rPr>
        <w:tab/>
      </w:r>
      <w:r w:rsidRPr="00955131">
        <w:rPr>
          <w:u w:val="single"/>
        </w:rPr>
        <w:tab/>
      </w:r>
      <w:r w:rsidRPr="00955131">
        <w:rPr>
          <w:u w:val="single"/>
        </w:rPr>
        <w:tab/>
        <w:t xml:space="preserve"> </w:t>
      </w:r>
      <w:r w:rsidRPr="00955131">
        <w:rPr>
          <w:i/>
        </w:rPr>
        <w:t>(документов, подтверждающих полномочия лица, заключившего договор безвозмездного пользования)</w:t>
      </w:r>
      <w:r w:rsidRPr="00955131">
        <w:t>, с одной стороны и _________________</w:t>
      </w:r>
      <w:r w:rsidRPr="00955131">
        <w:rPr>
          <w:i/>
        </w:rPr>
        <w:t>(полное наименование социально ориентированной некоммерческой организации)</w:t>
      </w:r>
      <w:r w:rsidRPr="00955131">
        <w:t xml:space="preserve">, именуем__ в дальнейшем ССУДОПОЛУЧАТЕЛЬ, в лице _______________ </w:t>
      </w:r>
      <w:r w:rsidRPr="00955131">
        <w:rPr>
          <w:i/>
        </w:rPr>
        <w:t>(должность, ФИО</w:t>
      </w:r>
      <w:r w:rsidRPr="00955131">
        <w:rPr>
          <w:u w:val="single"/>
        </w:rPr>
        <w:t>)</w:t>
      </w:r>
      <w:r w:rsidRPr="00955131">
        <w:t xml:space="preserve">, действующего на основании __________ </w:t>
      </w:r>
      <w:r w:rsidRPr="00955131">
        <w:rPr>
          <w:i/>
        </w:rPr>
        <w:t>(Устава или иного документа, подтверждающего полномочия лица, заключившего договор безвозмездного пользования)</w:t>
      </w:r>
      <w:r w:rsidRPr="00955131">
        <w:t>, с другой стороны, при совместном упоминании именуемые Стороны,</w:t>
      </w:r>
      <w:r w:rsidRPr="00955131">
        <w:rPr>
          <w:caps/>
        </w:rPr>
        <w:t xml:space="preserve"> </w:t>
      </w:r>
      <w:r w:rsidRPr="00955131">
        <w:t>составили настоящий акт о нижеследующем:</w:t>
      </w:r>
    </w:p>
    <w:p w:rsidR="00EB3CFC" w:rsidRPr="00955131" w:rsidRDefault="00EB3CFC" w:rsidP="00955131">
      <w:pPr>
        <w:widowControl/>
        <w:autoSpaceDE/>
        <w:autoSpaceDN/>
        <w:ind w:firstLine="851"/>
        <w:jc w:val="both"/>
      </w:pPr>
    </w:p>
    <w:p w:rsidR="00EB3CFC" w:rsidRPr="00955131" w:rsidRDefault="00EB3CFC" w:rsidP="00955131">
      <w:pPr>
        <w:widowControl/>
        <w:tabs>
          <w:tab w:val="left" w:pos="720"/>
        </w:tabs>
        <w:autoSpaceDE/>
        <w:autoSpaceDN/>
        <w:ind w:firstLine="851"/>
        <w:jc w:val="both"/>
        <w:rPr>
          <w:spacing w:val="-2"/>
        </w:rPr>
      </w:pPr>
      <w:r w:rsidRPr="00955131">
        <w:rPr>
          <w:caps/>
        </w:rPr>
        <w:t>1.</w:t>
      </w:r>
      <w:r w:rsidRPr="00955131">
        <w:t xml:space="preserve"> ССУДОДАТЕЛЬ</w:t>
      </w:r>
      <w:r w:rsidRPr="00955131">
        <w:rPr>
          <w:caps/>
        </w:rPr>
        <w:t xml:space="preserve"> </w:t>
      </w:r>
      <w:r w:rsidRPr="00955131">
        <w:t xml:space="preserve">передает, а </w:t>
      </w:r>
      <w:r w:rsidRPr="00955131">
        <w:rPr>
          <w:caps/>
        </w:rPr>
        <w:t>ССУДОПОЛУЧАТЕЛЬ</w:t>
      </w:r>
      <w:r w:rsidRPr="00955131">
        <w:t xml:space="preserve"> принимает в безвозмездное пользование на срок с «__» _____________ 20__г. по «__» ___________ 20__г. следующее муниципальное имущество ______________________________ (</w:t>
      </w:r>
      <w:r w:rsidRPr="00955131">
        <w:rPr>
          <w:i/>
        </w:rPr>
        <w:t>например: здание, нежилое помещение, сооружение)</w:t>
      </w:r>
      <w:r w:rsidRPr="00955131">
        <w:rPr>
          <w:color w:val="000000"/>
        </w:rPr>
        <w:t>, __________________ (</w:t>
      </w:r>
      <w:r w:rsidRPr="00955131">
        <w:rPr>
          <w:i/>
          <w:color w:val="000000"/>
        </w:rPr>
        <w:t>указываются характеристики Имущества в соответствии со сведениями из единого государственного реестра недвижимости, назначение и цели передаваемого Имущества)</w:t>
      </w:r>
      <w:r w:rsidRPr="00955131">
        <w:rPr>
          <w:spacing w:val="-2"/>
        </w:rPr>
        <w:t>.</w:t>
      </w:r>
    </w:p>
    <w:p w:rsidR="00EB3CFC" w:rsidRPr="00955131" w:rsidRDefault="00EB3CFC" w:rsidP="00955131">
      <w:pPr>
        <w:widowControl/>
        <w:autoSpaceDE/>
        <w:autoSpaceDN/>
        <w:ind w:firstLine="851"/>
        <w:jc w:val="both"/>
      </w:pPr>
      <w:r w:rsidRPr="00955131">
        <w:t>Имущество, передаваемое ССУДОПОЛУЧАТЕЛЮ, выделено на поэтажном плане ___________ цветной линией (Приложение 2 к договору безвозмездного пользования).</w:t>
      </w:r>
    </w:p>
    <w:p w:rsidR="00EB3CFC" w:rsidRPr="00955131" w:rsidRDefault="00EB3CFC" w:rsidP="00955131">
      <w:pPr>
        <w:widowControl/>
        <w:autoSpaceDE/>
        <w:autoSpaceDN/>
        <w:ind w:firstLine="851"/>
        <w:jc w:val="both"/>
      </w:pPr>
      <w:r w:rsidRPr="00955131">
        <w:t>Имущество передано ССУДОПОЛУЧАТЕЛЮ вместе с находящимся в помещениях инженерным оборудованием (системой отопления, электроосвещения, водоснабжения, водоотведения), которое неотделимо от объекта Имущества, в котором оно установлено. Имущество и инженерное оборудование являются единым объектом вещных прав.</w:t>
      </w:r>
    </w:p>
    <w:p w:rsidR="00EB3CFC" w:rsidRPr="00955131" w:rsidRDefault="00EB3CFC" w:rsidP="00955131">
      <w:pPr>
        <w:widowControl/>
        <w:autoSpaceDE/>
        <w:autoSpaceDN/>
        <w:ind w:firstLine="851"/>
        <w:jc w:val="both"/>
      </w:pPr>
      <w:r w:rsidRPr="00955131">
        <w:t>2. Стоимость переданного ССУДОПОЛУЧАТЕЛЮ объекта Имущества с номерами на поэтажном плане ____________________, общей площадью __________кв.м, составляет:</w:t>
      </w:r>
    </w:p>
    <w:p w:rsidR="00EB3CFC" w:rsidRPr="00955131" w:rsidRDefault="00EB3CFC" w:rsidP="00955131">
      <w:pPr>
        <w:widowControl/>
        <w:autoSpaceDE/>
        <w:autoSpaceDN/>
        <w:ind w:firstLine="851"/>
        <w:jc w:val="both"/>
      </w:pPr>
      <w:r w:rsidRPr="00955131">
        <w:t>- балансовая стоимость – ________________ рублей;</w:t>
      </w:r>
    </w:p>
    <w:p w:rsidR="00EB3CFC" w:rsidRPr="00955131" w:rsidRDefault="00EB3CFC" w:rsidP="00955131">
      <w:pPr>
        <w:widowControl/>
        <w:autoSpaceDE/>
        <w:autoSpaceDN/>
        <w:ind w:firstLine="851"/>
        <w:jc w:val="both"/>
      </w:pPr>
      <w:r w:rsidRPr="00955131">
        <w:t>- справедливая стоимость _________ рублей.</w:t>
      </w:r>
    </w:p>
    <w:p w:rsidR="00EB3CFC" w:rsidRPr="00955131" w:rsidRDefault="00EB3CFC" w:rsidP="00955131">
      <w:pPr>
        <w:widowControl/>
        <w:autoSpaceDE/>
        <w:autoSpaceDN/>
        <w:ind w:firstLine="851"/>
        <w:jc w:val="both"/>
      </w:pPr>
    </w:p>
    <w:p w:rsidR="00EB3CFC" w:rsidRPr="00955131" w:rsidRDefault="00EB3CFC" w:rsidP="00955131">
      <w:pPr>
        <w:widowControl/>
        <w:autoSpaceDE/>
        <w:autoSpaceDN/>
        <w:ind w:firstLine="851"/>
        <w:jc w:val="both"/>
      </w:pPr>
      <w:r w:rsidRPr="00955131">
        <w:t>3. На момент подписания настоящего Акта Имущество осмотрено ССУДОПОЛУЧАТЕЛЕМ, является пригодным к использованию для целей, указанных в договоре. Состояние Имущества и инженерного оборудования, установленного в помещениях, соответствует их эксплуатационным характеристикам. ССУДОПОЛУЧАТЕЛЬ не имеет претензий к внешнему виду, санитарному или техническому состоянию Имуществу и установленному в помещениях инженерному оборудованию.</w:t>
      </w:r>
    </w:p>
    <w:p w:rsidR="00EB3CFC" w:rsidRPr="00955131" w:rsidRDefault="00EB3CFC" w:rsidP="00955131">
      <w:pPr>
        <w:widowControl/>
        <w:tabs>
          <w:tab w:val="left" w:pos="720"/>
        </w:tabs>
        <w:autoSpaceDE/>
        <w:autoSpaceDN/>
        <w:ind w:firstLine="851"/>
        <w:jc w:val="both"/>
        <w:rPr>
          <w:caps/>
        </w:rPr>
      </w:pPr>
    </w:p>
    <w:p w:rsidR="00EB3CFC" w:rsidRPr="00955131" w:rsidRDefault="00EB3CFC" w:rsidP="00955131">
      <w:pPr>
        <w:widowControl/>
        <w:autoSpaceDE/>
        <w:autoSpaceDN/>
        <w:ind w:firstLine="851"/>
        <w:jc w:val="both"/>
      </w:pPr>
    </w:p>
    <w:tbl>
      <w:tblPr>
        <w:tblW w:w="0" w:type="auto"/>
        <w:tblLook w:val="01E0"/>
      </w:tblPr>
      <w:tblGrid>
        <w:gridCol w:w="4785"/>
        <w:gridCol w:w="4786"/>
      </w:tblGrid>
      <w:tr w:rsidR="00EB3CFC" w:rsidRPr="00955131" w:rsidTr="006E2639">
        <w:tc>
          <w:tcPr>
            <w:tcW w:w="4785" w:type="dxa"/>
          </w:tcPr>
          <w:p w:rsidR="00EB3CFC" w:rsidRPr="00955131" w:rsidRDefault="00EB3CFC" w:rsidP="00955131">
            <w:pPr>
              <w:widowControl/>
              <w:autoSpaceDE/>
              <w:autoSpaceDN/>
              <w:ind w:firstLine="851"/>
              <w:jc w:val="center"/>
              <w:rPr>
                <w:b/>
              </w:rPr>
            </w:pPr>
            <w:r w:rsidRPr="00955131">
              <w:rPr>
                <w:b/>
              </w:rPr>
              <w:t>Передал Ссудодатель</w:t>
            </w:r>
          </w:p>
          <w:p w:rsidR="00EB3CFC" w:rsidRPr="00955131" w:rsidRDefault="00EB3CFC" w:rsidP="00955131">
            <w:pPr>
              <w:widowControl/>
              <w:autoSpaceDE/>
              <w:autoSpaceDN/>
              <w:ind w:firstLine="851"/>
              <w:jc w:val="center"/>
              <w:rPr>
                <w:b/>
              </w:rPr>
            </w:pPr>
          </w:p>
          <w:p w:rsidR="00EB3CFC" w:rsidRPr="00955131" w:rsidRDefault="00EB3CFC" w:rsidP="00955131">
            <w:pPr>
              <w:widowControl/>
              <w:overflowPunct w:val="0"/>
              <w:adjustRightInd w:val="0"/>
              <w:ind w:firstLine="851"/>
              <w:rPr>
                <w:b/>
              </w:rPr>
            </w:pPr>
          </w:p>
        </w:tc>
        <w:tc>
          <w:tcPr>
            <w:tcW w:w="4786" w:type="dxa"/>
          </w:tcPr>
          <w:p w:rsidR="00EB3CFC" w:rsidRPr="00955131" w:rsidRDefault="00EB3CFC" w:rsidP="00955131">
            <w:pPr>
              <w:widowControl/>
              <w:autoSpaceDE/>
              <w:autoSpaceDN/>
              <w:ind w:firstLine="851"/>
              <w:jc w:val="center"/>
              <w:rPr>
                <w:b/>
              </w:rPr>
            </w:pPr>
            <w:r w:rsidRPr="00955131">
              <w:rPr>
                <w:b/>
              </w:rPr>
              <w:t>Принял Ссудополучатель</w:t>
            </w:r>
          </w:p>
          <w:p w:rsidR="00EB3CFC" w:rsidRPr="00955131" w:rsidRDefault="00EB3CFC" w:rsidP="00955131">
            <w:pPr>
              <w:widowControl/>
              <w:autoSpaceDE/>
              <w:autoSpaceDN/>
              <w:ind w:firstLine="851"/>
              <w:jc w:val="center"/>
              <w:rPr>
                <w:b/>
              </w:rPr>
            </w:pPr>
          </w:p>
          <w:p w:rsidR="00EB3CFC" w:rsidRPr="00955131" w:rsidRDefault="00EB3CFC" w:rsidP="00955131">
            <w:pPr>
              <w:widowControl/>
              <w:overflowPunct w:val="0"/>
              <w:adjustRightInd w:val="0"/>
              <w:ind w:firstLine="851"/>
              <w:rPr>
                <w:b/>
              </w:rPr>
            </w:pPr>
          </w:p>
        </w:tc>
      </w:tr>
    </w:tbl>
    <w:p w:rsidR="00EB3CFC" w:rsidRPr="00955131" w:rsidRDefault="00EB3CFC" w:rsidP="00955131">
      <w:pPr>
        <w:widowControl/>
        <w:autoSpaceDE/>
        <w:autoSpaceDN/>
        <w:ind w:left="240"/>
        <w:rPr>
          <w:b/>
        </w:rPr>
      </w:pPr>
    </w:p>
    <w:p w:rsidR="00EB3CFC" w:rsidRPr="00955131" w:rsidRDefault="00EB3CFC" w:rsidP="00955131">
      <w:pPr>
        <w:widowControl/>
        <w:autoSpaceDE/>
        <w:autoSpaceDN/>
        <w:jc w:val="center"/>
      </w:pPr>
    </w:p>
    <w:p w:rsidR="00EB3CFC" w:rsidRPr="00955131" w:rsidRDefault="00EB3CFC" w:rsidP="00955131">
      <w:pPr>
        <w:widowControl/>
        <w:autoSpaceDE/>
        <w:autoSpaceDN/>
        <w:jc w:val="right"/>
      </w:pPr>
      <w:r w:rsidRPr="00955131">
        <w:br w:type="page"/>
        <w:t>Приложение 2</w:t>
      </w:r>
    </w:p>
    <w:p w:rsidR="00EB3CFC" w:rsidRPr="00955131" w:rsidRDefault="00EB3CFC" w:rsidP="00955131">
      <w:pPr>
        <w:widowControl/>
        <w:autoSpaceDE/>
        <w:autoSpaceDN/>
        <w:jc w:val="right"/>
      </w:pPr>
      <w:r w:rsidRPr="00955131">
        <w:t>к договору безвозмездного пользования</w:t>
      </w:r>
    </w:p>
    <w:p w:rsidR="00EB3CFC" w:rsidRPr="00955131" w:rsidRDefault="00EB3CFC" w:rsidP="00955131">
      <w:pPr>
        <w:widowControl/>
        <w:tabs>
          <w:tab w:val="left" w:pos="851"/>
        </w:tabs>
        <w:autoSpaceDE/>
        <w:autoSpaceDN/>
        <w:ind w:firstLine="567"/>
        <w:jc w:val="right"/>
      </w:pPr>
      <w:r w:rsidRPr="00955131">
        <w:t>недвижимого имущества</w:t>
      </w:r>
    </w:p>
    <w:p w:rsidR="00EB3CFC" w:rsidRPr="00955131" w:rsidRDefault="00EB3CFC" w:rsidP="00955131">
      <w:pPr>
        <w:widowControl/>
        <w:tabs>
          <w:tab w:val="left" w:pos="851"/>
        </w:tabs>
        <w:autoSpaceDE/>
        <w:autoSpaceDN/>
        <w:ind w:firstLine="567"/>
        <w:jc w:val="right"/>
      </w:pPr>
      <w:r w:rsidRPr="00955131">
        <w:t>от ____________ 20__ года № ___</w:t>
      </w:r>
    </w:p>
    <w:p w:rsidR="00EB3CFC" w:rsidRPr="00955131" w:rsidRDefault="00EB3CFC" w:rsidP="00955131">
      <w:pPr>
        <w:widowControl/>
        <w:autoSpaceDE/>
        <w:autoSpaceDN/>
      </w:pPr>
    </w:p>
    <w:p w:rsidR="00EB3CFC" w:rsidRPr="00955131" w:rsidRDefault="00EB3CFC" w:rsidP="00955131">
      <w:pPr>
        <w:widowControl/>
        <w:autoSpaceDE/>
        <w:autoSpaceDN/>
      </w:pPr>
    </w:p>
    <w:p w:rsidR="00EB3CFC" w:rsidRPr="00955131" w:rsidRDefault="00EB3CFC" w:rsidP="00955131">
      <w:pPr>
        <w:widowControl/>
        <w:autoSpaceDE/>
        <w:autoSpaceDN/>
      </w:pPr>
    </w:p>
    <w:p w:rsidR="00EB3CFC" w:rsidRPr="00955131" w:rsidRDefault="00EB3CFC" w:rsidP="00955131">
      <w:pPr>
        <w:widowControl/>
        <w:autoSpaceDE/>
        <w:autoSpaceDN/>
      </w:pPr>
    </w:p>
    <w:p w:rsidR="00EB3CFC" w:rsidRPr="00955131" w:rsidRDefault="00EB3CFC" w:rsidP="00955131">
      <w:pPr>
        <w:widowControl/>
        <w:autoSpaceDE/>
        <w:autoSpaceDN/>
      </w:pPr>
    </w:p>
    <w:p w:rsidR="00EB3CFC" w:rsidRPr="00955131" w:rsidRDefault="00EB3CFC" w:rsidP="00955131">
      <w:pPr>
        <w:widowControl/>
        <w:autoSpaceDE/>
        <w:autoSpaceDN/>
        <w:jc w:val="center"/>
        <w:rPr>
          <w:b/>
          <w:color w:val="000000"/>
        </w:rPr>
      </w:pPr>
      <w:r w:rsidRPr="00955131">
        <w:rPr>
          <w:b/>
          <w:color w:val="000000"/>
        </w:rPr>
        <w:t>ПЛАН с указанием передаваемого по договору имущества</w:t>
      </w:r>
    </w:p>
    <w:p w:rsidR="00EB3CFC" w:rsidRPr="00955131" w:rsidRDefault="00EB3CFC" w:rsidP="00955131">
      <w:pPr>
        <w:widowControl/>
        <w:autoSpaceDE/>
        <w:autoSpaceDN/>
      </w:pPr>
    </w:p>
    <w:p w:rsidR="00EB3CFC" w:rsidRPr="00955131" w:rsidRDefault="00EB3CFC" w:rsidP="00955131">
      <w:pPr>
        <w:widowControl/>
        <w:autoSpaceDE/>
        <w:autoSpaceDN/>
      </w:pPr>
    </w:p>
    <w:p w:rsidR="00EB3CFC" w:rsidRPr="00955131" w:rsidRDefault="00EB3CFC" w:rsidP="00955131">
      <w:pPr>
        <w:widowControl/>
        <w:autoSpaceDE/>
        <w:autoSpaceDN/>
      </w:pPr>
    </w:p>
    <w:p w:rsidR="00EB3CFC" w:rsidRPr="00955131" w:rsidRDefault="00EB3CFC" w:rsidP="00955131">
      <w:pPr>
        <w:widowControl/>
        <w:autoSpaceDE/>
        <w:autoSpaceDN/>
      </w:pPr>
    </w:p>
    <w:p w:rsidR="00EB3CFC" w:rsidRPr="00955131" w:rsidRDefault="00EB3CFC" w:rsidP="00955131">
      <w:pPr>
        <w:widowControl/>
        <w:autoSpaceDE/>
        <w:autoSpaceDN/>
      </w:pPr>
    </w:p>
    <w:p w:rsidR="00EB3CFC" w:rsidRPr="00955131" w:rsidRDefault="00EB3CFC" w:rsidP="00955131">
      <w:pPr>
        <w:widowControl/>
        <w:autoSpaceDE/>
        <w:autoSpaceDN/>
      </w:pPr>
    </w:p>
    <w:p w:rsidR="00EB3CFC" w:rsidRPr="00955131" w:rsidRDefault="00EB3CFC" w:rsidP="00955131">
      <w:pPr>
        <w:widowControl/>
        <w:autoSpaceDE/>
        <w:autoSpaceDN/>
      </w:pPr>
    </w:p>
    <w:p w:rsidR="00EB3CFC" w:rsidRPr="00955131" w:rsidRDefault="00EB3CFC" w:rsidP="00955131">
      <w:pPr>
        <w:widowControl/>
        <w:autoSpaceDE/>
        <w:autoSpaceDN/>
      </w:pPr>
    </w:p>
    <w:p w:rsidR="00EB3CFC" w:rsidRPr="00955131" w:rsidRDefault="00EB3CFC" w:rsidP="00955131">
      <w:pPr>
        <w:widowControl/>
        <w:autoSpaceDE/>
        <w:autoSpaceDN/>
      </w:pPr>
    </w:p>
    <w:p w:rsidR="00EB3CFC" w:rsidRPr="00955131" w:rsidRDefault="00EB3CFC" w:rsidP="00955131">
      <w:pPr>
        <w:widowControl/>
        <w:autoSpaceDE/>
        <w:autoSpaceDN/>
      </w:pPr>
    </w:p>
    <w:p w:rsidR="00EB3CFC" w:rsidRPr="00955131" w:rsidRDefault="00EB3CFC" w:rsidP="00955131">
      <w:pPr>
        <w:widowControl/>
        <w:autoSpaceDE/>
        <w:autoSpaceDN/>
      </w:pPr>
    </w:p>
    <w:p w:rsidR="00EB3CFC" w:rsidRPr="00955131" w:rsidRDefault="00EB3CFC" w:rsidP="00955131">
      <w:pPr>
        <w:widowControl/>
        <w:autoSpaceDE/>
        <w:autoSpaceDN/>
      </w:pPr>
    </w:p>
    <w:p w:rsidR="00EB3CFC" w:rsidRPr="00955131" w:rsidRDefault="00EB3CFC" w:rsidP="00955131">
      <w:pPr>
        <w:widowControl/>
        <w:autoSpaceDE/>
        <w:autoSpaceDN/>
      </w:pPr>
    </w:p>
    <w:p w:rsidR="00EB3CFC" w:rsidRPr="00955131" w:rsidRDefault="00EB3CFC" w:rsidP="00955131">
      <w:pPr>
        <w:widowControl/>
        <w:autoSpaceDE/>
        <w:autoSpaceDN/>
      </w:pPr>
    </w:p>
    <w:p w:rsidR="00EB3CFC" w:rsidRPr="00955131" w:rsidRDefault="00EB3CFC" w:rsidP="00955131">
      <w:pPr>
        <w:widowControl/>
        <w:autoSpaceDE/>
        <w:autoSpaceDN/>
      </w:pPr>
    </w:p>
    <w:p w:rsidR="00EB3CFC" w:rsidRPr="00955131" w:rsidRDefault="00EB3CFC" w:rsidP="00955131">
      <w:pPr>
        <w:widowControl/>
        <w:autoSpaceDE/>
        <w:autoSpaceDN/>
      </w:pPr>
    </w:p>
    <w:tbl>
      <w:tblPr>
        <w:tblW w:w="0" w:type="auto"/>
        <w:tblLook w:val="01E0"/>
      </w:tblPr>
      <w:tblGrid>
        <w:gridCol w:w="5067"/>
        <w:gridCol w:w="5579"/>
      </w:tblGrid>
      <w:tr w:rsidR="00EB3CFC" w:rsidRPr="00955131" w:rsidTr="006E2639">
        <w:tc>
          <w:tcPr>
            <w:tcW w:w="6062" w:type="dxa"/>
          </w:tcPr>
          <w:p w:rsidR="00EB3CFC" w:rsidRPr="00955131" w:rsidRDefault="00EB3CFC" w:rsidP="00955131">
            <w:pPr>
              <w:widowControl/>
              <w:autoSpaceDE/>
              <w:autoSpaceDN/>
              <w:jc w:val="center"/>
              <w:rPr>
                <w:b/>
              </w:rPr>
            </w:pPr>
            <w:r w:rsidRPr="00955131">
              <w:rPr>
                <w:b/>
              </w:rPr>
              <w:t>ССУДОДАТЕЛЬ:</w:t>
            </w:r>
          </w:p>
          <w:p w:rsidR="00EB3CFC" w:rsidRPr="00955131" w:rsidRDefault="00EB3CFC" w:rsidP="00955131">
            <w:pPr>
              <w:widowControl/>
              <w:autoSpaceDE/>
              <w:autoSpaceDN/>
              <w:ind w:firstLine="567"/>
              <w:jc w:val="both"/>
            </w:pPr>
          </w:p>
          <w:p w:rsidR="00EB3CFC" w:rsidRPr="00955131" w:rsidRDefault="00EB3CFC" w:rsidP="00955131">
            <w:pPr>
              <w:widowControl/>
              <w:overflowPunct w:val="0"/>
              <w:adjustRightInd w:val="0"/>
              <w:ind w:firstLine="567"/>
              <w:jc w:val="both"/>
              <w:rPr>
                <w:b/>
              </w:rPr>
            </w:pPr>
          </w:p>
        </w:tc>
        <w:tc>
          <w:tcPr>
            <w:tcW w:w="6520" w:type="dxa"/>
          </w:tcPr>
          <w:p w:rsidR="00EB3CFC" w:rsidRPr="00955131" w:rsidRDefault="00EB3CFC" w:rsidP="00955131">
            <w:pPr>
              <w:widowControl/>
              <w:autoSpaceDE/>
              <w:autoSpaceDN/>
              <w:jc w:val="center"/>
              <w:rPr>
                <w:b/>
              </w:rPr>
            </w:pPr>
            <w:r w:rsidRPr="00955131">
              <w:rPr>
                <w:b/>
              </w:rPr>
              <w:t>ССУДОПОЛУЧАТЕЛЬ:</w:t>
            </w:r>
          </w:p>
          <w:p w:rsidR="00EB3CFC" w:rsidRPr="00955131" w:rsidRDefault="00EB3CFC" w:rsidP="00955131">
            <w:pPr>
              <w:widowControl/>
              <w:autoSpaceDE/>
              <w:autoSpaceDN/>
              <w:jc w:val="both"/>
            </w:pPr>
          </w:p>
          <w:p w:rsidR="00EB3CFC" w:rsidRPr="00955131" w:rsidRDefault="00EB3CFC" w:rsidP="00955131">
            <w:pPr>
              <w:widowControl/>
              <w:overflowPunct w:val="0"/>
              <w:adjustRightInd w:val="0"/>
              <w:rPr>
                <w:b/>
              </w:rPr>
            </w:pPr>
          </w:p>
        </w:tc>
      </w:tr>
    </w:tbl>
    <w:p w:rsidR="00EB3CFC" w:rsidRPr="00955131" w:rsidRDefault="00EB3CFC" w:rsidP="00955131">
      <w:pPr>
        <w:widowControl/>
        <w:autoSpaceDE/>
        <w:autoSpaceDN/>
      </w:pPr>
    </w:p>
    <w:p w:rsidR="00EB3CFC" w:rsidRDefault="00EB3CFC" w:rsidP="00955131">
      <w:pPr>
        <w:spacing w:line="240" w:lineRule="atLeast"/>
        <w:ind w:firstLine="540"/>
        <w:jc w:val="center"/>
        <w:rPr>
          <w:b/>
          <w:sz w:val="21"/>
        </w:rPr>
      </w:pPr>
    </w:p>
    <w:sectPr w:rsidR="00EB3CFC" w:rsidSect="00A83F3B">
      <w:pgSz w:w="11910" w:h="16840"/>
      <w:pgMar w:top="980" w:right="380" w:bottom="280" w:left="1100" w:header="722" w:footer="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CFC" w:rsidRDefault="00EB3CFC">
      <w:r>
        <w:separator/>
      </w:r>
    </w:p>
  </w:endnote>
  <w:endnote w:type="continuationSeparator" w:id="0">
    <w:p w:rsidR="00EB3CFC" w:rsidRDefault="00EB3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MS Mincho">
    <w:altName w:val="Arial Unicode MS"/>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CFC" w:rsidRDefault="00EB3CFC">
      <w:r>
        <w:separator/>
      </w:r>
    </w:p>
  </w:footnote>
  <w:footnote w:type="continuationSeparator" w:id="0">
    <w:p w:rsidR="00EB3CFC" w:rsidRDefault="00EB3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F85"/>
    <w:rsid w:val="0000501C"/>
    <w:rsid w:val="000068BD"/>
    <w:rsid w:val="00070CBF"/>
    <w:rsid w:val="00071FC9"/>
    <w:rsid w:val="000825F3"/>
    <w:rsid w:val="00162AB3"/>
    <w:rsid w:val="0017012A"/>
    <w:rsid w:val="001B1759"/>
    <w:rsid w:val="002C449D"/>
    <w:rsid w:val="002F4199"/>
    <w:rsid w:val="00304F44"/>
    <w:rsid w:val="00373622"/>
    <w:rsid w:val="00375761"/>
    <w:rsid w:val="003A7BAB"/>
    <w:rsid w:val="003D578B"/>
    <w:rsid w:val="0044099D"/>
    <w:rsid w:val="00493D9B"/>
    <w:rsid w:val="004C53E0"/>
    <w:rsid w:val="005273EF"/>
    <w:rsid w:val="005E48EE"/>
    <w:rsid w:val="005E7663"/>
    <w:rsid w:val="00637114"/>
    <w:rsid w:val="00670D15"/>
    <w:rsid w:val="00673C4E"/>
    <w:rsid w:val="00691593"/>
    <w:rsid w:val="006E2639"/>
    <w:rsid w:val="006E62BF"/>
    <w:rsid w:val="006F2B50"/>
    <w:rsid w:val="00707C74"/>
    <w:rsid w:val="00734013"/>
    <w:rsid w:val="007B180D"/>
    <w:rsid w:val="007F1286"/>
    <w:rsid w:val="00855E1A"/>
    <w:rsid w:val="008569AA"/>
    <w:rsid w:val="00892773"/>
    <w:rsid w:val="008B4B9D"/>
    <w:rsid w:val="008D6DF2"/>
    <w:rsid w:val="0090095A"/>
    <w:rsid w:val="00915F14"/>
    <w:rsid w:val="009218B8"/>
    <w:rsid w:val="00955131"/>
    <w:rsid w:val="009728EA"/>
    <w:rsid w:val="009A3265"/>
    <w:rsid w:val="009A7B5F"/>
    <w:rsid w:val="009B0C89"/>
    <w:rsid w:val="00A83F3B"/>
    <w:rsid w:val="00AE290E"/>
    <w:rsid w:val="00AF4AD1"/>
    <w:rsid w:val="00B00F33"/>
    <w:rsid w:val="00B02665"/>
    <w:rsid w:val="00B218B8"/>
    <w:rsid w:val="00B604F6"/>
    <w:rsid w:val="00B72DC3"/>
    <w:rsid w:val="00BD5F85"/>
    <w:rsid w:val="00BE62F9"/>
    <w:rsid w:val="00BF4870"/>
    <w:rsid w:val="00BF628C"/>
    <w:rsid w:val="00C32D83"/>
    <w:rsid w:val="00C7027F"/>
    <w:rsid w:val="00C805C7"/>
    <w:rsid w:val="00CC70D3"/>
    <w:rsid w:val="00CF7DB0"/>
    <w:rsid w:val="00D1597B"/>
    <w:rsid w:val="00D33CE6"/>
    <w:rsid w:val="00D57ECE"/>
    <w:rsid w:val="00DD0F48"/>
    <w:rsid w:val="00E353E6"/>
    <w:rsid w:val="00E65225"/>
    <w:rsid w:val="00EB3CFC"/>
    <w:rsid w:val="00ED5ADB"/>
    <w:rsid w:val="00ED7CCB"/>
    <w:rsid w:val="00F23F9E"/>
    <w:rsid w:val="00F806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0"/>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4C53E0"/>
    <w:pPr>
      <w:spacing w:line="322" w:lineRule="exact"/>
      <w:ind w:left="318"/>
      <w:outlineLvl w:val="0"/>
    </w:pPr>
    <w:rPr>
      <w:b/>
      <w:bCs/>
      <w:sz w:val="28"/>
      <w:szCs w:val="28"/>
    </w:rPr>
  </w:style>
  <w:style w:type="paragraph" w:styleId="Heading2">
    <w:name w:val="heading 2"/>
    <w:basedOn w:val="Normal"/>
    <w:link w:val="Heading2Char"/>
    <w:uiPriority w:val="99"/>
    <w:qFormat/>
    <w:rsid w:val="004C53E0"/>
    <w:pPr>
      <w:ind w:left="602"/>
      <w:outlineLvl w:val="1"/>
    </w:pPr>
    <w:rPr>
      <w:sz w:val="28"/>
      <w:szCs w:val="28"/>
    </w:rPr>
  </w:style>
  <w:style w:type="paragraph" w:styleId="Heading3">
    <w:name w:val="heading 3"/>
    <w:basedOn w:val="Normal"/>
    <w:link w:val="Heading3Char"/>
    <w:uiPriority w:val="99"/>
    <w:qFormat/>
    <w:rsid w:val="004C53E0"/>
    <w:pPr>
      <w:ind w:left="467"/>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A6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673C4E"/>
    <w:rPr>
      <w:rFonts w:ascii="Times New Roman" w:hAnsi="Times New Roman" w:cs="Times New Roman"/>
      <w:sz w:val="28"/>
      <w:szCs w:val="28"/>
      <w:lang w:val="ru-RU" w:eastAsia="ru-RU"/>
    </w:rPr>
  </w:style>
  <w:style w:type="character" w:customStyle="1" w:styleId="Heading3Char">
    <w:name w:val="Heading 3 Char"/>
    <w:basedOn w:val="DefaultParagraphFont"/>
    <w:link w:val="Heading3"/>
    <w:uiPriority w:val="9"/>
    <w:semiHidden/>
    <w:rsid w:val="00837A61"/>
    <w:rPr>
      <w:rFonts w:asciiTheme="majorHAnsi" w:eastAsiaTheme="majorEastAsia" w:hAnsiTheme="majorHAnsi" w:cstheme="majorBidi"/>
      <w:b/>
      <w:bCs/>
      <w:sz w:val="26"/>
      <w:szCs w:val="26"/>
    </w:rPr>
  </w:style>
  <w:style w:type="table" w:customStyle="1" w:styleId="TableNormal1">
    <w:name w:val="Table Normal1"/>
    <w:uiPriority w:val="99"/>
    <w:semiHidden/>
    <w:rsid w:val="004C53E0"/>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4C53E0"/>
    <w:pPr>
      <w:ind w:left="318"/>
    </w:pPr>
    <w:rPr>
      <w:sz w:val="24"/>
      <w:szCs w:val="24"/>
    </w:rPr>
  </w:style>
  <w:style w:type="character" w:customStyle="1" w:styleId="BodyTextChar">
    <w:name w:val="Body Text Char"/>
    <w:basedOn w:val="DefaultParagraphFont"/>
    <w:link w:val="BodyText"/>
    <w:uiPriority w:val="99"/>
    <w:semiHidden/>
    <w:rsid w:val="00837A61"/>
    <w:rPr>
      <w:rFonts w:ascii="Times New Roman" w:eastAsia="Times New Roman" w:hAnsi="Times New Roman"/>
    </w:rPr>
  </w:style>
  <w:style w:type="paragraph" w:styleId="ListParagraph">
    <w:name w:val="List Paragraph"/>
    <w:basedOn w:val="Normal"/>
    <w:uiPriority w:val="99"/>
    <w:qFormat/>
    <w:rsid w:val="004C53E0"/>
    <w:pPr>
      <w:ind w:left="318" w:firstLine="719"/>
      <w:jc w:val="both"/>
    </w:pPr>
  </w:style>
  <w:style w:type="paragraph" w:customStyle="1" w:styleId="TableParagraph">
    <w:name w:val="Table Paragraph"/>
    <w:basedOn w:val="Normal"/>
    <w:uiPriority w:val="99"/>
    <w:rsid w:val="004C53E0"/>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B218B8"/>
    <w:pPr>
      <w:tabs>
        <w:tab w:val="center" w:pos="4677"/>
        <w:tab w:val="right" w:pos="9355"/>
      </w:tabs>
    </w:pPr>
  </w:style>
  <w:style w:type="character" w:customStyle="1" w:styleId="HeaderChar">
    <w:name w:val="Header Char"/>
    <w:basedOn w:val="DefaultParagraphFont"/>
    <w:link w:val="Header"/>
    <w:uiPriority w:val="99"/>
    <w:locked/>
    <w:rsid w:val="00B218B8"/>
    <w:rPr>
      <w:rFonts w:ascii="Times New Roman" w:hAnsi="Times New Roman" w:cs="Times New Roman"/>
      <w:lang w:val="ru-RU" w:eastAsia="ru-RU"/>
    </w:rPr>
  </w:style>
  <w:style w:type="paragraph" w:styleId="Footer">
    <w:name w:val="footer"/>
    <w:basedOn w:val="Normal"/>
    <w:link w:val="FooterChar"/>
    <w:uiPriority w:val="99"/>
    <w:rsid w:val="00B218B8"/>
    <w:pPr>
      <w:tabs>
        <w:tab w:val="center" w:pos="4677"/>
        <w:tab w:val="right" w:pos="9355"/>
      </w:tabs>
    </w:pPr>
  </w:style>
  <w:style w:type="character" w:customStyle="1" w:styleId="FooterChar">
    <w:name w:val="Footer Char"/>
    <w:basedOn w:val="DefaultParagraphFont"/>
    <w:link w:val="Footer"/>
    <w:uiPriority w:val="99"/>
    <w:locked/>
    <w:rsid w:val="00B218B8"/>
    <w:rPr>
      <w:rFonts w:ascii="Times New Roman" w:hAnsi="Times New Roman" w:cs="Times New Roman"/>
      <w:lang w:val="ru-RU" w:eastAsia="ru-RU"/>
    </w:rPr>
  </w:style>
  <w:style w:type="paragraph" w:styleId="BodyTextIndent">
    <w:name w:val="Body Text Indent"/>
    <w:basedOn w:val="Normal"/>
    <w:link w:val="BodyTextIndentChar"/>
    <w:uiPriority w:val="99"/>
    <w:semiHidden/>
    <w:rsid w:val="00B218B8"/>
    <w:pPr>
      <w:spacing w:after="120"/>
      <w:ind w:left="283"/>
    </w:pPr>
  </w:style>
  <w:style w:type="character" w:customStyle="1" w:styleId="BodyTextIndentChar">
    <w:name w:val="Body Text Indent Char"/>
    <w:basedOn w:val="DefaultParagraphFont"/>
    <w:link w:val="BodyTextIndent"/>
    <w:uiPriority w:val="99"/>
    <w:semiHidden/>
    <w:locked/>
    <w:rsid w:val="00B218B8"/>
    <w:rPr>
      <w:rFonts w:ascii="Times New Roman" w:hAnsi="Times New Roman" w:cs="Times New Roman"/>
      <w:lang w:val="ru-RU" w:eastAsia="ru-RU"/>
    </w:rPr>
  </w:style>
  <w:style w:type="paragraph" w:customStyle="1" w:styleId="1">
    <w:name w:val="Абзац списка1"/>
    <w:basedOn w:val="Normal"/>
    <w:uiPriority w:val="99"/>
    <w:rsid w:val="00B218B8"/>
    <w:pPr>
      <w:widowControl/>
      <w:autoSpaceDE/>
      <w:autoSpaceDN/>
      <w:ind w:left="720"/>
      <w:contextualSpacing/>
    </w:pPr>
    <w:rPr>
      <w:sz w:val="24"/>
      <w:szCs w:val="24"/>
    </w:rPr>
  </w:style>
  <w:style w:type="paragraph" w:styleId="BalloonText">
    <w:name w:val="Balloon Text"/>
    <w:basedOn w:val="Normal"/>
    <w:link w:val="BalloonTextChar"/>
    <w:uiPriority w:val="99"/>
    <w:semiHidden/>
    <w:rsid w:val="0073401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34013"/>
    <w:rPr>
      <w:rFonts w:ascii="Segoe UI" w:hAnsi="Segoe UI" w:cs="Segoe UI"/>
      <w:sz w:val="18"/>
      <w:szCs w:val="18"/>
      <w:lang w:val="ru-RU" w:eastAsia="ru-RU"/>
    </w:rPr>
  </w:style>
  <w:style w:type="paragraph" w:styleId="BodyText2">
    <w:name w:val="Body Text 2"/>
    <w:basedOn w:val="Normal"/>
    <w:link w:val="BodyText2Char"/>
    <w:uiPriority w:val="99"/>
    <w:semiHidden/>
    <w:rsid w:val="00955131"/>
    <w:pPr>
      <w:spacing w:after="120" w:line="480" w:lineRule="auto"/>
    </w:pPr>
  </w:style>
  <w:style w:type="character" w:customStyle="1" w:styleId="BodyText2Char">
    <w:name w:val="Body Text 2 Char"/>
    <w:basedOn w:val="DefaultParagraphFont"/>
    <w:link w:val="BodyText2"/>
    <w:uiPriority w:val="99"/>
    <w:semiHidden/>
    <w:locked/>
    <w:rsid w:val="00955131"/>
    <w:rPr>
      <w:rFonts w:ascii="Times New Roman" w:hAnsi="Times New Roman"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16</Pages>
  <Words>5733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dzio</dc:creator>
  <cp:keywords/>
  <dc:description/>
  <cp:lastModifiedBy>kukleva</cp:lastModifiedBy>
  <cp:revision>8</cp:revision>
  <cp:lastPrinted>2021-02-11T09:42:00Z</cp:lastPrinted>
  <dcterms:created xsi:type="dcterms:W3CDTF">2021-02-02T03:59:00Z</dcterms:created>
  <dcterms:modified xsi:type="dcterms:W3CDTF">2021-02-20T03:39:00Z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