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5B" w:rsidRDefault="008F6C5B" w:rsidP="00BE6306">
      <w:pPr>
        <w:pStyle w:val="NoSpacing"/>
        <w:ind w:firstLine="993"/>
        <w:jc w:val="right"/>
        <w:rPr>
          <w:rFonts w:ascii="Times New Roman" w:hAnsi="Times New Roman"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6C5B" w:rsidRPr="00A3140F" w:rsidRDefault="008F6C5B" w:rsidP="000C350C">
      <w:pPr>
        <w:spacing w:after="0" w:line="180" w:lineRule="auto"/>
        <w:jc w:val="center"/>
        <w:rPr>
          <w:rFonts w:ascii="Times New Roman" w:hAnsi="Times New Roman"/>
          <w:sz w:val="28"/>
          <w:szCs w:val="28"/>
        </w:rPr>
      </w:pPr>
      <w:r w:rsidRPr="00A3140F">
        <w:rPr>
          <w:rFonts w:ascii="Times New Roman" w:hAnsi="Times New Roman"/>
          <w:sz w:val="28"/>
          <w:szCs w:val="28"/>
        </w:rPr>
        <w:t xml:space="preserve">Городской план </w:t>
      </w:r>
    </w:p>
    <w:p w:rsidR="008F6C5B" w:rsidRPr="00A3140F" w:rsidRDefault="008F6C5B" w:rsidP="000C350C">
      <w:pPr>
        <w:spacing w:after="0" w:line="180" w:lineRule="auto"/>
        <w:jc w:val="center"/>
        <w:rPr>
          <w:rFonts w:ascii="Times New Roman" w:hAnsi="Times New Roman"/>
          <w:sz w:val="28"/>
          <w:szCs w:val="28"/>
        </w:rPr>
      </w:pPr>
      <w:r w:rsidRPr="00A3140F">
        <w:rPr>
          <w:rFonts w:ascii="Times New Roman" w:hAnsi="Times New Roman"/>
          <w:sz w:val="28"/>
          <w:szCs w:val="28"/>
        </w:rPr>
        <w:t xml:space="preserve">подготовки и проведения мероприятий, посвященных </w:t>
      </w:r>
    </w:p>
    <w:p w:rsidR="008F6C5B" w:rsidRPr="000C350C" w:rsidRDefault="008F6C5B" w:rsidP="000C350C">
      <w:pPr>
        <w:spacing w:after="0" w:line="1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 России. Дню города Снежинска!</w:t>
      </w:r>
    </w:p>
    <w:p w:rsidR="008F6C5B" w:rsidRPr="00A7753D" w:rsidRDefault="008F6C5B" w:rsidP="000C350C">
      <w:pPr>
        <w:spacing w:after="0" w:line="1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12 </w:t>
      </w:r>
      <w:r>
        <w:rPr>
          <w:rFonts w:ascii="Times New Roman" w:hAnsi="Times New Roman"/>
          <w:sz w:val="28"/>
          <w:szCs w:val="28"/>
        </w:rPr>
        <w:t>июня 2021 года</w:t>
      </w:r>
    </w:p>
    <w:p w:rsidR="008F6C5B" w:rsidRDefault="008F6C5B" w:rsidP="000C350C">
      <w:pPr>
        <w:spacing w:after="0" w:line="1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C5B" w:rsidRDefault="008F6C5B" w:rsidP="000C350C">
      <w:pPr>
        <w:spacing w:after="0" w:line="1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C5B" w:rsidRPr="00426093" w:rsidRDefault="008F6C5B" w:rsidP="000C350C">
      <w:pPr>
        <w:spacing w:after="0" w:line="18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1701"/>
        <w:gridCol w:w="1701"/>
        <w:gridCol w:w="2409"/>
        <w:gridCol w:w="1842"/>
        <w:gridCol w:w="3567"/>
      </w:tblGrid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 xml:space="preserve">Дата (срок) проведения 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Предполагаемое количество участников (человек)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Ответственный (должность, номер телефона)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906" w:type="dxa"/>
            <w:gridSpan w:val="6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Оформление города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Оформление территории парка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до 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Территория МАУ «ПКиО»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Веселов В.Н., заместитель директора МАУ «ПКиО»,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9-25-12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06" w:type="dxa"/>
            <w:gridSpan w:val="6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гражданско-патриотическому воспитанию подрастающего поколения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Акция «Моя Россия»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07–14.06.2021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Лагеря дневного пребывания детей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Маташ К.А.,</w:t>
            </w:r>
          </w:p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старший инспектор отдела воспитания и дополнительного образования Управления образования </w:t>
            </w:r>
          </w:p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83514624364</w:t>
            </w:r>
          </w:p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Начальники лагерей дневного пребывания детей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Выставка детских рисунков «Широка страна моя родная. Много в ней лесов. Полей и рек!», «Мой город Снежинск»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07–17.06.2021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 соответствии с графиком работы учреждений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Муниципальные детские образовательные учреждения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Старшие воспитатели МДОУ,</w:t>
            </w:r>
          </w:p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Крючкова Н.П., старший инспектор по дошкольному воспитанию отдела дошкольного образования Управления образования</w:t>
            </w:r>
          </w:p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3-82-41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Образовательные события, непосредственно-образовательная деятельность «Снежинск – наукоград»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10–11.06.2021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9:00–10:00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Муниципальные детские образовательные учреждения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Старшие воспитатели МДОУ,</w:t>
            </w:r>
          </w:p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Крючкова Н.П., старший инспектор по дошкольному воспитанию отдела дошкольного образования Управления образования</w:t>
            </w:r>
          </w:p>
          <w:p w:rsidR="008F6C5B" w:rsidRPr="001C7B66" w:rsidRDefault="008F6C5B" w:rsidP="001C7B6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3-82-41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Игра-путешествие «Родина любимая моя»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Филиал №2 МБУ «Городская библиотека»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Емельянова Н. В.,</w:t>
            </w:r>
          </w:p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2-13-01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Культурно-образовательная программа «Мой город! Моя Россия!»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Снежинский городской музей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Александрова Е.В., начальник научно-просветительного отдела городского музея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2-00-07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«Городские легенды. Том 4»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19:00–22:00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территория Снежинска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Ахлюстина А. В.,</w:t>
            </w:r>
          </w:p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заведующий отделом МБУ «Городская  библиотека»</w:t>
            </w:r>
          </w:p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2-05-91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  <w:vAlign w:val="center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Проведение экскурсий по выставкам: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– «Сказочное узорочье павловопосадского платка»,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–Комплекс выставок, посвященных истории атомной отрасли и РФЯЦ – ВНИИТФ имени академика Е.И. Забабахина: «Опережая время», «Факты и лица», «Д.Е. Васильев»,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– «65 лет пожарной охране Снежинска» 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 течение дня по заявкам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Снежинский городской музей, 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зал №1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зал №2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Зал№4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Александрова Е.В., начальник научно-просветительного отдела городского музея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2-00-07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06" w:type="dxa"/>
            <w:gridSpan w:val="6"/>
          </w:tcPr>
          <w:p w:rsidR="008F6C5B" w:rsidRPr="001C7B66" w:rsidRDefault="008F6C5B" w:rsidP="001C7B66">
            <w:pPr>
              <w:tabs>
                <w:tab w:val="num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культурно-массовых и спортивных мероприятий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Выставка выпускных работ отделения «Живопись» ДХШ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10:00–17:30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Выставочный зал Снежинской ДХШ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Пономарёва Е.В. 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заместитель директора МБУДО «Снежинская ДХШ»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9-23-09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Первенство отделения пулевой стрельбы, посвященное Дню России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F6C5B" w:rsidRPr="001C7B66" w:rsidRDefault="008F6C5B" w:rsidP="001C7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Стрелковый тир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О.Е.Шубина, директор спортивной школы «Олимпия»</w:t>
            </w:r>
          </w:p>
          <w:p w:rsidR="008F6C5B" w:rsidRPr="001C7B66" w:rsidRDefault="008F6C5B" w:rsidP="001C7B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2-51-05</w:t>
            </w:r>
          </w:p>
          <w:p w:rsidR="008F6C5B" w:rsidRPr="001C7B66" w:rsidRDefault="008F6C5B" w:rsidP="001C7B6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Городской турнир, посвященный Дню города и Дню России "Пирамида комбинированная"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05–06.06.2021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Спортивная школа олимпийского резерва по гандболу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федерация бильярда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Никулин А.А.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89222362226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Сорокатый К.Н., директор МБУ «Физкультурно-спортивный центр» 9-28-37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8F6C5B" w:rsidRPr="001C7B66" w:rsidRDefault="008F6C5B" w:rsidP="00666744">
            <w:pPr>
              <w:pStyle w:val="NormalWeb"/>
              <w:rPr>
                <w:lang w:eastAsia="en-US"/>
              </w:rPr>
            </w:pPr>
            <w:r w:rsidRPr="001C7B66">
              <w:rPr>
                <w:lang w:eastAsia="en-US"/>
              </w:rPr>
              <w:t>Конкурс рисунков среди детей школьного лагеря школы №126 «Мой город!»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06-11.06.2021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по согласованию с СОШ № 126.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Культурно-досуговый центр «Юбилейный»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Ахлюстина И.Г., заведующий Культурно-досуговым центром «Юбилейный»,  89226342319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Соревнования по бадминтону , посвященные Дню города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09.06.2021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УСК "Сунгуль"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федерация бадминтона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Сафонов В.И.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89630900350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Сорокатый К.Н., директор МБУ «Физкультурно-спортивный центр» 9-28-37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Турнир по стритболу, посвященный Дню города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Стадион им. Ю.А.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федерация баскетбола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Маслов М.В.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89512584479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Сорокатый К.Н., директор МБУ «Физкультурно-спортивный центр» 9-28-37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Конкурс рисунков на асфальте "Люблю свой город и страну"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10:30–11:30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площадка клуба "Дружба"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15-20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Попова А.М. заведующий клубом «Дружба», 9227247373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Краеведческое лото «Мой город»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Филиал №1 МБУ «Городская библиотека»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Сыромятникова Д. Г.,</w:t>
            </w:r>
          </w:p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заведующий отделом городской библиотеки</w:t>
            </w:r>
          </w:p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9-20-39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Спортивно-театрализованные праздники «12 июня – День России. День города Снежинска»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Спортивные площадки, музыкальные залы всех МДОУ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Старшие воспитатели МДОУ,</w:t>
            </w:r>
          </w:p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Крючкова Н.П., старший инспектор по дошкольному воспитанию отдела дощкольного образования Управления образования</w:t>
            </w:r>
          </w:p>
          <w:p w:rsidR="008F6C5B" w:rsidRPr="001C7B66" w:rsidRDefault="008F6C5B" w:rsidP="001C7B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3-82-41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686" w:type="dxa"/>
          </w:tcPr>
          <w:p w:rsidR="008F6C5B" w:rsidRPr="001C7B66" w:rsidRDefault="008F6C5B" w:rsidP="00666744">
            <w:pPr>
              <w:pStyle w:val="NormalWeb"/>
              <w:rPr>
                <w:lang w:eastAsia="en-US"/>
              </w:rPr>
            </w:pPr>
            <w:r w:rsidRPr="001C7B66">
              <w:rPr>
                <w:lang w:eastAsia="en-US"/>
              </w:rPr>
              <w:t>Познавательно -конкурсная программа для школьных лагерей. Ребусня «Моя Россия – моя страна!»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по заявкам Управления образования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Культурно-досуговый центр «Юбилейный»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Ахлюстина И.Г., заведующий Культурно-досуговым центром «Юбилейный»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89226342319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686" w:type="dxa"/>
          </w:tcPr>
          <w:p w:rsidR="008F6C5B" w:rsidRPr="001C7B66" w:rsidRDefault="008F6C5B" w:rsidP="00666744">
            <w:pPr>
              <w:pStyle w:val="NormalWeb"/>
              <w:rPr>
                <w:lang w:eastAsia="en-US"/>
              </w:rPr>
            </w:pPr>
            <w:r w:rsidRPr="001C7B66">
              <w:rPr>
                <w:lang w:eastAsia="en-US"/>
              </w:rPr>
              <w:t>Экспозиции и выставки в Снежинском городском музее (праздничная работа залов)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Снежинский городской музей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Орлова Е.Ю., директор МБУ «Снежинский городской музей»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2-92-21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Турнир по волейболу, посвященный Дню города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Стадион им. Ю.А. Гагарина 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федерация волейбола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Гарин К.Р.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89191215895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Сорокатый К.Н., директор МБУ «Физкультурно-спортивный центр» 9-28-37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Соревнование по парусному спорту, посвященные "Дню города"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озеро Синара территория Эллинга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парусного спорта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Базуев К.С.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89087092221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Сорокатый К.Н., директор МБУ «Физкультурно-спортивный центр» 9-28-37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Турнир по футболу, посвященный Дню города (ветераны)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Стадион им. Ю.А.Гагарина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федерация футбола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Абдракипов Р.З.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89227061662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Сорокатый К.Н., директор МБУ «Физкультурно-спортивный центр» 9-28-37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Концерт учащихся и преподавателей ДМШ «С праздником, Россия! С днем рождения, Снежинск!»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площадка перед центральным входом в Детской музыкальной школы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Свиридова Н.П., заместитель директора детской музыкальной школы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2-29-04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Открытый турнир  по большому теннису, посвященный Дню города 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12–13.06.2021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Стадион им. Ю.А. Гагарина,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теннисные корты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федерация большого тенниса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Торшин Д.В.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89191138925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Сорокатый К.Н., директор МБУ «Физкультурно-спортивный центр» 9-28-37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Открытый чемпионат по дартс к дню города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Спортивная школа олимпийского резерва по гандболу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федерация дартс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Зверев К.В.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89226961381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Сорокатый К.Н., директор МБУ «Физкультурно-спортивный центр» 9-28-37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Турнир по блиц-шахматам, посвященный Дню города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Спортивная школа олимпийского резерва по гандболу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федерация шахмат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Рыжкин О.В.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83519077926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Сорокатый К.Н., директор МБУ «Физкультурно-спортивный центр» 9-28-37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Первенство города Снежинска «Малые Олимпийские игры» с участием городов Челябинской обл. и Екатеринбурга, посвященные  Дню России, Дню города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17–18.06.2021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Бассейн «Урал»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(2 потока)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Н.Н. Сорокатый, директор спортивной школы по плаванию </w:t>
            </w:r>
          </w:p>
          <w:p w:rsidR="008F6C5B" w:rsidRPr="001C7B66" w:rsidRDefault="008F6C5B" w:rsidP="001C7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2-66-70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6" w:type="dxa"/>
            <w:gridSpan w:val="6"/>
          </w:tcPr>
          <w:p w:rsidR="008F6C5B" w:rsidRPr="001C7B66" w:rsidRDefault="008F6C5B" w:rsidP="001C7B66">
            <w:pPr>
              <w:tabs>
                <w:tab w:val="num" w:pos="567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Онлайн мероприятия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Онлайн выставка в группе Вконтакте: «Лето, радость, солнце»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Pr="001C7B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https://vk.com/club38767417</w:t>
              </w:r>
            </w:hyperlink>
            <w:r w:rsidRPr="001C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Пономарёва Е.В., заместитель директора МБУДО «Снежинская ДХШ»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9-23-09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4906" w:type="dxa"/>
            <w:gridSpan w:val="6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Мероприятия в городском парке культуры и отдыха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Организация праздничной торговли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10:00–22:00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ПКиО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15-20 СМСП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Константинов О.А., начальник отдела инвестиционной и предпринимательской деятельности, защиты прав потребителей администрации 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2-33-95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9-23-13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Акция «Литературное ГТО»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14:00–16:00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входная группа ПКиО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Воложина Е. А.,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заместитель директора МБУ «Городская библиотека»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2-02-65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Научно-познавательная игра «Инфографика Снежинска»  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входная группа ПКиО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Овчарова Т. А.,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заведующий отделом Детской библиотеки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3-09-85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Мастер-класс в технике объемной аппликации «Символы России»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входная группа ПКиО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Прыкина Т. В.,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заведующий отделом МБУ «Городская библиотека»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3-01-73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Игровые программы для детей: - «Сладкоежка»;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- «Сказка – ложь, да в ней намек» - викторина;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- «Веселая эстафета».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стадион «Комсомолец»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Мамонова Л.С., заведующий отделом МБУ «КО «Октябрь»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3-84-53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«Вернисаж» - выставка картин с участием ТО «Художник»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Кондратьева В.А., ведущий методист МБУ «КО «Октябрь»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3-84-48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«Поэтические встречи» - декламация стихов авторами ЛО «Неолит» и «ОСТ»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Зеленая поляна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Кондратьева В.А., ведущий методист МБУ «КО «Октябрь» 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3-84-48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Концерт КСП «Парус»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Зеленая поляна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Кондратьева В.А., МБУ «КО «Октябрь»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3-84-48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Детская игровая программа «Чудо городок»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</w:t>
            </w:r>
            <w:r w:rsidRPr="001C7B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7B66">
              <w:rPr>
                <w:rFonts w:ascii="Times New Roman" w:hAnsi="Times New Roman"/>
                <w:sz w:val="24"/>
                <w:szCs w:val="24"/>
              </w:rPr>
              <w:t>:</w:t>
            </w:r>
            <w:r w:rsidRPr="001C7B6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7B66">
              <w:rPr>
                <w:rFonts w:ascii="Times New Roman" w:hAnsi="Times New Roman"/>
                <w:sz w:val="24"/>
                <w:szCs w:val="24"/>
              </w:rPr>
              <w:t>0–1</w:t>
            </w:r>
            <w:r w:rsidRPr="001C7B6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C7B66">
              <w:rPr>
                <w:rFonts w:ascii="Times New Roman" w:hAnsi="Times New Roman"/>
                <w:sz w:val="24"/>
                <w:szCs w:val="24"/>
              </w:rPr>
              <w:t>:</w:t>
            </w:r>
            <w:r w:rsidRPr="001C7B6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7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стадион «Комсомолец»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Тресков А.В.,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менеджер по культурно-массовому досугу МАУ «ПКиО»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9-25-12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Детский концерт, посвященный Дню России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17.3</w:t>
            </w:r>
            <w:bookmarkStart w:id="0" w:name="_GoBack"/>
            <w:bookmarkEnd w:id="0"/>
            <w:r w:rsidRPr="001C7B66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стадион «Комсомолец»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Моломина Т.В., заместитель директора ДТДиМ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89823149016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7B6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Праздничный концерт творческих коллективов «Сияй любимый город!»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19:00–21:30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стадион «Комсомолец»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Тресков А.В., менеджер по культурно-массовому досугу МАУ «ПКиО»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9-25-12;</w:t>
            </w:r>
          </w:p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Филиппова А.Ю., художественный руководитель МБУ «КО «Октябрь» 89227267673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4906" w:type="dxa"/>
            <w:gridSpan w:val="6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b/>
                <w:sz w:val="24"/>
                <w:szCs w:val="24"/>
              </w:rPr>
              <w:t>Информационное освещение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Информационный буклет "12 июня - День России"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07–11.06.2021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 часы работы городской библиотеки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отделы обслуживания городской библиотеки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Левицкая Е.А., 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заведующий отделом информационных ресурсов и периодики городской библиотеки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2-06-68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Информационный буклет "10 интересных фактов о Снежинске"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07–11.06.2021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 часы работы городской библиотеки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отделы обслуживания городской библиотеки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Левицкая Е.А., 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заведующий отделом информационных ресурсов и периодики городской библиотеки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2-06-68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Информационная закладка "Нет земли краше, чем Родина наша"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07–11.06.2021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 часы работы детской библиотеки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отделы обслуживания детской библиотеки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Семёнова О.В., 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библиограф детской библиотеки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3-00-91</w:t>
            </w:r>
          </w:p>
        </w:tc>
      </w:tr>
      <w:tr w:rsidR="008F6C5B" w:rsidRPr="001C7B66" w:rsidTr="001C7B66">
        <w:tc>
          <w:tcPr>
            <w:tcW w:w="675" w:type="dxa"/>
          </w:tcPr>
          <w:p w:rsidR="008F6C5B" w:rsidRPr="001C7B66" w:rsidRDefault="008F6C5B" w:rsidP="001C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Информационный буклет 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"Город, которого нет на карте..."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07–11.06.2021</w:t>
            </w:r>
          </w:p>
        </w:tc>
        <w:tc>
          <w:tcPr>
            <w:tcW w:w="1701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в часы работы детской библиотеки</w:t>
            </w:r>
          </w:p>
        </w:tc>
        <w:tc>
          <w:tcPr>
            <w:tcW w:w="2409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отделы обслуживания детской библиотеки</w:t>
            </w:r>
          </w:p>
        </w:tc>
        <w:tc>
          <w:tcPr>
            <w:tcW w:w="1842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67" w:type="dxa"/>
          </w:tcPr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 xml:space="preserve">Семёнова О.В., 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Библиограф детской библиотеки</w:t>
            </w:r>
          </w:p>
          <w:p w:rsidR="008F6C5B" w:rsidRPr="001C7B66" w:rsidRDefault="008F6C5B" w:rsidP="001C7B66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C7B66">
              <w:rPr>
                <w:rFonts w:ascii="Times New Roman" w:hAnsi="Times New Roman"/>
                <w:sz w:val="24"/>
                <w:szCs w:val="24"/>
              </w:rPr>
              <w:t>3-00-91</w:t>
            </w:r>
          </w:p>
        </w:tc>
      </w:tr>
    </w:tbl>
    <w:p w:rsidR="008F6C5B" w:rsidRDefault="008F6C5B" w:rsidP="000C350C"/>
    <w:p w:rsidR="008F6C5B" w:rsidRDefault="008F6C5B" w:rsidP="00B31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F6C5B" w:rsidSect="000C350C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E9B"/>
    <w:rsid w:val="00032179"/>
    <w:rsid w:val="00044B23"/>
    <w:rsid w:val="000C350C"/>
    <w:rsid w:val="00161D60"/>
    <w:rsid w:val="00171669"/>
    <w:rsid w:val="001C7B66"/>
    <w:rsid w:val="001E6695"/>
    <w:rsid w:val="00202901"/>
    <w:rsid w:val="00273B3C"/>
    <w:rsid w:val="002A4947"/>
    <w:rsid w:val="002A5093"/>
    <w:rsid w:val="002E7D5D"/>
    <w:rsid w:val="00310933"/>
    <w:rsid w:val="0033233C"/>
    <w:rsid w:val="00350415"/>
    <w:rsid w:val="00380CA3"/>
    <w:rsid w:val="003F0560"/>
    <w:rsid w:val="00404268"/>
    <w:rsid w:val="00426093"/>
    <w:rsid w:val="00450159"/>
    <w:rsid w:val="0047547A"/>
    <w:rsid w:val="004B66D1"/>
    <w:rsid w:val="0052524A"/>
    <w:rsid w:val="005D501A"/>
    <w:rsid w:val="00666744"/>
    <w:rsid w:val="006E3C6B"/>
    <w:rsid w:val="00731A94"/>
    <w:rsid w:val="00772079"/>
    <w:rsid w:val="007742EB"/>
    <w:rsid w:val="0080423B"/>
    <w:rsid w:val="008428EE"/>
    <w:rsid w:val="00863E5C"/>
    <w:rsid w:val="008A16C0"/>
    <w:rsid w:val="008B2FFF"/>
    <w:rsid w:val="008C5971"/>
    <w:rsid w:val="008C626D"/>
    <w:rsid w:val="008F6C5B"/>
    <w:rsid w:val="009B0FFD"/>
    <w:rsid w:val="009C069A"/>
    <w:rsid w:val="009F49C0"/>
    <w:rsid w:val="00A000DC"/>
    <w:rsid w:val="00A1506F"/>
    <w:rsid w:val="00A3140F"/>
    <w:rsid w:val="00A47DAC"/>
    <w:rsid w:val="00A50455"/>
    <w:rsid w:val="00A7753D"/>
    <w:rsid w:val="00AA04A2"/>
    <w:rsid w:val="00AA66B2"/>
    <w:rsid w:val="00AA7B80"/>
    <w:rsid w:val="00AB7E2E"/>
    <w:rsid w:val="00B2539F"/>
    <w:rsid w:val="00B31001"/>
    <w:rsid w:val="00B65600"/>
    <w:rsid w:val="00B92810"/>
    <w:rsid w:val="00BB3A9E"/>
    <w:rsid w:val="00BE6306"/>
    <w:rsid w:val="00C45E9B"/>
    <w:rsid w:val="00C53273"/>
    <w:rsid w:val="00CF6495"/>
    <w:rsid w:val="00DD5BAC"/>
    <w:rsid w:val="00DF7EBF"/>
    <w:rsid w:val="00E908AB"/>
    <w:rsid w:val="00F15F4B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5BA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5BA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C35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50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иль"/>
    <w:basedOn w:val="Normal"/>
    <w:uiPriority w:val="99"/>
    <w:rsid w:val="0052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38767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1495</Words>
  <Characters>8527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Роберт Германович</dc:creator>
  <cp:keywords/>
  <dc:description/>
  <cp:lastModifiedBy>Kukleva</cp:lastModifiedBy>
  <cp:revision>2</cp:revision>
  <cp:lastPrinted>2021-05-12T06:15:00Z</cp:lastPrinted>
  <dcterms:created xsi:type="dcterms:W3CDTF">2021-06-07T11:35:00Z</dcterms:created>
  <dcterms:modified xsi:type="dcterms:W3CDTF">2021-06-07T11:35:00Z</dcterms:modified>
</cp:coreProperties>
</file>