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1" w:rsidRPr="00611BB4" w:rsidRDefault="00DF2391" w:rsidP="00F66145">
      <w:pPr>
        <w:jc w:val="center"/>
        <w:rPr>
          <w:sz w:val="10"/>
        </w:rPr>
      </w:pPr>
    </w:p>
    <w:p w:rsidR="00DF2391" w:rsidRPr="00611BB4" w:rsidRDefault="00DF2391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>МУНИЦИПАЛЬНОЕ КАЗЁННОЕ УЧРЕЖДЕНИЕ</w:t>
      </w:r>
    </w:p>
    <w:p w:rsidR="00DF2391" w:rsidRPr="00611BB4" w:rsidRDefault="00DF2391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 xml:space="preserve">УПРАВЛЕНИЕ </w:t>
      </w:r>
      <w:r>
        <w:rPr>
          <w:b/>
          <w:caps/>
          <w:sz w:val="26"/>
          <w:szCs w:val="26"/>
        </w:rPr>
        <w:t>городского хозяйства снежинского городского округа</w:t>
      </w:r>
    </w:p>
    <w:p w:rsidR="00DF2391" w:rsidRPr="00F66145" w:rsidRDefault="00DF2391" w:rsidP="00F6614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5" o:title=""/>
          </v:shape>
        </w:pict>
      </w:r>
    </w:p>
    <w:p w:rsidR="00DF2391" w:rsidRPr="00F66145" w:rsidRDefault="00DF2391" w:rsidP="00F66145">
      <w:pPr>
        <w:pStyle w:val="Heading1"/>
        <w:ind w:left="0" w:right="-1" w:firstLine="0"/>
        <w:jc w:val="center"/>
        <w:rPr>
          <w:b/>
          <w:caps/>
          <w:szCs w:val="28"/>
        </w:rPr>
      </w:pPr>
      <w:r w:rsidRPr="00F66145">
        <w:rPr>
          <w:b/>
          <w:caps/>
          <w:szCs w:val="28"/>
        </w:rPr>
        <w:t>ПРИКАЗ</w:t>
      </w:r>
    </w:p>
    <w:p w:rsidR="00DF2391" w:rsidRPr="00F66145" w:rsidRDefault="00DF2391" w:rsidP="00F66145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DF2391" w:rsidRPr="00FF5D28" w:rsidTr="001B5A22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DF2391" w:rsidRPr="00FF5D28" w:rsidRDefault="00DF2391" w:rsidP="001B5A22">
            <w:pPr>
              <w:jc w:val="center"/>
              <w:rPr>
                <w:sz w:val="28"/>
                <w:szCs w:val="28"/>
                <w:u w:val="single"/>
              </w:rPr>
            </w:pPr>
            <w:r w:rsidRPr="00FF5D28">
              <w:rPr>
                <w:sz w:val="28"/>
                <w:szCs w:val="28"/>
                <w:u w:val="single"/>
              </w:rPr>
              <w:t>от ____________</w:t>
            </w:r>
            <w:r w:rsidRPr="00FF5D28">
              <w:rPr>
                <w:sz w:val="28"/>
                <w:szCs w:val="28"/>
              </w:rPr>
              <w:t>№</w:t>
            </w:r>
            <w:r w:rsidRPr="00FF5D28">
              <w:rPr>
                <w:sz w:val="28"/>
                <w:szCs w:val="28"/>
                <w:u w:val="single"/>
              </w:rPr>
              <w:t xml:space="preserve">_________   </w:t>
            </w:r>
          </w:p>
        </w:tc>
      </w:tr>
    </w:tbl>
    <w:p w:rsidR="00DF2391" w:rsidRPr="00F66145" w:rsidRDefault="00DF2391" w:rsidP="00F66145">
      <w:pPr>
        <w:spacing w:line="180" w:lineRule="auto"/>
        <w:rPr>
          <w:b/>
          <w:sz w:val="28"/>
          <w:szCs w:val="28"/>
        </w:rPr>
      </w:pPr>
    </w:p>
    <w:p w:rsidR="00DF2391" w:rsidRPr="00F66145" w:rsidRDefault="00DF2391">
      <w:pPr>
        <w:rPr>
          <w:sz w:val="28"/>
          <w:szCs w:val="28"/>
        </w:rPr>
      </w:pPr>
    </w:p>
    <w:p w:rsidR="00DF2391" w:rsidRPr="00F66145" w:rsidRDefault="00DF2391" w:rsidP="00596B5F">
      <w:pPr>
        <w:jc w:val="center"/>
        <w:rPr>
          <w:b/>
          <w:sz w:val="28"/>
          <w:szCs w:val="28"/>
        </w:rPr>
      </w:pPr>
      <w:r w:rsidRPr="00F6614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F66145">
        <w:rPr>
          <w:b/>
          <w:sz w:val="28"/>
          <w:szCs w:val="28"/>
        </w:rPr>
        <w:t xml:space="preserve"> год в сфере муниципального контроля в лесном хозяйстве на территории Снежинского городского ок</w:t>
      </w:r>
      <w:r>
        <w:rPr>
          <w:b/>
          <w:sz w:val="28"/>
          <w:szCs w:val="28"/>
        </w:rPr>
        <w:t>руга</w:t>
      </w:r>
    </w:p>
    <w:p w:rsidR="00DF2391" w:rsidRPr="00F66145" w:rsidRDefault="00DF2391">
      <w:pPr>
        <w:rPr>
          <w:sz w:val="28"/>
          <w:szCs w:val="28"/>
        </w:rPr>
      </w:pPr>
      <w:r w:rsidRPr="00F66145">
        <w:rPr>
          <w:sz w:val="28"/>
          <w:szCs w:val="28"/>
        </w:rPr>
        <w:tab/>
      </w:r>
    </w:p>
    <w:p w:rsidR="00DF2391" w:rsidRPr="00F66145" w:rsidRDefault="00DF2391">
      <w:pPr>
        <w:rPr>
          <w:sz w:val="28"/>
          <w:szCs w:val="28"/>
        </w:rPr>
      </w:pPr>
    </w:p>
    <w:p w:rsidR="00DF2391" w:rsidRPr="00F66145" w:rsidRDefault="00DF2391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>В соответствии со статьей 44 Федерального закона от 31</w:t>
      </w:r>
      <w:r>
        <w:rPr>
          <w:sz w:val="28"/>
          <w:szCs w:val="28"/>
        </w:rPr>
        <w:t>.07.</w:t>
      </w:r>
      <w:r w:rsidRPr="00F66145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F66145">
        <w:rPr>
          <w:sz w:val="28"/>
          <w:szCs w:val="28"/>
        </w:rPr>
        <w:t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>.06.2021</w:t>
      </w:r>
      <w:r w:rsidRPr="00F66145">
        <w:rPr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</w:t>
      </w:r>
      <w:r w:rsidRPr="00F661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408FC">
        <w:rPr>
          <w:sz w:val="28"/>
          <w:szCs w:val="28"/>
        </w:rPr>
        <w:t xml:space="preserve">ешением Собрания депутатов Снежинского городского округа от </w:t>
      </w:r>
      <w:r w:rsidRPr="0036079D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36079D">
        <w:rPr>
          <w:sz w:val="28"/>
          <w:szCs w:val="28"/>
        </w:rPr>
        <w:t>09.2021</w:t>
      </w:r>
      <w:r>
        <w:rPr>
          <w:sz w:val="28"/>
          <w:szCs w:val="28"/>
        </w:rPr>
        <w:t>г.</w:t>
      </w:r>
      <w:r w:rsidRPr="0036079D">
        <w:rPr>
          <w:sz w:val="28"/>
          <w:szCs w:val="28"/>
        </w:rPr>
        <w:t xml:space="preserve"> № 114</w:t>
      </w:r>
      <w:r w:rsidRPr="002408F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«</w:t>
      </w:r>
      <w:r w:rsidRPr="002408FC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</w:t>
      </w:r>
      <w:r w:rsidRPr="002408FC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лесном</w:t>
      </w:r>
      <w:r w:rsidRPr="002408FC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</w:t>
      </w:r>
      <w:r w:rsidRPr="00F66145">
        <w:rPr>
          <w:sz w:val="28"/>
          <w:szCs w:val="28"/>
        </w:rPr>
        <w:t>на территории Снежинского городского</w:t>
      </w:r>
      <w:r>
        <w:rPr>
          <w:sz w:val="28"/>
          <w:szCs w:val="28"/>
        </w:rPr>
        <w:t xml:space="preserve"> округа</w:t>
      </w:r>
      <w:r w:rsidRPr="00F66145">
        <w:rPr>
          <w:sz w:val="28"/>
          <w:szCs w:val="28"/>
        </w:rPr>
        <w:t xml:space="preserve">», </w:t>
      </w:r>
    </w:p>
    <w:p w:rsidR="00DF2391" w:rsidRPr="00F66145" w:rsidRDefault="00DF2391" w:rsidP="00360167">
      <w:pPr>
        <w:jc w:val="both"/>
        <w:rPr>
          <w:sz w:val="28"/>
          <w:szCs w:val="28"/>
        </w:rPr>
      </w:pPr>
    </w:p>
    <w:p w:rsidR="00DF2391" w:rsidRPr="00360167" w:rsidRDefault="00DF2391" w:rsidP="00360167">
      <w:pPr>
        <w:jc w:val="both"/>
        <w:rPr>
          <w:b/>
          <w:sz w:val="28"/>
          <w:szCs w:val="28"/>
        </w:rPr>
      </w:pPr>
      <w:r w:rsidRPr="00360167">
        <w:rPr>
          <w:b/>
          <w:sz w:val="28"/>
          <w:szCs w:val="28"/>
        </w:rPr>
        <w:tab/>
        <w:t xml:space="preserve">ПРИКАЗЫВАЮ: </w:t>
      </w:r>
    </w:p>
    <w:p w:rsidR="00DF2391" w:rsidRPr="00F66145" w:rsidRDefault="00DF2391" w:rsidP="00360167">
      <w:pPr>
        <w:jc w:val="both"/>
        <w:rPr>
          <w:sz w:val="28"/>
          <w:szCs w:val="28"/>
        </w:rPr>
      </w:pPr>
    </w:p>
    <w:p w:rsidR="00DF2391" w:rsidRPr="00F66145" w:rsidRDefault="00DF2391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F66145">
        <w:rPr>
          <w:sz w:val="28"/>
          <w:szCs w:val="28"/>
        </w:rPr>
        <w:t xml:space="preserve"> год в сфере муниципального контроля </w:t>
      </w:r>
      <w:r>
        <w:rPr>
          <w:sz w:val="28"/>
          <w:szCs w:val="28"/>
        </w:rPr>
        <w:t xml:space="preserve">в лесном хозяйстве </w:t>
      </w:r>
      <w:r w:rsidRPr="00F66145">
        <w:rPr>
          <w:sz w:val="28"/>
          <w:szCs w:val="28"/>
        </w:rPr>
        <w:t>на территории Снежинского городского округа (прил</w:t>
      </w:r>
      <w:r>
        <w:rPr>
          <w:sz w:val="28"/>
          <w:szCs w:val="28"/>
        </w:rPr>
        <w:t>агается</w:t>
      </w:r>
      <w:r w:rsidRPr="00F66145">
        <w:rPr>
          <w:sz w:val="28"/>
          <w:szCs w:val="28"/>
        </w:rPr>
        <w:t xml:space="preserve">). </w:t>
      </w:r>
    </w:p>
    <w:p w:rsidR="00DF2391" w:rsidRPr="00F66145" w:rsidRDefault="00DF2391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 xml:space="preserve">2. Опубликовать настоящий приказ на официальном сайте органов местного самоуправления Снежинского городского округа. </w:t>
      </w:r>
    </w:p>
    <w:p w:rsidR="00DF2391" w:rsidRPr="00F66145" w:rsidRDefault="00DF2391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>3. Контроль за выполнением настоящего приказа возложить на исполняющего обязанности руководителя муниципального казенного учреждения «Управление городского хозяйства Снежинского городского округа  А.В.</w:t>
      </w:r>
      <w:r>
        <w:rPr>
          <w:sz w:val="28"/>
          <w:szCs w:val="28"/>
        </w:rPr>
        <w:t xml:space="preserve"> </w:t>
      </w:r>
      <w:r w:rsidRPr="00F66145">
        <w:rPr>
          <w:sz w:val="28"/>
          <w:szCs w:val="28"/>
        </w:rPr>
        <w:t>Шерстобитова</w:t>
      </w:r>
      <w:r>
        <w:rPr>
          <w:sz w:val="28"/>
          <w:szCs w:val="28"/>
        </w:rPr>
        <w:t>.</w:t>
      </w:r>
      <w:r w:rsidRPr="00F66145">
        <w:rPr>
          <w:sz w:val="28"/>
          <w:szCs w:val="28"/>
        </w:rPr>
        <w:t xml:space="preserve"> </w:t>
      </w:r>
    </w:p>
    <w:p w:rsidR="00DF2391" w:rsidRPr="00F66145" w:rsidRDefault="00DF2391" w:rsidP="00360167">
      <w:pPr>
        <w:jc w:val="both"/>
        <w:rPr>
          <w:sz w:val="28"/>
          <w:szCs w:val="28"/>
        </w:rPr>
      </w:pPr>
    </w:p>
    <w:p w:rsidR="00DF2391" w:rsidRPr="00F66145" w:rsidRDefault="00DF2391" w:rsidP="00F66145">
      <w:pPr>
        <w:rPr>
          <w:sz w:val="28"/>
          <w:szCs w:val="28"/>
        </w:rPr>
      </w:pPr>
    </w:p>
    <w:p w:rsidR="00DF2391" w:rsidRDefault="00DF2391" w:rsidP="00F66145">
      <w:pPr>
        <w:rPr>
          <w:sz w:val="28"/>
        </w:rPr>
      </w:pPr>
    </w:p>
    <w:p w:rsidR="00DF2391" w:rsidRDefault="00DF2391" w:rsidP="00F66145">
      <w:r>
        <w:rPr>
          <w:sz w:val="28"/>
        </w:rPr>
        <w:t>И.о. р</w:t>
      </w:r>
      <w:r w:rsidRPr="00631264">
        <w:rPr>
          <w:sz w:val="28"/>
        </w:rPr>
        <w:t>уководител</w:t>
      </w:r>
      <w:r>
        <w:rPr>
          <w:sz w:val="28"/>
        </w:rPr>
        <w:t>я</w:t>
      </w:r>
      <w:r w:rsidRPr="00631264">
        <w:rPr>
          <w:sz w:val="28"/>
        </w:rPr>
        <w:t xml:space="preserve"> МКУ «УГХ СГО»</w:t>
      </w:r>
      <w:r>
        <w:rPr>
          <w:sz w:val="28"/>
        </w:rPr>
        <w:tab/>
        <w:t xml:space="preserve">                           </w:t>
      </w:r>
      <w:r>
        <w:rPr>
          <w:sz w:val="28"/>
          <w:szCs w:val="28"/>
        </w:rPr>
        <w:t>А.В. Шерстобитов</w:t>
      </w:r>
    </w:p>
    <w:p w:rsidR="00DF2391" w:rsidRDefault="00DF2391"/>
    <w:p w:rsidR="00DF2391" w:rsidRDefault="00DF2391"/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887"/>
      </w:tblGrid>
      <w:tr w:rsidR="00DF2391" w:rsidRPr="00CC7A0C" w:rsidTr="001B5A22">
        <w:trPr>
          <w:trHeight w:val="127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DF2391" w:rsidRPr="00CC7A0C" w:rsidRDefault="00DF2391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DF2391" w:rsidRPr="00CC7A0C" w:rsidRDefault="00DF2391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DF2391" w:rsidRPr="00CC7A0C" w:rsidRDefault="00DF2391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DF2391" w:rsidRPr="00CC7A0C" w:rsidRDefault="00DF2391" w:rsidP="001B5A22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DF2391" w:rsidRPr="00596B5F" w:rsidRDefault="00DF2391" w:rsidP="001B5A22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bookmarkStart w:id="0" w:name="_Hlk28070886"/>
            <w:r w:rsidRPr="00596B5F">
              <w:rPr>
                <w:iCs/>
                <w:sz w:val="28"/>
                <w:szCs w:val="28"/>
              </w:rPr>
              <w:t>Утверждена</w:t>
            </w:r>
          </w:p>
          <w:p w:rsidR="00DF2391" w:rsidRPr="00596B5F" w:rsidRDefault="00DF2391" w:rsidP="001B5A22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96B5F">
              <w:rPr>
                <w:iCs/>
                <w:sz w:val="28"/>
                <w:szCs w:val="28"/>
              </w:rPr>
              <w:t>приказом и.о. руководителя</w:t>
            </w:r>
          </w:p>
          <w:p w:rsidR="00DF2391" w:rsidRPr="00596B5F" w:rsidRDefault="00DF2391" w:rsidP="001B5A22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96B5F">
              <w:rPr>
                <w:iCs/>
                <w:sz w:val="28"/>
                <w:szCs w:val="28"/>
              </w:rPr>
              <w:t>МКУ «УГХ СГО»</w:t>
            </w:r>
          </w:p>
          <w:p w:rsidR="00DF2391" w:rsidRPr="00CC7A0C" w:rsidRDefault="00DF2391" w:rsidP="001B5A22">
            <w:pPr>
              <w:widowControl w:val="0"/>
              <w:adjustRightInd w:val="0"/>
              <w:jc w:val="righ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596B5F">
              <w:rPr>
                <w:iCs/>
                <w:sz w:val="28"/>
                <w:szCs w:val="28"/>
              </w:rPr>
              <w:t>от _____________№</w:t>
            </w:r>
            <w:bookmarkEnd w:id="0"/>
            <w:r w:rsidRPr="00596B5F">
              <w:rPr>
                <w:iCs/>
                <w:sz w:val="28"/>
                <w:szCs w:val="28"/>
              </w:rPr>
              <w:t>_________</w:t>
            </w:r>
          </w:p>
        </w:tc>
      </w:tr>
    </w:tbl>
    <w:p w:rsidR="00DF2391" w:rsidRPr="00CC7A0C" w:rsidRDefault="00DF2391" w:rsidP="00F66145">
      <w:pPr>
        <w:spacing w:line="180" w:lineRule="auto"/>
        <w:ind w:left="5040"/>
        <w:rPr>
          <w:sz w:val="28"/>
          <w:szCs w:val="28"/>
        </w:rPr>
      </w:pPr>
    </w:p>
    <w:p w:rsidR="00DF2391" w:rsidRPr="00CC7A0C" w:rsidRDefault="00DF2391" w:rsidP="00F66145">
      <w:pPr>
        <w:autoSpaceDE/>
        <w:autoSpaceDN/>
        <w:jc w:val="center"/>
        <w:rPr>
          <w:b/>
          <w:sz w:val="28"/>
          <w:szCs w:val="28"/>
        </w:rPr>
      </w:pPr>
    </w:p>
    <w:p w:rsidR="00DF2391" w:rsidRDefault="00DF2391" w:rsidP="00F66145">
      <w:pPr>
        <w:autoSpaceDE/>
        <w:autoSpaceDN/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  <w:r w:rsidRPr="00CC7A0C">
        <w:rPr>
          <w:b/>
          <w:sz w:val="28"/>
          <w:szCs w:val="28"/>
        </w:rPr>
        <w:t xml:space="preserve"> </w:t>
      </w:r>
    </w:p>
    <w:p w:rsidR="00DF2391" w:rsidRDefault="00DF2391" w:rsidP="00F66145">
      <w:pPr>
        <w:autoSpaceDE/>
        <w:autoSpaceDN/>
        <w:jc w:val="center"/>
        <w:rPr>
          <w:sz w:val="28"/>
          <w:szCs w:val="28"/>
        </w:rPr>
      </w:pPr>
    </w:p>
    <w:p w:rsidR="00DF2391" w:rsidRPr="0036079D" w:rsidRDefault="00DF2391" w:rsidP="00F66145">
      <w:pPr>
        <w:autoSpaceDE/>
        <w:autoSpaceDN/>
        <w:jc w:val="center"/>
        <w:rPr>
          <w:i/>
          <w:iCs/>
          <w:sz w:val="28"/>
          <w:szCs w:val="28"/>
        </w:rPr>
      </w:pPr>
      <w:r w:rsidRPr="0036079D">
        <w:rPr>
          <w:sz w:val="28"/>
          <w:szCs w:val="28"/>
        </w:rPr>
        <w:t xml:space="preserve">профилактики рисков причинения вреда (ущерба) охраняемым законом ценностям на 2023 год в сфере муниципального контроля </w:t>
      </w:r>
      <w:r w:rsidRPr="0036079D">
        <w:rPr>
          <w:color w:val="000000"/>
          <w:sz w:val="28"/>
          <w:szCs w:val="28"/>
        </w:rPr>
        <w:t xml:space="preserve">в лесном хозяйстве на территории </w:t>
      </w:r>
      <w:r w:rsidRPr="0036079D">
        <w:rPr>
          <w:color w:val="000000"/>
          <w:sz w:val="28"/>
          <w:szCs w:val="28"/>
          <w:shd w:val="clear" w:color="auto" w:fill="FFFFFF"/>
        </w:rPr>
        <w:t>Снежинского</w:t>
      </w:r>
      <w:r w:rsidRPr="0036079D">
        <w:rPr>
          <w:color w:val="000000"/>
          <w:sz w:val="28"/>
          <w:szCs w:val="28"/>
        </w:rPr>
        <w:t xml:space="preserve"> городского округа</w:t>
      </w:r>
      <w:r w:rsidRPr="0036079D">
        <w:rPr>
          <w:sz w:val="28"/>
          <w:szCs w:val="28"/>
        </w:rPr>
        <w:t xml:space="preserve"> </w:t>
      </w:r>
    </w:p>
    <w:p w:rsidR="00DF2391" w:rsidRPr="00CC7A0C" w:rsidRDefault="00DF2391">
      <w:pPr>
        <w:rPr>
          <w:sz w:val="28"/>
          <w:szCs w:val="28"/>
        </w:rPr>
      </w:pP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Настоящая программа разработана в соответствии со статьей 44 Федерального закона от </w:t>
      </w:r>
      <w:r>
        <w:rPr>
          <w:sz w:val="28"/>
          <w:szCs w:val="28"/>
        </w:rPr>
        <w:t>31.07.2020г.</w:t>
      </w:r>
      <w:r w:rsidRPr="00CC7A0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sz w:val="28"/>
          <w:szCs w:val="28"/>
        </w:rPr>
        <w:t>ства Российской Федерации от 25.06.2021</w:t>
      </w:r>
      <w:r w:rsidRPr="00CC7A0C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Собрания депутатов Снежинского городского округа от </w:t>
      </w:r>
      <w:r w:rsidRPr="00454F35">
        <w:rPr>
          <w:sz w:val="28"/>
          <w:szCs w:val="28"/>
        </w:rPr>
        <w:t xml:space="preserve">23.09.2021 № </w:t>
      </w:r>
      <w:r>
        <w:rPr>
          <w:sz w:val="28"/>
          <w:szCs w:val="28"/>
        </w:rPr>
        <w:t>114</w:t>
      </w:r>
      <w:r w:rsidRPr="00CC7A0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«</w:t>
      </w:r>
      <w:r w:rsidRPr="00CC7A0C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</w:t>
      </w:r>
      <w:r w:rsidRPr="00CC7A0C">
        <w:rPr>
          <w:sz w:val="28"/>
          <w:szCs w:val="28"/>
        </w:rPr>
        <w:t xml:space="preserve"> муниципальном лесном контроле </w:t>
      </w:r>
      <w:r>
        <w:rPr>
          <w:sz w:val="28"/>
          <w:szCs w:val="28"/>
        </w:rPr>
        <w:t xml:space="preserve">на территории </w:t>
      </w:r>
      <w:r w:rsidRPr="0036079D">
        <w:rPr>
          <w:color w:val="000000"/>
          <w:sz w:val="28"/>
          <w:szCs w:val="28"/>
          <w:shd w:val="clear" w:color="auto" w:fill="FFFFFF"/>
        </w:rPr>
        <w:t>Снежинского</w:t>
      </w:r>
      <w:r w:rsidRPr="0036079D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</w:t>
      </w:r>
      <w:r w:rsidRPr="0036079D">
        <w:rPr>
          <w:sz w:val="28"/>
          <w:szCs w:val="28"/>
        </w:rPr>
        <w:t xml:space="preserve"> </w:t>
      </w:r>
      <w:r w:rsidRPr="00CC7A0C">
        <w:rPr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лесном хозяйстве на территории Снежинского городско</w:t>
      </w:r>
      <w:r>
        <w:rPr>
          <w:sz w:val="28"/>
          <w:szCs w:val="28"/>
        </w:rPr>
        <w:t>го</w:t>
      </w:r>
      <w:r w:rsidRPr="00CC7A0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C7A0C">
        <w:rPr>
          <w:sz w:val="28"/>
          <w:szCs w:val="28"/>
        </w:rPr>
        <w:t xml:space="preserve">. </w:t>
      </w:r>
    </w:p>
    <w:p w:rsidR="00DF2391" w:rsidRPr="00CC7A0C" w:rsidRDefault="00DF2391">
      <w:pPr>
        <w:rPr>
          <w:sz w:val="28"/>
          <w:szCs w:val="28"/>
        </w:rPr>
      </w:pPr>
    </w:p>
    <w:p w:rsidR="00DF2391" w:rsidRPr="00CC7A0C" w:rsidRDefault="00DF2391" w:rsidP="007D1ADA">
      <w:pPr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ПАСПОРТ</w:t>
      </w:r>
    </w:p>
    <w:p w:rsidR="00DF2391" w:rsidRPr="00CC7A0C" w:rsidRDefault="00DF2391" w:rsidP="007D1ADA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DF2391" w:rsidRPr="00CC7A0C" w:rsidTr="00654A20">
        <w:trPr>
          <w:trHeight w:val="247"/>
        </w:trPr>
        <w:tc>
          <w:tcPr>
            <w:tcW w:w="3085" w:type="dxa"/>
          </w:tcPr>
          <w:p w:rsidR="00DF2391" w:rsidRPr="00CC7A0C" w:rsidRDefault="00DF2391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</w:tcPr>
          <w:p w:rsidR="00DF2391" w:rsidRPr="00CC7A0C" w:rsidRDefault="00DF2391" w:rsidP="007D1ADA">
            <w:pPr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муниципального контроля </w:t>
            </w:r>
            <w:r w:rsidRPr="00CC7A0C">
              <w:rPr>
                <w:color w:val="000000"/>
                <w:sz w:val="28"/>
                <w:szCs w:val="28"/>
              </w:rPr>
              <w:t xml:space="preserve">в лесном хозяйстве на территории </w:t>
            </w:r>
            <w:r w:rsidRPr="00CC7A0C">
              <w:rPr>
                <w:color w:val="000000"/>
                <w:sz w:val="28"/>
                <w:szCs w:val="28"/>
                <w:shd w:val="clear" w:color="auto" w:fill="FFFFFF"/>
              </w:rPr>
              <w:t>Снежинского</w:t>
            </w:r>
            <w:r w:rsidRPr="00CC7A0C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C7A0C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C7A0C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DF2391" w:rsidRPr="00CC7A0C" w:rsidTr="00654A20">
        <w:trPr>
          <w:trHeight w:val="799"/>
        </w:trPr>
        <w:tc>
          <w:tcPr>
            <w:tcW w:w="3085" w:type="dxa"/>
          </w:tcPr>
          <w:p w:rsidR="00DF2391" w:rsidRPr="00CC7A0C" w:rsidRDefault="00DF2391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</w:tcPr>
          <w:p w:rsidR="00DF2391" w:rsidRPr="00CC7A0C" w:rsidRDefault="00DF2391" w:rsidP="001B5A22">
            <w:pPr>
              <w:ind w:firstLine="317"/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>г.</w:t>
            </w:r>
            <w:r w:rsidRPr="00CC7A0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C7A0C">
              <w:rPr>
                <w:sz w:val="28"/>
                <w:szCs w:val="28"/>
              </w:rPr>
              <w:t xml:space="preserve">248-ФЗ </w:t>
            </w:r>
            <w:r>
              <w:rPr>
                <w:sz w:val="28"/>
                <w:szCs w:val="28"/>
              </w:rPr>
              <w:t>(</w:t>
            </w:r>
            <w:r w:rsidRPr="00CC7A0C">
              <w:rPr>
                <w:sz w:val="28"/>
                <w:szCs w:val="28"/>
              </w:rPr>
              <w:t>в ред. Федеральных законов от 11.06.2021 № 170-ФЗ, от 06.12.2021 № 408-ФЗ</w:t>
            </w:r>
            <w:r>
              <w:rPr>
                <w:sz w:val="28"/>
                <w:szCs w:val="28"/>
              </w:rPr>
              <w:t>)</w:t>
            </w:r>
            <w:r w:rsidRPr="00CC7A0C">
              <w:rPr>
                <w:sz w:val="28"/>
                <w:szCs w:val="28"/>
              </w:rPr>
              <w:t xml:space="preserve">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DF2391" w:rsidRPr="00CC7A0C" w:rsidRDefault="00DF2391" w:rsidP="001B5A2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>Постановление Правительства РФ от 25.06.2021</w:t>
            </w:r>
            <w:r>
              <w:rPr>
                <w:sz w:val="28"/>
                <w:szCs w:val="28"/>
              </w:rPr>
              <w:t>г.</w:t>
            </w:r>
            <w:r w:rsidRPr="00CC7A0C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F2391" w:rsidRPr="00CC7A0C" w:rsidTr="00654A20">
        <w:trPr>
          <w:trHeight w:val="109"/>
        </w:trPr>
        <w:tc>
          <w:tcPr>
            <w:tcW w:w="3085" w:type="dxa"/>
          </w:tcPr>
          <w:p w:rsidR="00DF2391" w:rsidRPr="00CC7A0C" w:rsidRDefault="00DF2391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</w:tcPr>
          <w:p w:rsidR="00DF2391" w:rsidRPr="00CC7A0C" w:rsidRDefault="00DF2391" w:rsidP="00247C87">
            <w:pPr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Муниципальное казенное учреждение «Управление городского хозяйства Снежинского городского округа» </w:t>
            </w:r>
          </w:p>
        </w:tc>
      </w:tr>
      <w:tr w:rsidR="00DF2391" w:rsidRPr="00CC7A0C" w:rsidTr="00654A20">
        <w:trPr>
          <w:trHeight w:val="523"/>
        </w:trPr>
        <w:tc>
          <w:tcPr>
            <w:tcW w:w="3085" w:type="dxa"/>
          </w:tcPr>
          <w:p w:rsidR="00DF2391" w:rsidRPr="00CC7A0C" w:rsidRDefault="00DF2391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</w:tcPr>
          <w:p w:rsidR="00DF2391" w:rsidRPr="00CC7A0C" w:rsidRDefault="00DF2391" w:rsidP="001B5A22">
            <w:pPr>
              <w:jc w:val="center"/>
              <w:rPr>
                <w:sz w:val="28"/>
                <w:szCs w:val="28"/>
              </w:rPr>
            </w:pPr>
            <w:r w:rsidRPr="00CC7A0C">
              <w:rPr>
                <w:iCs/>
                <w:sz w:val="28"/>
                <w:szCs w:val="28"/>
              </w:rPr>
              <w:t>2023 год</w:t>
            </w:r>
          </w:p>
          <w:p w:rsidR="00DF2391" w:rsidRPr="00CC7A0C" w:rsidRDefault="00DF2391" w:rsidP="001B5A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F2391" w:rsidRPr="00CC7A0C" w:rsidTr="00654A20">
        <w:trPr>
          <w:trHeight w:val="523"/>
        </w:trPr>
        <w:tc>
          <w:tcPr>
            <w:tcW w:w="3085" w:type="dxa"/>
          </w:tcPr>
          <w:p w:rsidR="00DF2391" w:rsidRPr="00CC7A0C" w:rsidRDefault="00DF2391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379" w:type="dxa"/>
          </w:tcPr>
          <w:p w:rsidR="00DF2391" w:rsidRPr="00CC7A0C" w:rsidRDefault="00DF2391" w:rsidP="001B5A22">
            <w:pPr>
              <w:jc w:val="center"/>
              <w:rPr>
                <w:iCs/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>Без финансирования</w:t>
            </w:r>
            <w:r w:rsidRPr="00CC7A0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F2391" w:rsidRPr="00CC7A0C" w:rsidTr="00654A20">
        <w:trPr>
          <w:trHeight w:val="1077"/>
        </w:trPr>
        <w:tc>
          <w:tcPr>
            <w:tcW w:w="3085" w:type="dxa"/>
          </w:tcPr>
          <w:p w:rsidR="00DF2391" w:rsidRPr="00CC7A0C" w:rsidRDefault="00DF2391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</w:tcPr>
          <w:p w:rsidR="00DF2391" w:rsidRPr="00CC7A0C" w:rsidRDefault="00DF2391" w:rsidP="007D1A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</w:t>
            </w:r>
            <w:r w:rsidRPr="00CC7A0C">
              <w:rPr>
                <w:sz w:val="28"/>
                <w:szCs w:val="28"/>
              </w:rPr>
              <w:t xml:space="preserve"> условий, причин и факторов, способных привести к нарушениям обязательных требований и (или) причинению вреда охраняемым законом ценностям</w:t>
            </w:r>
            <w:r>
              <w:rPr>
                <w:sz w:val="28"/>
                <w:szCs w:val="28"/>
              </w:rPr>
              <w:t xml:space="preserve"> в лесном хозяйстве на территории </w:t>
            </w:r>
            <w:r w:rsidRPr="00CC7A0C">
              <w:rPr>
                <w:sz w:val="28"/>
                <w:szCs w:val="28"/>
              </w:rPr>
              <w:t xml:space="preserve">Снежинского городского округа. </w:t>
            </w:r>
          </w:p>
        </w:tc>
      </w:tr>
    </w:tbl>
    <w:p w:rsidR="00DF2391" w:rsidRPr="00CC7A0C" w:rsidRDefault="00DF2391">
      <w:pPr>
        <w:rPr>
          <w:sz w:val="28"/>
          <w:szCs w:val="28"/>
        </w:rPr>
      </w:pPr>
    </w:p>
    <w:p w:rsidR="00DF2391" w:rsidRPr="00CC7A0C" w:rsidRDefault="00DF2391" w:rsidP="007D1ADA">
      <w:pPr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Раздел 1. Анализ и оценка</w:t>
      </w:r>
      <w:r>
        <w:rPr>
          <w:b/>
          <w:sz w:val="28"/>
          <w:szCs w:val="28"/>
        </w:rPr>
        <w:t xml:space="preserve"> состояния подконтрольной сферы</w:t>
      </w:r>
    </w:p>
    <w:p w:rsidR="00DF2391" w:rsidRPr="00CC7A0C" w:rsidRDefault="00DF2391">
      <w:pPr>
        <w:rPr>
          <w:sz w:val="28"/>
          <w:szCs w:val="28"/>
        </w:rPr>
      </w:pPr>
    </w:p>
    <w:p w:rsidR="00DF2391" w:rsidRPr="002133DD" w:rsidRDefault="00DF2391" w:rsidP="005973AA">
      <w:pPr>
        <w:pStyle w:val="1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1. </w:t>
      </w:r>
      <w:r w:rsidRPr="002133DD">
        <w:rPr>
          <w:iCs/>
          <w:sz w:val="28"/>
          <w:szCs w:val="28"/>
          <w:lang w:eastAsia="en-US"/>
        </w:rPr>
        <w:t>Вид муниципального контроля: муниципальный контроль</w:t>
      </w:r>
      <w:r>
        <w:rPr>
          <w:iCs/>
          <w:sz w:val="28"/>
          <w:szCs w:val="28"/>
          <w:lang w:eastAsia="en-US"/>
        </w:rPr>
        <w:t xml:space="preserve"> в лесном хозяйстве</w:t>
      </w:r>
      <w:r w:rsidRPr="002133DD">
        <w:rPr>
          <w:iCs/>
          <w:sz w:val="28"/>
          <w:szCs w:val="28"/>
          <w:lang w:eastAsia="en-US"/>
        </w:rPr>
        <w:t>.</w:t>
      </w:r>
    </w:p>
    <w:p w:rsidR="00DF2391" w:rsidRPr="002133DD" w:rsidRDefault="00DF2391" w:rsidP="005973AA">
      <w:pPr>
        <w:pStyle w:val="1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2133DD">
        <w:rPr>
          <w:sz w:val="28"/>
          <w:szCs w:val="28"/>
        </w:rPr>
        <w:t>2. Контролирующий орган:  муниципальное казенное учреждение «Управление городского хозяйства Снежинского городского округа» (далее – орган муниципального контроля, МКУ "УГХ СГО").</w:t>
      </w:r>
    </w:p>
    <w:p w:rsidR="00DF2391" w:rsidRDefault="00DF2391" w:rsidP="005973AA">
      <w:pPr>
        <w:ind w:firstLine="72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 xml:space="preserve">3. </w:t>
      </w:r>
      <w:r w:rsidRPr="000A6145">
        <w:rPr>
          <w:sz w:val="28"/>
          <w:szCs w:val="28"/>
        </w:rPr>
        <w:t xml:space="preserve">Предметом муниципального лесного контроля является соблюдение </w:t>
      </w:r>
      <w:r>
        <w:rPr>
          <w:sz w:val="28"/>
          <w:szCs w:val="28"/>
        </w:rPr>
        <w:t>контролируемыми лицами обязательных</w:t>
      </w:r>
      <w:r w:rsidRPr="000A614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, </w:t>
      </w:r>
      <w:r w:rsidRPr="001B3522">
        <w:rPr>
          <w:sz w:val="28"/>
          <w:szCs w:val="28"/>
        </w:rPr>
        <w:t>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</w:t>
      </w:r>
      <w:r>
        <w:rPr>
          <w:sz w:val="28"/>
          <w:szCs w:val="28"/>
        </w:rPr>
        <w:t xml:space="preserve">, а также </w:t>
      </w:r>
      <w:r w:rsidRPr="007B1876">
        <w:rPr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DF2391" w:rsidRDefault="00DF2391" w:rsidP="005973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7A0C">
        <w:rPr>
          <w:sz w:val="28"/>
          <w:szCs w:val="28"/>
        </w:rPr>
        <w:t xml:space="preserve">Объектами муниципального лесного </w:t>
      </w:r>
      <w:r>
        <w:rPr>
          <w:sz w:val="28"/>
          <w:szCs w:val="28"/>
        </w:rPr>
        <w:t xml:space="preserve">контроля </w:t>
      </w:r>
      <w:r w:rsidRPr="00CC7A0C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ются:</w:t>
      </w:r>
    </w:p>
    <w:p w:rsidR="00DF2391" w:rsidRDefault="00DF2391" w:rsidP="005973A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 контролируемых лиц в сфере лесного хозяйства (использование лесов, охрана лесов, защита лесов, воспроизводство лесов и лесоразведение);</w:t>
      </w:r>
    </w:p>
    <w:p w:rsidR="00DF2391" w:rsidRDefault="00DF2391" w:rsidP="005973A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Лесные участки, части лесных участков, на которых в том числе </w:t>
      </w:r>
    </w:p>
    <w:p w:rsidR="00DF2391" w:rsidRDefault="00DF2391" w:rsidP="005973A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деятельность по использованию, охране, защите, воспроизводству лесов и лесоразведению; средства предупреждения и тушения лесных пожаров; 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DF2391" w:rsidRPr="00CC7A0C" w:rsidRDefault="00DF2391" w:rsidP="005973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Подконтрольными с</w:t>
      </w:r>
      <w:r w:rsidRPr="00CC7A0C">
        <w:rPr>
          <w:sz w:val="28"/>
          <w:szCs w:val="28"/>
        </w:rPr>
        <w:t>убъектами муниципального лесного контроля явля</w:t>
      </w:r>
      <w:r>
        <w:rPr>
          <w:sz w:val="28"/>
          <w:szCs w:val="28"/>
        </w:rPr>
        <w:t>ются</w:t>
      </w:r>
      <w:r w:rsidRPr="00CC7A0C">
        <w:rPr>
          <w:sz w:val="28"/>
          <w:szCs w:val="28"/>
        </w:rPr>
        <w:t xml:space="preserve"> юридические лица, индивидуальные предприниматели и физические лица, осуществляющие деятельность в лесном хозяйстве на территории Снежинского городского округа, при которой могут быть допущены нарушения обязательных требований</w:t>
      </w:r>
      <w:r>
        <w:rPr>
          <w:sz w:val="28"/>
          <w:szCs w:val="28"/>
        </w:rPr>
        <w:t>.</w:t>
      </w:r>
    </w:p>
    <w:p w:rsidR="00DF2391" w:rsidRPr="00CC7A0C" w:rsidRDefault="00DF2391" w:rsidP="005973AA">
      <w:pPr>
        <w:ind w:firstLine="720"/>
        <w:jc w:val="both"/>
        <w:rPr>
          <w:sz w:val="28"/>
          <w:szCs w:val="28"/>
        </w:rPr>
      </w:pPr>
      <w:r w:rsidRPr="00215B44">
        <w:rPr>
          <w:color w:val="000000"/>
          <w:sz w:val="28"/>
          <w:szCs w:val="28"/>
          <w:shd w:val="clear" w:color="auto" w:fill="FFFFFF"/>
        </w:rPr>
        <w:t>Юридически оформ</w:t>
      </w:r>
      <w:r>
        <w:rPr>
          <w:color w:val="000000"/>
          <w:sz w:val="28"/>
          <w:szCs w:val="28"/>
          <w:shd w:val="clear" w:color="auto" w:fill="FFFFFF"/>
        </w:rPr>
        <w:t xml:space="preserve">ленные подконтрольные субъекты и </w:t>
      </w:r>
      <w:r w:rsidRPr="00215B44">
        <w:rPr>
          <w:color w:val="000000"/>
          <w:sz w:val="28"/>
          <w:szCs w:val="28"/>
          <w:shd w:val="clear" w:color="auto" w:fill="FFFFFF"/>
        </w:rPr>
        <w:t>объекты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7A0C">
        <w:rPr>
          <w:sz w:val="28"/>
          <w:szCs w:val="28"/>
        </w:rPr>
        <w:t xml:space="preserve">муниципального лесного контроля </w:t>
      </w:r>
      <w:r w:rsidRPr="00215B44">
        <w:rPr>
          <w:sz w:val="28"/>
          <w:szCs w:val="28"/>
        </w:rPr>
        <w:t>на территории Снежинского городского округа</w:t>
      </w:r>
      <w:r w:rsidRPr="00215B44">
        <w:rPr>
          <w:color w:val="000000"/>
          <w:sz w:val="28"/>
          <w:szCs w:val="28"/>
          <w:shd w:val="clear" w:color="auto" w:fill="FFFFFF"/>
        </w:rPr>
        <w:t xml:space="preserve"> отсутствуют.</w:t>
      </w:r>
    </w:p>
    <w:p w:rsidR="00DF2391" w:rsidRDefault="00DF2391" w:rsidP="005973AA">
      <w:pPr>
        <w:tabs>
          <w:tab w:val="left" w:pos="567"/>
        </w:tabs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6</w:t>
      </w:r>
      <w:r w:rsidRPr="00956771">
        <w:rPr>
          <w:sz w:val="28"/>
          <w:szCs w:val="28"/>
        </w:rPr>
        <w:t xml:space="preserve">. </w:t>
      </w:r>
      <w:r w:rsidRPr="00956771">
        <w:rPr>
          <w:iCs/>
          <w:sz w:val="28"/>
          <w:szCs w:val="28"/>
          <w:lang w:eastAsia="en-US"/>
        </w:rPr>
        <w:t>Данные о проведенных мероприятиях по контролю</w:t>
      </w:r>
      <w:r>
        <w:rPr>
          <w:iCs/>
          <w:sz w:val="28"/>
          <w:szCs w:val="28"/>
          <w:lang w:eastAsia="en-US"/>
        </w:rPr>
        <w:t xml:space="preserve"> и</w:t>
      </w:r>
      <w:r w:rsidRPr="00956771">
        <w:rPr>
          <w:iCs/>
          <w:sz w:val="28"/>
          <w:szCs w:val="28"/>
          <w:lang w:eastAsia="en-US"/>
        </w:rPr>
        <w:t xml:space="preserve"> профилактике нарушений</w:t>
      </w:r>
      <w:r>
        <w:rPr>
          <w:iCs/>
          <w:sz w:val="28"/>
          <w:szCs w:val="28"/>
          <w:lang w:eastAsia="en-US"/>
        </w:rPr>
        <w:t xml:space="preserve"> обязательных требований,</w:t>
      </w:r>
      <w:r w:rsidRPr="00956771">
        <w:rPr>
          <w:iCs/>
          <w:sz w:val="28"/>
          <w:szCs w:val="28"/>
          <w:lang w:eastAsia="en-US"/>
        </w:rPr>
        <w:t xml:space="preserve"> их результатах в 2022 году</w:t>
      </w:r>
    </w:p>
    <w:p w:rsidR="00DF2391" w:rsidRDefault="00DF2391" w:rsidP="005973AA">
      <w:pPr>
        <w:tabs>
          <w:tab w:val="left" w:pos="567"/>
        </w:tabs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 w:rsidRPr="000021D9">
        <w:rPr>
          <w:sz w:val="28"/>
          <w:szCs w:val="28"/>
        </w:rPr>
        <w:t xml:space="preserve">Общая площадь зелёных насаждений, расположенных на землях населённых пунктов и землях промышленности  Снежинского городского округа – </w:t>
      </w:r>
      <w:smartTag w:uri="urn:schemas-microsoft-com:office:smarttags" w:element="metricconverter">
        <w:smartTagPr>
          <w:attr w:name="ProductID" w:val="2021 г"/>
        </w:smartTagPr>
        <w:r w:rsidRPr="000021D9">
          <w:rPr>
            <w:sz w:val="28"/>
            <w:szCs w:val="28"/>
          </w:rPr>
          <w:t>22 350 га</w:t>
        </w:r>
      </w:smartTag>
      <w:r w:rsidRPr="000021D9">
        <w:rPr>
          <w:sz w:val="28"/>
          <w:szCs w:val="28"/>
        </w:rPr>
        <w:t>.</w:t>
      </w:r>
    </w:p>
    <w:p w:rsidR="00DF2391" w:rsidRPr="00956771" w:rsidRDefault="00DF2391" w:rsidP="005973AA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</w:t>
      </w:r>
      <w:r w:rsidRPr="00CA0A5B">
        <w:rPr>
          <w:sz w:val="28"/>
          <w:szCs w:val="28"/>
        </w:rPr>
        <w:t xml:space="preserve">Муниципальный контроль проводится в форме плановых и внеплановых проверок  соблюдения юридическими лицами, индивидуальными предпринимателями и гражданами </w:t>
      </w:r>
      <w:r>
        <w:rPr>
          <w:sz w:val="28"/>
          <w:szCs w:val="28"/>
        </w:rPr>
        <w:t xml:space="preserve">обязательных </w:t>
      </w:r>
      <w:r w:rsidRPr="00CA0A5B">
        <w:rPr>
          <w:sz w:val="28"/>
          <w:szCs w:val="28"/>
        </w:rPr>
        <w:t xml:space="preserve"> требований, а также профилактических мероприятий, направленных на предупреждение их нарушений</w:t>
      </w:r>
      <w:r>
        <w:rPr>
          <w:sz w:val="28"/>
          <w:szCs w:val="28"/>
        </w:rPr>
        <w:t>.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В соответствии с пунктом 9 «Положения о муниципальном лесном контроле на территории Снежинского городского округа» (утв. Решением Собрания депутатов СГО от 23.09.2021 № 114), при осуществлении муниципального лесного контроля на территории  Снежинского городского округа плановые контрол</w:t>
      </w:r>
      <w:r>
        <w:rPr>
          <w:sz w:val="28"/>
          <w:szCs w:val="28"/>
        </w:rPr>
        <w:t>ьные мероприятия не проводятся.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 xml:space="preserve">Обращений (заявлений) граждан, юридических лиц и индивидуальных предпринимателей о нарушениях обязательных требований, совершенных в лесах на территории Снежинского городского округа, не поступало. 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нарушения лесного законодательства с</w:t>
      </w:r>
      <w:r w:rsidRPr="00956771">
        <w:rPr>
          <w:sz w:val="28"/>
          <w:szCs w:val="28"/>
        </w:rPr>
        <w:t>илами МКУ «Снежинское лесничество», в соответствии с  уставной деятельностью, осуществлялись следующие мероприятия: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- ревизии лесных обходов;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- контроль за соблюдением правил пожарной безопасности в местах рубок;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- проверка объектов, прилегающих к лесным массивам на предмет соблюдения правил пожарной безопасности.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- ежедневное наземное патрулирование лесного хозяйства в целях выявления лесонарушений - незаконных рубок, нарушений правил пожарной и санитарной безопасности в лесах.</w:t>
      </w:r>
    </w:p>
    <w:p w:rsidR="00DF239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 xml:space="preserve">Нарушений лесного законодательства (несоблюдение правил пожарной безопасности, наличие пострадавших при лесных пожарах, незаконные рубки и т.д.), предусматривающих уголовную и административную  ответственность, в 2022 году не было выявлено. </w:t>
      </w:r>
    </w:p>
    <w:p w:rsidR="00DF2391" w:rsidRDefault="00DF2391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Совместны</w:t>
      </w:r>
      <w:r>
        <w:rPr>
          <w:sz w:val="28"/>
          <w:szCs w:val="28"/>
        </w:rPr>
        <w:t>х</w:t>
      </w:r>
      <w:r w:rsidRPr="0095677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56771">
        <w:rPr>
          <w:sz w:val="28"/>
          <w:szCs w:val="28"/>
        </w:rPr>
        <w:t xml:space="preserve"> с участием МКУ «Снежинское лесничество», ОМВД и ФПС в 2022 году не проводил</w:t>
      </w:r>
      <w:r>
        <w:rPr>
          <w:sz w:val="28"/>
          <w:szCs w:val="28"/>
        </w:rPr>
        <w:t>о</w:t>
      </w:r>
      <w:r w:rsidRPr="00956771">
        <w:rPr>
          <w:sz w:val="28"/>
          <w:szCs w:val="28"/>
        </w:rPr>
        <w:t>сь.</w:t>
      </w:r>
    </w:p>
    <w:p w:rsidR="00DF2391" w:rsidRPr="00956771" w:rsidRDefault="00DF2391" w:rsidP="005973AA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лесном хозяйстве.</w:t>
      </w:r>
    </w:p>
    <w:p w:rsidR="00DF2391" w:rsidRPr="00956771" w:rsidRDefault="00DF2391" w:rsidP="005973AA">
      <w:pPr>
        <w:pStyle w:val="ListParagraph"/>
        <w:widowControl w:val="0"/>
        <w:ind w:left="0"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956771">
        <w:rPr>
          <w:color w:val="000000"/>
          <w:sz w:val="28"/>
          <w:szCs w:val="28"/>
        </w:rPr>
        <w:t xml:space="preserve">, </w:t>
      </w:r>
      <w:r w:rsidRPr="00956771">
        <w:rPr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956771">
        <w:rPr>
          <w:color w:val="000000"/>
          <w:sz w:val="28"/>
          <w:szCs w:val="28"/>
        </w:rPr>
        <w:t>на 2022 год</w:t>
      </w:r>
      <w:r w:rsidRPr="00956771">
        <w:rPr>
          <w:sz w:val="28"/>
          <w:szCs w:val="28"/>
        </w:rPr>
        <w:t xml:space="preserve"> в сфере </w:t>
      </w:r>
      <w:r w:rsidRPr="00956771">
        <w:rPr>
          <w:color w:val="000000"/>
          <w:sz w:val="28"/>
          <w:szCs w:val="28"/>
        </w:rPr>
        <w:t>муниципального лесного контроля</w:t>
      </w:r>
      <w:r w:rsidRPr="00956771">
        <w:rPr>
          <w:sz w:val="28"/>
          <w:szCs w:val="28"/>
        </w:rPr>
        <w:t xml:space="preserve"> </w:t>
      </w:r>
      <w:r w:rsidRPr="00956771">
        <w:rPr>
          <w:color w:val="000000"/>
          <w:sz w:val="28"/>
          <w:szCs w:val="28"/>
        </w:rPr>
        <w:t xml:space="preserve">на территории </w:t>
      </w:r>
      <w:r w:rsidRPr="00956771">
        <w:rPr>
          <w:color w:val="000000"/>
          <w:sz w:val="28"/>
          <w:szCs w:val="28"/>
          <w:shd w:val="clear" w:color="auto" w:fill="FFFFFF"/>
        </w:rPr>
        <w:t>Снежинского</w:t>
      </w:r>
      <w:r w:rsidRPr="00956771">
        <w:rPr>
          <w:color w:val="000000"/>
          <w:sz w:val="28"/>
          <w:szCs w:val="28"/>
        </w:rPr>
        <w:t xml:space="preserve"> городского округа», утвержденной  Решением МКУ «УГХ СГО» от 30.</w:t>
      </w:r>
      <w:r>
        <w:rPr>
          <w:color w:val="000000"/>
          <w:sz w:val="28"/>
          <w:szCs w:val="28"/>
        </w:rPr>
        <w:t>12</w:t>
      </w:r>
      <w:r w:rsidRPr="00956771">
        <w:rPr>
          <w:color w:val="000000"/>
          <w:sz w:val="28"/>
          <w:szCs w:val="28"/>
        </w:rPr>
        <w:t>.2021 № 01-20/86.</w:t>
      </w:r>
    </w:p>
    <w:p w:rsidR="00DF2391" w:rsidRPr="00956771" w:rsidRDefault="00DF2391" w:rsidP="005973AA">
      <w:pPr>
        <w:pStyle w:val="ListParagraph"/>
        <w:widowControl w:val="0"/>
        <w:ind w:left="0"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Профилактические мероприятия в 2022 году были направлены на:</w:t>
      </w:r>
    </w:p>
    <w:p w:rsidR="00DF2391" w:rsidRPr="00956771" w:rsidRDefault="00DF2391" w:rsidP="005973A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771">
        <w:rPr>
          <w:sz w:val="28"/>
          <w:szCs w:val="28"/>
        </w:rPr>
        <w:t>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лесного контроля;</w:t>
      </w:r>
    </w:p>
    <w:p w:rsidR="00DF2391" w:rsidRPr="00956771" w:rsidRDefault="00DF2391" w:rsidP="005973A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771">
        <w:rPr>
          <w:sz w:val="28"/>
          <w:szCs w:val="28"/>
        </w:rPr>
        <w:t>ежемесячный мониторинг и актуализацию перечня нормативных правовых актов в сфере лесного хозяйства</w:t>
      </w:r>
      <w:r w:rsidRPr="0041105F">
        <w:rPr>
          <w:sz w:val="28"/>
          <w:szCs w:val="28"/>
        </w:rPr>
        <w:t>, соблюдение которых оценива</w:t>
      </w:r>
      <w:r>
        <w:rPr>
          <w:sz w:val="28"/>
          <w:szCs w:val="28"/>
        </w:rPr>
        <w:t>ется</w:t>
      </w:r>
      <w:r w:rsidRPr="0041105F">
        <w:rPr>
          <w:sz w:val="28"/>
          <w:szCs w:val="28"/>
        </w:rPr>
        <w:t xml:space="preserve"> в ходе проверок;</w:t>
      </w:r>
    </w:p>
    <w:p w:rsidR="00DF2391" w:rsidRPr="00956771" w:rsidRDefault="00DF2391" w:rsidP="005973A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771">
        <w:rPr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DF2391" w:rsidRDefault="00DF2391" w:rsidP="005973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56771">
        <w:rPr>
          <w:color w:val="000000"/>
          <w:sz w:val="28"/>
          <w:szCs w:val="28"/>
        </w:rPr>
        <w:t xml:space="preserve">. </w:t>
      </w:r>
      <w:r w:rsidRPr="00956771">
        <w:rPr>
          <w:iCs/>
          <w:sz w:val="28"/>
          <w:szCs w:val="28"/>
          <w:lang w:eastAsia="en-US"/>
        </w:rPr>
        <w:t>Анализ и оценка рисков нарушения обязательных требований</w:t>
      </w:r>
    </w:p>
    <w:p w:rsidR="00DF2391" w:rsidRPr="00CC7A0C" w:rsidRDefault="00DF2391" w:rsidP="005973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>з анализа обобщени</w:t>
      </w:r>
      <w:r>
        <w:rPr>
          <w:sz w:val="28"/>
          <w:szCs w:val="28"/>
        </w:rPr>
        <w:t>я</w:t>
      </w:r>
      <w:r w:rsidRPr="00CC7A0C">
        <w:rPr>
          <w:sz w:val="28"/>
          <w:szCs w:val="28"/>
        </w:rPr>
        <w:t xml:space="preserve"> выявленных нарушений при проведении проверок государственными и муниципальными органами контроля</w:t>
      </w:r>
      <w:r>
        <w:rPr>
          <w:sz w:val="28"/>
          <w:szCs w:val="28"/>
        </w:rPr>
        <w:t xml:space="preserve"> следует, что </w:t>
      </w:r>
      <w:r w:rsidRPr="00CC7A0C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проблемам в сфере лесного хозяйства </w:t>
      </w:r>
      <w:r>
        <w:rPr>
          <w:sz w:val="28"/>
          <w:szCs w:val="28"/>
        </w:rPr>
        <w:t>являются</w:t>
      </w:r>
      <w:r w:rsidRPr="00CC7A0C">
        <w:rPr>
          <w:sz w:val="28"/>
          <w:szCs w:val="28"/>
        </w:rPr>
        <w:t xml:space="preserve">: </w:t>
      </w:r>
    </w:p>
    <w:p w:rsidR="00DF2391" w:rsidRPr="00CC7A0C" w:rsidRDefault="00DF2391" w:rsidP="005973AA">
      <w:pPr>
        <w:ind w:firstLine="72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>- незаконн</w:t>
      </w:r>
      <w:r>
        <w:rPr>
          <w:sz w:val="28"/>
          <w:szCs w:val="28"/>
        </w:rPr>
        <w:t>ые</w:t>
      </w:r>
      <w:r w:rsidRPr="00CC7A0C">
        <w:rPr>
          <w:sz w:val="28"/>
          <w:szCs w:val="28"/>
        </w:rPr>
        <w:t xml:space="preserve"> (самовольн</w:t>
      </w:r>
      <w:r>
        <w:rPr>
          <w:sz w:val="28"/>
          <w:szCs w:val="28"/>
        </w:rPr>
        <w:t>ые</w:t>
      </w:r>
      <w:r w:rsidRPr="00CC7A0C">
        <w:rPr>
          <w:sz w:val="28"/>
          <w:szCs w:val="28"/>
        </w:rPr>
        <w:t>) рубк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зелёных насаждений; </w:t>
      </w:r>
    </w:p>
    <w:p w:rsidR="00DF2391" w:rsidRDefault="00DF2391" w:rsidP="005973AA">
      <w:pPr>
        <w:ind w:firstLine="72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 xml:space="preserve">- </w:t>
      </w:r>
      <w:r>
        <w:rPr>
          <w:sz w:val="28"/>
          <w:szCs w:val="28"/>
        </w:rPr>
        <w:t>несоблюдение</w:t>
      </w:r>
      <w:r w:rsidRPr="00CC7A0C">
        <w:rPr>
          <w:sz w:val="28"/>
          <w:szCs w:val="28"/>
        </w:rPr>
        <w:t xml:space="preserve"> правил пожарной безопасности</w:t>
      </w:r>
      <w:r>
        <w:rPr>
          <w:sz w:val="28"/>
          <w:szCs w:val="28"/>
        </w:rPr>
        <w:t>.</w:t>
      </w:r>
    </w:p>
    <w:p w:rsidR="00DF2391" w:rsidRPr="00CC7A0C" w:rsidRDefault="00DF2391" w:rsidP="005973AA">
      <w:pPr>
        <w:ind w:firstLine="72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 xml:space="preserve">Это наиболее распространенные виды нарушений, которые </w:t>
      </w:r>
      <w:r>
        <w:rPr>
          <w:sz w:val="28"/>
          <w:szCs w:val="28"/>
        </w:rPr>
        <w:t xml:space="preserve">наносят </w:t>
      </w:r>
      <w:r w:rsidRPr="00CC7A0C">
        <w:rPr>
          <w:sz w:val="28"/>
          <w:szCs w:val="28"/>
        </w:rPr>
        <w:t>наиболее значительный ущерб</w:t>
      </w:r>
      <w:r>
        <w:rPr>
          <w:sz w:val="28"/>
          <w:szCs w:val="28"/>
        </w:rPr>
        <w:t xml:space="preserve"> лесному хозяйству, на профилактику которых, прежде всего, должна быть направлена деятельность органа муниципального лесного контроля.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</w:r>
    </w:p>
    <w:p w:rsidR="00DF2391" w:rsidRPr="00CC7A0C" w:rsidRDefault="00DF2391" w:rsidP="00360167">
      <w:pPr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DF2391" w:rsidRPr="00CC7A0C" w:rsidRDefault="00DF2391" w:rsidP="00360167">
      <w:pPr>
        <w:jc w:val="both"/>
        <w:rPr>
          <w:b/>
          <w:sz w:val="28"/>
          <w:szCs w:val="28"/>
        </w:rPr>
      </w:pPr>
    </w:p>
    <w:p w:rsidR="00DF2391" w:rsidRPr="00CC7A0C" w:rsidRDefault="00DF2391" w:rsidP="00360167">
      <w:pPr>
        <w:pStyle w:val="ListParagraph"/>
        <w:adjustRightInd w:val="0"/>
        <w:spacing w:line="276" w:lineRule="auto"/>
        <w:ind w:left="0"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C7A0C">
        <w:rPr>
          <w:bCs/>
          <w:sz w:val="28"/>
          <w:szCs w:val="28"/>
        </w:rPr>
        <w:t>Основными целями Программы профилактики являются: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Предупреждение нарушений обязательных требований в сфере контроля за исполнением лесного законодательства.</w:t>
      </w:r>
      <w:r w:rsidRPr="00CC7A0C">
        <w:rPr>
          <w:sz w:val="28"/>
          <w:szCs w:val="28"/>
        </w:rPr>
        <w:tab/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2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Стимулирование добросовестного соблюдения обязательных требовании всеми контролируемыми лицами. 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4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5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Формирование моделей социально-ответственного, добросовестного, правового поведения контролируемых лиц.</w:t>
      </w:r>
    </w:p>
    <w:p w:rsidR="00DF2391" w:rsidRPr="00CC7A0C" w:rsidRDefault="00DF2391" w:rsidP="00360167">
      <w:pPr>
        <w:jc w:val="both"/>
        <w:rPr>
          <w:bCs/>
          <w:sz w:val="28"/>
          <w:szCs w:val="28"/>
        </w:rPr>
      </w:pPr>
      <w:r w:rsidRPr="00CC7A0C">
        <w:rPr>
          <w:sz w:val="28"/>
          <w:szCs w:val="28"/>
        </w:rPr>
        <w:tab/>
        <w:t>6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Повышение результативности и эффективности контрольной деятельности в сфере </w:t>
      </w:r>
      <w:r w:rsidRPr="00CC7A0C">
        <w:rPr>
          <w:bCs/>
          <w:sz w:val="28"/>
          <w:szCs w:val="28"/>
        </w:rPr>
        <w:t xml:space="preserve"> лесного хозяйства.</w:t>
      </w:r>
    </w:p>
    <w:p w:rsidR="00DF2391" w:rsidRPr="00957A2A" w:rsidRDefault="00DF2391" w:rsidP="00360167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 xml:space="preserve">2. Основными </w:t>
      </w:r>
      <w:r>
        <w:rPr>
          <w:sz w:val="28"/>
          <w:szCs w:val="28"/>
        </w:rPr>
        <w:t>задачами</w:t>
      </w:r>
      <w:r w:rsidRPr="00875B3F">
        <w:rPr>
          <w:sz w:val="28"/>
          <w:szCs w:val="28"/>
        </w:rPr>
        <w:t xml:space="preserve"> Программы профилактики являются: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bCs/>
          <w:sz w:val="28"/>
          <w:szCs w:val="28"/>
        </w:rPr>
        <w:tab/>
      </w:r>
      <w:r w:rsidRPr="00CC7A0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Снижение рисков причинения вреда (ущерба) охраняемым законом ценностям</w:t>
      </w:r>
      <w:r>
        <w:rPr>
          <w:sz w:val="28"/>
          <w:szCs w:val="28"/>
        </w:rPr>
        <w:t>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2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Внедрение видов профилактических мероприятий, </w:t>
      </w:r>
      <w:r>
        <w:rPr>
          <w:sz w:val="28"/>
          <w:szCs w:val="28"/>
        </w:rPr>
        <w:t>направленных на п</w:t>
      </w:r>
      <w:r w:rsidRPr="00CC7A0C">
        <w:rPr>
          <w:sz w:val="28"/>
          <w:szCs w:val="28"/>
        </w:rPr>
        <w:t>редупреждение нарушений обязательных требований в сфере контроля за исполнением лесного законодательства</w:t>
      </w:r>
      <w:r>
        <w:rPr>
          <w:sz w:val="28"/>
          <w:szCs w:val="28"/>
        </w:rPr>
        <w:t>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Повышение прозрачности деятельности органа </w:t>
      </w:r>
      <w:r>
        <w:rPr>
          <w:sz w:val="28"/>
          <w:szCs w:val="28"/>
        </w:rPr>
        <w:t>муниципального контроля.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4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Уменьшение административной нагрузки на контролируемых лиц</w:t>
      </w:r>
      <w:r>
        <w:rPr>
          <w:sz w:val="28"/>
          <w:szCs w:val="28"/>
        </w:rPr>
        <w:t>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) </w:t>
      </w:r>
      <w:r w:rsidRPr="00CC7A0C">
        <w:rPr>
          <w:sz w:val="28"/>
          <w:szCs w:val="28"/>
        </w:rPr>
        <w:t>Повышение уровня правовой грамотности контролируемых лиц.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6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Укрепление системы профилактики рисков причинения вреда (ущерба) охраняемым законом ценностям.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) </w:t>
      </w:r>
      <w:r w:rsidRPr="00CC7A0C">
        <w:rPr>
          <w:sz w:val="28"/>
          <w:szCs w:val="28"/>
        </w:rPr>
        <w:t>Выявление факторов угрозы причинения вреда (ущерба) охраняемым законом ценностям, причин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8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Оценка возможной угрозы причинения вреда (ущерба) охраняемым законом ценностям; выработка профилактических мер, способствующих ее снижению.</w:t>
      </w:r>
    </w:p>
    <w:p w:rsidR="00DF2391" w:rsidRPr="00CC7A0C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9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Формирование единого понимания обязательных требований у всех участников контрольной деятельности</w:t>
      </w:r>
      <w:r>
        <w:rPr>
          <w:sz w:val="28"/>
          <w:szCs w:val="28"/>
        </w:rPr>
        <w:t>.</w:t>
      </w:r>
    </w:p>
    <w:p w:rsidR="00DF2391" w:rsidRDefault="00DF2391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10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Обеспечение доступности информации об обязательных требованиях и необходимых мерах по их исполнению, в том числе с использованием информационно-телекоммуникационных технологий.</w:t>
      </w:r>
    </w:p>
    <w:p w:rsidR="00DF2391" w:rsidRDefault="00DF2391" w:rsidP="00360167">
      <w:pPr>
        <w:jc w:val="both"/>
        <w:rPr>
          <w:sz w:val="28"/>
          <w:szCs w:val="28"/>
        </w:rPr>
      </w:pPr>
    </w:p>
    <w:p w:rsidR="00DF2391" w:rsidRPr="00CC7A0C" w:rsidRDefault="00DF2391" w:rsidP="00360167">
      <w:pPr>
        <w:pStyle w:val="ListParagraph"/>
        <w:ind w:left="0"/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F2391" w:rsidRPr="00CC7A0C" w:rsidRDefault="00DF2391" w:rsidP="00360167">
      <w:pPr>
        <w:pStyle w:val="ListParagraph"/>
        <w:ind w:left="0"/>
        <w:jc w:val="both"/>
        <w:rPr>
          <w:b/>
          <w:sz w:val="28"/>
          <w:szCs w:val="28"/>
        </w:rPr>
      </w:pPr>
    </w:p>
    <w:p w:rsidR="00DF2391" w:rsidRPr="002876EC" w:rsidRDefault="00DF2391" w:rsidP="005973AA">
      <w:pPr>
        <w:tabs>
          <w:tab w:val="left" w:pos="720"/>
        </w:tabs>
        <w:jc w:val="both"/>
        <w:rPr>
          <w:sz w:val="28"/>
          <w:szCs w:val="28"/>
        </w:rPr>
      </w:pPr>
      <w:r w:rsidRPr="002876EC">
        <w:rPr>
          <w:b/>
          <w:sz w:val="28"/>
          <w:szCs w:val="28"/>
        </w:rPr>
        <w:tab/>
        <w:t xml:space="preserve">1. </w:t>
      </w:r>
      <w:r w:rsidRPr="002876EC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лесного </w:t>
      </w:r>
      <w:r w:rsidRPr="002876EC">
        <w:rPr>
          <w:rStyle w:val="pt-a0-000004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DF2391" w:rsidRPr="002876EC" w:rsidRDefault="00DF2391" w:rsidP="00360167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а) информирование;</w:t>
      </w:r>
    </w:p>
    <w:p w:rsidR="00DF2391" w:rsidRPr="002876EC" w:rsidRDefault="00DF2391" w:rsidP="00360167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б) объявление предостережения;</w:t>
      </w:r>
    </w:p>
    <w:p w:rsidR="00DF2391" w:rsidRPr="002876EC" w:rsidRDefault="00DF2391" w:rsidP="00360167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в) консультирование;</w:t>
      </w:r>
    </w:p>
    <w:p w:rsidR="00DF2391" w:rsidRPr="002876EC" w:rsidRDefault="00DF2391" w:rsidP="00360167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г) профилактический визит.</w:t>
      </w:r>
    </w:p>
    <w:p w:rsidR="00DF2391" w:rsidRPr="00C75DBE" w:rsidRDefault="00DF2391" w:rsidP="00360167">
      <w:pPr>
        <w:pStyle w:val="ListParagraph"/>
        <w:ind w:left="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2. Перечень профилактических мероприятий с указанием сроков (периодичности) их проведения, ответстве</w:t>
      </w:r>
      <w:r>
        <w:rPr>
          <w:sz w:val="28"/>
          <w:szCs w:val="28"/>
        </w:rPr>
        <w:t>нных за их осуществление указан</w:t>
      </w:r>
      <w:r w:rsidRPr="00CC7A0C">
        <w:rPr>
          <w:sz w:val="28"/>
          <w:szCs w:val="28"/>
        </w:rPr>
        <w:t xml:space="preserve"> в таблице.</w:t>
      </w:r>
    </w:p>
    <w:p w:rsidR="00DF2391" w:rsidRPr="006250F8" w:rsidRDefault="00DF2391" w:rsidP="009B2F68">
      <w:pPr>
        <w:pStyle w:val="ListParagraph"/>
        <w:ind w:left="12"/>
        <w:jc w:val="right"/>
        <w:rPr>
          <w:sz w:val="28"/>
          <w:szCs w:val="28"/>
        </w:rPr>
      </w:pPr>
      <w:r w:rsidRPr="006250F8">
        <w:rPr>
          <w:sz w:val="28"/>
          <w:szCs w:val="28"/>
        </w:rPr>
        <w:t xml:space="preserve"> Таблица </w:t>
      </w:r>
    </w:p>
    <w:tbl>
      <w:tblPr>
        <w:tblpPr w:leftFromText="180" w:rightFromText="180" w:vertAnchor="text" w:horzAnchor="margin" w:tblpXSpec="center" w:tblpY="1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2700"/>
        <w:gridCol w:w="2160"/>
      </w:tblGrid>
      <w:tr w:rsidR="00DF2391" w:rsidRPr="006250F8" w:rsidTr="0011645A">
        <w:tc>
          <w:tcPr>
            <w:tcW w:w="675" w:type="dxa"/>
          </w:tcPr>
          <w:p w:rsidR="00DF2391" w:rsidRPr="006250F8" w:rsidRDefault="00DF2391" w:rsidP="00466AD7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6250F8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113" w:type="dxa"/>
            <w:vAlign w:val="center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Наименование и форма проведения мероприятия</w:t>
            </w:r>
          </w:p>
          <w:p w:rsidR="00DF2391" w:rsidRPr="006250F8" w:rsidRDefault="00DF2391" w:rsidP="00466AD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160" w:type="dxa"/>
            <w:vAlign w:val="center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DF2391" w:rsidRPr="006250F8" w:rsidTr="00466AD7">
        <w:trPr>
          <w:trHeight w:val="467"/>
        </w:trPr>
        <w:tc>
          <w:tcPr>
            <w:tcW w:w="9648" w:type="dxa"/>
            <w:gridSpan w:val="4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1. Информирование</w:t>
            </w:r>
          </w:p>
        </w:tc>
      </w:tr>
      <w:tr w:rsidR="00DF2391" w:rsidRPr="006250F8" w:rsidTr="0011645A">
        <w:tc>
          <w:tcPr>
            <w:tcW w:w="675" w:type="dxa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1.1.</w:t>
            </w:r>
          </w:p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Размещение и актуализация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</w:p>
          <w:p w:rsidR="00DF2391" w:rsidRPr="006250F8" w:rsidRDefault="00DF2391" w:rsidP="00466AD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документов о нормативно-правовом регулировании контрольной деятельности</w:t>
            </w:r>
            <w:r w:rsidRPr="006250F8">
              <w:rPr>
                <w:bCs/>
                <w:sz w:val="24"/>
                <w:szCs w:val="24"/>
              </w:rPr>
              <w:t xml:space="preserve"> </w:t>
            </w:r>
          </w:p>
          <w:p w:rsidR="00DF2391" w:rsidRPr="006250F8" w:rsidRDefault="00DF2391" w:rsidP="00466AD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6250F8">
              <w:rPr>
                <w:bCs/>
                <w:sz w:val="24"/>
                <w:szCs w:val="24"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планов проведения проверок;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 программы профилактики рисков причинения вреда (ущерба) охраняемым законом ценностям;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руководства по соблюдению обязательных требований при осуществлении муниципального контроля;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информации об обратной связи  с органом муниципального контроля;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реестра подконтрольных субъектов и объектов;</w:t>
            </w:r>
          </w:p>
          <w:p w:rsidR="00DF2391" w:rsidRPr="006250F8" w:rsidRDefault="00DF2391" w:rsidP="00466AD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DF2391" w:rsidRPr="006250F8" w:rsidRDefault="00DF2391" w:rsidP="00466AD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DF2391" w:rsidRPr="006250F8" w:rsidRDefault="00DF2391" w:rsidP="00466AD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DF2391" w:rsidRDefault="00DF2391" w:rsidP="0011645A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отчетов об осуществлении муниципального контроля (о проведенных проверках, обобщение практики осуществления муниципального контроля)</w:t>
            </w:r>
            <w:r>
              <w:rPr>
                <w:sz w:val="24"/>
                <w:szCs w:val="24"/>
              </w:rPr>
              <w:t>.</w:t>
            </w:r>
          </w:p>
          <w:p w:rsidR="00DF2391" w:rsidRPr="006250F8" w:rsidRDefault="00DF2391" w:rsidP="0011645A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до 14.01.2023г., актуализация документов в течение года не позднее 5 рабочих дней с момента изменения действующего законодательства</w:t>
            </w: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до 14.01.2023г., в течение года при необходимости актуализации</w:t>
            </w: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2160" w:type="dxa"/>
          </w:tcPr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Начальник отдела строительства и инженерной инфраструктуры</w:t>
            </w:r>
            <w:r>
              <w:rPr>
                <w:sz w:val="24"/>
                <w:szCs w:val="24"/>
              </w:rPr>
              <w:t xml:space="preserve"> МКУ "УГХ СГО".</w:t>
            </w:r>
            <w:r w:rsidRPr="006250F8">
              <w:rPr>
                <w:sz w:val="24"/>
                <w:szCs w:val="24"/>
              </w:rPr>
              <w:t xml:space="preserve"> </w:t>
            </w:r>
          </w:p>
          <w:p w:rsidR="00DF2391" w:rsidRPr="006250F8" w:rsidRDefault="00DF2391" w:rsidP="0011645A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2391" w:rsidRPr="006250F8" w:rsidRDefault="00DF2391" w:rsidP="0011645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«Снежинское лесничество».</w:t>
            </w:r>
          </w:p>
        </w:tc>
      </w:tr>
      <w:tr w:rsidR="00DF2391" w:rsidRPr="006250F8" w:rsidTr="00466AD7">
        <w:trPr>
          <w:trHeight w:val="416"/>
        </w:trPr>
        <w:tc>
          <w:tcPr>
            <w:tcW w:w="9648" w:type="dxa"/>
            <w:gridSpan w:val="4"/>
          </w:tcPr>
          <w:p w:rsidR="00DF2391" w:rsidRPr="006250F8" w:rsidRDefault="00DF2391" w:rsidP="00466AD7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2. Объявление  предостережения</w:t>
            </w:r>
          </w:p>
        </w:tc>
      </w:tr>
      <w:tr w:rsidR="00DF2391" w:rsidRPr="006250F8" w:rsidTr="0011645A">
        <w:tc>
          <w:tcPr>
            <w:tcW w:w="675" w:type="dxa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50F8">
              <w:rPr>
                <w:sz w:val="24"/>
                <w:szCs w:val="24"/>
              </w:rPr>
              <w:t>.1.</w:t>
            </w:r>
          </w:p>
        </w:tc>
        <w:tc>
          <w:tcPr>
            <w:tcW w:w="4113" w:type="dxa"/>
          </w:tcPr>
          <w:p w:rsidR="00DF2391" w:rsidRPr="006250F8" w:rsidRDefault="00DF2391" w:rsidP="00466AD7">
            <w:pPr>
              <w:widowControl w:val="0"/>
              <w:jc w:val="both"/>
              <w:rPr>
                <w:sz w:val="24"/>
                <w:szCs w:val="24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</w:p>
        </w:tc>
        <w:tc>
          <w:tcPr>
            <w:tcW w:w="2700" w:type="dxa"/>
          </w:tcPr>
          <w:p w:rsidR="00DF2391" w:rsidRPr="0011645A" w:rsidRDefault="00DF2391" w:rsidP="00466AD7">
            <w:pPr>
              <w:tabs>
                <w:tab w:val="left" w:pos="-142"/>
              </w:tabs>
              <w:ind w:right="-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 xml:space="preserve">В течение года при наличии оснований, предусмотренных статьей 49 Федерального закона от 31.07.2020 № 248-ФЗ. </w:t>
            </w:r>
          </w:p>
        </w:tc>
        <w:tc>
          <w:tcPr>
            <w:tcW w:w="2160" w:type="dxa"/>
          </w:tcPr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Директор МКУ «Снежинское лесничество».</w:t>
            </w:r>
          </w:p>
          <w:p w:rsidR="00DF2391" w:rsidRPr="006250F8" w:rsidRDefault="00DF2391" w:rsidP="00466AD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F2391" w:rsidRPr="006250F8" w:rsidTr="00466AD7">
        <w:trPr>
          <w:trHeight w:val="332"/>
        </w:trPr>
        <w:tc>
          <w:tcPr>
            <w:tcW w:w="9648" w:type="dxa"/>
            <w:gridSpan w:val="4"/>
          </w:tcPr>
          <w:p w:rsidR="00DF2391" w:rsidRPr="006250F8" w:rsidRDefault="00DF2391" w:rsidP="00466AD7">
            <w:pPr>
              <w:widowControl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3. Консультирование</w:t>
            </w:r>
          </w:p>
        </w:tc>
      </w:tr>
      <w:tr w:rsidR="00DF2391" w:rsidRPr="006250F8" w:rsidTr="0011645A">
        <w:tc>
          <w:tcPr>
            <w:tcW w:w="675" w:type="dxa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50F8">
              <w:rPr>
                <w:sz w:val="24"/>
                <w:szCs w:val="24"/>
              </w:rPr>
              <w:t>.1.</w:t>
            </w:r>
          </w:p>
        </w:tc>
        <w:tc>
          <w:tcPr>
            <w:tcW w:w="4113" w:type="dxa"/>
          </w:tcPr>
          <w:p w:rsidR="00DF2391" w:rsidRPr="006250F8" w:rsidRDefault="00DF2391" w:rsidP="00466AD7">
            <w:pPr>
              <w:tabs>
                <w:tab w:val="left" w:pos="-142"/>
              </w:tabs>
              <w:ind w:right="-1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по вопроса о: </w:t>
            </w:r>
          </w:p>
          <w:p w:rsidR="00DF2391" w:rsidRPr="006250F8" w:rsidRDefault="00DF2391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1) порядке проведения контрольных мероприятий;</w:t>
            </w:r>
          </w:p>
          <w:p w:rsidR="00DF2391" w:rsidRPr="006250F8" w:rsidRDefault="00DF2391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2) порядке осуществления профилактических мероприятий;</w:t>
            </w:r>
          </w:p>
          <w:p w:rsidR="00DF2391" w:rsidRPr="006250F8" w:rsidRDefault="00DF2391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З) порядке принятия решений по итогам контрольных мероприятий;</w:t>
            </w:r>
          </w:p>
          <w:p w:rsidR="00DF2391" w:rsidRPr="006250F8" w:rsidRDefault="00DF2391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4) порядке обжалования решений контрольного органа.    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</w:p>
          <w:p w:rsidR="00DF2391" w:rsidRPr="006250F8" w:rsidRDefault="00DF2391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в форме устных и</w:t>
            </w:r>
          </w:p>
          <w:p w:rsidR="00DF2391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письменных разъяснений.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F2391" w:rsidRDefault="00DF2391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 xml:space="preserve">В течение года </w:t>
            </w:r>
          </w:p>
          <w:p w:rsidR="00DF2391" w:rsidRPr="006250F8" w:rsidRDefault="00DF2391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(по мере поступления обращений подконтрольных субъектов).</w:t>
            </w:r>
          </w:p>
          <w:p w:rsidR="00DF2391" w:rsidRPr="006250F8" w:rsidRDefault="00DF2391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DF2391" w:rsidRPr="006250F8" w:rsidRDefault="00DF2391" w:rsidP="00466A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«Снежинское лесничество».</w:t>
            </w:r>
          </w:p>
        </w:tc>
      </w:tr>
      <w:tr w:rsidR="00DF2391" w:rsidRPr="006250F8" w:rsidTr="00466AD7">
        <w:trPr>
          <w:trHeight w:val="368"/>
        </w:trPr>
        <w:tc>
          <w:tcPr>
            <w:tcW w:w="9648" w:type="dxa"/>
            <w:gridSpan w:val="4"/>
          </w:tcPr>
          <w:p w:rsidR="00DF2391" w:rsidRPr="006250F8" w:rsidRDefault="00DF2391" w:rsidP="00466AD7">
            <w:pPr>
              <w:widowControl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DF2391" w:rsidRPr="006250F8" w:rsidTr="0011645A">
        <w:tc>
          <w:tcPr>
            <w:tcW w:w="675" w:type="dxa"/>
          </w:tcPr>
          <w:p w:rsidR="00DF2391" w:rsidRPr="006250F8" w:rsidRDefault="00DF2391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50F8">
              <w:rPr>
                <w:sz w:val="24"/>
                <w:szCs w:val="24"/>
              </w:rPr>
              <w:t>.1.</w:t>
            </w:r>
          </w:p>
        </w:tc>
        <w:tc>
          <w:tcPr>
            <w:tcW w:w="4113" w:type="dxa"/>
          </w:tcPr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 xml:space="preserve">Профилактический визит к лицам, приступившим к осуществлению деятельности в контролируемой сфере в 2023 году </w:t>
            </w:r>
          </w:p>
          <w:p w:rsidR="00DF2391" w:rsidRDefault="00DF2391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F2391" w:rsidRPr="006250F8" w:rsidRDefault="00DF2391" w:rsidP="00466AD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F2391" w:rsidRPr="006250F8" w:rsidRDefault="00DF2391" w:rsidP="00466AD7">
            <w:pPr>
              <w:widowControl w:val="0"/>
              <w:jc w:val="both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  <w:lang w:val="en-US"/>
              </w:rPr>
              <w:t>III</w:t>
            </w:r>
            <w:r w:rsidRPr="006250F8">
              <w:rPr>
                <w:sz w:val="24"/>
                <w:szCs w:val="24"/>
              </w:rPr>
              <w:t xml:space="preserve"> квартал 2023 года </w:t>
            </w:r>
          </w:p>
          <w:p w:rsidR="00DF2391" w:rsidRPr="006250F8" w:rsidRDefault="00DF2391" w:rsidP="00466AD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DF2391" w:rsidRPr="006250F8" w:rsidRDefault="00DF2391" w:rsidP="00466A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«Снежинское лесничество».</w:t>
            </w:r>
          </w:p>
        </w:tc>
      </w:tr>
    </w:tbl>
    <w:p w:rsidR="00DF2391" w:rsidRPr="00CC7A0C" w:rsidRDefault="00DF2391" w:rsidP="00707065">
      <w:pPr>
        <w:pStyle w:val="ListParagraph"/>
        <w:ind w:left="12"/>
        <w:rPr>
          <w:sz w:val="28"/>
          <w:szCs w:val="28"/>
        </w:rPr>
      </w:pPr>
    </w:p>
    <w:p w:rsidR="00DF2391" w:rsidRPr="00E32FB5" w:rsidRDefault="00DF2391" w:rsidP="00754CA3">
      <w:pPr>
        <w:pStyle w:val="ListParagraph"/>
        <w:ind w:lef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32FB5">
        <w:rPr>
          <w:b/>
          <w:sz w:val="28"/>
          <w:szCs w:val="28"/>
        </w:rPr>
        <w:t xml:space="preserve">4. Показатели результативности и эффективности программы профилактики рисков причинения вреда (ущерба) </w:t>
      </w:r>
    </w:p>
    <w:p w:rsidR="00DF2391" w:rsidRPr="00CC7A0C" w:rsidRDefault="00DF2391" w:rsidP="00754CA3">
      <w:pPr>
        <w:pStyle w:val="ListParagraph"/>
        <w:ind w:left="12"/>
        <w:jc w:val="center"/>
        <w:rPr>
          <w:sz w:val="28"/>
          <w:szCs w:val="28"/>
        </w:rPr>
      </w:pPr>
    </w:p>
    <w:p w:rsidR="00DF2391" w:rsidRPr="00CC7A0C" w:rsidRDefault="00DF2391" w:rsidP="00360167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C7A0C">
        <w:rPr>
          <w:sz w:val="28"/>
          <w:szCs w:val="28"/>
        </w:rPr>
        <w:t xml:space="preserve">Реализация программы профилактики способствует: </w:t>
      </w:r>
    </w:p>
    <w:p w:rsidR="00DF2391" w:rsidRPr="00CC7A0C" w:rsidRDefault="00DF2391" w:rsidP="00360167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увеличению доли контролируемых лиц, соблюдающих обязательные требования Законодательства Российской Федерации в сфере лесного хозяйства; </w:t>
      </w:r>
    </w:p>
    <w:p w:rsidR="00DF2391" w:rsidRPr="00CC7A0C" w:rsidRDefault="00DF2391" w:rsidP="00360167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развитию системы профилактических мероприятий, проводимых </w:t>
      </w:r>
      <w:r>
        <w:rPr>
          <w:sz w:val="28"/>
          <w:szCs w:val="28"/>
        </w:rPr>
        <w:t>органом муниципального лесного контроля.</w:t>
      </w:r>
    </w:p>
    <w:p w:rsidR="00DF2391" w:rsidRPr="00CC7A0C" w:rsidRDefault="00DF2391" w:rsidP="00754CA3">
      <w:pPr>
        <w:pStyle w:val="ListParagraph"/>
        <w:ind w:left="1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410"/>
      </w:tblGrid>
      <w:tr w:rsidR="00DF2391" w:rsidRPr="00DB5307" w:rsidTr="00B1476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Величина</w:t>
            </w:r>
          </w:p>
        </w:tc>
      </w:tr>
      <w:tr w:rsidR="00DF2391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100 %</w:t>
            </w:r>
          </w:p>
        </w:tc>
      </w:tr>
      <w:tr w:rsidR="00DF2391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DF2391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91" w:rsidRPr="00DB5307" w:rsidRDefault="00DF2391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100% от запланированных</w:t>
            </w:r>
          </w:p>
        </w:tc>
      </w:tr>
    </w:tbl>
    <w:p w:rsidR="00DF2391" w:rsidRPr="00CC7A0C" w:rsidRDefault="00DF2391" w:rsidP="00360167">
      <w:pPr>
        <w:tabs>
          <w:tab w:val="left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7A0C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F2391" w:rsidRPr="00CC7A0C" w:rsidRDefault="00DF2391" w:rsidP="00754CA3">
      <w:pPr>
        <w:tabs>
          <w:tab w:val="left" w:pos="175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DF2391" w:rsidRPr="00DB5307" w:rsidTr="00754CA3">
        <w:trPr>
          <w:trHeight w:val="420"/>
        </w:trPr>
        <w:tc>
          <w:tcPr>
            <w:tcW w:w="2738" w:type="dxa"/>
          </w:tcPr>
          <w:p w:rsidR="00DF2391" w:rsidRPr="00DB5307" w:rsidRDefault="00DF2391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060" w:type="dxa"/>
          </w:tcPr>
          <w:p w:rsidR="00DF2391" w:rsidRPr="00DB5307" w:rsidRDefault="00DF2391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Нет отклонения</w:t>
            </w:r>
          </w:p>
        </w:tc>
        <w:tc>
          <w:tcPr>
            <w:tcW w:w="2637" w:type="dxa"/>
          </w:tcPr>
          <w:p w:rsidR="00DF2391" w:rsidRPr="00DB5307" w:rsidRDefault="00DF2391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20%</w:t>
            </w:r>
          </w:p>
        </w:tc>
        <w:tc>
          <w:tcPr>
            <w:tcW w:w="2028" w:type="dxa"/>
          </w:tcPr>
          <w:p w:rsidR="00DF2391" w:rsidRPr="00DB5307" w:rsidRDefault="00DF2391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50 %</w:t>
            </w:r>
          </w:p>
        </w:tc>
      </w:tr>
      <w:tr w:rsidR="00DF2391" w:rsidRPr="00DB5307" w:rsidTr="00754CA3">
        <w:trPr>
          <w:trHeight w:val="420"/>
        </w:trPr>
        <w:tc>
          <w:tcPr>
            <w:tcW w:w="2738" w:type="dxa"/>
          </w:tcPr>
          <w:p w:rsidR="00DF2391" w:rsidRPr="00DB5307" w:rsidRDefault="00DF2391" w:rsidP="001B5A22">
            <w:pPr>
              <w:ind w:firstLine="34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оценка</w:t>
            </w:r>
          </w:p>
        </w:tc>
        <w:tc>
          <w:tcPr>
            <w:tcW w:w="2060" w:type="dxa"/>
          </w:tcPr>
          <w:p w:rsidR="00DF2391" w:rsidRPr="00DB5307" w:rsidRDefault="00DF2391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высокая эффективность</w:t>
            </w:r>
          </w:p>
        </w:tc>
        <w:tc>
          <w:tcPr>
            <w:tcW w:w="2637" w:type="dxa"/>
          </w:tcPr>
          <w:p w:rsidR="00DF2391" w:rsidRPr="00DB5307" w:rsidRDefault="00DF2391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028" w:type="dxa"/>
          </w:tcPr>
          <w:p w:rsidR="00DF2391" w:rsidRPr="00DB5307" w:rsidRDefault="00DF2391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низкая эффективность</w:t>
            </w:r>
          </w:p>
        </w:tc>
      </w:tr>
    </w:tbl>
    <w:p w:rsidR="00DF2391" w:rsidRPr="00CC7A0C" w:rsidRDefault="00DF2391" w:rsidP="00754CA3">
      <w:pPr>
        <w:ind w:firstLine="709"/>
        <w:jc w:val="both"/>
        <w:rPr>
          <w:sz w:val="28"/>
          <w:szCs w:val="28"/>
        </w:rPr>
      </w:pPr>
    </w:p>
    <w:p w:rsidR="00DF2391" w:rsidRPr="00CC7A0C" w:rsidRDefault="00DF2391" w:rsidP="00360167">
      <w:pPr>
        <w:ind w:firstLine="709"/>
        <w:jc w:val="both"/>
        <w:rPr>
          <w:sz w:val="28"/>
          <w:szCs w:val="28"/>
        </w:rPr>
      </w:pPr>
      <w:r w:rsidRPr="00CC7A0C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органом муниципального лесного контроля</w:t>
      </w:r>
      <w:r w:rsidRPr="00CC7A0C">
        <w:rPr>
          <w:sz w:val="28"/>
          <w:szCs w:val="28"/>
        </w:rPr>
        <w:t xml:space="preserve"> подводит итоги реализации Программы профилактики, размещая отчёт на сайте администрации Снежинского городского округа не позднее февраля следующего за отчетным годом.</w:t>
      </w:r>
    </w:p>
    <w:p w:rsidR="00DF2391" w:rsidRPr="00CC7A0C" w:rsidRDefault="00DF2391" w:rsidP="00360167">
      <w:pPr>
        <w:pStyle w:val="1"/>
        <w:ind w:firstLine="567"/>
        <w:jc w:val="both"/>
        <w:rPr>
          <w:sz w:val="28"/>
          <w:szCs w:val="28"/>
          <w:lang w:eastAsia="en-US"/>
        </w:rPr>
      </w:pPr>
    </w:p>
    <w:p w:rsidR="00DF2391" w:rsidRPr="00B14764" w:rsidRDefault="00DF2391" w:rsidP="00754CA3">
      <w:pPr>
        <w:tabs>
          <w:tab w:val="left" w:pos="1755"/>
        </w:tabs>
        <w:rPr>
          <w:sz w:val="27"/>
        </w:rPr>
      </w:pPr>
    </w:p>
    <w:sectPr w:rsidR="00DF2391" w:rsidRPr="00B14764" w:rsidSect="0036079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343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8AD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6EA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1A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4E5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CAD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08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583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2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4C1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22AB2"/>
    <w:multiLevelType w:val="hybridMultilevel"/>
    <w:tmpl w:val="21BA4E50"/>
    <w:lvl w:ilvl="0" w:tplc="30E2D07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1">
    <w:nsid w:val="0CD32F12"/>
    <w:multiLevelType w:val="hybridMultilevel"/>
    <w:tmpl w:val="19FEA746"/>
    <w:lvl w:ilvl="0" w:tplc="4A1EBE4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1CE006EB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2CE533D"/>
    <w:multiLevelType w:val="hybridMultilevel"/>
    <w:tmpl w:val="CCAEA648"/>
    <w:lvl w:ilvl="0" w:tplc="713C76D2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56217038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>
    <w:nsid w:val="5C864925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FE5156C"/>
    <w:multiLevelType w:val="hybridMultilevel"/>
    <w:tmpl w:val="1F6E449A"/>
    <w:lvl w:ilvl="0" w:tplc="E06892F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0CB1567"/>
    <w:multiLevelType w:val="hybridMultilevel"/>
    <w:tmpl w:val="BC7A1212"/>
    <w:lvl w:ilvl="0" w:tplc="0419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D27474C"/>
    <w:multiLevelType w:val="hybridMultilevel"/>
    <w:tmpl w:val="B52269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1"/>
  </w:num>
  <w:num w:numId="10">
    <w:abstractNumId w:val="14"/>
  </w:num>
  <w:num w:numId="11">
    <w:abstractNumId w:val="10"/>
  </w:num>
  <w:num w:numId="12">
    <w:abstractNumId w:val="23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145"/>
    <w:rsid w:val="000021D9"/>
    <w:rsid w:val="000153B2"/>
    <w:rsid w:val="00024013"/>
    <w:rsid w:val="00070BE1"/>
    <w:rsid w:val="000915EB"/>
    <w:rsid w:val="000A6145"/>
    <w:rsid w:val="000F6B8C"/>
    <w:rsid w:val="0011645A"/>
    <w:rsid w:val="00154AC9"/>
    <w:rsid w:val="00154DC2"/>
    <w:rsid w:val="00186402"/>
    <w:rsid w:val="001B3522"/>
    <w:rsid w:val="001B5A22"/>
    <w:rsid w:val="001C08C7"/>
    <w:rsid w:val="001F5235"/>
    <w:rsid w:val="00207684"/>
    <w:rsid w:val="002133DD"/>
    <w:rsid w:val="00215B44"/>
    <w:rsid w:val="002408FC"/>
    <w:rsid w:val="00240D51"/>
    <w:rsid w:val="00247C87"/>
    <w:rsid w:val="002876EC"/>
    <w:rsid w:val="002B6C8E"/>
    <w:rsid w:val="002F36D6"/>
    <w:rsid w:val="00313CBE"/>
    <w:rsid w:val="00315C9B"/>
    <w:rsid w:val="003278C4"/>
    <w:rsid w:val="00360167"/>
    <w:rsid w:val="0036079D"/>
    <w:rsid w:val="00373FD9"/>
    <w:rsid w:val="003B12AA"/>
    <w:rsid w:val="003F50A4"/>
    <w:rsid w:val="0041105F"/>
    <w:rsid w:val="00420B35"/>
    <w:rsid w:val="00454F35"/>
    <w:rsid w:val="00466AD7"/>
    <w:rsid w:val="004964F2"/>
    <w:rsid w:val="004D5AB6"/>
    <w:rsid w:val="0052321C"/>
    <w:rsid w:val="00546A93"/>
    <w:rsid w:val="00574032"/>
    <w:rsid w:val="005800AD"/>
    <w:rsid w:val="00590BD0"/>
    <w:rsid w:val="00596B5F"/>
    <w:rsid w:val="005973AA"/>
    <w:rsid w:val="005B2B8F"/>
    <w:rsid w:val="005F5155"/>
    <w:rsid w:val="00611BB4"/>
    <w:rsid w:val="006250F8"/>
    <w:rsid w:val="00631264"/>
    <w:rsid w:val="00654A20"/>
    <w:rsid w:val="006865CD"/>
    <w:rsid w:val="006C09D8"/>
    <w:rsid w:val="006C0BB6"/>
    <w:rsid w:val="00707065"/>
    <w:rsid w:val="007231CB"/>
    <w:rsid w:val="007241E5"/>
    <w:rsid w:val="00725275"/>
    <w:rsid w:val="007531C8"/>
    <w:rsid w:val="00754CA3"/>
    <w:rsid w:val="0076157D"/>
    <w:rsid w:val="00772211"/>
    <w:rsid w:val="007A5461"/>
    <w:rsid w:val="007B1876"/>
    <w:rsid w:val="007D1ADA"/>
    <w:rsid w:val="007E3AB2"/>
    <w:rsid w:val="007E7558"/>
    <w:rsid w:val="00807EF8"/>
    <w:rsid w:val="00816993"/>
    <w:rsid w:val="0082409D"/>
    <w:rsid w:val="0085527A"/>
    <w:rsid w:val="00856048"/>
    <w:rsid w:val="00875B3F"/>
    <w:rsid w:val="00882B81"/>
    <w:rsid w:val="008C50F8"/>
    <w:rsid w:val="008C6078"/>
    <w:rsid w:val="008D323D"/>
    <w:rsid w:val="00907A6A"/>
    <w:rsid w:val="009168B8"/>
    <w:rsid w:val="0091700B"/>
    <w:rsid w:val="00956771"/>
    <w:rsid w:val="00957A2A"/>
    <w:rsid w:val="009920F6"/>
    <w:rsid w:val="00994196"/>
    <w:rsid w:val="009B1E35"/>
    <w:rsid w:val="009B281C"/>
    <w:rsid w:val="009B2F68"/>
    <w:rsid w:val="009C059D"/>
    <w:rsid w:val="009E747F"/>
    <w:rsid w:val="00A37D42"/>
    <w:rsid w:val="00A56F8C"/>
    <w:rsid w:val="00A76C04"/>
    <w:rsid w:val="00A77414"/>
    <w:rsid w:val="00A80947"/>
    <w:rsid w:val="00A864FC"/>
    <w:rsid w:val="00AA6EE0"/>
    <w:rsid w:val="00AB443B"/>
    <w:rsid w:val="00AE4856"/>
    <w:rsid w:val="00AE48FC"/>
    <w:rsid w:val="00B004D5"/>
    <w:rsid w:val="00B14764"/>
    <w:rsid w:val="00B25227"/>
    <w:rsid w:val="00B61B42"/>
    <w:rsid w:val="00B97025"/>
    <w:rsid w:val="00BA66F8"/>
    <w:rsid w:val="00BC471A"/>
    <w:rsid w:val="00BD2A2D"/>
    <w:rsid w:val="00BD6DAD"/>
    <w:rsid w:val="00C46E8A"/>
    <w:rsid w:val="00C52F86"/>
    <w:rsid w:val="00C56029"/>
    <w:rsid w:val="00C62CEF"/>
    <w:rsid w:val="00C75DBE"/>
    <w:rsid w:val="00C85880"/>
    <w:rsid w:val="00CA0A5B"/>
    <w:rsid w:val="00CB622E"/>
    <w:rsid w:val="00CC2609"/>
    <w:rsid w:val="00CC7A0C"/>
    <w:rsid w:val="00CD4521"/>
    <w:rsid w:val="00CE0A32"/>
    <w:rsid w:val="00CE0C02"/>
    <w:rsid w:val="00CF2F0E"/>
    <w:rsid w:val="00D1088D"/>
    <w:rsid w:val="00D25F76"/>
    <w:rsid w:val="00D320E9"/>
    <w:rsid w:val="00D40667"/>
    <w:rsid w:val="00D900E7"/>
    <w:rsid w:val="00D93B02"/>
    <w:rsid w:val="00DA374A"/>
    <w:rsid w:val="00DB5307"/>
    <w:rsid w:val="00DC3E57"/>
    <w:rsid w:val="00DC6D6D"/>
    <w:rsid w:val="00DD28FB"/>
    <w:rsid w:val="00DF1A5C"/>
    <w:rsid w:val="00DF1F21"/>
    <w:rsid w:val="00DF2391"/>
    <w:rsid w:val="00E24B07"/>
    <w:rsid w:val="00E32FB5"/>
    <w:rsid w:val="00E96D20"/>
    <w:rsid w:val="00EA2D38"/>
    <w:rsid w:val="00EA71BD"/>
    <w:rsid w:val="00EB02E8"/>
    <w:rsid w:val="00F06616"/>
    <w:rsid w:val="00F426A0"/>
    <w:rsid w:val="00F66145"/>
    <w:rsid w:val="00F77BCD"/>
    <w:rsid w:val="00F84BAB"/>
    <w:rsid w:val="00FB453C"/>
    <w:rsid w:val="00FD0D26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4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145"/>
    <w:pPr>
      <w:keepNext/>
      <w:autoSpaceDE/>
      <w:autoSpaceDN/>
      <w:ind w:left="5664" w:firstLine="708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1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1A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D1ADA"/>
    <w:pPr>
      <w:ind w:left="720"/>
      <w:contextualSpacing/>
    </w:pPr>
  </w:style>
  <w:style w:type="paragraph" w:customStyle="1" w:styleId="1">
    <w:name w:val="Без интервала1"/>
    <w:uiPriority w:val="99"/>
    <w:rsid w:val="00754CA3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56F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56F8C"/>
    <w:rPr>
      <w:rFonts w:cs="Times New Roman"/>
      <w:b/>
      <w:bCs/>
    </w:rPr>
  </w:style>
  <w:style w:type="character" w:customStyle="1" w:styleId="pt-a0-000004">
    <w:name w:val="pt-a0-000004"/>
    <w:basedOn w:val="DefaultParagraphFont"/>
    <w:uiPriority w:val="99"/>
    <w:rsid w:val="006250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650</TotalTime>
  <Pages>9</Pages>
  <Words>2470</Words>
  <Characters>14081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НикитинаЕ</cp:lastModifiedBy>
  <cp:revision>35</cp:revision>
  <dcterms:created xsi:type="dcterms:W3CDTF">2022-09-14T14:04:00Z</dcterms:created>
  <dcterms:modified xsi:type="dcterms:W3CDTF">2022-09-23T06:56:00Z</dcterms:modified>
</cp:coreProperties>
</file>