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88F" w:rsidRPr="00611BB4" w:rsidRDefault="00D7588F" w:rsidP="000F7C6B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_чб1" style="width:41.25pt;height:51pt;visibility:visible">
            <v:imagedata r:id="rId7" o:title=""/>
          </v:shape>
        </w:pict>
      </w:r>
    </w:p>
    <w:p w:rsidR="00D7588F" w:rsidRPr="00611BB4" w:rsidRDefault="00D7588F" w:rsidP="000F7C6B">
      <w:pPr>
        <w:jc w:val="center"/>
        <w:rPr>
          <w:sz w:val="10"/>
        </w:rPr>
      </w:pPr>
    </w:p>
    <w:p w:rsidR="00D7588F" w:rsidRPr="009956D5" w:rsidRDefault="00D7588F" w:rsidP="000F7C6B">
      <w:pPr>
        <w:pStyle w:val="Heading1"/>
        <w:ind w:left="0" w:right="-1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9956D5">
        <w:rPr>
          <w:rFonts w:ascii="Times New Roman" w:hAnsi="Times New Roman"/>
          <w:b/>
          <w:caps/>
          <w:sz w:val="28"/>
          <w:szCs w:val="28"/>
        </w:rPr>
        <w:t>МУНИЦИПАЛЬНОЕ КАЗЁННОЕ УЧРЕЖДЕНИЕ</w:t>
      </w:r>
    </w:p>
    <w:p w:rsidR="00D7588F" w:rsidRPr="009956D5" w:rsidRDefault="00D7588F" w:rsidP="000F7C6B">
      <w:pPr>
        <w:pStyle w:val="Heading1"/>
        <w:ind w:left="0" w:right="-1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9956D5">
        <w:rPr>
          <w:rFonts w:ascii="Times New Roman" w:hAnsi="Times New Roman"/>
          <w:b/>
          <w:caps/>
          <w:sz w:val="28"/>
          <w:szCs w:val="28"/>
        </w:rPr>
        <w:t>УПРАВЛЕНИЕ городского хозяйства снежинского городского округа</w:t>
      </w:r>
    </w:p>
    <w:p w:rsidR="00D7588F" w:rsidRPr="009956D5" w:rsidRDefault="00D7588F" w:rsidP="000F7C6B">
      <w:pPr>
        <w:jc w:val="center"/>
        <w:rPr>
          <w:sz w:val="28"/>
          <w:szCs w:val="28"/>
        </w:rPr>
      </w:pPr>
      <w:r>
        <w:rPr>
          <w:noProof/>
        </w:rPr>
        <w:pict>
          <v:shape id="_x0000_s1026" type="#_x0000_t75" style="position:absolute;left:0;text-align:left;margin-left:-6.05pt;margin-top:-.05pt;width:467.7pt;height:1.9pt;z-index:-251658240;mso-wrap-edited:f" o:hrpct="0" o:hralign="center" o:hr="t">
            <v:imagedata r:id="rId8" o:title=""/>
          </v:shape>
        </w:pict>
      </w:r>
    </w:p>
    <w:p w:rsidR="00D7588F" w:rsidRPr="009956D5" w:rsidRDefault="00D7588F" w:rsidP="000F7C6B">
      <w:pPr>
        <w:pStyle w:val="Heading1"/>
        <w:ind w:left="0" w:right="-1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9956D5">
        <w:rPr>
          <w:rFonts w:ascii="Times New Roman" w:hAnsi="Times New Roman"/>
          <w:b/>
          <w:caps/>
          <w:sz w:val="28"/>
          <w:szCs w:val="28"/>
        </w:rPr>
        <w:t>ПРИКАЗ</w:t>
      </w:r>
    </w:p>
    <w:p w:rsidR="00D7588F" w:rsidRPr="009956D5" w:rsidRDefault="00D7588F" w:rsidP="000F7C6B">
      <w:pPr>
        <w:rPr>
          <w:sz w:val="28"/>
          <w:szCs w:val="28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48"/>
      </w:tblGrid>
      <w:tr w:rsidR="00D7588F" w:rsidRPr="00AC43FE" w:rsidTr="00626572">
        <w:tc>
          <w:tcPr>
            <w:tcW w:w="9348" w:type="dxa"/>
            <w:tcBorders>
              <w:top w:val="nil"/>
              <w:left w:val="nil"/>
              <w:bottom w:val="nil"/>
              <w:right w:val="nil"/>
            </w:tcBorders>
          </w:tcPr>
          <w:p w:rsidR="00D7588F" w:rsidRPr="00AC43FE" w:rsidRDefault="00D7588F" w:rsidP="009956D5">
            <w:pPr>
              <w:jc w:val="center"/>
              <w:rPr>
                <w:sz w:val="28"/>
                <w:szCs w:val="28"/>
                <w:u w:val="single"/>
              </w:rPr>
            </w:pPr>
            <w:r w:rsidRPr="00AC43FE">
              <w:rPr>
                <w:sz w:val="28"/>
                <w:szCs w:val="28"/>
                <w:u w:val="single"/>
              </w:rPr>
              <w:t>«___» __________  2022 года   №_________</w:t>
            </w:r>
          </w:p>
        </w:tc>
      </w:tr>
    </w:tbl>
    <w:p w:rsidR="00D7588F" w:rsidRPr="009956D5" w:rsidRDefault="00D7588F" w:rsidP="000F7C6B">
      <w:pPr>
        <w:spacing w:line="180" w:lineRule="auto"/>
        <w:rPr>
          <w:b/>
          <w:sz w:val="28"/>
          <w:szCs w:val="28"/>
        </w:rPr>
      </w:pPr>
    </w:p>
    <w:p w:rsidR="00D7588F" w:rsidRPr="009956D5" w:rsidRDefault="00D7588F" w:rsidP="000F7C6B">
      <w:pPr>
        <w:spacing w:line="180" w:lineRule="auto"/>
        <w:jc w:val="center"/>
        <w:rPr>
          <w:sz w:val="28"/>
          <w:szCs w:val="28"/>
        </w:rPr>
      </w:pPr>
      <w:r w:rsidRPr="009956D5">
        <w:rPr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2023 год при осуществлении муниципального контроля </w:t>
      </w:r>
      <w:r w:rsidRPr="009956D5">
        <w:rPr>
          <w:b/>
          <w:spacing w:val="2"/>
          <w:sz w:val="28"/>
          <w:szCs w:val="28"/>
        </w:rPr>
        <w:t xml:space="preserve">в сфере благоустройства на территории </w:t>
      </w:r>
      <w:r w:rsidRPr="009956D5">
        <w:rPr>
          <w:b/>
          <w:sz w:val="28"/>
          <w:szCs w:val="28"/>
        </w:rPr>
        <w:t>Снежинского городского округа</w:t>
      </w:r>
    </w:p>
    <w:p w:rsidR="00D7588F" w:rsidRPr="009956D5" w:rsidRDefault="00D7588F" w:rsidP="000F7C6B">
      <w:pPr>
        <w:spacing w:line="20" w:lineRule="atLeast"/>
        <w:rPr>
          <w:sz w:val="28"/>
          <w:szCs w:val="28"/>
        </w:rPr>
      </w:pPr>
    </w:p>
    <w:p w:rsidR="00D7588F" w:rsidRPr="00DA374A" w:rsidRDefault="00D7588F" w:rsidP="000F7C6B">
      <w:pPr>
        <w:spacing w:line="20" w:lineRule="atLeast"/>
        <w:ind w:firstLine="720"/>
        <w:jc w:val="both"/>
        <w:rPr>
          <w:sz w:val="28"/>
          <w:szCs w:val="28"/>
        </w:rPr>
      </w:pPr>
    </w:p>
    <w:p w:rsidR="00D7588F" w:rsidRPr="00DA374A" w:rsidRDefault="00D7588F" w:rsidP="00842B79">
      <w:pPr>
        <w:spacing w:line="20" w:lineRule="atLeast"/>
        <w:ind w:firstLine="720"/>
        <w:jc w:val="both"/>
        <w:rPr>
          <w:sz w:val="28"/>
          <w:szCs w:val="28"/>
        </w:rPr>
      </w:pPr>
      <w:r w:rsidRPr="00DA374A">
        <w:rPr>
          <w:sz w:val="28"/>
          <w:szCs w:val="28"/>
        </w:rPr>
        <w:t xml:space="preserve">В соответствии со статьей 44 Федерального закона от 31.07.2020г.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 </w:t>
      </w:r>
      <w:r>
        <w:rPr>
          <w:sz w:val="28"/>
          <w:szCs w:val="28"/>
        </w:rPr>
        <w:t>Р</w:t>
      </w:r>
      <w:r w:rsidRPr="00DA374A">
        <w:rPr>
          <w:sz w:val="28"/>
          <w:szCs w:val="28"/>
        </w:rPr>
        <w:t>ешением Собрания депутатов Снежинского городского округа от</w:t>
      </w:r>
      <w:r>
        <w:rPr>
          <w:sz w:val="28"/>
          <w:szCs w:val="28"/>
        </w:rPr>
        <w:t xml:space="preserve"> </w:t>
      </w:r>
      <w:r w:rsidRPr="00DA374A">
        <w:rPr>
          <w:sz w:val="28"/>
          <w:szCs w:val="28"/>
        </w:rPr>
        <w:t xml:space="preserve">23.09.2021г. № 120 «Об утверждении «Положения о муниципальном контроле </w:t>
      </w:r>
      <w:r w:rsidRPr="00DA374A">
        <w:rPr>
          <w:color w:val="000000"/>
          <w:sz w:val="28"/>
          <w:szCs w:val="28"/>
        </w:rPr>
        <w:t>в сфере благоустройства</w:t>
      </w:r>
      <w:r w:rsidRPr="00DA374A">
        <w:rPr>
          <w:sz w:val="28"/>
          <w:szCs w:val="28"/>
        </w:rPr>
        <w:t xml:space="preserve"> на территории Снежинского городского округа», </w:t>
      </w:r>
    </w:p>
    <w:p w:rsidR="00D7588F" w:rsidRPr="00DA374A" w:rsidRDefault="00D7588F" w:rsidP="00842B79">
      <w:pPr>
        <w:spacing w:line="20" w:lineRule="atLeast"/>
        <w:ind w:firstLine="720"/>
        <w:jc w:val="both"/>
        <w:rPr>
          <w:sz w:val="28"/>
          <w:szCs w:val="28"/>
        </w:rPr>
      </w:pPr>
    </w:p>
    <w:p w:rsidR="00D7588F" w:rsidRPr="00842B79" w:rsidRDefault="00D7588F" w:rsidP="00842B79">
      <w:pPr>
        <w:spacing w:line="20" w:lineRule="atLeast"/>
        <w:jc w:val="both"/>
        <w:rPr>
          <w:b/>
          <w:sz w:val="28"/>
          <w:szCs w:val="28"/>
        </w:rPr>
      </w:pPr>
      <w:r w:rsidRPr="00842B79">
        <w:rPr>
          <w:b/>
          <w:sz w:val="28"/>
          <w:szCs w:val="28"/>
        </w:rPr>
        <w:t>ПРИКАЗЫВАЮ:</w:t>
      </w:r>
    </w:p>
    <w:p w:rsidR="00D7588F" w:rsidRPr="00DA374A" w:rsidRDefault="00D7588F" w:rsidP="00842B79">
      <w:pPr>
        <w:spacing w:line="20" w:lineRule="atLeast"/>
        <w:jc w:val="both"/>
        <w:rPr>
          <w:sz w:val="28"/>
          <w:szCs w:val="28"/>
        </w:rPr>
      </w:pPr>
    </w:p>
    <w:p w:rsidR="00D7588F" w:rsidRPr="00DA374A" w:rsidRDefault="00D7588F" w:rsidP="00842B79">
      <w:pPr>
        <w:numPr>
          <w:ilvl w:val="0"/>
          <w:numId w:val="7"/>
        </w:numPr>
        <w:autoSpaceDE w:val="0"/>
        <w:autoSpaceDN w:val="0"/>
        <w:spacing w:line="20" w:lineRule="atLeast"/>
        <w:ind w:left="0" w:firstLine="720"/>
        <w:jc w:val="both"/>
        <w:rPr>
          <w:sz w:val="28"/>
          <w:szCs w:val="28"/>
        </w:rPr>
      </w:pPr>
      <w:r w:rsidRPr="00DA374A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на 2023 год при осуществлении муниципального контроля в сфере </w:t>
      </w:r>
      <w:r w:rsidRPr="00DA374A">
        <w:rPr>
          <w:spacing w:val="2"/>
          <w:sz w:val="28"/>
          <w:szCs w:val="28"/>
        </w:rPr>
        <w:t xml:space="preserve">благоустройства </w:t>
      </w:r>
      <w:r w:rsidRPr="00DA374A">
        <w:rPr>
          <w:sz w:val="28"/>
          <w:szCs w:val="28"/>
        </w:rPr>
        <w:t>на территории Снежинского городского округа (прилагается).</w:t>
      </w:r>
    </w:p>
    <w:p w:rsidR="00D7588F" w:rsidRPr="00DA374A" w:rsidRDefault="00D7588F" w:rsidP="00842B79">
      <w:pPr>
        <w:pStyle w:val="Default"/>
        <w:numPr>
          <w:ilvl w:val="0"/>
          <w:numId w:val="7"/>
        </w:numPr>
        <w:ind w:left="0" w:firstLine="720"/>
        <w:jc w:val="both"/>
        <w:rPr>
          <w:color w:val="auto"/>
          <w:sz w:val="28"/>
          <w:szCs w:val="28"/>
        </w:rPr>
      </w:pPr>
      <w:r w:rsidRPr="00DA374A">
        <w:rPr>
          <w:color w:val="auto"/>
          <w:sz w:val="28"/>
          <w:szCs w:val="28"/>
        </w:rPr>
        <w:t>Опубликовать настоящий приказ на официальном сайте органов местного самоуправления Снежинского городского округа.</w:t>
      </w:r>
    </w:p>
    <w:p w:rsidR="00D7588F" w:rsidRPr="00DA374A" w:rsidRDefault="00D7588F" w:rsidP="00842B79">
      <w:pPr>
        <w:numPr>
          <w:ilvl w:val="0"/>
          <w:numId w:val="7"/>
        </w:numPr>
        <w:autoSpaceDE w:val="0"/>
        <w:autoSpaceDN w:val="0"/>
        <w:spacing w:line="20" w:lineRule="atLeast"/>
        <w:ind w:left="0" w:firstLine="720"/>
        <w:jc w:val="both"/>
        <w:rPr>
          <w:sz w:val="28"/>
          <w:szCs w:val="28"/>
        </w:rPr>
      </w:pPr>
      <w:r w:rsidRPr="00DA374A">
        <w:rPr>
          <w:sz w:val="28"/>
          <w:szCs w:val="28"/>
        </w:rPr>
        <w:t xml:space="preserve">Контроль за выполнением настоящего приказа возложить на исполняющего обязанности руководителя муниципального казенного учреждения «Управление городского хозяйства Снежинского городского округа  А.В. Шерстобитова </w:t>
      </w:r>
    </w:p>
    <w:p w:rsidR="00D7588F" w:rsidRPr="00DA374A" w:rsidRDefault="00D7588F" w:rsidP="000F7C6B">
      <w:pPr>
        <w:rPr>
          <w:sz w:val="28"/>
          <w:szCs w:val="28"/>
        </w:rPr>
      </w:pPr>
    </w:p>
    <w:p w:rsidR="00D7588F" w:rsidRPr="00DA374A" w:rsidRDefault="00D7588F" w:rsidP="000F7C6B">
      <w:pPr>
        <w:rPr>
          <w:sz w:val="28"/>
          <w:szCs w:val="28"/>
        </w:rPr>
      </w:pPr>
    </w:p>
    <w:p w:rsidR="00D7588F" w:rsidRPr="00DA374A" w:rsidRDefault="00D7588F" w:rsidP="000F7C6B">
      <w:pPr>
        <w:rPr>
          <w:sz w:val="28"/>
          <w:szCs w:val="28"/>
        </w:rPr>
      </w:pPr>
      <w:r w:rsidRPr="00DA374A">
        <w:rPr>
          <w:sz w:val="28"/>
          <w:szCs w:val="28"/>
        </w:rPr>
        <w:t>И.о. руководителя МКУ «УГХ СГО»</w:t>
      </w:r>
      <w:r w:rsidRPr="00DA374A">
        <w:rPr>
          <w:sz w:val="28"/>
          <w:szCs w:val="28"/>
        </w:rPr>
        <w:tab/>
        <w:t xml:space="preserve">                           А.В. Шерстобитов</w:t>
      </w:r>
      <w:r w:rsidRPr="00DA374A">
        <w:rPr>
          <w:sz w:val="28"/>
          <w:szCs w:val="28"/>
        </w:rPr>
        <w:tab/>
      </w:r>
      <w:r w:rsidRPr="00DA374A">
        <w:rPr>
          <w:sz w:val="28"/>
          <w:szCs w:val="28"/>
        </w:rPr>
        <w:tab/>
      </w:r>
      <w:r w:rsidRPr="00DA374A">
        <w:rPr>
          <w:sz w:val="28"/>
          <w:szCs w:val="28"/>
        </w:rPr>
        <w:tab/>
      </w:r>
    </w:p>
    <w:p w:rsidR="00D7588F" w:rsidRPr="00DA374A" w:rsidRDefault="00D7588F" w:rsidP="00C579CE">
      <w:pPr>
        <w:pStyle w:val="Default"/>
        <w:jc w:val="center"/>
        <w:rPr>
          <w:sz w:val="28"/>
          <w:szCs w:val="28"/>
        </w:rPr>
      </w:pPr>
    </w:p>
    <w:p w:rsidR="00D7588F" w:rsidRPr="00DA374A" w:rsidRDefault="00D7588F" w:rsidP="00B53644">
      <w:pPr>
        <w:pStyle w:val="Default"/>
        <w:rPr>
          <w:sz w:val="28"/>
          <w:szCs w:val="28"/>
        </w:rPr>
      </w:pPr>
    </w:p>
    <w:tbl>
      <w:tblPr>
        <w:tblpPr w:leftFromText="180" w:rightFromText="180" w:vertAnchor="page" w:horzAnchor="margin" w:tblpY="901"/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8"/>
        <w:gridCol w:w="4887"/>
      </w:tblGrid>
      <w:tr w:rsidR="00D7588F" w:rsidRPr="00DA374A" w:rsidTr="00DA374A">
        <w:trPr>
          <w:trHeight w:val="1278"/>
        </w:trPr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 w:rsidR="00D7588F" w:rsidRPr="00DA374A" w:rsidRDefault="00D7588F" w:rsidP="00DA374A">
            <w:pPr>
              <w:widowControl w:val="0"/>
              <w:adjustRightInd w:val="0"/>
              <w:jc w:val="both"/>
              <w:rPr>
                <w:i/>
                <w:iCs/>
                <w:color w:val="FF0000"/>
                <w:sz w:val="28"/>
                <w:szCs w:val="28"/>
                <w:u w:val="single"/>
              </w:rPr>
            </w:pPr>
          </w:p>
          <w:p w:rsidR="00D7588F" w:rsidRPr="00DA374A" w:rsidRDefault="00D7588F" w:rsidP="00DA374A">
            <w:pPr>
              <w:widowControl w:val="0"/>
              <w:adjustRightInd w:val="0"/>
              <w:jc w:val="both"/>
              <w:rPr>
                <w:i/>
                <w:iCs/>
                <w:color w:val="FF0000"/>
                <w:sz w:val="28"/>
                <w:szCs w:val="28"/>
                <w:u w:val="single"/>
              </w:rPr>
            </w:pPr>
          </w:p>
          <w:p w:rsidR="00D7588F" w:rsidRPr="00DA374A" w:rsidRDefault="00D7588F" w:rsidP="00DA374A">
            <w:pPr>
              <w:widowControl w:val="0"/>
              <w:adjustRightInd w:val="0"/>
              <w:jc w:val="both"/>
              <w:rPr>
                <w:i/>
                <w:iCs/>
                <w:color w:val="FF0000"/>
                <w:sz w:val="28"/>
                <w:szCs w:val="28"/>
                <w:u w:val="single"/>
              </w:rPr>
            </w:pPr>
          </w:p>
          <w:p w:rsidR="00D7588F" w:rsidRPr="00DA374A" w:rsidRDefault="00D7588F" w:rsidP="00DA374A">
            <w:pPr>
              <w:widowControl w:val="0"/>
              <w:adjustRightInd w:val="0"/>
              <w:jc w:val="both"/>
              <w:rPr>
                <w:i/>
                <w:i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</w:tcPr>
          <w:p w:rsidR="00D7588F" w:rsidRPr="00DA374A" w:rsidRDefault="00D7588F" w:rsidP="00DA374A">
            <w:pPr>
              <w:widowControl w:val="0"/>
              <w:adjustRightInd w:val="0"/>
              <w:jc w:val="right"/>
              <w:rPr>
                <w:iCs/>
                <w:sz w:val="28"/>
                <w:szCs w:val="28"/>
              </w:rPr>
            </w:pPr>
            <w:bookmarkStart w:id="0" w:name="_Hlk28070886"/>
            <w:r w:rsidRPr="00DA374A">
              <w:rPr>
                <w:iCs/>
                <w:sz w:val="28"/>
                <w:szCs w:val="28"/>
              </w:rPr>
              <w:t>Утверждена</w:t>
            </w:r>
          </w:p>
          <w:p w:rsidR="00D7588F" w:rsidRPr="00DA374A" w:rsidRDefault="00D7588F" w:rsidP="00DA374A">
            <w:pPr>
              <w:widowControl w:val="0"/>
              <w:adjustRightInd w:val="0"/>
              <w:jc w:val="right"/>
              <w:rPr>
                <w:iCs/>
                <w:sz w:val="28"/>
                <w:szCs w:val="28"/>
              </w:rPr>
            </w:pPr>
            <w:r w:rsidRPr="00DA374A">
              <w:rPr>
                <w:iCs/>
                <w:sz w:val="28"/>
                <w:szCs w:val="28"/>
              </w:rPr>
              <w:t>приказом и.о. руководителя</w:t>
            </w:r>
          </w:p>
          <w:p w:rsidR="00D7588F" w:rsidRPr="00DA374A" w:rsidRDefault="00D7588F" w:rsidP="00DA374A">
            <w:pPr>
              <w:widowControl w:val="0"/>
              <w:adjustRightInd w:val="0"/>
              <w:jc w:val="right"/>
              <w:rPr>
                <w:iCs/>
                <w:sz w:val="28"/>
                <w:szCs w:val="28"/>
              </w:rPr>
            </w:pPr>
            <w:r w:rsidRPr="00DA374A">
              <w:rPr>
                <w:iCs/>
                <w:sz w:val="28"/>
                <w:szCs w:val="28"/>
              </w:rPr>
              <w:t>МКУ «УГХ СГО»</w:t>
            </w:r>
          </w:p>
          <w:p w:rsidR="00D7588F" w:rsidRPr="00DA374A" w:rsidRDefault="00D7588F" w:rsidP="00DA374A">
            <w:pPr>
              <w:widowControl w:val="0"/>
              <w:adjustRightInd w:val="0"/>
              <w:jc w:val="right"/>
              <w:rPr>
                <w:i/>
                <w:iCs/>
                <w:color w:val="FF0000"/>
                <w:sz w:val="28"/>
                <w:szCs w:val="28"/>
                <w:u w:val="single"/>
              </w:rPr>
            </w:pPr>
            <w:r w:rsidRPr="00DA374A">
              <w:rPr>
                <w:iCs/>
                <w:sz w:val="28"/>
                <w:szCs w:val="28"/>
              </w:rPr>
              <w:t>от _____________№</w:t>
            </w:r>
            <w:bookmarkEnd w:id="0"/>
            <w:r w:rsidRPr="00DA374A">
              <w:rPr>
                <w:iCs/>
                <w:sz w:val="28"/>
                <w:szCs w:val="28"/>
              </w:rPr>
              <w:t>_________</w:t>
            </w:r>
          </w:p>
        </w:tc>
      </w:tr>
    </w:tbl>
    <w:p w:rsidR="00D7588F" w:rsidRPr="00DA374A" w:rsidRDefault="00D7588F" w:rsidP="00B53644">
      <w:pPr>
        <w:pStyle w:val="Default"/>
        <w:rPr>
          <w:sz w:val="28"/>
          <w:szCs w:val="28"/>
        </w:rPr>
      </w:pPr>
    </w:p>
    <w:p w:rsidR="00D7588F" w:rsidRPr="00DA374A" w:rsidRDefault="00D7588F" w:rsidP="00296FF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A374A">
        <w:rPr>
          <w:b/>
          <w:sz w:val="28"/>
          <w:szCs w:val="28"/>
        </w:rPr>
        <w:t>ПРОГРАММА</w:t>
      </w:r>
    </w:p>
    <w:p w:rsidR="00D7588F" w:rsidRPr="00DA374A" w:rsidRDefault="00D7588F" w:rsidP="00296FF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A374A">
        <w:rPr>
          <w:sz w:val="28"/>
          <w:szCs w:val="28"/>
        </w:rPr>
        <w:t xml:space="preserve"> </w:t>
      </w:r>
    </w:p>
    <w:p w:rsidR="00D7588F" w:rsidRPr="00DA374A" w:rsidRDefault="00D7588F" w:rsidP="00296FFF">
      <w:pPr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  <w:r w:rsidRPr="00DA374A">
        <w:rPr>
          <w:sz w:val="28"/>
          <w:szCs w:val="28"/>
        </w:rPr>
        <w:t xml:space="preserve">профилактики рисков причинения вреда (ущерба) охраняемым законом ценностям на 2023 год при осуществлении муниципального контроля </w:t>
      </w:r>
      <w:r w:rsidRPr="00DA374A">
        <w:rPr>
          <w:spacing w:val="2"/>
          <w:sz w:val="28"/>
          <w:szCs w:val="28"/>
        </w:rPr>
        <w:t xml:space="preserve">в сфере благоустройства на территории </w:t>
      </w:r>
      <w:r w:rsidRPr="00DA374A">
        <w:rPr>
          <w:sz w:val="28"/>
          <w:szCs w:val="28"/>
        </w:rPr>
        <w:t>Снежинского городского округа»</w:t>
      </w:r>
    </w:p>
    <w:p w:rsidR="00D7588F" w:rsidRPr="00DA374A" w:rsidRDefault="00D7588F" w:rsidP="005A28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588F" w:rsidRDefault="00D7588F" w:rsidP="000476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374A">
        <w:rPr>
          <w:sz w:val="28"/>
          <w:szCs w:val="28"/>
        </w:rPr>
        <w:t xml:space="preserve">Настоящая программа разработана в соответствии со статьей 44 Федерального закона от 31.07.2020г.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 </w:t>
      </w:r>
      <w:r>
        <w:rPr>
          <w:sz w:val="28"/>
          <w:szCs w:val="28"/>
        </w:rPr>
        <w:t>Р</w:t>
      </w:r>
      <w:r w:rsidRPr="00DA374A">
        <w:rPr>
          <w:sz w:val="28"/>
          <w:szCs w:val="28"/>
        </w:rPr>
        <w:t xml:space="preserve">ешением Собрания депутатов Снежинского городского округа от 23.09.2021 № 120 «Об утверждении «Положения о муниципальном контроле в сфере благоустройства на территории </w:t>
      </w:r>
      <w:r w:rsidRPr="00DA374A">
        <w:rPr>
          <w:color w:val="000000"/>
          <w:sz w:val="28"/>
          <w:szCs w:val="28"/>
          <w:shd w:val="clear" w:color="auto" w:fill="FFFFFF"/>
        </w:rPr>
        <w:t>Снежинского</w:t>
      </w:r>
      <w:r w:rsidRPr="00DA374A">
        <w:rPr>
          <w:color w:val="000000"/>
          <w:sz w:val="28"/>
          <w:szCs w:val="28"/>
        </w:rPr>
        <w:t xml:space="preserve"> городского округа»</w:t>
      </w:r>
      <w:r w:rsidRPr="00DA374A">
        <w:rPr>
          <w:sz w:val="28"/>
          <w:szCs w:val="28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благоустройства.</w:t>
      </w:r>
    </w:p>
    <w:p w:rsidR="00D7588F" w:rsidRPr="00DA374A" w:rsidRDefault="00D7588F" w:rsidP="00B536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588F" w:rsidRPr="00DA374A" w:rsidRDefault="00D7588F" w:rsidP="00ED1F85">
      <w:pPr>
        <w:pStyle w:val="Default"/>
        <w:jc w:val="center"/>
        <w:rPr>
          <w:b/>
          <w:sz w:val="28"/>
          <w:szCs w:val="28"/>
        </w:rPr>
      </w:pPr>
      <w:r w:rsidRPr="00DA374A">
        <w:rPr>
          <w:b/>
          <w:sz w:val="28"/>
          <w:szCs w:val="28"/>
        </w:rPr>
        <w:t>ПАСПОРТ</w:t>
      </w:r>
    </w:p>
    <w:p w:rsidR="00D7588F" w:rsidRPr="00DA374A" w:rsidRDefault="00D7588F" w:rsidP="005A2862">
      <w:pPr>
        <w:pStyle w:val="Default"/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6237"/>
      </w:tblGrid>
      <w:tr w:rsidR="00D7588F" w:rsidRPr="00DA374A" w:rsidTr="0004766C">
        <w:trPr>
          <w:trHeight w:val="247"/>
        </w:trPr>
        <w:tc>
          <w:tcPr>
            <w:tcW w:w="3369" w:type="dxa"/>
          </w:tcPr>
          <w:p w:rsidR="00D7588F" w:rsidRPr="00DA374A" w:rsidRDefault="00D7588F" w:rsidP="0004766C">
            <w:pPr>
              <w:pStyle w:val="Default"/>
              <w:rPr>
                <w:sz w:val="28"/>
                <w:szCs w:val="28"/>
              </w:rPr>
            </w:pPr>
            <w:r w:rsidRPr="00DA374A"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237" w:type="dxa"/>
          </w:tcPr>
          <w:p w:rsidR="00D7588F" w:rsidRPr="00DA374A" w:rsidRDefault="00D7588F" w:rsidP="0004766C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DA374A">
              <w:rPr>
                <w:sz w:val="28"/>
                <w:szCs w:val="28"/>
              </w:rPr>
              <w:t xml:space="preserve">Программа профилактики рисков причинения вреда охраняемым законом ценностям в сфере благоустройства </w:t>
            </w:r>
            <w:r w:rsidRPr="00DA374A">
              <w:rPr>
                <w:spacing w:val="2"/>
                <w:sz w:val="28"/>
                <w:szCs w:val="28"/>
              </w:rPr>
              <w:t xml:space="preserve">на территории </w:t>
            </w:r>
            <w:r w:rsidRPr="00DA374A">
              <w:rPr>
                <w:sz w:val="28"/>
                <w:szCs w:val="28"/>
              </w:rPr>
              <w:t>Снежинского городского округа (далее – Программа профилактики).</w:t>
            </w:r>
          </w:p>
        </w:tc>
      </w:tr>
      <w:tr w:rsidR="00D7588F" w:rsidRPr="00DA374A" w:rsidTr="0004766C">
        <w:trPr>
          <w:trHeight w:val="247"/>
        </w:trPr>
        <w:tc>
          <w:tcPr>
            <w:tcW w:w="3369" w:type="dxa"/>
          </w:tcPr>
          <w:p w:rsidR="00D7588F" w:rsidRPr="00DA374A" w:rsidRDefault="00D7588F" w:rsidP="0004766C">
            <w:pPr>
              <w:pStyle w:val="Default"/>
              <w:rPr>
                <w:sz w:val="28"/>
                <w:szCs w:val="28"/>
              </w:rPr>
            </w:pPr>
            <w:r w:rsidRPr="00DA374A">
              <w:rPr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6237" w:type="dxa"/>
          </w:tcPr>
          <w:p w:rsidR="00D7588F" w:rsidRPr="00DA374A" w:rsidRDefault="00D7588F" w:rsidP="0004766C">
            <w:pPr>
              <w:ind w:firstLine="317"/>
              <w:jc w:val="both"/>
              <w:rPr>
                <w:sz w:val="28"/>
                <w:szCs w:val="28"/>
              </w:rPr>
            </w:pPr>
            <w:r w:rsidRPr="00DA374A">
              <w:rPr>
                <w:sz w:val="28"/>
                <w:szCs w:val="28"/>
              </w:rPr>
              <w:t>Федеральный закон от 31.07.2020г. № 248-ФЗ (в ред. Федеральных законов от 11.06.2021 № 170-ФЗ, от 06.12.2021 № 408-ФЗ) «О государственном контроле (надзоре) и муниципальном контроле в Российской Федерации»</w:t>
            </w:r>
            <w:r>
              <w:rPr>
                <w:sz w:val="28"/>
                <w:szCs w:val="28"/>
              </w:rPr>
              <w:t>.</w:t>
            </w:r>
          </w:p>
          <w:p w:rsidR="00D7588F" w:rsidRPr="00DA374A" w:rsidRDefault="00D7588F" w:rsidP="0004766C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DA374A">
              <w:rPr>
                <w:sz w:val="28"/>
                <w:szCs w:val="28"/>
              </w:rPr>
              <w:t>Постановление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D7588F" w:rsidRPr="00DA374A" w:rsidTr="0004766C">
        <w:trPr>
          <w:trHeight w:val="109"/>
        </w:trPr>
        <w:tc>
          <w:tcPr>
            <w:tcW w:w="3369" w:type="dxa"/>
          </w:tcPr>
          <w:p w:rsidR="00D7588F" w:rsidRPr="00DA374A" w:rsidRDefault="00D7588F" w:rsidP="0004766C">
            <w:pPr>
              <w:pStyle w:val="1"/>
            </w:pPr>
            <w:r w:rsidRPr="00DA374A">
              <w:t xml:space="preserve">Разработчик программы </w:t>
            </w:r>
          </w:p>
        </w:tc>
        <w:tc>
          <w:tcPr>
            <w:tcW w:w="6237" w:type="dxa"/>
          </w:tcPr>
          <w:p w:rsidR="00D7588F" w:rsidRPr="00DA374A" w:rsidRDefault="00D7588F" w:rsidP="0004766C">
            <w:pPr>
              <w:jc w:val="both"/>
              <w:rPr>
                <w:sz w:val="28"/>
                <w:szCs w:val="28"/>
              </w:rPr>
            </w:pPr>
            <w:r w:rsidRPr="00DA374A">
              <w:rPr>
                <w:sz w:val="28"/>
                <w:szCs w:val="28"/>
              </w:rPr>
              <w:t>Муниципальное казенное учреждение «Управление городского хозяйства Снежинского городского округа»</w:t>
            </w:r>
          </w:p>
        </w:tc>
      </w:tr>
      <w:tr w:rsidR="00D7588F" w:rsidRPr="00DA374A" w:rsidTr="0004766C">
        <w:trPr>
          <w:trHeight w:val="523"/>
        </w:trPr>
        <w:tc>
          <w:tcPr>
            <w:tcW w:w="3369" w:type="dxa"/>
          </w:tcPr>
          <w:p w:rsidR="00D7588F" w:rsidRPr="00DA374A" w:rsidRDefault="00D7588F" w:rsidP="0004766C">
            <w:pPr>
              <w:pStyle w:val="Default"/>
              <w:rPr>
                <w:sz w:val="28"/>
                <w:szCs w:val="28"/>
              </w:rPr>
            </w:pPr>
            <w:r w:rsidRPr="00DA374A">
              <w:rPr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6237" w:type="dxa"/>
          </w:tcPr>
          <w:p w:rsidR="00D7588F" w:rsidRPr="00DA374A" w:rsidRDefault="00D7588F" w:rsidP="0004766C">
            <w:pPr>
              <w:jc w:val="both"/>
              <w:rPr>
                <w:sz w:val="28"/>
                <w:szCs w:val="28"/>
              </w:rPr>
            </w:pPr>
            <w:r w:rsidRPr="00DA374A">
              <w:rPr>
                <w:iCs/>
                <w:sz w:val="28"/>
                <w:szCs w:val="28"/>
              </w:rPr>
              <w:t>2023 год</w:t>
            </w:r>
          </w:p>
          <w:p w:rsidR="00D7588F" w:rsidRPr="00DA374A" w:rsidRDefault="00D7588F" w:rsidP="0004766C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D7588F" w:rsidRPr="00DA374A" w:rsidTr="0004766C">
        <w:trPr>
          <w:trHeight w:val="247"/>
        </w:trPr>
        <w:tc>
          <w:tcPr>
            <w:tcW w:w="3369" w:type="dxa"/>
          </w:tcPr>
          <w:p w:rsidR="00D7588F" w:rsidRPr="00DA374A" w:rsidRDefault="00D7588F" w:rsidP="0004766C">
            <w:pPr>
              <w:pStyle w:val="1"/>
            </w:pPr>
            <w:r w:rsidRPr="00DA374A">
              <w:t xml:space="preserve">Источники финансирования </w:t>
            </w:r>
          </w:p>
        </w:tc>
        <w:tc>
          <w:tcPr>
            <w:tcW w:w="6237" w:type="dxa"/>
          </w:tcPr>
          <w:p w:rsidR="00D7588F" w:rsidRPr="00DA374A" w:rsidRDefault="00D7588F" w:rsidP="0004766C">
            <w:pPr>
              <w:jc w:val="both"/>
              <w:rPr>
                <w:iCs/>
                <w:sz w:val="28"/>
                <w:szCs w:val="28"/>
              </w:rPr>
            </w:pPr>
            <w:r w:rsidRPr="00DA374A">
              <w:rPr>
                <w:sz w:val="28"/>
                <w:szCs w:val="28"/>
              </w:rPr>
              <w:t>Без финансирования</w:t>
            </w:r>
            <w:r w:rsidRPr="00DA374A"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D7588F" w:rsidRPr="00DA374A" w:rsidTr="0004766C">
        <w:trPr>
          <w:trHeight w:val="274"/>
        </w:trPr>
        <w:tc>
          <w:tcPr>
            <w:tcW w:w="3369" w:type="dxa"/>
          </w:tcPr>
          <w:p w:rsidR="00D7588F" w:rsidRPr="00DA374A" w:rsidRDefault="00D7588F" w:rsidP="0004766C">
            <w:pPr>
              <w:pStyle w:val="1"/>
            </w:pPr>
            <w:r w:rsidRPr="00DA374A"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</w:tcPr>
          <w:p w:rsidR="00D7588F" w:rsidRPr="00DA374A" w:rsidRDefault="00D7588F" w:rsidP="0004766C">
            <w:pPr>
              <w:jc w:val="both"/>
              <w:rPr>
                <w:rStyle w:val="HeaderChar"/>
                <w:sz w:val="28"/>
                <w:szCs w:val="28"/>
                <w:lang w:val="ru-RU"/>
              </w:rPr>
            </w:pPr>
            <w:r>
              <w:rPr>
                <w:rStyle w:val="HeaderChar"/>
                <w:sz w:val="28"/>
                <w:szCs w:val="28"/>
                <w:lang w:val="ru-RU"/>
              </w:rPr>
              <w:t xml:space="preserve">Устранение </w:t>
            </w:r>
            <w:r w:rsidRPr="00DA374A">
              <w:rPr>
                <w:rStyle w:val="HeaderChar"/>
                <w:sz w:val="28"/>
                <w:szCs w:val="28"/>
                <w:lang w:val="ru-RU"/>
              </w:rPr>
              <w:t>условий, причин и факторов, способных привести к нарушениям обязательных требований и (или) причинению вреда охраняемым законом ценностям в сфере благоустройства на территории Снежинского городского округа.</w:t>
            </w:r>
          </w:p>
        </w:tc>
      </w:tr>
    </w:tbl>
    <w:p w:rsidR="00D7588F" w:rsidRPr="00DA374A" w:rsidRDefault="00D7588F" w:rsidP="005A2862">
      <w:pPr>
        <w:pStyle w:val="NoSpacing"/>
        <w:ind w:firstLine="567"/>
        <w:jc w:val="both"/>
        <w:rPr>
          <w:b/>
          <w:sz w:val="28"/>
          <w:szCs w:val="28"/>
        </w:rPr>
      </w:pPr>
    </w:p>
    <w:p w:rsidR="00D7588F" w:rsidRPr="00DA374A" w:rsidRDefault="00D7588F" w:rsidP="005A2862">
      <w:pPr>
        <w:pStyle w:val="NoSpacing"/>
        <w:ind w:firstLine="567"/>
        <w:jc w:val="both"/>
        <w:rPr>
          <w:b/>
          <w:sz w:val="28"/>
          <w:szCs w:val="28"/>
        </w:rPr>
      </w:pPr>
      <w:r w:rsidRPr="00DA374A">
        <w:rPr>
          <w:b/>
          <w:sz w:val="28"/>
          <w:szCs w:val="28"/>
        </w:rPr>
        <w:t>Раздел 1. Анализ и оценка состояния подконтрольной сферы</w:t>
      </w:r>
    </w:p>
    <w:p w:rsidR="00D7588F" w:rsidRPr="00DA374A" w:rsidRDefault="00D7588F" w:rsidP="005A2862">
      <w:pPr>
        <w:pStyle w:val="NoSpacing"/>
        <w:ind w:firstLine="567"/>
        <w:jc w:val="both"/>
        <w:rPr>
          <w:b/>
          <w:sz w:val="28"/>
          <w:szCs w:val="28"/>
        </w:rPr>
      </w:pPr>
    </w:p>
    <w:p w:rsidR="00D7588F" w:rsidRPr="002133DD" w:rsidRDefault="00D7588F" w:rsidP="0004766C">
      <w:pPr>
        <w:pStyle w:val="10"/>
        <w:ind w:firstLine="567"/>
        <w:jc w:val="both"/>
        <w:rPr>
          <w:iCs/>
          <w:sz w:val="28"/>
          <w:szCs w:val="28"/>
          <w:lang w:eastAsia="en-US"/>
        </w:rPr>
      </w:pPr>
      <w:r w:rsidRPr="002133DD">
        <w:rPr>
          <w:iCs/>
          <w:sz w:val="28"/>
          <w:szCs w:val="28"/>
          <w:lang w:eastAsia="en-US"/>
        </w:rPr>
        <w:t>1. Вид муниципального контроля: муниципальный контроль</w:t>
      </w:r>
      <w:r>
        <w:rPr>
          <w:iCs/>
          <w:sz w:val="28"/>
          <w:szCs w:val="28"/>
          <w:lang w:eastAsia="en-US"/>
        </w:rPr>
        <w:t xml:space="preserve"> в сфере благоустройства</w:t>
      </w:r>
      <w:r w:rsidRPr="002133DD">
        <w:rPr>
          <w:iCs/>
          <w:sz w:val="28"/>
          <w:szCs w:val="28"/>
          <w:lang w:eastAsia="en-US"/>
        </w:rPr>
        <w:t>.</w:t>
      </w:r>
    </w:p>
    <w:p w:rsidR="00D7588F" w:rsidRPr="002133DD" w:rsidRDefault="00D7588F" w:rsidP="0004766C">
      <w:pPr>
        <w:pStyle w:val="10"/>
        <w:ind w:firstLine="567"/>
        <w:jc w:val="both"/>
        <w:rPr>
          <w:iCs/>
          <w:sz w:val="28"/>
          <w:szCs w:val="28"/>
          <w:lang w:eastAsia="en-US"/>
        </w:rPr>
      </w:pPr>
      <w:r w:rsidRPr="002133DD">
        <w:rPr>
          <w:sz w:val="28"/>
          <w:szCs w:val="28"/>
        </w:rPr>
        <w:t>2. Контролирующий орган:  муниципальное казенное учреждение «Управление городского хозяйства Снежинского городского округа» (далее – орган муниципального контроля, МКУ "УГХ СГО").</w:t>
      </w:r>
    </w:p>
    <w:p w:rsidR="00D7588F" w:rsidRDefault="00D7588F" w:rsidP="0004766C">
      <w:pPr>
        <w:tabs>
          <w:tab w:val="left" w:pos="567"/>
        </w:tabs>
        <w:adjustRightInd w:val="0"/>
        <w:jc w:val="both"/>
        <w:rPr>
          <w:iCs/>
          <w:sz w:val="28"/>
          <w:szCs w:val="28"/>
        </w:rPr>
      </w:pPr>
      <w:r w:rsidRPr="002133DD">
        <w:rPr>
          <w:sz w:val="28"/>
          <w:szCs w:val="28"/>
        </w:rPr>
        <w:tab/>
        <w:t>3. П</w:t>
      </w:r>
      <w:r w:rsidRPr="002133DD">
        <w:rPr>
          <w:iCs/>
          <w:sz w:val="28"/>
          <w:szCs w:val="28"/>
        </w:rPr>
        <w:t>редметом муниципального контроля  является</w:t>
      </w:r>
      <w:r w:rsidRPr="00DB45DF">
        <w:rPr>
          <w:sz w:val="28"/>
          <w:szCs w:val="28"/>
        </w:rPr>
        <w:t xml:space="preserve"> </w:t>
      </w:r>
      <w:r w:rsidRPr="002133DD">
        <w:rPr>
          <w:sz w:val="28"/>
          <w:szCs w:val="28"/>
        </w:rPr>
        <w:t xml:space="preserve">соблюдение </w:t>
      </w:r>
      <w:r>
        <w:rPr>
          <w:sz w:val="28"/>
          <w:szCs w:val="28"/>
        </w:rPr>
        <w:t>юридическими лицами, индивидуальными предпринимателями и гражданами</w:t>
      </w:r>
      <w:r w:rsidRPr="002133DD">
        <w:rPr>
          <w:iCs/>
          <w:sz w:val="28"/>
          <w:szCs w:val="28"/>
        </w:rPr>
        <w:t>:</w:t>
      </w:r>
    </w:p>
    <w:p w:rsidR="00D7588F" w:rsidRDefault="00D7588F" w:rsidP="0004766C">
      <w:pPr>
        <w:tabs>
          <w:tab w:val="left" w:pos="567"/>
        </w:tabs>
        <w:adjustRightInd w:val="0"/>
        <w:jc w:val="both"/>
        <w:rPr>
          <w:bCs/>
          <w:iCs/>
          <w:sz w:val="28"/>
          <w:szCs w:val="28"/>
        </w:rPr>
      </w:pPr>
      <w:r>
        <w:rPr>
          <w:iCs/>
          <w:sz w:val="28"/>
          <w:szCs w:val="28"/>
        </w:rPr>
        <w:tab/>
      </w:r>
      <w:r w:rsidRPr="002133DD">
        <w:rPr>
          <w:iCs/>
          <w:sz w:val="28"/>
          <w:szCs w:val="28"/>
        </w:rPr>
        <w:t xml:space="preserve">1) </w:t>
      </w:r>
      <w:r w:rsidRPr="002133DD">
        <w:rPr>
          <w:sz w:val="28"/>
          <w:szCs w:val="28"/>
        </w:rPr>
        <w:t xml:space="preserve">обязательных требований, установленных </w:t>
      </w:r>
      <w:r w:rsidRPr="00DA374A">
        <w:rPr>
          <w:bCs/>
          <w:iCs/>
          <w:sz w:val="28"/>
          <w:szCs w:val="28"/>
        </w:rPr>
        <w:t>«Правилами благоустройства Снежинского городского округа», утвержденных постановлением главы администрации Снежинского городского округа от 13.12.2018 г. №136 (с изм. Решение</w:t>
      </w:r>
      <w:r>
        <w:rPr>
          <w:bCs/>
          <w:iCs/>
          <w:sz w:val="28"/>
          <w:szCs w:val="28"/>
        </w:rPr>
        <w:t>м</w:t>
      </w:r>
      <w:r w:rsidRPr="00DA374A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собрания депутатов </w:t>
      </w:r>
      <w:r w:rsidRPr="00DA374A">
        <w:rPr>
          <w:bCs/>
          <w:iCs/>
          <w:sz w:val="28"/>
          <w:szCs w:val="28"/>
        </w:rPr>
        <w:t>от 09.09.2021г. №</w:t>
      </w:r>
      <w:r>
        <w:rPr>
          <w:bCs/>
          <w:iCs/>
          <w:sz w:val="28"/>
          <w:szCs w:val="28"/>
        </w:rPr>
        <w:t xml:space="preserve"> </w:t>
      </w:r>
      <w:r w:rsidRPr="00DA374A">
        <w:rPr>
          <w:bCs/>
          <w:iCs/>
          <w:sz w:val="28"/>
          <w:szCs w:val="28"/>
        </w:rPr>
        <w:t>93)</w:t>
      </w:r>
      <w:r>
        <w:rPr>
          <w:bCs/>
          <w:iCs/>
          <w:sz w:val="28"/>
          <w:szCs w:val="28"/>
        </w:rPr>
        <w:t xml:space="preserve"> (далее – Правила благоустройства), федеральными законами и принимаемыми в соответствии с ними иными нормативными правовыми актами Российской Федерации;</w:t>
      </w:r>
    </w:p>
    <w:p w:rsidR="00D7588F" w:rsidRDefault="00D7588F" w:rsidP="0004766C">
      <w:pPr>
        <w:tabs>
          <w:tab w:val="left" w:pos="567"/>
        </w:tabs>
        <w:adjustRightInd w:val="0"/>
        <w:jc w:val="both"/>
        <w:rPr>
          <w:iCs/>
          <w:sz w:val="28"/>
          <w:szCs w:val="28"/>
        </w:rPr>
      </w:pPr>
      <w:r>
        <w:rPr>
          <w:sz w:val="28"/>
          <w:szCs w:val="28"/>
        </w:rPr>
        <w:tab/>
        <w:t>2) требований к обеспечению</w:t>
      </w:r>
      <w:r w:rsidRPr="000947BA">
        <w:rPr>
          <w:sz w:val="28"/>
          <w:szCs w:val="28"/>
        </w:rPr>
        <w:t xml:space="preserve"> доступности для инвалидов объектов социальной, инженерной и транспортной инфраструктур и предоставляемых услуг</w:t>
      </w:r>
      <w:r>
        <w:rPr>
          <w:sz w:val="28"/>
          <w:szCs w:val="28"/>
        </w:rPr>
        <w:t>;</w:t>
      </w:r>
    </w:p>
    <w:p w:rsidR="00D7588F" w:rsidRPr="00B82FE4" w:rsidRDefault="00D7588F" w:rsidP="0004766C">
      <w:pPr>
        <w:tabs>
          <w:tab w:val="left" w:pos="567"/>
        </w:tabs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sz w:val="28"/>
          <w:szCs w:val="28"/>
        </w:rPr>
        <w:t xml:space="preserve">3) </w:t>
      </w:r>
      <w:r w:rsidRPr="007B1876">
        <w:rPr>
          <w:iCs/>
          <w:sz w:val="28"/>
          <w:szCs w:val="28"/>
        </w:rPr>
        <w:t>исполнение решений, принимаемых по результатам контрольных мероприятий.</w:t>
      </w:r>
    </w:p>
    <w:p w:rsidR="00D7588F" w:rsidRPr="00DA374A" w:rsidRDefault="00D7588F" w:rsidP="0004766C">
      <w:pPr>
        <w:pStyle w:val="NoSpacing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DA374A">
        <w:rPr>
          <w:bCs/>
          <w:sz w:val="28"/>
          <w:szCs w:val="28"/>
        </w:rPr>
        <w:t>. Объектами муниципального контроля являются:</w:t>
      </w:r>
    </w:p>
    <w:p w:rsidR="00D7588F" w:rsidRPr="00DA374A" w:rsidRDefault="00D7588F" w:rsidP="0004766C">
      <w:pPr>
        <w:pStyle w:val="NoSpacing"/>
        <w:ind w:firstLine="567"/>
        <w:jc w:val="both"/>
        <w:rPr>
          <w:sz w:val="28"/>
          <w:szCs w:val="28"/>
        </w:rPr>
      </w:pPr>
      <w:r w:rsidRPr="00DA374A">
        <w:rPr>
          <w:sz w:val="28"/>
          <w:szCs w:val="28"/>
        </w:rPr>
        <w:t>- деятельность, действия (бездействие) контролируемых лиц в сфере благоустройства,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D7588F" w:rsidRPr="00DA374A" w:rsidRDefault="00D7588F" w:rsidP="0004766C">
      <w:pPr>
        <w:pStyle w:val="NoSpacing"/>
        <w:ind w:firstLine="567"/>
        <w:jc w:val="both"/>
        <w:rPr>
          <w:sz w:val="28"/>
          <w:szCs w:val="28"/>
        </w:rPr>
      </w:pPr>
      <w:r w:rsidRPr="00DA374A">
        <w:rPr>
          <w:sz w:val="28"/>
          <w:szCs w:val="28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D7588F" w:rsidRPr="00DB45DF" w:rsidRDefault="00D7588F" w:rsidP="0004766C">
      <w:pPr>
        <w:pStyle w:val="NoSpacing"/>
        <w:ind w:firstLine="567"/>
        <w:jc w:val="both"/>
        <w:rPr>
          <w:bCs/>
          <w:sz w:val="28"/>
          <w:szCs w:val="28"/>
        </w:rPr>
      </w:pPr>
      <w:r w:rsidRPr="00DB45DF">
        <w:rPr>
          <w:sz w:val="28"/>
          <w:szCs w:val="28"/>
        </w:rPr>
        <w:t>-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:rsidR="00D7588F" w:rsidRPr="00B82FE4" w:rsidRDefault="00D7588F" w:rsidP="0004766C">
      <w:pPr>
        <w:pStyle w:val="NoSpacing"/>
        <w:ind w:firstLine="567"/>
        <w:jc w:val="both"/>
        <w:rPr>
          <w:iCs/>
          <w:sz w:val="28"/>
          <w:szCs w:val="28"/>
          <w:lang w:eastAsia="en-US"/>
        </w:rPr>
      </w:pPr>
      <w:r w:rsidRPr="00DB45DF">
        <w:rPr>
          <w:bCs/>
          <w:sz w:val="28"/>
          <w:szCs w:val="28"/>
        </w:rPr>
        <w:t xml:space="preserve">5. </w:t>
      </w:r>
      <w:r w:rsidRPr="00DB45DF">
        <w:rPr>
          <w:iCs/>
          <w:sz w:val="28"/>
          <w:szCs w:val="28"/>
          <w:lang w:eastAsia="en-US"/>
        </w:rPr>
        <w:t xml:space="preserve">Субъектами муниципального контроля являются </w:t>
      </w:r>
      <w:r w:rsidRPr="00DB45DF">
        <w:rPr>
          <w:sz w:val="28"/>
          <w:szCs w:val="28"/>
        </w:rPr>
        <w:t>юридические лица, индивидуальные предприниматели и физические</w:t>
      </w:r>
      <w:r w:rsidRPr="00DA374A">
        <w:rPr>
          <w:sz w:val="28"/>
          <w:szCs w:val="28"/>
        </w:rPr>
        <w:t xml:space="preserve"> лица, осуществляющие деятельность </w:t>
      </w:r>
      <w:r w:rsidRPr="00DA374A">
        <w:rPr>
          <w:bCs/>
          <w:sz w:val="28"/>
          <w:szCs w:val="28"/>
        </w:rPr>
        <w:t xml:space="preserve">в области благоустройства. </w:t>
      </w:r>
    </w:p>
    <w:p w:rsidR="00D7588F" w:rsidRPr="00DA374A" w:rsidRDefault="00D7588F" w:rsidP="0004766C">
      <w:pPr>
        <w:pStyle w:val="NormalWeb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 w:rsidRPr="00DB45DF">
        <w:rPr>
          <w:sz w:val="28"/>
          <w:szCs w:val="28"/>
        </w:rPr>
        <w:t>Реестр юридических лиц и индивидуальных предпринимателей на территории Снежинского городского округа отсутствует.</w:t>
      </w:r>
    </w:p>
    <w:p w:rsidR="00D7588F" w:rsidRPr="00CA0A5B" w:rsidRDefault="00D7588F" w:rsidP="0004766C">
      <w:pPr>
        <w:ind w:firstLine="567"/>
        <w:jc w:val="both"/>
        <w:rPr>
          <w:sz w:val="28"/>
          <w:szCs w:val="28"/>
        </w:rPr>
      </w:pPr>
      <w:r w:rsidRPr="00CA0A5B">
        <w:rPr>
          <w:sz w:val="28"/>
          <w:szCs w:val="28"/>
        </w:rPr>
        <w:t xml:space="preserve">6. </w:t>
      </w:r>
      <w:r w:rsidRPr="00CA0A5B">
        <w:rPr>
          <w:iCs/>
          <w:sz w:val="28"/>
          <w:szCs w:val="28"/>
          <w:lang w:eastAsia="en-US"/>
        </w:rPr>
        <w:t>Данные о проведенных мероприятиях по контролю</w:t>
      </w:r>
      <w:r>
        <w:rPr>
          <w:iCs/>
          <w:sz w:val="28"/>
          <w:szCs w:val="28"/>
          <w:lang w:eastAsia="en-US"/>
        </w:rPr>
        <w:t xml:space="preserve"> и</w:t>
      </w:r>
      <w:r w:rsidRPr="00CA0A5B">
        <w:rPr>
          <w:iCs/>
          <w:sz w:val="28"/>
          <w:szCs w:val="28"/>
          <w:lang w:eastAsia="en-US"/>
        </w:rPr>
        <w:t xml:space="preserve"> профилактике нарушений </w:t>
      </w:r>
      <w:r>
        <w:rPr>
          <w:iCs/>
          <w:sz w:val="28"/>
          <w:szCs w:val="28"/>
          <w:lang w:eastAsia="en-US"/>
        </w:rPr>
        <w:t>обязательных требований,</w:t>
      </w:r>
      <w:r w:rsidRPr="00CA0A5B">
        <w:rPr>
          <w:iCs/>
          <w:sz w:val="28"/>
          <w:szCs w:val="28"/>
          <w:lang w:eastAsia="en-US"/>
        </w:rPr>
        <w:t xml:space="preserve"> их результатах в 2022 году</w:t>
      </w:r>
    </w:p>
    <w:p w:rsidR="00D7588F" w:rsidRPr="00CA0A5B" w:rsidRDefault="00D7588F" w:rsidP="0004766C">
      <w:pPr>
        <w:tabs>
          <w:tab w:val="left" w:pos="-142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A0A5B">
        <w:rPr>
          <w:sz w:val="28"/>
          <w:szCs w:val="28"/>
        </w:rPr>
        <w:t xml:space="preserve">Муниципальный контроль проводится в форме плановых и внеплановых проверок  соблюдения юридическими лицами, индивидуальными предпринимателями и гражданами </w:t>
      </w:r>
      <w:r>
        <w:rPr>
          <w:sz w:val="28"/>
          <w:szCs w:val="28"/>
        </w:rPr>
        <w:t>обязательных</w:t>
      </w:r>
      <w:r w:rsidRPr="00CA0A5B">
        <w:rPr>
          <w:sz w:val="28"/>
          <w:szCs w:val="28"/>
        </w:rPr>
        <w:t xml:space="preserve"> требований, а также профилактических мероприятий, направленных на предупреждение их нарушений. </w:t>
      </w:r>
    </w:p>
    <w:p w:rsidR="00D7588F" w:rsidRPr="00A84A8B" w:rsidRDefault="00D7588F" w:rsidP="0004766C">
      <w:pPr>
        <w:ind w:firstLine="708"/>
        <w:jc w:val="both"/>
        <w:rPr>
          <w:sz w:val="28"/>
          <w:szCs w:val="28"/>
        </w:rPr>
      </w:pPr>
      <w:r w:rsidRPr="00956771">
        <w:rPr>
          <w:sz w:val="28"/>
          <w:szCs w:val="28"/>
        </w:rPr>
        <w:t xml:space="preserve">В соответствии с пунктом </w:t>
      </w:r>
      <w:r>
        <w:rPr>
          <w:sz w:val="28"/>
          <w:szCs w:val="28"/>
        </w:rPr>
        <w:t>18</w:t>
      </w:r>
      <w:r w:rsidRPr="00956771">
        <w:rPr>
          <w:sz w:val="28"/>
          <w:szCs w:val="28"/>
        </w:rPr>
        <w:t xml:space="preserve"> «Положения о муниципальном контроле </w:t>
      </w:r>
      <w:r>
        <w:rPr>
          <w:sz w:val="28"/>
          <w:szCs w:val="28"/>
        </w:rPr>
        <w:t xml:space="preserve">в сфере благоустройства </w:t>
      </w:r>
      <w:r w:rsidRPr="00956771">
        <w:rPr>
          <w:sz w:val="28"/>
          <w:szCs w:val="28"/>
        </w:rPr>
        <w:t>на территории Снежинского городского округа» (утв. Решением Собрания депутатов СГО от 23.09.2021 № 1</w:t>
      </w:r>
      <w:r>
        <w:rPr>
          <w:sz w:val="28"/>
          <w:szCs w:val="28"/>
        </w:rPr>
        <w:t xml:space="preserve">20), при </w:t>
      </w:r>
      <w:r w:rsidRPr="00956771">
        <w:rPr>
          <w:sz w:val="28"/>
          <w:szCs w:val="28"/>
        </w:rPr>
        <w:t xml:space="preserve">осуществлении муниципального контроля </w:t>
      </w:r>
      <w:r>
        <w:rPr>
          <w:sz w:val="28"/>
          <w:szCs w:val="28"/>
        </w:rPr>
        <w:t xml:space="preserve">в сфере благоустройства </w:t>
      </w:r>
      <w:r w:rsidRPr="00956771">
        <w:rPr>
          <w:sz w:val="28"/>
          <w:szCs w:val="28"/>
        </w:rPr>
        <w:t>на территории  Снежинского городского округа плановые контрол</w:t>
      </w:r>
      <w:r>
        <w:rPr>
          <w:sz w:val="28"/>
          <w:szCs w:val="28"/>
        </w:rPr>
        <w:t xml:space="preserve">ьные </w:t>
      </w:r>
      <w:r w:rsidRPr="00A84A8B">
        <w:rPr>
          <w:sz w:val="28"/>
          <w:szCs w:val="28"/>
        </w:rPr>
        <w:t>мероприятия не проводятся.</w:t>
      </w:r>
    </w:p>
    <w:p w:rsidR="00D7588F" w:rsidRPr="00A84A8B" w:rsidRDefault="00D7588F" w:rsidP="0004766C">
      <w:pPr>
        <w:tabs>
          <w:tab w:val="left" w:pos="-142"/>
        </w:tabs>
        <w:ind w:right="-1"/>
        <w:jc w:val="both"/>
        <w:rPr>
          <w:sz w:val="28"/>
          <w:szCs w:val="28"/>
        </w:rPr>
      </w:pPr>
      <w:r w:rsidRPr="00A84A8B">
        <w:rPr>
          <w:sz w:val="28"/>
          <w:szCs w:val="28"/>
        </w:rPr>
        <w:tab/>
        <w:t xml:space="preserve">В 2022 году внеплановые проверки в отношении юридических лиц и индивидуальных предпринимателей, по основаниям, предусмотренным Постановлением Правительства РФ 10.03.2022 № 336 «Об особенностях организации и осуществления государственного контроля (надзора), муниципального контроля», не проводились.  </w:t>
      </w:r>
    </w:p>
    <w:p w:rsidR="00D7588F" w:rsidRPr="00A84A8B" w:rsidRDefault="00D7588F" w:rsidP="0004766C">
      <w:pPr>
        <w:tabs>
          <w:tab w:val="left" w:pos="-142"/>
        </w:tabs>
        <w:ind w:right="-1"/>
        <w:jc w:val="both"/>
        <w:rPr>
          <w:sz w:val="28"/>
          <w:szCs w:val="28"/>
        </w:rPr>
      </w:pPr>
      <w:r w:rsidRPr="00A84A8B">
        <w:rPr>
          <w:sz w:val="28"/>
          <w:szCs w:val="28"/>
        </w:rPr>
        <w:tab/>
        <w:t xml:space="preserve">Нарушений Правил благоустройства, предусматривающих уголовную и административную ответственность на территории Снежинского городского округа в 2022 году не было выявлено. </w:t>
      </w:r>
    </w:p>
    <w:p w:rsidR="00D7588F" w:rsidRDefault="00D7588F" w:rsidP="000476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4013">
        <w:rPr>
          <w:sz w:val="28"/>
          <w:szCs w:val="28"/>
        </w:rPr>
        <w:t xml:space="preserve">Контролирующим органом  </w:t>
      </w:r>
      <w:r>
        <w:rPr>
          <w:sz w:val="28"/>
          <w:szCs w:val="28"/>
        </w:rPr>
        <w:t>обеспечивалась организация постоянного мониторинга (сбора, обработки, анализа и учета) сведений, используемых для оценки рисков причинения вреда (ущерба) в сфере благоустройства.</w:t>
      </w:r>
    </w:p>
    <w:p w:rsidR="00D7588F" w:rsidRDefault="00D7588F" w:rsidP="000476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предупреждения нарушения Правил благоустройства в 2022 году МКУ "УГХ СГО", </w:t>
      </w:r>
      <w:r w:rsidRPr="00956771">
        <w:rPr>
          <w:sz w:val="28"/>
          <w:szCs w:val="28"/>
        </w:rPr>
        <w:t xml:space="preserve">в соответствии с  </w:t>
      </w:r>
      <w:r>
        <w:rPr>
          <w:sz w:val="28"/>
          <w:szCs w:val="28"/>
        </w:rPr>
        <w:t>Положением</w:t>
      </w:r>
      <w:r w:rsidRPr="00956771">
        <w:rPr>
          <w:sz w:val="28"/>
          <w:szCs w:val="28"/>
        </w:rPr>
        <w:t>, осуществлялись следующие мероприятия:</w:t>
      </w:r>
    </w:p>
    <w:p w:rsidR="00D7588F" w:rsidRDefault="00D7588F" w:rsidP="000476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контроль за соблюдением муниципальных нормативных правовых актов, устанавливающих нормы и правила содержания и благоустройства территорий города, в т.ч. осуществляет контроль за санитарным состоянием улиц, площадей, элементов благоустройства, домовладений, зеленых насаждений при проведении работ по строительству, ремонту и реконструкции инженерных коммуникаций; контроль за содержанием закрепленных территорий организациями независимо от форм собственности, физическими лицами;</w:t>
      </w:r>
    </w:p>
    <w:p w:rsidR="00D7588F" w:rsidRDefault="00D7588F" w:rsidP="000476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контроль за сбором, вывозом, утилизацией и переработкой бытовых и промышленных отходов на территории города;</w:t>
      </w:r>
    </w:p>
    <w:p w:rsidR="00D7588F" w:rsidRPr="0072556D" w:rsidRDefault="00D7588F" w:rsidP="00A84A8B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- организация и контроль за  мероприятиями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животных.</w:t>
      </w:r>
    </w:p>
    <w:p w:rsidR="00D7588F" w:rsidRPr="00DA374A" w:rsidRDefault="00D7588F" w:rsidP="00222057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222057">
        <w:rPr>
          <w:sz w:val="28"/>
          <w:szCs w:val="28"/>
        </w:rPr>
        <w:t>В целях предупреждения нарушений юридическими лицами, индивидуальными предпринимателями и гражданами обязательных требований, установленных нормативными правовыми актами</w:t>
      </w:r>
      <w:r w:rsidRPr="00222057">
        <w:rPr>
          <w:color w:val="000000"/>
          <w:sz w:val="28"/>
          <w:szCs w:val="28"/>
        </w:rPr>
        <w:t xml:space="preserve">, </w:t>
      </w:r>
      <w:r w:rsidRPr="00222057">
        <w:rPr>
          <w:sz w:val="28"/>
          <w:szCs w:val="28"/>
        </w:rPr>
        <w:t xml:space="preserve">органом муниципального контроля осуществлялись мероприятия по профилактике нарушений в соответствии с «Программой профилактики рисков причинения вреда (ущерба) охраняемым законом ценностям </w:t>
      </w:r>
      <w:r w:rsidRPr="00222057">
        <w:rPr>
          <w:color w:val="000000"/>
          <w:sz w:val="28"/>
          <w:szCs w:val="28"/>
        </w:rPr>
        <w:t>на 2022 год</w:t>
      </w:r>
      <w:r w:rsidRPr="00222057">
        <w:rPr>
          <w:sz w:val="28"/>
          <w:szCs w:val="28"/>
        </w:rPr>
        <w:t xml:space="preserve"> при осуществлении </w:t>
      </w:r>
      <w:r w:rsidRPr="00222057">
        <w:rPr>
          <w:color w:val="000000"/>
          <w:sz w:val="28"/>
          <w:szCs w:val="28"/>
        </w:rPr>
        <w:t>муниципального контроля</w:t>
      </w:r>
      <w:r w:rsidRPr="00222057">
        <w:rPr>
          <w:sz w:val="28"/>
          <w:szCs w:val="28"/>
        </w:rPr>
        <w:t xml:space="preserve"> в сфере благоустройства </w:t>
      </w:r>
      <w:r w:rsidRPr="00222057">
        <w:rPr>
          <w:color w:val="000000"/>
          <w:sz w:val="28"/>
          <w:szCs w:val="28"/>
        </w:rPr>
        <w:t xml:space="preserve">на территории </w:t>
      </w:r>
      <w:r w:rsidRPr="00222057">
        <w:rPr>
          <w:color w:val="000000"/>
          <w:sz w:val="28"/>
          <w:szCs w:val="28"/>
          <w:shd w:val="clear" w:color="auto" w:fill="FFFFFF"/>
        </w:rPr>
        <w:t>Снежинского</w:t>
      </w:r>
      <w:r w:rsidRPr="00222057">
        <w:rPr>
          <w:color w:val="000000"/>
          <w:sz w:val="28"/>
          <w:szCs w:val="28"/>
        </w:rPr>
        <w:t xml:space="preserve"> городского округа», утвержденной  Решением МКУ «УГХ СГО» от 29.09.2021 № 01-20/44.</w:t>
      </w:r>
    </w:p>
    <w:p w:rsidR="00D7588F" w:rsidRPr="00DA374A" w:rsidRDefault="00D7588F" w:rsidP="00BB03DB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Профилактические мероприятия в 2022 году </w:t>
      </w:r>
      <w:r w:rsidRPr="00DA374A">
        <w:rPr>
          <w:iCs/>
          <w:sz w:val="28"/>
          <w:szCs w:val="28"/>
        </w:rPr>
        <w:t>был</w:t>
      </w:r>
      <w:r>
        <w:rPr>
          <w:iCs/>
          <w:sz w:val="28"/>
          <w:szCs w:val="28"/>
        </w:rPr>
        <w:t>и</w:t>
      </w:r>
      <w:r w:rsidRPr="00DA374A">
        <w:rPr>
          <w:iCs/>
          <w:sz w:val="28"/>
          <w:szCs w:val="28"/>
        </w:rPr>
        <w:t xml:space="preserve"> направлен</w:t>
      </w:r>
      <w:r>
        <w:rPr>
          <w:iCs/>
          <w:sz w:val="28"/>
          <w:szCs w:val="28"/>
        </w:rPr>
        <w:t>ы</w:t>
      </w:r>
      <w:r w:rsidRPr="00DA374A">
        <w:rPr>
          <w:iCs/>
          <w:sz w:val="28"/>
          <w:szCs w:val="28"/>
        </w:rPr>
        <w:t xml:space="preserve"> на:</w:t>
      </w:r>
    </w:p>
    <w:p w:rsidR="00D7588F" w:rsidRPr="00024013" w:rsidRDefault="00D7588F" w:rsidP="00CA0A5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4013">
        <w:rPr>
          <w:sz w:val="28"/>
          <w:szCs w:val="28"/>
        </w:rPr>
        <w:t>информирование контролируемых лиц посредством размещения в сети «Интернет» на официальном сайте администрации Снежинского городского округа нормативной правовых документов и другой информации по вопросам осуществления муниципального контроля;</w:t>
      </w:r>
    </w:p>
    <w:p w:rsidR="00D7588F" w:rsidRPr="00024013" w:rsidRDefault="00D7588F" w:rsidP="00CA0A5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4013">
        <w:rPr>
          <w:sz w:val="28"/>
          <w:szCs w:val="28"/>
        </w:rPr>
        <w:t>ежемесячный мониторинг и актуализацию перечня нормативных правовых актов, соблюдение которых оценива</w:t>
      </w:r>
      <w:r>
        <w:rPr>
          <w:sz w:val="28"/>
          <w:szCs w:val="28"/>
        </w:rPr>
        <w:t>ется</w:t>
      </w:r>
      <w:r w:rsidRPr="00024013">
        <w:rPr>
          <w:sz w:val="28"/>
          <w:szCs w:val="28"/>
        </w:rPr>
        <w:t xml:space="preserve"> в ходе проверок;</w:t>
      </w:r>
    </w:p>
    <w:p w:rsidR="00D7588F" w:rsidRPr="00024013" w:rsidRDefault="00D7588F" w:rsidP="00CA0A5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4013">
        <w:rPr>
          <w:sz w:val="28"/>
          <w:szCs w:val="28"/>
        </w:rPr>
        <w:t xml:space="preserve">консультирование </w:t>
      </w:r>
      <w:r>
        <w:rPr>
          <w:sz w:val="28"/>
          <w:szCs w:val="28"/>
        </w:rPr>
        <w:t xml:space="preserve">юридических лиц, индивидуальных </w:t>
      </w:r>
      <w:r w:rsidRPr="00024013">
        <w:rPr>
          <w:sz w:val="28"/>
          <w:szCs w:val="28"/>
        </w:rPr>
        <w:t>предпринимателей и граждан по вопросам, связанным с  организацией и осуществлением муниципального контроля</w:t>
      </w:r>
      <w:r>
        <w:rPr>
          <w:sz w:val="28"/>
          <w:szCs w:val="28"/>
        </w:rPr>
        <w:t>.</w:t>
      </w:r>
    </w:p>
    <w:p w:rsidR="00D7588F" w:rsidRPr="00222057" w:rsidRDefault="00D7588F" w:rsidP="00CA0A5B">
      <w:pPr>
        <w:pStyle w:val="NoSpacing"/>
        <w:ind w:firstLine="567"/>
        <w:rPr>
          <w:iCs/>
          <w:sz w:val="28"/>
          <w:szCs w:val="28"/>
          <w:lang w:eastAsia="en-US"/>
        </w:rPr>
      </w:pPr>
      <w:r w:rsidRPr="00222057">
        <w:rPr>
          <w:iCs/>
          <w:sz w:val="28"/>
          <w:szCs w:val="28"/>
          <w:lang w:eastAsia="en-US"/>
        </w:rPr>
        <w:t>7. Анализ и оценка рисков нарушения обязательных требований</w:t>
      </w:r>
    </w:p>
    <w:p w:rsidR="00D7588F" w:rsidRDefault="00D7588F" w:rsidP="00222057">
      <w:pPr>
        <w:autoSpaceDE w:val="0"/>
        <w:autoSpaceDN w:val="0"/>
        <w:adjustRightInd w:val="0"/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Из анализа нарушений обязательных требований, выявленных при осуществлении муниципального контроля,  следует, что основными проблемами в  сфере благоустройства на территории Снежинского городского округа являются:</w:t>
      </w:r>
    </w:p>
    <w:p w:rsidR="00D7588F" w:rsidRDefault="00D7588F" w:rsidP="00CA0A5B">
      <w:pPr>
        <w:autoSpaceDE w:val="0"/>
        <w:autoSpaceDN w:val="0"/>
        <w:adjustRightInd w:val="0"/>
        <w:ind w:firstLine="709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Pr="00CA0A5B">
        <w:rPr>
          <w:iCs/>
          <w:color w:val="000000"/>
          <w:sz w:val="28"/>
          <w:szCs w:val="28"/>
        </w:rPr>
        <w:t>неудовлетворительное состояние асфальтобетонного покрытия внутриквартальных территорий</w:t>
      </w:r>
      <w:r>
        <w:rPr>
          <w:iCs/>
          <w:color w:val="000000"/>
          <w:sz w:val="28"/>
          <w:szCs w:val="28"/>
        </w:rPr>
        <w:t xml:space="preserve"> в старом жилищном фонде</w:t>
      </w:r>
      <w:r w:rsidRPr="00CA0A5B">
        <w:rPr>
          <w:iCs/>
          <w:color w:val="000000"/>
          <w:sz w:val="28"/>
          <w:szCs w:val="28"/>
        </w:rPr>
        <w:t>;</w:t>
      </w:r>
    </w:p>
    <w:p w:rsidR="00D7588F" w:rsidRDefault="00D7588F" w:rsidP="00CA0A5B">
      <w:pPr>
        <w:autoSpaceDE w:val="0"/>
        <w:autoSpaceDN w:val="0"/>
        <w:adjustRightInd w:val="0"/>
        <w:ind w:firstLine="709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истечение нормативных срок озеленения в старой части города: (усыхание деревьев, снижение густоты живой изгороди);</w:t>
      </w:r>
    </w:p>
    <w:p w:rsidR="00D7588F" w:rsidRDefault="00D7588F" w:rsidP="00CA0A5B">
      <w:pPr>
        <w:autoSpaceDE w:val="0"/>
        <w:autoSpaceDN w:val="0"/>
        <w:adjustRightInd w:val="0"/>
        <w:ind w:firstLine="709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несвоевременная уборка снега, ликвидация наледи на территории города;</w:t>
      </w:r>
    </w:p>
    <w:p w:rsidR="00D7588F" w:rsidRDefault="00D7588F" w:rsidP="00CA0A5B">
      <w:pPr>
        <w:autoSpaceDE w:val="0"/>
        <w:autoSpaceDN w:val="0"/>
        <w:adjustRightInd w:val="0"/>
        <w:ind w:firstLine="709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длительные, в ряде случаев, сроки восстановления благоустройства территории Снежинского городского округа после проведения земляных работ, связанных со строительством, реконструкцией или ремонтом инженерных сетей;</w:t>
      </w:r>
    </w:p>
    <w:p w:rsidR="00D7588F" w:rsidRDefault="00D7588F" w:rsidP="00CA0A5B">
      <w:pPr>
        <w:autoSpaceDE w:val="0"/>
        <w:autoSpaceDN w:val="0"/>
        <w:adjustRightInd w:val="0"/>
        <w:ind w:firstLine="709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несоответствие покрытий детских площадок во дворах жилых домов требованиям по ударопоглащению;</w:t>
      </w:r>
    </w:p>
    <w:p w:rsidR="00D7588F" w:rsidRDefault="00D7588F" w:rsidP="00CA0A5B">
      <w:pPr>
        <w:autoSpaceDE w:val="0"/>
        <w:autoSpaceDN w:val="0"/>
        <w:adjustRightInd w:val="0"/>
        <w:ind w:firstLine="709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незаконное складирование гражданами около мусорных баков крупногабаритных предметов (старой мебели, строительных материалов и др.), подлежащих самовывозу на площадки по их утилизации;</w:t>
      </w:r>
    </w:p>
    <w:p w:rsidR="00D7588F" w:rsidRPr="009868D8" w:rsidRDefault="00D7588F" w:rsidP="009868D8">
      <w:pPr>
        <w:autoSpaceDE w:val="0"/>
        <w:autoSpaceDN w:val="0"/>
        <w:adjustRightInd w:val="0"/>
        <w:ind w:firstLine="709"/>
        <w:rPr>
          <w:iCs/>
          <w:sz w:val="28"/>
          <w:szCs w:val="28"/>
        </w:rPr>
      </w:pPr>
      <w:r>
        <w:rPr>
          <w:iCs/>
          <w:color w:val="000000"/>
          <w:sz w:val="28"/>
          <w:szCs w:val="28"/>
        </w:rPr>
        <w:t>- незаконная парковка на газонах во дворах жилых домов автотранспортных средств.</w:t>
      </w:r>
    </w:p>
    <w:p w:rsidR="00D7588F" w:rsidRPr="00DA374A" w:rsidRDefault="00D7588F" w:rsidP="0004766C">
      <w:pPr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  <w:r w:rsidRPr="00DA374A">
        <w:rPr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D7588F" w:rsidRPr="00DA374A" w:rsidRDefault="00D7588F" w:rsidP="000476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588F" w:rsidRPr="00DA374A" w:rsidRDefault="00D7588F" w:rsidP="0004766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DA374A">
        <w:rPr>
          <w:rFonts w:ascii="Times New Roman" w:hAnsi="Times New Roman"/>
          <w:bCs/>
          <w:sz w:val="28"/>
          <w:szCs w:val="28"/>
        </w:rPr>
        <w:t>Основными целями Программы профилактики являются:</w:t>
      </w:r>
    </w:p>
    <w:p w:rsidR="00D7588F" w:rsidRPr="00DA374A" w:rsidRDefault="00D7588F" w:rsidP="0004766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A374A">
        <w:rPr>
          <w:sz w:val="28"/>
          <w:szCs w:val="28"/>
          <w:lang w:eastAsia="en-US"/>
        </w:rPr>
        <w:t>1) Стимулирование добросовестного соблюдения обязательных требований всеми контролируемыми лицами.</w:t>
      </w:r>
    </w:p>
    <w:p w:rsidR="00D7588F" w:rsidRPr="00DA374A" w:rsidRDefault="00D7588F" w:rsidP="0004766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A374A">
        <w:rPr>
          <w:sz w:val="28"/>
          <w:szCs w:val="28"/>
          <w:lang w:eastAsia="en-US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</w:p>
    <w:p w:rsidR="00D7588F" w:rsidRPr="00A4624D" w:rsidRDefault="00D7588F" w:rsidP="0004766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A374A">
        <w:rPr>
          <w:sz w:val="28"/>
          <w:szCs w:val="28"/>
          <w:lang w:eastAsia="en-US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7588F" w:rsidRDefault="00D7588F" w:rsidP="0004766C">
      <w:pPr>
        <w:pStyle w:val="ListParagraph"/>
        <w:autoSpaceDE w:val="0"/>
        <w:autoSpaceDN w:val="0"/>
        <w:adjustRightInd w:val="0"/>
        <w:spacing w:line="240" w:lineRule="auto"/>
        <w:ind w:left="0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DA374A">
        <w:rPr>
          <w:rFonts w:ascii="Times New Roman" w:hAnsi="Times New Roman"/>
          <w:bCs/>
          <w:sz w:val="28"/>
          <w:szCs w:val="28"/>
        </w:rPr>
        <w:tab/>
      </w:r>
    </w:p>
    <w:p w:rsidR="00D7588F" w:rsidRPr="00DA374A" w:rsidRDefault="00D7588F" w:rsidP="0004766C">
      <w:pPr>
        <w:pStyle w:val="ListParagraph"/>
        <w:autoSpaceDE w:val="0"/>
        <w:autoSpaceDN w:val="0"/>
        <w:adjustRightInd w:val="0"/>
        <w:spacing w:line="240" w:lineRule="auto"/>
        <w:ind w:left="0" w:firstLine="540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DA374A">
        <w:rPr>
          <w:rFonts w:ascii="Times New Roman" w:hAnsi="Times New Roman"/>
          <w:bCs/>
          <w:sz w:val="28"/>
          <w:szCs w:val="28"/>
        </w:rPr>
        <w:t>2. Проведение профилактических мероприятий направлено на решение следующих задач:</w:t>
      </w:r>
    </w:p>
    <w:p w:rsidR="00D7588F" w:rsidRPr="00DA374A" w:rsidRDefault="00D7588F" w:rsidP="0004766C">
      <w:pPr>
        <w:pStyle w:val="ListParagraph"/>
        <w:autoSpaceDE w:val="0"/>
        <w:autoSpaceDN w:val="0"/>
        <w:adjustRightInd w:val="0"/>
        <w:spacing w:line="240" w:lineRule="auto"/>
        <w:ind w:left="0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DA374A">
        <w:rPr>
          <w:rFonts w:ascii="Times New Roman" w:hAnsi="Times New Roman"/>
          <w:color w:val="3C3C3C"/>
          <w:sz w:val="28"/>
          <w:szCs w:val="28"/>
          <w:shd w:val="clear" w:color="auto" w:fill="FFFFFF"/>
        </w:rPr>
        <w:tab/>
        <w:t>1) Обеспечение соблюдения контролируемыми лицами обязательных требований, установленных нормативно-правовыми актами в сфере благоустройства на территории Снежинского городского округа.</w:t>
      </w:r>
    </w:p>
    <w:p w:rsidR="00D7588F" w:rsidRPr="00DA374A" w:rsidRDefault="00D7588F" w:rsidP="0004766C">
      <w:pPr>
        <w:pStyle w:val="ListParagraph"/>
        <w:autoSpaceDE w:val="0"/>
        <w:autoSpaceDN w:val="0"/>
        <w:adjustRightInd w:val="0"/>
        <w:spacing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DA374A">
        <w:rPr>
          <w:rFonts w:ascii="Times New Roman" w:hAnsi="Times New Roman"/>
          <w:bCs/>
          <w:sz w:val="28"/>
          <w:szCs w:val="28"/>
        </w:rPr>
        <w:tab/>
        <w:t xml:space="preserve">2) </w:t>
      </w:r>
      <w:r w:rsidRPr="00DA374A">
        <w:rPr>
          <w:rFonts w:ascii="Times New Roman" w:hAnsi="Times New Roman"/>
          <w:sz w:val="28"/>
          <w:szCs w:val="28"/>
        </w:rPr>
        <w:t>Снижение рисков причинения вреда (ущерба) охраняемым законом ценностям.</w:t>
      </w:r>
    </w:p>
    <w:p w:rsidR="00D7588F" w:rsidRPr="00DA374A" w:rsidRDefault="00D7588F" w:rsidP="0004766C">
      <w:pPr>
        <w:pStyle w:val="ListParagraph"/>
        <w:autoSpaceDE w:val="0"/>
        <w:autoSpaceDN w:val="0"/>
        <w:adjustRightInd w:val="0"/>
        <w:spacing w:line="240" w:lineRule="auto"/>
        <w:ind w:left="0"/>
        <w:jc w:val="both"/>
        <w:outlineLvl w:val="2"/>
        <w:rPr>
          <w:rFonts w:ascii="Times New Roman" w:hAnsi="Times New Roman"/>
          <w:iCs/>
          <w:sz w:val="28"/>
          <w:szCs w:val="28"/>
        </w:rPr>
      </w:pPr>
      <w:r w:rsidRPr="00DA374A">
        <w:rPr>
          <w:rFonts w:ascii="Times New Roman" w:hAnsi="Times New Roman"/>
          <w:sz w:val="28"/>
          <w:szCs w:val="28"/>
        </w:rPr>
        <w:tab/>
        <w:t xml:space="preserve">3) Внедрение способов профилактики, установленных Положением о </w:t>
      </w:r>
      <w:r w:rsidRPr="00DA374A">
        <w:rPr>
          <w:rFonts w:ascii="Times New Roman" w:hAnsi="Times New Roman"/>
          <w:iCs/>
          <w:sz w:val="28"/>
          <w:szCs w:val="28"/>
        </w:rPr>
        <w:t>муниципальном контроле в сфере благоустройства.</w:t>
      </w:r>
    </w:p>
    <w:p w:rsidR="00D7588F" w:rsidRPr="00DA374A" w:rsidRDefault="00D7588F" w:rsidP="0004766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DA374A">
        <w:rPr>
          <w:rFonts w:ascii="Times New Roman" w:hAnsi="Times New Roman"/>
          <w:iCs/>
          <w:sz w:val="28"/>
          <w:szCs w:val="28"/>
        </w:rPr>
        <w:tab/>
        <w:t xml:space="preserve">4) </w:t>
      </w:r>
      <w:r w:rsidRPr="00DA374A">
        <w:rPr>
          <w:rFonts w:ascii="Times New Roman" w:hAnsi="Times New Roman"/>
          <w:sz w:val="28"/>
          <w:szCs w:val="28"/>
        </w:rPr>
        <w:t xml:space="preserve">Повышение прозрачности деятельности контрольного органа. </w:t>
      </w:r>
    </w:p>
    <w:p w:rsidR="00D7588F" w:rsidRPr="00DA374A" w:rsidRDefault="00D7588F" w:rsidP="0004766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sz w:val="28"/>
          <w:szCs w:val="28"/>
        </w:rPr>
      </w:pPr>
      <w:r w:rsidRPr="00DA374A">
        <w:rPr>
          <w:rFonts w:ascii="Times New Roman" w:hAnsi="Times New Roman"/>
          <w:sz w:val="28"/>
          <w:szCs w:val="28"/>
        </w:rPr>
        <w:tab/>
        <w:t>5) Уменьшение административной нагрузки на контролируемых лиц.</w:t>
      </w:r>
    </w:p>
    <w:p w:rsidR="00D7588F" w:rsidRDefault="00D7588F" w:rsidP="0004766C">
      <w:pPr>
        <w:jc w:val="both"/>
        <w:rPr>
          <w:sz w:val="28"/>
          <w:szCs w:val="28"/>
        </w:rPr>
      </w:pPr>
      <w:r w:rsidRPr="00DA374A">
        <w:tab/>
      </w:r>
      <w:r w:rsidRPr="00A4624D">
        <w:rPr>
          <w:sz w:val="28"/>
          <w:szCs w:val="28"/>
        </w:rPr>
        <w:t>6)Повышение уровня правовой грамотности контролируемых лиц.</w:t>
      </w:r>
    </w:p>
    <w:p w:rsidR="00D7588F" w:rsidRPr="00A4624D" w:rsidRDefault="00D7588F" w:rsidP="0004766C">
      <w:pPr>
        <w:jc w:val="both"/>
        <w:rPr>
          <w:sz w:val="28"/>
          <w:szCs w:val="28"/>
        </w:rPr>
      </w:pPr>
      <w:r w:rsidRPr="00A4624D">
        <w:rPr>
          <w:sz w:val="28"/>
          <w:szCs w:val="28"/>
        </w:rPr>
        <w:t xml:space="preserve"> </w:t>
      </w:r>
    </w:p>
    <w:p w:rsidR="00D7588F" w:rsidRPr="00DA374A" w:rsidRDefault="00D7588F" w:rsidP="0004766C">
      <w:pPr>
        <w:pStyle w:val="Default"/>
        <w:jc w:val="both"/>
        <w:rPr>
          <w:b/>
          <w:bCs/>
          <w:sz w:val="28"/>
          <w:szCs w:val="28"/>
        </w:rPr>
      </w:pPr>
      <w:r w:rsidRPr="00DA374A"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D7588F" w:rsidRPr="00DA374A" w:rsidRDefault="00D7588F" w:rsidP="0004766C">
      <w:pPr>
        <w:pStyle w:val="Default"/>
        <w:jc w:val="both"/>
        <w:rPr>
          <w:sz w:val="28"/>
          <w:szCs w:val="28"/>
        </w:rPr>
      </w:pPr>
    </w:p>
    <w:p w:rsidR="00D7588F" w:rsidRPr="00DA374A" w:rsidRDefault="00D7588F" w:rsidP="0004766C">
      <w:pPr>
        <w:pStyle w:val="pt-00000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374A">
        <w:rPr>
          <w:rStyle w:val="pt-a0-000004"/>
          <w:sz w:val="28"/>
          <w:szCs w:val="28"/>
        </w:rPr>
        <w:t xml:space="preserve">1. При осуществлении </w:t>
      </w:r>
      <w:r>
        <w:rPr>
          <w:rStyle w:val="pt-a0-000004"/>
          <w:sz w:val="28"/>
          <w:szCs w:val="28"/>
        </w:rPr>
        <w:t xml:space="preserve">муниципального </w:t>
      </w:r>
      <w:r w:rsidRPr="00DA374A">
        <w:rPr>
          <w:rStyle w:val="pt-a0-000004"/>
          <w:sz w:val="28"/>
          <w:szCs w:val="28"/>
        </w:rPr>
        <w:t xml:space="preserve">контроля </w:t>
      </w:r>
      <w:r>
        <w:rPr>
          <w:rStyle w:val="pt-a0-000004"/>
          <w:sz w:val="28"/>
          <w:szCs w:val="28"/>
        </w:rPr>
        <w:t xml:space="preserve">в сфере благоустройства </w:t>
      </w:r>
      <w:r w:rsidRPr="00DA374A">
        <w:rPr>
          <w:rStyle w:val="pt-a0-000004"/>
          <w:sz w:val="28"/>
          <w:szCs w:val="28"/>
        </w:rPr>
        <w:t>могут проводиться следующие виды профилактических мероприятий:</w:t>
      </w:r>
    </w:p>
    <w:p w:rsidR="00D7588F" w:rsidRPr="00DA374A" w:rsidRDefault="00D7588F" w:rsidP="0004766C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374A">
        <w:rPr>
          <w:rStyle w:val="pt-000006"/>
          <w:sz w:val="28"/>
          <w:szCs w:val="28"/>
        </w:rPr>
        <w:t xml:space="preserve">1) </w:t>
      </w:r>
      <w:r w:rsidRPr="00DA374A">
        <w:rPr>
          <w:rStyle w:val="pt-a0-000004"/>
          <w:sz w:val="28"/>
          <w:szCs w:val="28"/>
        </w:rPr>
        <w:t>информирование;</w:t>
      </w:r>
    </w:p>
    <w:p w:rsidR="00D7588F" w:rsidRPr="00DA374A" w:rsidRDefault="00D7588F" w:rsidP="0004766C">
      <w:pPr>
        <w:pStyle w:val="pt-000005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DA374A">
        <w:rPr>
          <w:rStyle w:val="pt-000006"/>
          <w:sz w:val="28"/>
          <w:szCs w:val="28"/>
        </w:rPr>
        <w:t xml:space="preserve">2) </w:t>
      </w:r>
      <w:r w:rsidRPr="00DA374A">
        <w:rPr>
          <w:rStyle w:val="pt-a0-000004"/>
          <w:sz w:val="28"/>
          <w:szCs w:val="28"/>
        </w:rPr>
        <w:t>консультирование;</w:t>
      </w:r>
    </w:p>
    <w:p w:rsidR="00D7588F" w:rsidRPr="00DA374A" w:rsidRDefault="00D7588F" w:rsidP="0004766C">
      <w:pPr>
        <w:pStyle w:val="pt-000005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DA374A">
        <w:rPr>
          <w:rStyle w:val="pt-000006"/>
          <w:sz w:val="28"/>
          <w:szCs w:val="28"/>
        </w:rPr>
        <w:t xml:space="preserve">3) </w:t>
      </w:r>
      <w:r w:rsidRPr="00DA374A">
        <w:rPr>
          <w:rStyle w:val="pt-a0-000004"/>
          <w:iCs/>
          <w:sz w:val="28"/>
          <w:szCs w:val="28"/>
        </w:rPr>
        <w:t>обобщение правоприменительной практики;</w:t>
      </w:r>
    </w:p>
    <w:p w:rsidR="00D7588F" w:rsidRPr="00DA374A" w:rsidRDefault="00D7588F" w:rsidP="0004766C">
      <w:pPr>
        <w:pStyle w:val="pt-000005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DA374A">
        <w:rPr>
          <w:rStyle w:val="pt-000006"/>
          <w:iCs/>
          <w:sz w:val="28"/>
          <w:szCs w:val="28"/>
        </w:rPr>
        <w:t>4)</w:t>
      </w:r>
      <w:r w:rsidRPr="00DA374A">
        <w:rPr>
          <w:rStyle w:val="pt-a0-000004"/>
          <w:iCs/>
          <w:sz w:val="28"/>
          <w:szCs w:val="28"/>
        </w:rPr>
        <w:t xml:space="preserve"> объявление предостережения;</w:t>
      </w:r>
    </w:p>
    <w:p w:rsidR="00D7588F" w:rsidRPr="00DA374A" w:rsidRDefault="00D7588F" w:rsidP="0004766C">
      <w:pPr>
        <w:pStyle w:val="pt-000005"/>
        <w:spacing w:before="0" w:beforeAutospacing="0" w:after="0" w:afterAutospacing="0"/>
        <w:ind w:firstLine="709"/>
        <w:jc w:val="both"/>
        <w:rPr>
          <w:rStyle w:val="pt-a0-000004"/>
          <w:iCs/>
          <w:sz w:val="28"/>
          <w:szCs w:val="28"/>
        </w:rPr>
      </w:pPr>
      <w:r w:rsidRPr="00DA374A">
        <w:rPr>
          <w:rStyle w:val="pt-000006"/>
          <w:iCs/>
          <w:sz w:val="28"/>
          <w:szCs w:val="28"/>
        </w:rPr>
        <w:t xml:space="preserve">5) </w:t>
      </w:r>
      <w:r w:rsidRPr="00DA374A">
        <w:rPr>
          <w:rStyle w:val="pt-a0-000004"/>
          <w:iCs/>
          <w:sz w:val="28"/>
          <w:szCs w:val="28"/>
        </w:rPr>
        <w:t xml:space="preserve">профилактический визит. </w:t>
      </w:r>
    </w:p>
    <w:p w:rsidR="00D7588F" w:rsidRDefault="00D7588F" w:rsidP="0004766C">
      <w:pPr>
        <w:widowControl w:val="0"/>
        <w:tabs>
          <w:tab w:val="left" w:pos="709"/>
        </w:tabs>
        <w:ind w:left="12"/>
        <w:contextualSpacing/>
        <w:jc w:val="both"/>
        <w:rPr>
          <w:sz w:val="28"/>
          <w:szCs w:val="28"/>
        </w:rPr>
      </w:pPr>
      <w:r w:rsidRPr="00DA374A">
        <w:rPr>
          <w:sz w:val="28"/>
          <w:szCs w:val="28"/>
        </w:rPr>
        <w:tab/>
        <w:t>2. Перечень профилактических мероприятий с указанием сроков (периодичности) их проведения, ответственных за их осуществление указан в табли</w:t>
      </w:r>
      <w:r>
        <w:rPr>
          <w:sz w:val="28"/>
          <w:szCs w:val="28"/>
        </w:rPr>
        <w:t>це.</w:t>
      </w:r>
    </w:p>
    <w:p w:rsidR="00D7588F" w:rsidRDefault="00D7588F" w:rsidP="0004766C">
      <w:pPr>
        <w:widowControl w:val="0"/>
        <w:tabs>
          <w:tab w:val="left" w:pos="709"/>
        </w:tabs>
        <w:ind w:left="12"/>
        <w:contextualSpacing/>
        <w:rPr>
          <w:sz w:val="28"/>
          <w:szCs w:val="28"/>
        </w:rPr>
      </w:pPr>
    </w:p>
    <w:p w:rsidR="00D7588F" w:rsidRDefault="00D7588F" w:rsidP="0004766C">
      <w:pPr>
        <w:widowControl w:val="0"/>
        <w:tabs>
          <w:tab w:val="left" w:pos="709"/>
        </w:tabs>
        <w:ind w:left="12"/>
        <w:contextualSpacing/>
        <w:rPr>
          <w:sz w:val="28"/>
          <w:szCs w:val="28"/>
        </w:rPr>
      </w:pPr>
    </w:p>
    <w:p w:rsidR="00D7588F" w:rsidRDefault="00D7588F" w:rsidP="0004766C">
      <w:pPr>
        <w:widowControl w:val="0"/>
        <w:tabs>
          <w:tab w:val="left" w:pos="709"/>
        </w:tabs>
        <w:ind w:left="12"/>
        <w:contextualSpacing/>
        <w:rPr>
          <w:sz w:val="28"/>
          <w:szCs w:val="28"/>
        </w:rPr>
      </w:pPr>
    </w:p>
    <w:p w:rsidR="00D7588F" w:rsidRDefault="00D7588F" w:rsidP="009868D8">
      <w:pPr>
        <w:widowControl w:val="0"/>
        <w:tabs>
          <w:tab w:val="left" w:pos="709"/>
        </w:tabs>
        <w:ind w:left="12"/>
        <w:contextualSpacing/>
        <w:rPr>
          <w:sz w:val="28"/>
          <w:szCs w:val="28"/>
        </w:rPr>
      </w:pPr>
    </w:p>
    <w:p w:rsidR="00D7588F" w:rsidRDefault="00D7588F" w:rsidP="009868D8">
      <w:pPr>
        <w:widowControl w:val="0"/>
        <w:tabs>
          <w:tab w:val="left" w:pos="709"/>
        </w:tabs>
        <w:contextualSpacing/>
        <w:rPr>
          <w:sz w:val="28"/>
          <w:szCs w:val="28"/>
        </w:rPr>
      </w:pPr>
    </w:p>
    <w:p w:rsidR="00D7588F" w:rsidRPr="00630564" w:rsidRDefault="00D7588F" w:rsidP="009868D8">
      <w:pPr>
        <w:widowControl w:val="0"/>
        <w:tabs>
          <w:tab w:val="left" w:pos="709"/>
        </w:tabs>
        <w:contextualSpacing/>
        <w:rPr>
          <w:b/>
          <w:sz w:val="28"/>
          <w:szCs w:val="28"/>
        </w:rPr>
      </w:pPr>
    </w:p>
    <w:p w:rsidR="00D7588F" w:rsidRPr="00D51988" w:rsidRDefault="00D7588F" w:rsidP="00D51988">
      <w:pPr>
        <w:widowControl w:val="0"/>
        <w:tabs>
          <w:tab w:val="left" w:pos="709"/>
        </w:tabs>
        <w:ind w:left="12"/>
        <w:contextualSpacing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</w:t>
      </w:r>
    </w:p>
    <w:tbl>
      <w:tblPr>
        <w:tblpPr w:leftFromText="180" w:rightFromText="180" w:vertAnchor="text" w:horzAnchor="margin" w:tblpXSpec="center" w:tblpY="191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113"/>
        <w:gridCol w:w="2778"/>
        <w:gridCol w:w="2082"/>
      </w:tblGrid>
      <w:tr w:rsidR="00D7588F" w:rsidRPr="00A41E62" w:rsidTr="00466AD7">
        <w:tc>
          <w:tcPr>
            <w:tcW w:w="675" w:type="dxa"/>
          </w:tcPr>
          <w:p w:rsidR="00D7588F" w:rsidRDefault="00D7588F" w:rsidP="00466AD7">
            <w:pPr>
              <w:widowControl w:val="0"/>
              <w:adjustRightInd w:val="0"/>
              <w:ind w:left="-142"/>
              <w:jc w:val="center"/>
            </w:pPr>
          </w:p>
          <w:p w:rsidR="00D7588F" w:rsidRDefault="00D7588F" w:rsidP="00466AD7">
            <w:pPr>
              <w:widowControl w:val="0"/>
              <w:adjustRightInd w:val="0"/>
              <w:ind w:left="-142"/>
              <w:jc w:val="center"/>
            </w:pPr>
          </w:p>
          <w:p w:rsidR="00D7588F" w:rsidRDefault="00D7588F" w:rsidP="00466AD7">
            <w:pPr>
              <w:widowControl w:val="0"/>
              <w:adjustRightInd w:val="0"/>
              <w:ind w:left="-142"/>
              <w:jc w:val="center"/>
            </w:pPr>
          </w:p>
          <w:p w:rsidR="00D7588F" w:rsidRPr="00A41E62" w:rsidRDefault="00D7588F" w:rsidP="00466AD7">
            <w:pPr>
              <w:widowControl w:val="0"/>
              <w:adjustRightInd w:val="0"/>
              <w:ind w:left="-142"/>
              <w:jc w:val="center"/>
              <w:rPr>
                <w:lang w:val="en-US"/>
              </w:rPr>
            </w:pPr>
            <w:r w:rsidRPr="00A41E62">
              <w:rPr>
                <w:lang w:val="en-US"/>
              </w:rPr>
              <w:t xml:space="preserve">№ п/п </w:t>
            </w:r>
          </w:p>
        </w:tc>
        <w:tc>
          <w:tcPr>
            <w:tcW w:w="4113" w:type="dxa"/>
            <w:vAlign w:val="center"/>
          </w:tcPr>
          <w:p w:rsidR="00D7588F" w:rsidRPr="00A41E62" w:rsidRDefault="00D7588F" w:rsidP="00466AD7">
            <w:pPr>
              <w:widowControl w:val="0"/>
              <w:adjustRightInd w:val="0"/>
              <w:jc w:val="center"/>
            </w:pPr>
            <w:r w:rsidRPr="00A41E62">
              <w:t>Наименование и форма проведения мероприятия</w:t>
            </w:r>
          </w:p>
          <w:p w:rsidR="00D7588F" w:rsidRPr="00A41E62" w:rsidRDefault="00D7588F" w:rsidP="00466AD7">
            <w:pPr>
              <w:tabs>
                <w:tab w:val="left" w:pos="1356"/>
              </w:tabs>
              <w:jc w:val="center"/>
            </w:pPr>
          </w:p>
        </w:tc>
        <w:tc>
          <w:tcPr>
            <w:tcW w:w="2778" w:type="dxa"/>
            <w:vAlign w:val="center"/>
          </w:tcPr>
          <w:p w:rsidR="00D7588F" w:rsidRPr="00A41E62" w:rsidRDefault="00D7588F" w:rsidP="00466AD7">
            <w:pPr>
              <w:widowControl w:val="0"/>
              <w:adjustRightInd w:val="0"/>
              <w:jc w:val="center"/>
            </w:pPr>
            <w:r w:rsidRPr="00A41E62">
              <w:t>Срок (периодичность) проведения мероприятия</w:t>
            </w:r>
          </w:p>
        </w:tc>
        <w:tc>
          <w:tcPr>
            <w:tcW w:w="2082" w:type="dxa"/>
            <w:vAlign w:val="center"/>
          </w:tcPr>
          <w:p w:rsidR="00D7588F" w:rsidRPr="00A41E62" w:rsidRDefault="00D7588F" w:rsidP="00466AD7">
            <w:pPr>
              <w:widowControl w:val="0"/>
              <w:adjustRightInd w:val="0"/>
              <w:jc w:val="center"/>
            </w:pPr>
            <w:r w:rsidRPr="00A41E62">
              <w:t>Структурное подразделение и (или) должностные лица органа, ответственного за реализацию мероприятий</w:t>
            </w:r>
          </w:p>
        </w:tc>
      </w:tr>
      <w:tr w:rsidR="00D7588F" w:rsidRPr="00A41E62" w:rsidTr="00466AD7">
        <w:trPr>
          <w:trHeight w:val="467"/>
        </w:trPr>
        <w:tc>
          <w:tcPr>
            <w:tcW w:w="9648" w:type="dxa"/>
            <w:gridSpan w:val="4"/>
          </w:tcPr>
          <w:p w:rsidR="00D7588F" w:rsidRPr="00A41E62" w:rsidRDefault="00D7588F" w:rsidP="00466AD7">
            <w:pPr>
              <w:widowControl w:val="0"/>
              <w:adjustRightInd w:val="0"/>
              <w:jc w:val="center"/>
            </w:pPr>
            <w:r w:rsidRPr="00A41E62">
              <w:t>1. Информирование</w:t>
            </w:r>
          </w:p>
        </w:tc>
      </w:tr>
      <w:tr w:rsidR="00D7588F" w:rsidRPr="00A41E62" w:rsidTr="00466AD7">
        <w:tc>
          <w:tcPr>
            <w:tcW w:w="675" w:type="dxa"/>
          </w:tcPr>
          <w:p w:rsidR="00D7588F" w:rsidRPr="00A41E62" w:rsidRDefault="00D7588F" w:rsidP="00466AD7">
            <w:pPr>
              <w:widowControl w:val="0"/>
              <w:adjustRightInd w:val="0"/>
              <w:jc w:val="center"/>
            </w:pPr>
            <w:r w:rsidRPr="00A41E62">
              <w:t>1.1.</w:t>
            </w:r>
          </w:p>
          <w:p w:rsidR="00D7588F" w:rsidRPr="00A41E62" w:rsidRDefault="00D7588F" w:rsidP="00466AD7">
            <w:pPr>
              <w:widowControl w:val="0"/>
              <w:adjustRightInd w:val="0"/>
              <w:jc w:val="center"/>
            </w:pPr>
          </w:p>
          <w:p w:rsidR="00D7588F" w:rsidRPr="00A41E62" w:rsidRDefault="00D7588F" w:rsidP="00466AD7">
            <w:pPr>
              <w:widowControl w:val="0"/>
              <w:adjustRightInd w:val="0"/>
              <w:jc w:val="center"/>
            </w:pPr>
          </w:p>
          <w:p w:rsidR="00D7588F" w:rsidRPr="00A41E62" w:rsidRDefault="00D7588F" w:rsidP="00466AD7">
            <w:pPr>
              <w:widowControl w:val="0"/>
              <w:adjustRightInd w:val="0"/>
              <w:jc w:val="center"/>
            </w:pPr>
          </w:p>
        </w:tc>
        <w:tc>
          <w:tcPr>
            <w:tcW w:w="4113" w:type="dxa"/>
          </w:tcPr>
          <w:p w:rsidR="00D7588F" w:rsidRDefault="00D7588F" w:rsidP="00466AD7">
            <w:pPr>
              <w:widowControl w:val="0"/>
            </w:pPr>
            <w:r>
              <w:t>Р</w:t>
            </w:r>
            <w:r w:rsidRPr="00A41E62">
              <w:t xml:space="preserve">азмещение </w:t>
            </w:r>
            <w:r>
              <w:t>и а</w:t>
            </w:r>
            <w:r w:rsidRPr="00A41E62">
              <w:t>ктуализация и в сети «Интернет» на официальном сайте администрации Снежинского городского округа, в разделе «Муниципальный контроль»:</w:t>
            </w:r>
          </w:p>
          <w:p w:rsidR="00D7588F" w:rsidRPr="00A41E62" w:rsidRDefault="00D7588F" w:rsidP="00466AD7">
            <w:pPr>
              <w:widowControl w:val="0"/>
            </w:pPr>
          </w:p>
          <w:p w:rsidR="00D7588F" w:rsidRDefault="00D7588F" w:rsidP="00466AD7">
            <w:pPr>
              <w:tabs>
                <w:tab w:val="left" w:pos="-142"/>
              </w:tabs>
              <w:ind w:right="-1"/>
              <w:rPr>
                <w:bCs/>
              </w:rPr>
            </w:pPr>
            <w:r>
              <w:t xml:space="preserve">- </w:t>
            </w:r>
            <w:r w:rsidRPr="00A41E62">
              <w:t xml:space="preserve"> документов о нормативно-правовом регулировании контрольной деятельности</w:t>
            </w:r>
            <w:r>
              <w:rPr>
                <w:bCs/>
              </w:rPr>
              <w:t xml:space="preserve"> </w:t>
            </w:r>
          </w:p>
          <w:p w:rsidR="00D7588F" w:rsidRDefault="00D7588F" w:rsidP="00466AD7">
            <w:pPr>
              <w:tabs>
                <w:tab w:val="left" w:pos="-142"/>
              </w:tabs>
              <w:ind w:right="-1"/>
              <w:rPr>
                <w:bCs/>
              </w:rPr>
            </w:pPr>
            <w:r>
              <w:rPr>
                <w:bCs/>
              </w:rPr>
              <w:t>(приказа о назначении ответственных лиц, Положения о муниципальном контроле, перечня нормативных правовых документов и др.);</w:t>
            </w:r>
          </w:p>
          <w:p w:rsidR="00D7588F" w:rsidRPr="00A41E62" w:rsidRDefault="00D7588F" w:rsidP="00466AD7">
            <w:pPr>
              <w:widowControl w:val="0"/>
            </w:pPr>
            <w:r>
              <w:t xml:space="preserve">- </w:t>
            </w:r>
            <w:r w:rsidRPr="00A41E62">
              <w:t xml:space="preserve"> планов проведения проверок;</w:t>
            </w:r>
          </w:p>
          <w:p w:rsidR="00D7588F" w:rsidRDefault="00D7588F" w:rsidP="00466AD7">
            <w:pPr>
              <w:widowControl w:val="0"/>
            </w:pPr>
            <w:r>
              <w:t xml:space="preserve">- </w:t>
            </w:r>
            <w:r w:rsidRPr="00A41E62">
              <w:t> </w:t>
            </w:r>
            <w:r>
              <w:t>программы</w:t>
            </w:r>
            <w:r w:rsidRPr="00A41E62">
              <w:t xml:space="preserve"> профилактики рисков причинения вреда (ущерба) охраняемым законом ценностям;</w:t>
            </w:r>
          </w:p>
          <w:p w:rsidR="00D7588F" w:rsidRDefault="00D7588F" w:rsidP="00466AD7">
            <w:pPr>
              <w:widowControl w:val="0"/>
            </w:pPr>
            <w:r>
              <w:t xml:space="preserve">- </w:t>
            </w:r>
            <w:r w:rsidRPr="00A41E62">
              <w:t xml:space="preserve"> руководства по соблюдению обязательных требований при осуществлении муниципального контроля;</w:t>
            </w:r>
          </w:p>
          <w:p w:rsidR="00D7588F" w:rsidRDefault="00D7588F" w:rsidP="00466AD7">
            <w:pPr>
              <w:widowControl w:val="0"/>
            </w:pPr>
            <w:r>
              <w:t xml:space="preserve">- </w:t>
            </w:r>
            <w:r w:rsidRPr="00A41E62">
              <w:t xml:space="preserve"> информации об обратной связи</w:t>
            </w:r>
            <w:r>
              <w:t xml:space="preserve">  с органом муниципального контроля;</w:t>
            </w:r>
          </w:p>
          <w:p w:rsidR="00D7588F" w:rsidRDefault="00D7588F" w:rsidP="00466AD7">
            <w:pPr>
              <w:widowControl w:val="0"/>
            </w:pPr>
          </w:p>
          <w:p w:rsidR="00D7588F" w:rsidRPr="00A41E62" w:rsidRDefault="00D7588F" w:rsidP="00466AD7">
            <w:pPr>
              <w:widowControl w:val="0"/>
            </w:pPr>
            <w:r>
              <w:t xml:space="preserve">- </w:t>
            </w:r>
            <w:r w:rsidRPr="00A41E62">
              <w:t xml:space="preserve"> реестра подконтрольных субъектов и объектов;</w:t>
            </w:r>
          </w:p>
          <w:p w:rsidR="00D7588F" w:rsidRDefault="00D7588F" w:rsidP="00466AD7">
            <w:pPr>
              <w:widowControl w:val="0"/>
              <w:tabs>
                <w:tab w:val="left" w:pos="176"/>
              </w:tabs>
            </w:pPr>
          </w:p>
          <w:p w:rsidR="00D7588F" w:rsidRDefault="00D7588F" w:rsidP="00466AD7">
            <w:pPr>
              <w:widowControl w:val="0"/>
              <w:tabs>
                <w:tab w:val="left" w:pos="176"/>
              </w:tabs>
            </w:pPr>
          </w:p>
          <w:p w:rsidR="00D7588F" w:rsidRDefault="00D7588F" w:rsidP="00466AD7">
            <w:pPr>
              <w:widowControl w:val="0"/>
              <w:tabs>
                <w:tab w:val="left" w:pos="176"/>
              </w:tabs>
            </w:pPr>
          </w:p>
          <w:p w:rsidR="00D7588F" w:rsidRDefault="00D7588F" w:rsidP="00DB45DF">
            <w:pPr>
              <w:widowControl w:val="0"/>
              <w:tabs>
                <w:tab w:val="left" w:pos="176"/>
              </w:tabs>
            </w:pPr>
            <w:r>
              <w:t>-</w:t>
            </w:r>
            <w:r w:rsidRPr="00A41E62">
              <w:t xml:space="preserve"> отчетов об осуществлении муниципального контроля</w:t>
            </w:r>
            <w:r>
              <w:t xml:space="preserve"> (о проведенных проверках, обобщение практики осуществления муниципального контроля).</w:t>
            </w:r>
          </w:p>
          <w:p w:rsidR="00D7588F" w:rsidRPr="00A41E62" w:rsidRDefault="00D7588F" w:rsidP="00DB45DF">
            <w:pPr>
              <w:widowControl w:val="0"/>
              <w:tabs>
                <w:tab w:val="left" w:pos="176"/>
              </w:tabs>
            </w:pPr>
          </w:p>
        </w:tc>
        <w:tc>
          <w:tcPr>
            <w:tcW w:w="2778" w:type="dxa"/>
          </w:tcPr>
          <w:p w:rsidR="00D7588F" w:rsidRPr="00A41E62" w:rsidRDefault="00D7588F" w:rsidP="00466AD7">
            <w:pPr>
              <w:widowControl w:val="0"/>
              <w:rPr>
                <w:spacing w:val="2"/>
                <w:shd w:val="clear" w:color="auto" w:fill="FFFFFF"/>
              </w:rPr>
            </w:pPr>
          </w:p>
          <w:p w:rsidR="00D7588F" w:rsidRPr="00A41E62" w:rsidRDefault="00D7588F" w:rsidP="00466AD7">
            <w:pPr>
              <w:widowControl w:val="0"/>
              <w:rPr>
                <w:spacing w:val="2"/>
                <w:shd w:val="clear" w:color="auto" w:fill="FFFFFF"/>
              </w:rPr>
            </w:pPr>
          </w:p>
          <w:p w:rsidR="00D7588F" w:rsidRPr="00A41E62" w:rsidRDefault="00D7588F" w:rsidP="00466AD7">
            <w:pPr>
              <w:widowControl w:val="0"/>
              <w:rPr>
                <w:spacing w:val="2"/>
                <w:shd w:val="clear" w:color="auto" w:fill="FFFFFF"/>
              </w:rPr>
            </w:pPr>
          </w:p>
          <w:p w:rsidR="00D7588F" w:rsidRPr="00A41E62" w:rsidRDefault="00D7588F" w:rsidP="00466AD7">
            <w:pPr>
              <w:widowControl w:val="0"/>
              <w:rPr>
                <w:spacing w:val="2"/>
                <w:shd w:val="clear" w:color="auto" w:fill="FFFFFF"/>
              </w:rPr>
            </w:pPr>
          </w:p>
          <w:p w:rsidR="00D7588F" w:rsidRPr="00A41E62" w:rsidRDefault="00D7588F" w:rsidP="00466AD7">
            <w:pPr>
              <w:widowControl w:val="0"/>
              <w:rPr>
                <w:spacing w:val="2"/>
                <w:shd w:val="clear" w:color="auto" w:fill="FFFFFF"/>
              </w:rPr>
            </w:pPr>
          </w:p>
          <w:p w:rsidR="00D7588F" w:rsidRDefault="00D7588F" w:rsidP="00466AD7">
            <w:pPr>
              <w:widowControl w:val="0"/>
              <w:rPr>
                <w:spacing w:val="2"/>
                <w:shd w:val="clear" w:color="auto" w:fill="FFFFFF"/>
              </w:rPr>
            </w:pPr>
          </w:p>
          <w:p w:rsidR="00D7588F" w:rsidRPr="00A41E62" w:rsidRDefault="00D7588F" w:rsidP="00466AD7">
            <w:pPr>
              <w:widowControl w:val="0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 xml:space="preserve">до 14.01.2023г., актуализация документов в течение года </w:t>
            </w:r>
            <w:r w:rsidRPr="00A41E62">
              <w:rPr>
                <w:spacing w:val="2"/>
                <w:shd w:val="clear" w:color="auto" w:fill="FFFFFF"/>
              </w:rPr>
              <w:t xml:space="preserve">не позднее 5 рабочих дней с момента изменения действующего </w:t>
            </w:r>
            <w:r>
              <w:rPr>
                <w:spacing w:val="2"/>
                <w:shd w:val="clear" w:color="auto" w:fill="FFFFFF"/>
              </w:rPr>
              <w:t>законодательства</w:t>
            </w:r>
          </w:p>
          <w:p w:rsidR="00D7588F" w:rsidRPr="00A41E62" w:rsidRDefault="00D7588F" w:rsidP="00466AD7">
            <w:pPr>
              <w:widowControl w:val="0"/>
              <w:rPr>
                <w:spacing w:val="2"/>
                <w:shd w:val="clear" w:color="auto" w:fill="FFFFFF"/>
              </w:rPr>
            </w:pPr>
          </w:p>
          <w:p w:rsidR="00D7588F" w:rsidRDefault="00D7588F" w:rsidP="00466AD7">
            <w:pPr>
              <w:widowControl w:val="0"/>
              <w:rPr>
                <w:spacing w:val="2"/>
                <w:shd w:val="clear" w:color="auto" w:fill="FFFFFF"/>
              </w:rPr>
            </w:pPr>
          </w:p>
          <w:p w:rsidR="00D7588F" w:rsidRDefault="00D7588F" w:rsidP="00466AD7">
            <w:pPr>
              <w:widowControl w:val="0"/>
              <w:rPr>
                <w:spacing w:val="2"/>
                <w:shd w:val="clear" w:color="auto" w:fill="FFFFFF"/>
              </w:rPr>
            </w:pPr>
          </w:p>
          <w:p w:rsidR="00D7588F" w:rsidRDefault="00D7588F" w:rsidP="00466AD7">
            <w:pPr>
              <w:widowControl w:val="0"/>
              <w:rPr>
                <w:spacing w:val="2"/>
                <w:shd w:val="clear" w:color="auto" w:fill="FFFFFF"/>
              </w:rPr>
            </w:pPr>
          </w:p>
          <w:p w:rsidR="00D7588F" w:rsidRDefault="00D7588F" w:rsidP="00466AD7">
            <w:pPr>
              <w:widowControl w:val="0"/>
              <w:rPr>
                <w:spacing w:val="2"/>
                <w:shd w:val="clear" w:color="auto" w:fill="FFFFFF"/>
              </w:rPr>
            </w:pPr>
          </w:p>
          <w:p w:rsidR="00D7588F" w:rsidRDefault="00D7588F" w:rsidP="00466AD7">
            <w:pPr>
              <w:widowControl w:val="0"/>
              <w:rPr>
                <w:spacing w:val="2"/>
                <w:shd w:val="clear" w:color="auto" w:fill="FFFFFF"/>
              </w:rPr>
            </w:pPr>
          </w:p>
          <w:p w:rsidR="00D7588F" w:rsidRDefault="00D7588F" w:rsidP="00466AD7">
            <w:pPr>
              <w:widowControl w:val="0"/>
              <w:rPr>
                <w:spacing w:val="2"/>
                <w:shd w:val="clear" w:color="auto" w:fill="FFFFFF"/>
              </w:rPr>
            </w:pPr>
          </w:p>
          <w:p w:rsidR="00D7588F" w:rsidRDefault="00D7588F" w:rsidP="00466AD7">
            <w:pPr>
              <w:widowControl w:val="0"/>
              <w:rPr>
                <w:spacing w:val="2"/>
                <w:shd w:val="clear" w:color="auto" w:fill="FFFFFF"/>
              </w:rPr>
            </w:pPr>
          </w:p>
          <w:p w:rsidR="00D7588F" w:rsidRDefault="00D7588F" w:rsidP="00466AD7">
            <w:pPr>
              <w:widowControl w:val="0"/>
              <w:rPr>
                <w:spacing w:val="2"/>
                <w:shd w:val="clear" w:color="auto" w:fill="FFFFFF"/>
              </w:rPr>
            </w:pPr>
          </w:p>
          <w:p w:rsidR="00D7588F" w:rsidRDefault="00D7588F" w:rsidP="00466AD7">
            <w:pPr>
              <w:widowControl w:val="0"/>
              <w:rPr>
                <w:spacing w:val="2"/>
                <w:shd w:val="clear" w:color="auto" w:fill="FFFFFF"/>
              </w:rPr>
            </w:pPr>
          </w:p>
          <w:p w:rsidR="00D7588F" w:rsidRDefault="00D7588F" w:rsidP="00466AD7">
            <w:pPr>
              <w:widowControl w:val="0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до 14.01.2023г., в течение года при необходимости актуализации</w:t>
            </w:r>
          </w:p>
          <w:p w:rsidR="00D7588F" w:rsidRPr="00A41E62" w:rsidRDefault="00D7588F" w:rsidP="00466AD7">
            <w:pPr>
              <w:widowControl w:val="0"/>
              <w:rPr>
                <w:spacing w:val="2"/>
                <w:shd w:val="clear" w:color="auto" w:fill="FFFFFF"/>
              </w:rPr>
            </w:pPr>
          </w:p>
          <w:p w:rsidR="00D7588F" w:rsidRPr="00A41E62" w:rsidRDefault="00D7588F" w:rsidP="00466AD7">
            <w:pPr>
              <w:widowControl w:val="0"/>
              <w:rPr>
                <w:spacing w:val="2"/>
                <w:shd w:val="clear" w:color="auto" w:fill="FFFFFF"/>
              </w:rPr>
            </w:pPr>
            <w:r w:rsidRPr="00A41E62">
              <w:rPr>
                <w:spacing w:val="2"/>
                <w:shd w:val="clear" w:color="auto" w:fill="FFFFFF"/>
                <w:lang w:val="en-US"/>
              </w:rPr>
              <w:t>I</w:t>
            </w:r>
            <w:r w:rsidRPr="00A41E62">
              <w:rPr>
                <w:spacing w:val="2"/>
                <w:shd w:val="clear" w:color="auto" w:fill="FFFFFF"/>
              </w:rPr>
              <w:t xml:space="preserve"> квартал года, следующий за отчетным периодом</w:t>
            </w:r>
          </w:p>
        </w:tc>
        <w:tc>
          <w:tcPr>
            <w:tcW w:w="2082" w:type="dxa"/>
          </w:tcPr>
          <w:p w:rsidR="00D7588F" w:rsidRPr="00A41E62" w:rsidRDefault="00D7588F" w:rsidP="00466AD7">
            <w:pPr>
              <w:widowControl w:val="0"/>
            </w:pPr>
            <w:r>
              <w:t>Начальник о</w:t>
            </w:r>
            <w:r w:rsidRPr="00A41E62">
              <w:t>тдел</w:t>
            </w:r>
            <w:r>
              <w:t>а</w:t>
            </w:r>
            <w:r w:rsidRPr="00A41E62">
              <w:t xml:space="preserve"> строитель</w:t>
            </w:r>
            <w:r>
              <w:t>ства и инженерной инфраструктуры, начальник отдела благоустройства</w:t>
            </w:r>
            <w:r w:rsidRPr="00A41E62">
              <w:t xml:space="preserve"> МКУ "УГХ СГО" </w:t>
            </w:r>
          </w:p>
          <w:p w:rsidR="00D7588F" w:rsidRPr="00A41E62" w:rsidRDefault="00D7588F" w:rsidP="00466AD7">
            <w:pPr>
              <w:widowControl w:val="0"/>
              <w:jc w:val="both"/>
              <w:rPr>
                <w:spacing w:val="2"/>
                <w:shd w:val="clear" w:color="auto" w:fill="FFFFFF"/>
              </w:rPr>
            </w:pPr>
          </w:p>
          <w:p w:rsidR="00D7588F" w:rsidRPr="00A41E62" w:rsidRDefault="00D7588F" w:rsidP="00466AD7">
            <w:pPr>
              <w:widowControl w:val="0"/>
              <w:jc w:val="center"/>
            </w:pPr>
          </w:p>
        </w:tc>
      </w:tr>
      <w:tr w:rsidR="00D7588F" w:rsidRPr="00A41E62" w:rsidTr="00466AD7">
        <w:trPr>
          <w:trHeight w:val="416"/>
        </w:trPr>
        <w:tc>
          <w:tcPr>
            <w:tcW w:w="9648" w:type="dxa"/>
            <w:gridSpan w:val="4"/>
          </w:tcPr>
          <w:p w:rsidR="00D7588F" w:rsidRPr="00A41E62" w:rsidRDefault="00D7588F" w:rsidP="00466AD7">
            <w:pPr>
              <w:widowControl w:val="0"/>
              <w:ind w:left="709"/>
              <w:jc w:val="center"/>
            </w:pPr>
            <w:r>
              <w:rPr>
                <w:lang w:eastAsia="en-US"/>
              </w:rPr>
              <w:t xml:space="preserve">2. </w:t>
            </w:r>
            <w:r w:rsidRPr="00A41E62">
              <w:rPr>
                <w:lang w:eastAsia="en-US"/>
              </w:rPr>
              <w:t>Обобщение правоприменительной практики</w:t>
            </w:r>
          </w:p>
        </w:tc>
      </w:tr>
      <w:tr w:rsidR="00D7588F" w:rsidRPr="00A41E62" w:rsidTr="00466AD7">
        <w:trPr>
          <w:trHeight w:val="416"/>
        </w:trPr>
        <w:tc>
          <w:tcPr>
            <w:tcW w:w="675" w:type="dxa"/>
          </w:tcPr>
          <w:p w:rsidR="00D7588F" w:rsidRPr="00A41E62" w:rsidRDefault="00D7588F" w:rsidP="00466AD7">
            <w:pPr>
              <w:widowControl w:val="0"/>
              <w:jc w:val="center"/>
            </w:pPr>
            <w:r w:rsidRPr="00A41E62">
              <w:t>2.1.</w:t>
            </w:r>
          </w:p>
        </w:tc>
        <w:tc>
          <w:tcPr>
            <w:tcW w:w="4113" w:type="dxa"/>
          </w:tcPr>
          <w:p w:rsidR="00D7588F" w:rsidRDefault="00D7588F" w:rsidP="00466AD7">
            <w:pPr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A41E62">
              <w:rPr>
                <w:lang w:eastAsia="en-US"/>
              </w:rPr>
              <w:t xml:space="preserve"> подготовка доклада с результатами обобщения  правоприменительной практики</w:t>
            </w:r>
            <w:r>
              <w:t xml:space="preserve"> п</w:t>
            </w:r>
            <w:r w:rsidRPr="00A41E62">
              <w:t>осредством</w:t>
            </w:r>
            <w:r>
              <w:t xml:space="preserve"> размещения информации на сайте </w:t>
            </w:r>
            <w:r w:rsidRPr="00A41E62">
              <w:t xml:space="preserve"> администрации Снежинского городского округа, в разделе «Муниципальный контроль»</w:t>
            </w:r>
            <w:r>
              <w:t>;</w:t>
            </w:r>
          </w:p>
          <w:p w:rsidR="00D7588F" w:rsidRPr="00A41E62" w:rsidRDefault="00D7588F" w:rsidP="00466AD7">
            <w:pPr>
              <w:adjustRightInd w:val="0"/>
              <w:rPr>
                <w:lang w:eastAsia="en-US"/>
              </w:rPr>
            </w:pPr>
          </w:p>
          <w:p w:rsidR="00D7588F" w:rsidRDefault="00D7588F" w:rsidP="00DB45DF">
            <w:pPr>
              <w:adjustRightInd w:val="0"/>
            </w:pPr>
            <w:r>
              <w:rPr>
                <w:lang w:eastAsia="en-US"/>
              </w:rPr>
              <w:t>-</w:t>
            </w:r>
            <w:r w:rsidRPr="00A41E62">
              <w:rPr>
                <w:lang w:eastAsia="en-US"/>
              </w:rPr>
              <w:t xml:space="preserve"> </w:t>
            </w:r>
            <w:r w:rsidRPr="00A41E62">
              <w:t xml:space="preserve">публичное обсуждение </w:t>
            </w:r>
            <w:r w:rsidRPr="00A41E62">
              <w:rPr>
                <w:lang w:eastAsia="en-US"/>
              </w:rPr>
              <w:t xml:space="preserve">доклада с результатами обобщения  правоприменительной практики </w:t>
            </w:r>
            <w:r w:rsidRPr="00A41E62">
              <w:t xml:space="preserve"> видео-конференц- связи</w:t>
            </w:r>
            <w:r>
              <w:t>.</w:t>
            </w:r>
          </w:p>
          <w:p w:rsidR="00D7588F" w:rsidRPr="00A41E62" w:rsidRDefault="00D7588F" w:rsidP="00DB45DF">
            <w:pPr>
              <w:adjustRightInd w:val="0"/>
              <w:rPr>
                <w:lang w:eastAsia="en-US"/>
              </w:rPr>
            </w:pPr>
          </w:p>
        </w:tc>
        <w:tc>
          <w:tcPr>
            <w:tcW w:w="2778" w:type="dxa"/>
          </w:tcPr>
          <w:p w:rsidR="00D7588F" w:rsidRPr="00A41E62" w:rsidRDefault="00D7588F" w:rsidP="00466AD7">
            <w:pPr>
              <w:widowControl w:val="0"/>
              <w:rPr>
                <w:spacing w:val="2"/>
                <w:shd w:val="clear" w:color="auto" w:fill="FFFFFF"/>
              </w:rPr>
            </w:pPr>
            <w:r w:rsidRPr="00A41E62">
              <w:rPr>
                <w:spacing w:val="2"/>
                <w:shd w:val="clear" w:color="auto" w:fill="FFFFFF"/>
                <w:lang w:val="en-US"/>
              </w:rPr>
              <w:t>I</w:t>
            </w:r>
            <w:r w:rsidRPr="00A41E62">
              <w:rPr>
                <w:spacing w:val="2"/>
                <w:shd w:val="clear" w:color="auto" w:fill="FFFFFF"/>
              </w:rPr>
              <w:t xml:space="preserve"> квартал года, следующий за отчетным.</w:t>
            </w:r>
          </w:p>
          <w:p w:rsidR="00D7588F" w:rsidRPr="00A41E62" w:rsidRDefault="00D7588F" w:rsidP="00466AD7">
            <w:pPr>
              <w:widowControl w:val="0"/>
            </w:pPr>
          </w:p>
          <w:p w:rsidR="00D7588F" w:rsidRPr="00A41E62" w:rsidRDefault="00D7588F" w:rsidP="00466AD7">
            <w:pPr>
              <w:widowControl w:val="0"/>
            </w:pPr>
          </w:p>
        </w:tc>
        <w:tc>
          <w:tcPr>
            <w:tcW w:w="2082" w:type="dxa"/>
          </w:tcPr>
          <w:p w:rsidR="00D7588F" w:rsidRDefault="00D7588F" w:rsidP="00466AD7">
            <w:pPr>
              <w:widowControl w:val="0"/>
            </w:pPr>
            <w:r>
              <w:t xml:space="preserve">Начальник </w:t>
            </w:r>
            <w:r w:rsidRPr="00A41E62">
              <w:t xml:space="preserve">отдела благоустройства </w:t>
            </w:r>
          </w:p>
          <w:p w:rsidR="00D7588F" w:rsidRPr="00A41E62" w:rsidRDefault="00D7588F" w:rsidP="00466AD7">
            <w:pPr>
              <w:widowControl w:val="0"/>
              <w:rPr>
                <w:spacing w:val="2"/>
                <w:shd w:val="clear" w:color="auto" w:fill="FFFFFF"/>
              </w:rPr>
            </w:pPr>
            <w:r w:rsidRPr="00A41E62">
              <w:t>МКУ "УГХ СГО"</w:t>
            </w:r>
          </w:p>
          <w:p w:rsidR="00D7588F" w:rsidRPr="00A41E62" w:rsidRDefault="00D7588F" w:rsidP="00466AD7">
            <w:pPr>
              <w:widowControl w:val="0"/>
            </w:pPr>
          </w:p>
        </w:tc>
      </w:tr>
      <w:tr w:rsidR="00D7588F" w:rsidRPr="00A41E62" w:rsidTr="00466AD7">
        <w:trPr>
          <w:trHeight w:val="416"/>
        </w:trPr>
        <w:tc>
          <w:tcPr>
            <w:tcW w:w="9648" w:type="dxa"/>
            <w:gridSpan w:val="4"/>
          </w:tcPr>
          <w:p w:rsidR="00D7588F" w:rsidRPr="00A41E62" w:rsidRDefault="00D7588F" w:rsidP="00466AD7">
            <w:pPr>
              <w:widowControl w:val="0"/>
              <w:ind w:left="709"/>
              <w:jc w:val="center"/>
            </w:pPr>
            <w:r>
              <w:t xml:space="preserve">3. </w:t>
            </w:r>
            <w:r w:rsidRPr="00A41E62">
              <w:t>Объявление  предостережения</w:t>
            </w:r>
          </w:p>
        </w:tc>
      </w:tr>
      <w:tr w:rsidR="00D7588F" w:rsidRPr="00A41E62" w:rsidTr="00466AD7">
        <w:tc>
          <w:tcPr>
            <w:tcW w:w="675" w:type="dxa"/>
          </w:tcPr>
          <w:p w:rsidR="00D7588F" w:rsidRPr="00A41E62" w:rsidRDefault="00D7588F" w:rsidP="00466AD7">
            <w:pPr>
              <w:widowControl w:val="0"/>
              <w:adjustRightInd w:val="0"/>
              <w:jc w:val="center"/>
            </w:pPr>
            <w:r w:rsidRPr="00A41E62">
              <w:t>3.1.</w:t>
            </w:r>
          </w:p>
        </w:tc>
        <w:tc>
          <w:tcPr>
            <w:tcW w:w="4113" w:type="dxa"/>
          </w:tcPr>
          <w:p w:rsidR="00D7588F" w:rsidRPr="00A41E62" w:rsidRDefault="00D7588F" w:rsidP="00466AD7">
            <w:pPr>
              <w:widowControl w:val="0"/>
              <w:jc w:val="both"/>
            </w:pPr>
            <w:r w:rsidRPr="00A41E62">
              <w:rPr>
                <w:spacing w:val="2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 лично или почтовым отправлением</w:t>
            </w:r>
            <w:r>
              <w:rPr>
                <w:spacing w:val="2"/>
                <w:shd w:val="clear" w:color="auto" w:fill="FFFFFF"/>
              </w:rPr>
              <w:t>.</w:t>
            </w:r>
          </w:p>
        </w:tc>
        <w:tc>
          <w:tcPr>
            <w:tcW w:w="2778" w:type="dxa"/>
          </w:tcPr>
          <w:p w:rsidR="00D7588F" w:rsidRDefault="00D7588F" w:rsidP="00466AD7">
            <w:pPr>
              <w:tabs>
                <w:tab w:val="left" w:pos="-142"/>
              </w:tabs>
              <w:ind w:right="-1"/>
              <w:rPr>
                <w:spacing w:val="2"/>
                <w:shd w:val="clear" w:color="auto" w:fill="FFFFFF"/>
              </w:rPr>
            </w:pPr>
            <w:r w:rsidRPr="00A41E62">
              <w:rPr>
                <w:spacing w:val="2"/>
                <w:shd w:val="clear" w:color="auto" w:fill="FFFFFF"/>
              </w:rPr>
              <w:t>В течение года при наличии оснований, предусмотренных статьей 49 Федерального закона от 31.07.2020 № 248-ФЗ</w:t>
            </w:r>
            <w:r>
              <w:rPr>
                <w:spacing w:val="2"/>
                <w:shd w:val="clear" w:color="auto" w:fill="FFFFFF"/>
              </w:rPr>
              <w:t>.</w:t>
            </w:r>
            <w:r w:rsidRPr="00A41E62">
              <w:rPr>
                <w:spacing w:val="2"/>
                <w:shd w:val="clear" w:color="auto" w:fill="FFFFFF"/>
              </w:rPr>
              <w:t xml:space="preserve"> </w:t>
            </w:r>
          </w:p>
          <w:p w:rsidR="00D7588F" w:rsidRPr="00DB45DF" w:rsidRDefault="00D7588F" w:rsidP="00466AD7">
            <w:pPr>
              <w:tabs>
                <w:tab w:val="left" w:pos="-142"/>
              </w:tabs>
              <w:ind w:right="-1"/>
              <w:rPr>
                <w:spacing w:val="2"/>
                <w:shd w:val="clear" w:color="auto" w:fill="FFFFFF"/>
              </w:rPr>
            </w:pPr>
          </w:p>
        </w:tc>
        <w:tc>
          <w:tcPr>
            <w:tcW w:w="2082" w:type="dxa"/>
          </w:tcPr>
          <w:p w:rsidR="00D7588F" w:rsidRPr="00A41E62" w:rsidRDefault="00D7588F" w:rsidP="00466AD7">
            <w:pPr>
              <w:widowControl w:val="0"/>
              <w:rPr>
                <w:spacing w:val="2"/>
                <w:shd w:val="clear" w:color="auto" w:fill="FFFFFF"/>
              </w:rPr>
            </w:pPr>
            <w:r>
              <w:t xml:space="preserve">Начальник </w:t>
            </w:r>
            <w:r w:rsidRPr="00A41E62">
              <w:t xml:space="preserve">отдела благоустройства МКУ "УГХ СГО"  </w:t>
            </w:r>
          </w:p>
          <w:p w:rsidR="00D7588F" w:rsidRPr="00A41E62" w:rsidRDefault="00D7588F" w:rsidP="00466AD7">
            <w:pPr>
              <w:widowControl w:val="0"/>
              <w:jc w:val="both"/>
              <w:rPr>
                <w:spacing w:val="2"/>
                <w:shd w:val="clear" w:color="auto" w:fill="FFFFFF"/>
              </w:rPr>
            </w:pPr>
          </w:p>
        </w:tc>
      </w:tr>
      <w:tr w:rsidR="00D7588F" w:rsidRPr="00A41E62" w:rsidTr="00466AD7">
        <w:trPr>
          <w:trHeight w:val="332"/>
        </w:trPr>
        <w:tc>
          <w:tcPr>
            <w:tcW w:w="9648" w:type="dxa"/>
            <w:gridSpan w:val="4"/>
          </w:tcPr>
          <w:p w:rsidR="00D7588F" w:rsidRPr="00A41E62" w:rsidRDefault="00D7588F" w:rsidP="00466AD7">
            <w:pPr>
              <w:widowControl w:val="0"/>
              <w:jc w:val="center"/>
            </w:pPr>
            <w:r w:rsidRPr="00A41E62">
              <w:t>4. Консультирование</w:t>
            </w:r>
          </w:p>
        </w:tc>
      </w:tr>
      <w:tr w:rsidR="00D7588F" w:rsidRPr="00A41E62" w:rsidTr="00466AD7">
        <w:tc>
          <w:tcPr>
            <w:tcW w:w="675" w:type="dxa"/>
          </w:tcPr>
          <w:p w:rsidR="00D7588F" w:rsidRPr="00A41E62" w:rsidRDefault="00D7588F" w:rsidP="00466AD7">
            <w:pPr>
              <w:widowControl w:val="0"/>
              <w:adjustRightInd w:val="0"/>
              <w:jc w:val="center"/>
            </w:pPr>
            <w:r w:rsidRPr="00A41E62">
              <w:t>4.1.</w:t>
            </w:r>
          </w:p>
        </w:tc>
        <w:tc>
          <w:tcPr>
            <w:tcW w:w="4113" w:type="dxa"/>
          </w:tcPr>
          <w:p w:rsidR="00D7588F" w:rsidRPr="00A41E62" w:rsidRDefault="00D7588F" w:rsidP="00466AD7">
            <w:pPr>
              <w:tabs>
                <w:tab w:val="left" w:pos="-142"/>
              </w:tabs>
              <w:ind w:right="-1"/>
            </w:pPr>
            <w:r w:rsidRPr="00A41E62">
              <w:t>Консультирование контролируемых лиц и их представителей по вопросам, связанным с  организацией и осуществлением муниципального контроля</w:t>
            </w:r>
            <w:r>
              <w:t xml:space="preserve"> по вопроса о</w:t>
            </w:r>
            <w:r w:rsidRPr="00A41E62">
              <w:t xml:space="preserve">: </w:t>
            </w:r>
          </w:p>
          <w:p w:rsidR="00D7588F" w:rsidRPr="00A41E62" w:rsidRDefault="00D7588F" w:rsidP="00466AD7">
            <w:r w:rsidRPr="00A41E62">
              <w:t>1) поряд</w:t>
            </w:r>
            <w:r>
              <w:t>ке</w:t>
            </w:r>
            <w:r w:rsidRPr="00A41E62">
              <w:t xml:space="preserve"> проведения контрольных мероприятий;</w:t>
            </w:r>
          </w:p>
          <w:p w:rsidR="00D7588F" w:rsidRPr="00A41E62" w:rsidRDefault="00D7588F" w:rsidP="00466AD7">
            <w:r w:rsidRPr="00A41E62">
              <w:t>2) поряд</w:t>
            </w:r>
            <w:r>
              <w:t>ке</w:t>
            </w:r>
            <w:r w:rsidRPr="00A41E62">
              <w:t xml:space="preserve"> осуществления профилактических мероприятий;</w:t>
            </w:r>
          </w:p>
          <w:p w:rsidR="00D7588F" w:rsidRPr="00A41E62" w:rsidRDefault="00D7588F" w:rsidP="00466AD7">
            <w:r w:rsidRPr="00A41E62">
              <w:t>З) поряд</w:t>
            </w:r>
            <w:r>
              <w:t>ке</w:t>
            </w:r>
            <w:r w:rsidRPr="00A41E62">
              <w:t xml:space="preserve"> принятия решений по итогам контрольных мероприятий;</w:t>
            </w:r>
          </w:p>
          <w:p w:rsidR="00D7588F" w:rsidRPr="00A41E62" w:rsidRDefault="00D7588F" w:rsidP="00466AD7">
            <w:r w:rsidRPr="00A41E62">
              <w:t>4) поряд</w:t>
            </w:r>
            <w:r>
              <w:t>ке</w:t>
            </w:r>
            <w:r w:rsidRPr="00A41E62">
              <w:t xml:space="preserve"> обжалования решений контрольного органа. </w:t>
            </w:r>
            <w:r>
              <w:t xml:space="preserve">   </w:t>
            </w:r>
            <w:r w:rsidRPr="00A41E62">
              <w:t>Осуществляется посредством личного обращения, телефонной связи, электронной почты, видео-конференц- связи, при получении письменного запроса -</w:t>
            </w:r>
          </w:p>
          <w:p w:rsidR="00D7588F" w:rsidRPr="00A41E62" w:rsidRDefault="00D7588F" w:rsidP="00466AD7">
            <w:r w:rsidRPr="00A41E62">
              <w:t>в форме устных и</w:t>
            </w:r>
          </w:p>
          <w:p w:rsidR="00D7588F" w:rsidRDefault="00D7588F" w:rsidP="00466AD7">
            <w:pPr>
              <w:widowControl w:val="0"/>
            </w:pPr>
            <w:r w:rsidRPr="00A41E62">
              <w:t>письменных разъяснений.</w:t>
            </w:r>
          </w:p>
          <w:p w:rsidR="00D7588F" w:rsidRPr="00A41E62" w:rsidRDefault="00D7588F" w:rsidP="00466AD7">
            <w:pPr>
              <w:widowControl w:val="0"/>
            </w:pPr>
          </w:p>
        </w:tc>
        <w:tc>
          <w:tcPr>
            <w:tcW w:w="2778" w:type="dxa"/>
          </w:tcPr>
          <w:p w:rsidR="00D7588F" w:rsidRPr="00A41E62" w:rsidRDefault="00D7588F" w:rsidP="00466AD7">
            <w:r w:rsidRPr="00A41E62">
              <w:t>В течение года (по мере поступления обращений подконтрольных субъектов).</w:t>
            </w:r>
          </w:p>
          <w:p w:rsidR="00D7588F" w:rsidRPr="00A41E62" w:rsidRDefault="00D7588F" w:rsidP="00466AD7">
            <w:pPr>
              <w:widowControl w:val="0"/>
              <w:rPr>
                <w:spacing w:val="2"/>
                <w:shd w:val="clear" w:color="auto" w:fill="FFFFFF"/>
              </w:rPr>
            </w:pPr>
          </w:p>
        </w:tc>
        <w:tc>
          <w:tcPr>
            <w:tcW w:w="2082" w:type="dxa"/>
          </w:tcPr>
          <w:p w:rsidR="00D7588F" w:rsidRPr="00A41E62" w:rsidRDefault="00D7588F" w:rsidP="00466AD7">
            <w:pPr>
              <w:widowControl w:val="0"/>
            </w:pPr>
            <w:r>
              <w:t xml:space="preserve">Начальник </w:t>
            </w:r>
            <w:r w:rsidRPr="00A41E62">
              <w:t xml:space="preserve">отдела благоустройства </w:t>
            </w:r>
          </w:p>
          <w:p w:rsidR="00D7588F" w:rsidRPr="00A41E62" w:rsidRDefault="00D7588F" w:rsidP="00466AD7">
            <w:pPr>
              <w:widowControl w:val="0"/>
              <w:jc w:val="both"/>
            </w:pPr>
            <w:r w:rsidRPr="00A41E62">
              <w:t>МКУ "УГХ СГО"</w:t>
            </w:r>
          </w:p>
        </w:tc>
      </w:tr>
      <w:tr w:rsidR="00D7588F" w:rsidRPr="00A41E62" w:rsidTr="00466AD7">
        <w:trPr>
          <w:trHeight w:val="368"/>
        </w:trPr>
        <w:tc>
          <w:tcPr>
            <w:tcW w:w="9648" w:type="dxa"/>
            <w:gridSpan w:val="4"/>
          </w:tcPr>
          <w:p w:rsidR="00D7588F" w:rsidRPr="00A41E62" w:rsidRDefault="00D7588F" w:rsidP="00466AD7">
            <w:pPr>
              <w:widowControl w:val="0"/>
              <w:jc w:val="center"/>
            </w:pPr>
            <w:r w:rsidRPr="00A41E62">
              <w:t>5. Профилактический визит</w:t>
            </w:r>
          </w:p>
        </w:tc>
      </w:tr>
      <w:tr w:rsidR="00D7588F" w:rsidRPr="00A41E62" w:rsidTr="00466AD7">
        <w:tc>
          <w:tcPr>
            <w:tcW w:w="675" w:type="dxa"/>
          </w:tcPr>
          <w:p w:rsidR="00D7588F" w:rsidRPr="00A41E62" w:rsidRDefault="00D7588F" w:rsidP="00466AD7">
            <w:pPr>
              <w:widowControl w:val="0"/>
              <w:adjustRightInd w:val="0"/>
              <w:jc w:val="center"/>
            </w:pPr>
            <w:r w:rsidRPr="00A41E62">
              <w:t>5.1.</w:t>
            </w:r>
          </w:p>
        </w:tc>
        <w:tc>
          <w:tcPr>
            <w:tcW w:w="4113" w:type="dxa"/>
          </w:tcPr>
          <w:p w:rsidR="00D7588F" w:rsidRDefault="00D7588F" w:rsidP="00466AD7">
            <w:pPr>
              <w:widowControl w:val="0"/>
            </w:pPr>
            <w:r w:rsidRPr="00A41E62">
              <w:t>Профилактический визит к лицам, приступившим к осуществлению деятельности в контролируемой сфере в 2023 году</w:t>
            </w:r>
            <w:r>
              <w:t xml:space="preserve"> </w:t>
            </w:r>
          </w:p>
          <w:p w:rsidR="00D7588F" w:rsidRDefault="00D7588F" w:rsidP="00466AD7">
            <w:pPr>
              <w:widowControl w:val="0"/>
            </w:pPr>
            <w:r>
              <w:t>в форме п</w:t>
            </w:r>
            <w:r w:rsidRPr="00A41E62">
              <w:t>рофилактичес</w:t>
            </w:r>
            <w:r>
              <w:t>кой</w:t>
            </w:r>
            <w:r w:rsidRPr="00A41E62">
              <w:t xml:space="preserve"> бесед</w:t>
            </w:r>
            <w:r>
              <w:t>ы</w:t>
            </w:r>
            <w:r w:rsidRPr="00A41E62">
              <w:t xml:space="preserve"> по месту осуществления деятельности контролируемого лица либо путем использования видео-конференц-связи.</w:t>
            </w:r>
          </w:p>
          <w:p w:rsidR="00D7588F" w:rsidRDefault="00D7588F" w:rsidP="00466AD7">
            <w:pPr>
              <w:widowControl w:val="0"/>
            </w:pPr>
          </w:p>
          <w:p w:rsidR="00D7588F" w:rsidRPr="00A41E62" w:rsidRDefault="00D7588F" w:rsidP="00466AD7">
            <w:pPr>
              <w:widowControl w:val="0"/>
            </w:pPr>
          </w:p>
        </w:tc>
        <w:tc>
          <w:tcPr>
            <w:tcW w:w="2778" w:type="dxa"/>
          </w:tcPr>
          <w:p w:rsidR="00D7588F" w:rsidRPr="00A41E62" w:rsidRDefault="00D7588F" w:rsidP="00466AD7">
            <w:pPr>
              <w:widowControl w:val="0"/>
              <w:jc w:val="both"/>
            </w:pPr>
            <w:r w:rsidRPr="00A41E62">
              <w:rPr>
                <w:lang w:val="en-US"/>
              </w:rPr>
              <w:t>III</w:t>
            </w:r>
            <w:r w:rsidRPr="00A41E62">
              <w:t xml:space="preserve"> квартал 2023 года </w:t>
            </w:r>
          </w:p>
          <w:p w:rsidR="00D7588F" w:rsidRPr="00A41E62" w:rsidRDefault="00D7588F" w:rsidP="00466AD7">
            <w:pPr>
              <w:widowControl w:val="0"/>
              <w:jc w:val="both"/>
              <w:rPr>
                <w:spacing w:val="2"/>
                <w:shd w:val="clear" w:color="auto" w:fill="FFFFFF"/>
              </w:rPr>
            </w:pPr>
          </w:p>
        </w:tc>
        <w:tc>
          <w:tcPr>
            <w:tcW w:w="2082" w:type="dxa"/>
          </w:tcPr>
          <w:p w:rsidR="00D7588F" w:rsidRPr="00A41E62" w:rsidRDefault="00D7588F" w:rsidP="00466AD7">
            <w:pPr>
              <w:widowControl w:val="0"/>
              <w:jc w:val="both"/>
            </w:pPr>
            <w:r>
              <w:t xml:space="preserve">Начальник </w:t>
            </w:r>
            <w:r w:rsidRPr="00A41E62">
              <w:t xml:space="preserve">отдела благоустройства  МКУ "УГХ СГО" </w:t>
            </w:r>
          </w:p>
        </w:tc>
      </w:tr>
    </w:tbl>
    <w:p w:rsidR="00D7588F" w:rsidRDefault="00D7588F" w:rsidP="00A4624D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5A2862">
        <w:rPr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D7588F" w:rsidRPr="005A2862" w:rsidRDefault="00D7588F" w:rsidP="005A2862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D7588F" w:rsidRPr="00630564" w:rsidRDefault="00D7588F" w:rsidP="0004766C">
      <w:pPr>
        <w:ind w:left="446"/>
        <w:jc w:val="both"/>
        <w:rPr>
          <w:sz w:val="28"/>
          <w:szCs w:val="28"/>
        </w:rPr>
      </w:pPr>
      <w:r w:rsidRPr="00630564">
        <w:rPr>
          <w:sz w:val="28"/>
          <w:szCs w:val="28"/>
        </w:rPr>
        <w:t>1. Реализация программы профилактики способствует:</w:t>
      </w:r>
    </w:p>
    <w:p w:rsidR="00D7588F" w:rsidRPr="00630564" w:rsidRDefault="00D7588F" w:rsidP="0004766C">
      <w:pPr>
        <w:ind w:left="10" w:firstLine="436"/>
        <w:jc w:val="both"/>
        <w:rPr>
          <w:sz w:val="28"/>
          <w:szCs w:val="28"/>
        </w:rPr>
      </w:pPr>
      <w:r w:rsidRPr="00630564">
        <w:rPr>
          <w:sz w:val="28"/>
          <w:szCs w:val="28"/>
        </w:rPr>
        <w:t xml:space="preserve">- увеличению доли контролируемых лиц, соблюдающих обязательные требования Законодательства Российской Федерации в </w:t>
      </w:r>
      <w:r>
        <w:rPr>
          <w:sz w:val="28"/>
          <w:szCs w:val="28"/>
        </w:rPr>
        <w:t>сфере благоустройства</w:t>
      </w:r>
      <w:r w:rsidRPr="00630564">
        <w:rPr>
          <w:sz w:val="28"/>
          <w:szCs w:val="28"/>
        </w:rPr>
        <w:t>;</w:t>
      </w:r>
    </w:p>
    <w:p w:rsidR="00D7588F" w:rsidRPr="00630564" w:rsidRDefault="00D7588F" w:rsidP="0004766C">
      <w:pPr>
        <w:ind w:firstLine="436"/>
        <w:jc w:val="both"/>
        <w:rPr>
          <w:sz w:val="28"/>
          <w:szCs w:val="28"/>
        </w:rPr>
      </w:pPr>
      <w:r w:rsidRPr="00630564">
        <w:rPr>
          <w:sz w:val="28"/>
          <w:szCs w:val="28"/>
        </w:rPr>
        <w:t xml:space="preserve"> - повышению качества предоставляемых услуг</w:t>
      </w:r>
      <w:r>
        <w:rPr>
          <w:sz w:val="28"/>
          <w:szCs w:val="28"/>
        </w:rPr>
        <w:t xml:space="preserve"> в сфере благоустройства</w:t>
      </w:r>
      <w:r w:rsidRPr="00630564">
        <w:rPr>
          <w:sz w:val="28"/>
          <w:szCs w:val="28"/>
        </w:rPr>
        <w:t>;</w:t>
      </w:r>
    </w:p>
    <w:p w:rsidR="00D7588F" w:rsidRPr="00630564" w:rsidRDefault="00D7588F" w:rsidP="0004766C">
      <w:pPr>
        <w:ind w:firstLine="436"/>
        <w:jc w:val="both"/>
        <w:rPr>
          <w:sz w:val="28"/>
          <w:szCs w:val="28"/>
        </w:rPr>
      </w:pPr>
      <w:r w:rsidRPr="00630564">
        <w:rPr>
          <w:sz w:val="28"/>
          <w:szCs w:val="28"/>
        </w:rPr>
        <w:t xml:space="preserve">- развитию системы профилактических мероприятий, проводимых </w:t>
      </w:r>
      <w:r>
        <w:rPr>
          <w:sz w:val="28"/>
          <w:szCs w:val="28"/>
        </w:rPr>
        <w:t>органом муниципального контроля.</w:t>
      </w:r>
    </w:p>
    <w:p w:rsidR="00D7588F" w:rsidRPr="005A2862" w:rsidRDefault="00D7588F" w:rsidP="005A2862">
      <w:pPr>
        <w:ind w:firstLine="709"/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D7588F" w:rsidRPr="00DA374A" w:rsidTr="00352C35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8F" w:rsidRPr="00DA374A" w:rsidRDefault="00D7588F" w:rsidP="005A2862">
            <w:pPr>
              <w:autoSpaceDE w:val="0"/>
              <w:autoSpaceDN w:val="0"/>
              <w:adjustRightInd w:val="0"/>
              <w:jc w:val="center"/>
            </w:pPr>
            <w:r w:rsidRPr="00DA374A"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8F" w:rsidRPr="00DA374A" w:rsidRDefault="00D7588F" w:rsidP="005A2862">
            <w:pPr>
              <w:autoSpaceDE w:val="0"/>
              <w:autoSpaceDN w:val="0"/>
              <w:adjustRightInd w:val="0"/>
              <w:jc w:val="center"/>
            </w:pPr>
            <w:r w:rsidRPr="00DA374A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8F" w:rsidRPr="00DA374A" w:rsidRDefault="00D7588F" w:rsidP="005A2862">
            <w:pPr>
              <w:autoSpaceDE w:val="0"/>
              <w:autoSpaceDN w:val="0"/>
              <w:adjustRightInd w:val="0"/>
              <w:jc w:val="center"/>
            </w:pPr>
            <w:r w:rsidRPr="00DA374A">
              <w:t>Величина</w:t>
            </w:r>
          </w:p>
        </w:tc>
      </w:tr>
      <w:tr w:rsidR="00D7588F" w:rsidRPr="00DA374A" w:rsidTr="00352C3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8F" w:rsidRPr="00DA374A" w:rsidRDefault="00D7588F" w:rsidP="005A2862">
            <w:pPr>
              <w:autoSpaceDE w:val="0"/>
              <w:autoSpaceDN w:val="0"/>
              <w:adjustRightInd w:val="0"/>
              <w:jc w:val="center"/>
            </w:pPr>
            <w:r w:rsidRPr="00DA374A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8F" w:rsidRPr="00DA374A" w:rsidRDefault="00D7588F" w:rsidP="005A2862">
            <w:pPr>
              <w:autoSpaceDE w:val="0"/>
              <w:autoSpaceDN w:val="0"/>
              <w:adjustRightInd w:val="0"/>
              <w:jc w:val="both"/>
            </w:pPr>
            <w:r w:rsidRPr="00DA374A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8F" w:rsidRPr="00DA374A" w:rsidRDefault="00D7588F" w:rsidP="005A2862">
            <w:pPr>
              <w:autoSpaceDE w:val="0"/>
              <w:autoSpaceDN w:val="0"/>
              <w:adjustRightInd w:val="0"/>
              <w:jc w:val="center"/>
            </w:pPr>
            <w:r w:rsidRPr="00DA374A">
              <w:t>100 %</w:t>
            </w:r>
          </w:p>
        </w:tc>
      </w:tr>
      <w:tr w:rsidR="00D7588F" w:rsidRPr="00DA374A" w:rsidTr="00352C3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8F" w:rsidRPr="00DA374A" w:rsidRDefault="00D7588F" w:rsidP="005A2862">
            <w:pPr>
              <w:autoSpaceDE w:val="0"/>
              <w:autoSpaceDN w:val="0"/>
              <w:adjustRightInd w:val="0"/>
              <w:jc w:val="center"/>
            </w:pPr>
            <w:r w:rsidRPr="00DA374A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8F" w:rsidRPr="00DA374A" w:rsidRDefault="00D7588F" w:rsidP="005A2862">
            <w:pPr>
              <w:autoSpaceDE w:val="0"/>
              <w:autoSpaceDN w:val="0"/>
              <w:adjustRightInd w:val="0"/>
              <w:jc w:val="both"/>
            </w:pPr>
            <w:r w:rsidRPr="00DA374A">
              <w:t>Удовлетворённость предпринимательского сообщества, жителей города   контрольной деятельностью в подконтрольной сфере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8F" w:rsidRPr="00DA374A" w:rsidRDefault="00D7588F" w:rsidP="005A2862">
            <w:pPr>
              <w:autoSpaceDE w:val="0"/>
              <w:autoSpaceDN w:val="0"/>
              <w:adjustRightInd w:val="0"/>
              <w:jc w:val="center"/>
            </w:pPr>
            <w:r w:rsidRPr="00DA374A">
              <w:t>70 % от числа обратившихся</w:t>
            </w:r>
          </w:p>
        </w:tc>
      </w:tr>
      <w:tr w:rsidR="00D7588F" w:rsidRPr="00DA374A" w:rsidTr="00352C3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8F" w:rsidRPr="00DA374A" w:rsidRDefault="00D7588F" w:rsidP="005A2862">
            <w:pPr>
              <w:autoSpaceDE w:val="0"/>
              <w:autoSpaceDN w:val="0"/>
              <w:adjustRightInd w:val="0"/>
              <w:jc w:val="center"/>
            </w:pPr>
            <w:r w:rsidRPr="00DA374A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8F" w:rsidRPr="00DA374A" w:rsidRDefault="00D7588F" w:rsidP="005A2862">
            <w:pPr>
              <w:autoSpaceDE w:val="0"/>
              <w:autoSpaceDN w:val="0"/>
              <w:adjustRightInd w:val="0"/>
              <w:jc w:val="both"/>
            </w:pPr>
            <w:r w:rsidRPr="00DA374A"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8F" w:rsidRPr="00DA374A" w:rsidRDefault="00D7588F" w:rsidP="005A2862">
            <w:pPr>
              <w:autoSpaceDE w:val="0"/>
              <w:autoSpaceDN w:val="0"/>
              <w:adjustRightInd w:val="0"/>
              <w:jc w:val="center"/>
            </w:pPr>
            <w:r w:rsidRPr="00DA374A">
              <w:t>100% от запланированных</w:t>
            </w:r>
          </w:p>
        </w:tc>
      </w:tr>
    </w:tbl>
    <w:p w:rsidR="00D7588F" w:rsidRPr="00BA51BE" w:rsidRDefault="00D7588F" w:rsidP="005A2862">
      <w:pPr>
        <w:pStyle w:val="NoSpacing"/>
        <w:ind w:firstLine="709"/>
        <w:jc w:val="both"/>
        <w:rPr>
          <w:sz w:val="26"/>
          <w:szCs w:val="26"/>
        </w:rPr>
      </w:pPr>
    </w:p>
    <w:p w:rsidR="00D7588F" w:rsidRPr="002363B7" w:rsidRDefault="00D7588F" w:rsidP="0004766C">
      <w:pPr>
        <w:pStyle w:val="NoSpacing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363B7">
        <w:rPr>
          <w:sz w:val="28"/>
          <w:szCs w:val="28"/>
        </w:rPr>
        <w:t>Для оценки эффективности и результативности программы профилактики используются следующие оценки показателей:</w:t>
      </w:r>
    </w:p>
    <w:p w:rsidR="00D7588F" w:rsidRPr="00BA51BE" w:rsidRDefault="00D7588F" w:rsidP="005A2862">
      <w:pPr>
        <w:pStyle w:val="NoSpacing"/>
        <w:ind w:firstLine="709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2070"/>
        <w:gridCol w:w="2340"/>
        <w:gridCol w:w="1840"/>
      </w:tblGrid>
      <w:tr w:rsidR="00D7588F" w:rsidRPr="002363B7" w:rsidTr="00396D04">
        <w:trPr>
          <w:trHeight w:val="420"/>
        </w:trPr>
        <w:tc>
          <w:tcPr>
            <w:tcW w:w="3119" w:type="dxa"/>
          </w:tcPr>
          <w:p w:rsidR="00D7588F" w:rsidRPr="002363B7" w:rsidRDefault="00D7588F" w:rsidP="00CA3E43">
            <w:pPr>
              <w:jc w:val="center"/>
            </w:pPr>
            <w:r>
              <w:t>З</w:t>
            </w:r>
            <w:r w:rsidRPr="002363B7">
              <w:t>начение показателя</w:t>
            </w:r>
          </w:p>
        </w:tc>
        <w:tc>
          <w:tcPr>
            <w:tcW w:w="2070" w:type="dxa"/>
          </w:tcPr>
          <w:p w:rsidR="00D7588F" w:rsidRPr="002363B7" w:rsidRDefault="00D7588F" w:rsidP="00CA3E43">
            <w:pPr>
              <w:jc w:val="center"/>
            </w:pPr>
            <w:r w:rsidRPr="002363B7">
              <w:t>нет отклонения</w:t>
            </w:r>
          </w:p>
        </w:tc>
        <w:tc>
          <w:tcPr>
            <w:tcW w:w="2340" w:type="dxa"/>
          </w:tcPr>
          <w:p w:rsidR="00D7588F" w:rsidRPr="002363B7" w:rsidRDefault="00D7588F" w:rsidP="00CA3E43">
            <w:pPr>
              <w:jc w:val="center"/>
            </w:pPr>
            <w:r w:rsidRPr="002363B7">
              <w:t>отклонение больше 20%</w:t>
            </w:r>
          </w:p>
        </w:tc>
        <w:tc>
          <w:tcPr>
            <w:tcW w:w="1840" w:type="dxa"/>
          </w:tcPr>
          <w:p w:rsidR="00D7588F" w:rsidRPr="002363B7" w:rsidRDefault="00D7588F" w:rsidP="00CA3E43">
            <w:pPr>
              <w:jc w:val="center"/>
            </w:pPr>
            <w:r w:rsidRPr="002363B7">
              <w:t>отклонение больше 50 %</w:t>
            </w:r>
          </w:p>
        </w:tc>
      </w:tr>
      <w:tr w:rsidR="00D7588F" w:rsidRPr="002363B7" w:rsidTr="00396D04">
        <w:trPr>
          <w:trHeight w:val="420"/>
        </w:trPr>
        <w:tc>
          <w:tcPr>
            <w:tcW w:w="3119" w:type="dxa"/>
          </w:tcPr>
          <w:p w:rsidR="00D7588F" w:rsidRPr="002363B7" w:rsidRDefault="00D7588F" w:rsidP="00CA3E43">
            <w:pPr>
              <w:ind w:firstLine="34"/>
              <w:jc w:val="center"/>
            </w:pPr>
            <w:r w:rsidRPr="002363B7">
              <w:t>оценка</w:t>
            </w:r>
          </w:p>
        </w:tc>
        <w:tc>
          <w:tcPr>
            <w:tcW w:w="2070" w:type="dxa"/>
          </w:tcPr>
          <w:p w:rsidR="00D7588F" w:rsidRPr="002363B7" w:rsidRDefault="00D7588F" w:rsidP="00CA3E43">
            <w:pPr>
              <w:jc w:val="center"/>
            </w:pPr>
            <w:r w:rsidRPr="002363B7">
              <w:t>высокая эффективность</w:t>
            </w:r>
          </w:p>
        </w:tc>
        <w:tc>
          <w:tcPr>
            <w:tcW w:w="2340" w:type="dxa"/>
          </w:tcPr>
          <w:p w:rsidR="00D7588F" w:rsidRPr="002363B7" w:rsidRDefault="00D7588F" w:rsidP="00CA3E43">
            <w:pPr>
              <w:jc w:val="center"/>
            </w:pPr>
            <w:r w:rsidRPr="002363B7">
              <w:t>удовлетворительная эффективность</w:t>
            </w:r>
          </w:p>
        </w:tc>
        <w:tc>
          <w:tcPr>
            <w:tcW w:w="1840" w:type="dxa"/>
          </w:tcPr>
          <w:p w:rsidR="00D7588F" w:rsidRPr="002363B7" w:rsidRDefault="00D7588F" w:rsidP="00CA3E43">
            <w:pPr>
              <w:jc w:val="center"/>
            </w:pPr>
            <w:r w:rsidRPr="002363B7">
              <w:t>низкая эффективность</w:t>
            </w:r>
          </w:p>
        </w:tc>
      </w:tr>
    </w:tbl>
    <w:p w:rsidR="00D7588F" w:rsidRPr="00BA51BE" w:rsidRDefault="00D7588F" w:rsidP="006B2CC5">
      <w:pPr>
        <w:ind w:firstLine="709"/>
        <w:jc w:val="both"/>
        <w:rPr>
          <w:sz w:val="26"/>
          <w:szCs w:val="26"/>
        </w:rPr>
      </w:pPr>
    </w:p>
    <w:p w:rsidR="00D7588F" w:rsidRPr="002363B7" w:rsidRDefault="00D7588F" w:rsidP="0004766C">
      <w:pPr>
        <w:ind w:firstLine="709"/>
        <w:jc w:val="both"/>
        <w:rPr>
          <w:sz w:val="28"/>
          <w:szCs w:val="28"/>
        </w:rPr>
      </w:pPr>
      <w:r w:rsidRPr="002363B7">
        <w:rPr>
          <w:sz w:val="28"/>
          <w:szCs w:val="28"/>
        </w:rPr>
        <w:t>По окончании года контрольный орган подводит итоги реализации программы профилактики, размещая отчёт на сайте контрольного органа не позднее февраля следующего за отчетным годом.</w:t>
      </w:r>
    </w:p>
    <w:p w:rsidR="00D7588F" w:rsidRPr="004C07C5" w:rsidRDefault="00D7588F" w:rsidP="005A2862">
      <w:pPr>
        <w:pStyle w:val="NoSpacing"/>
        <w:ind w:firstLine="709"/>
        <w:jc w:val="both"/>
        <w:rPr>
          <w:sz w:val="28"/>
          <w:szCs w:val="28"/>
        </w:rPr>
      </w:pPr>
    </w:p>
    <w:sectPr w:rsidR="00D7588F" w:rsidRPr="004C07C5" w:rsidSect="000F7C6B">
      <w:headerReference w:type="default" r:id="rId9"/>
      <w:pgSz w:w="11906" w:h="16838"/>
      <w:pgMar w:top="89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88F" w:rsidRDefault="00D7588F" w:rsidP="00D94F59">
      <w:r>
        <w:separator/>
      </w:r>
    </w:p>
  </w:endnote>
  <w:endnote w:type="continuationSeparator" w:id="0">
    <w:p w:rsidR="00D7588F" w:rsidRDefault="00D7588F" w:rsidP="00D94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88F" w:rsidRDefault="00D7588F" w:rsidP="00D94F59">
      <w:r>
        <w:separator/>
      </w:r>
    </w:p>
  </w:footnote>
  <w:footnote w:type="continuationSeparator" w:id="0">
    <w:p w:rsidR="00D7588F" w:rsidRDefault="00D7588F" w:rsidP="00D94F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88F" w:rsidRDefault="00D7588F">
    <w:pPr>
      <w:pStyle w:val="Header"/>
      <w:jc w:val="center"/>
    </w:pPr>
    <w:fldSimple w:instr=" PAGE   \* MERGEFORMAT ">
      <w:r>
        <w:rPr>
          <w:noProof/>
        </w:rPr>
        <w:t>7</w:t>
      </w:r>
    </w:fldSimple>
  </w:p>
  <w:p w:rsidR="00D7588F" w:rsidRDefault="00D758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49A95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11C51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E3C31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77CEB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54CD4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E866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9485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C7E3B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DC4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A244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pPr>
        <w:ind w:left="1226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1">
    <w:nsid w:val="1B757FAA"/>
    <w:multiLevelType w:val="hybridMultilevel"/>
    <w:tmpl w:val="D0D88356"/>
    <w:lvl w:ilvl="0" w:tplc="69D0A7B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20A5EC2"/>
    <w:multiLevelType w:val="hybridMultilevel"/>
    <w:tmpl w:val="2B7CAC80"/>
    <w:lvl w:ilvl="0" w:tplc="69D0A7B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AB5D8A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7684F3C"/>
    <w:multiLevelType w:val="multilevel"/>
    <w:tmpl w:val="4380D002"/>
    <w:lvl w:ilvl="0">
      <w:start w:val="1"/>
      <w:numFmt w:val="decimal"/>
      <w:lvlText w:val="%1."/>
      <w:lvlJc w:val="left"/>
      <w:rPr>
        <w:rFonts w:ascii="Times New Roman" w:hAnsi="Times New Roman" w:cs="Times New Roman"/>
        <w:i w:val="0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9727BC5"/>
    <w:multiLevelType w:val="hybridMultilevel"/>
    <w:tmpl w:val="99084CA2"/>
    <w:lvl w:ilvl="0" w:tplc="69D0A7B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3DD37EC8"/>
    <w:multiLevelType w:val="hybridMultilevel"/>
    <w:tmpl w:val="727A3A9E"/>
    <w:lvl w:ilvl="0" w:tplc="7C4A97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407B035D"/>
    <w:multiLevelType w:val="hybridMultilevel"/>
    <w:tmpl w:val="9C1ECAB8"/>
    <w:lvl w:ilvl="0" w:tplc="908E111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52F828DB"/>
    <w:multiLevelType w:val="hybridMultilevel"/>
    <w:tmpl w:val="2C866172"/>
    <w:lvl w:ilvl="0" w:tplc="D07E281E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50CC349A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669CDBFC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11F2DA0E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DD1620DE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61C8D074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7C7E4962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AEA222AA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35A2D0D4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21">
    <w:nsid w:val="6FFA06A0"/>
    <w:multiLevelType w:val="multilevel"/>
    <w:tmpl w:val="960AA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3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22"/>
  </w:num>
  <w:num w:numId="2">
    <w:abstractNumId w:val="16"/>
  </w:num>
  <w:num w:numId="3">
    <w:abstractNumId w:val="10"/>
  </w:num>
  <w:num w:numId="4">
    <w:abstractNumId w:val="18"/>
  </w:num>
  <w:num w:numId="5">
    <w:abstractNumId w:val="13"/>
  </w:num>
  <w:num w:numId="6">
    <w:abstractNumId w:val="14"/>
  </w:num>
  <w:num w:numId="7">
    <w:abstractNumId w:val="17"/>
  </w:num>
  <w:num w:numId="8">
    <w:abstractNumId w:val="21"/>
  </w:num>
  <w:num w:numId="9">
    <w:abstractNumId w:val="20"/>
  </w:num>
  <w:num w:numId="10">
    <w:abstractNumId w:val="23"/>
  </w:num>
  <w:num w:numId="11">
    <w:abstractNumId w:val="11"/>
  </w:num>
  <w:num w:numId="12">
    <w:abstractNumId w:val="15"/>
  </w:num>
  <w:num w:numId="13">
    <w:abstractNumId w:val="12"/>
  </w:num>
  <w:num w:numId="14">
    <w:abstractNumId w:val="19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9CE"/>
    <w:rsid w:val="00001203"/>
    <w:rsid w:val="00004118"/>
    <w:rsid w:val="000162AA"/>
    <w:rsid w:val="00021813"/>
    <w:rsid w:val="000224B6"/>
    <w:rsid w:val="00022BA1"/>
    <w:rsid w:val="00024013"/>
    <w:rsid w:val="00024148"/>
    <w:rsid w:val="00030CC1"/>
    <w:rsid w:val="00030E52"/>
    <w:rsid w:val="00036BDA"/>
    <w:rsid w:val="0004063B"/>
    <w:rsid w:val="0004766C"/>
    <w:rsid w:val="000508D1"/>
    <w:rsid w:val="000533F3"/>
    <w:rsid w:val="00060321"/>
    <w:rsid w:val="00063A49"/>
    <w:rsid w:val="00065834"/>
    <w:rsid w:val="00072E63"/>
    <w:rsid w:val="00075F1E"/>
    <w:rsid w:val="00077248"/>
    <w:rsid w:val="000845C4"/>
    <w:rsid w:val="000947BA"/>
    <w:rsid w:val="000B073F"/>
    <w:rsid w:val="000B5D8D"/>
    <w:rsid w:val="000C0296"/>
    <w:rsid w:val="000C2955"/>
    <w:rsid w:val="000C71D0"/>
    <w:rsid w:val="000D0196"/>
    <w:rsid w:val="000D1420"/>
    <w:rsid w:val="000D4578"/>
    <w:rsid w:val="000D57FB"/>
    <w:rsid w:val="000D78E3"/>
    <w:rsid w:val="000E7104"/>
    <w:rsid w:val="000F3308"/>
    <w:rsid w:val="000F335D"/>
    <w:rsid w:val="000F6F91"/>
    <w:rsid w:val="000F7C6B"/>
    <w:rsid w:val="00104BB5"/>
    <w:rsid w:val="001074E8"/>
    <w:rsid w:val="00114C49"/>
    <w:rsid w:val="001155AA"/>
    <w:rsid w:val="00123A30"/>
    <w:rsid w:val="001279D7"/>
    <w:rsid w:val="00134B4B"/>
    <w:rsid w:val="00137AEC"/>
    <w:rsid w:val="00137B04"/>
    <w:rsid w:val="001422C6"/>
    <w:rsid w:val="00147A32"/>
    <w:rsid w:val="00156FE6"/>
    <w:rsid w:val="0017264B"/>
    <w:rsid w:val="00181EDE"/>
    <w:rsid w:val="00183FE0"/>
    <w:rsid w:val="00184348"/>
    <w:rsid w:val="001863C6"/>
    <w:rsid w:val="00192A24"/>
    <w:rsid w:val="001945E3"/>
    <w:rsid w:val="00195A68"/>
    <w:rsid w:val="00196689"/>
    <w:rsid w:val="001A07D4"/>
    <w:rsid w:val="001D0264"/>
    <w:rsid w:val="001D6556"/>
    <w:rsid w:val="001D7247"/>
    <w:rsid w:val="001E3A15"/>
    <w:rsid w:val="001F0F51"/>
    <w:rsid w:val="001F19A2"/>
    <w:rsid w:val="001F3FFD"/>
    <w:rsid w:val="0020153D"/>
    <w:rsid w:val="0020705A"/>
    <w:rsid w:val="0020765D"/>
    <w:rsid w:val="002133DD"/>
    <w:rsid w:val="00222057"/>
    <w:rsid w:val="00223CB2"/>
    <w:rsid w:val="00227334"/>
    <w:rsid w:val="00227FF7"/>
    <w:rsid w:val="00232E43"/>
    <w:rsid w:val="00235FAC"/>
    <w:rsid w:val="002363B7"/>
    <w:rsid w:val="002408FC"/>
    <w:rsid w:val="00240FFB"/>
    <w:rsid w:val="00247EF5"/>
    <w:rsid w:val="00250125"/>
    <w:rsid w:val="00254073"/>
    <w:rsid w:val="00264E90"/>
    <w:rsid w:val="00265563"/>
    <w:rsid w:val="00275A2B"/>
    <w:rsid w:val="002767F7"/>
    <w:rsid w:val="00281AB6"/>
    <w:rsid w:val="0028619D"/>
    <w:rsid w:val="00286997"/>
    <w:rsid w:val="00292BBC"/>
    <w:rsid w:val="00293A5E"/>
    <w:rsid w:val="00296FFF"/>
    <w:rsid w:val="002A6988"/>
    <w:rsid w:val="002C5858"/>
    <w:rsid w:val="002C5C1D"/>
    <w:rsid w:val="002E2245"/>
    <w:rsid w:val="002F12EE"/>
    <w:rsid w:val="002F5726"/>
    <w:rsid w:val="002F748F"/>
    <w:rsid w:val="00303D56"/>
    <w:rsid w:val="003124FC"/>
    <w:rsid w:val="00313E58"/>
    <w:rsid w:val="0031467C"/>
    <w:rsid w:val="003164EE"/>
    <w:rsid w:val="00320625"/>
    <w:rsid w:val="003261D6"/>
    <w:rsid w:val="00332578"/>
    <w:rsid w:val="00334813"/>
    <w:rsid w:val="00342762"/>
    <w:rsid w:val="00346D60"/>
    <w:rsid w:val="00352C35"/>
    <w:rsid w:val="00357A7E"/>
    <w:rsid w:val="0036079D"/>
    <w:rsid w:val="00364708"/>
    <w:rsid w:val="003665FB"/>
    <w:rsid w:val="00370C02"/>
    <w:rsid w:val="0037713A"/>
    <w:rsid w:val="00396D04"/>
    <w:rsid w:val="00397FE9"/>
    <w:rsid w:val="003C75DE"/>
    <w:rsid w:val="003C7BFF"/>
    <w:rsid w:val="003D3B5E"/>
    <w:rsid w:val="003D5EA4"/>
    <w:rsid w:val="003D60B0"/>
    <w:rsid w:val="003E5A16"/>
    <w:rsid w:val="003F417F"/>
    <w:rsid w:val="00406D11"/>
    <w:rsid w:val="00411308"/>
    <w:rsid w:val="00412D80"/>
    <w:rsid w:val="0041570C"/>
    <w:rsid w:val="00426565"/>
    <w:rsid w:val="00434389"/>
    <w:rsid w:val="0045246F"/>
    <w:rsid w:val="004524E4"/>
    <w:rsid w:val="00452825"/>
    <w:rsid w:val="00464963"/>
    <w:rsid w:val="00466AD7"/>
    <w:rsid w:val="00475E93"/>
    <w:rsid w:val="00496C29"/>
    <w:rsid w:val="004A2158"/>
    <w:rsid w:val="004B3E0D"/>
    <w:rsid w:val="004B5BC2"/>
    <w:rsid w:val="004C07C5"/>
    <w:rsid w:val="004E03D3"/>
    <w:rsid w:val="004E1E32"/>
    <w:rsid w:val="004E3C6B"/>
    <w:rsid w:val="004E5660"/>
    <w:rsid w:val="004E64F7"/>
    <w:rsid w:val="004E78C4"/>
    <w:rsid w:val="004F5583"/>
    <w:rsid w:val="004F74F7"/>
    <w:rsid w:val="00513195"/>
    <w:rsid w:val="00513333"/>
    <w:rsid w:val="00514C3A"/>
    <w:rsid w:val="00515559"/>
    <w:rsid w:val="00516946"/>
    <w:rsid w:val="00522A0F"/>
    <w:rsid w:val="0052321C"/>
    <w:rsid w:val="005330D2"/>
    <w:rsid w:val="0054663E"/>
    <w:rsid w:val="0054751C"/>
    <w:rsid w:val="0055013F"/>
    <w:rsid w:val="00551F26"/>
    <w:rsid w:val="00554DF9"/>
    <w:rsid w:val="005840B9"/>
    <w:rsid w:val="0058583A"/>
    <w:rsid w:val="00585D51"/>
    <w:rsid w:val="00587BA4"/>
    <w:rsid w:val="00596332"/>
    <w:rsid w:val="00596D56"/>
    <w:rsid w:val="005A2862"/>
    <w:rsid w:val="005A658C"/>
    <w:rsid w:val="005B5114"/>
    <w:rsid w:val="005B743B"/>
    <w:rsid w:val="005D1965"/>
    <w:rsid w:val="005E2689"/>
    <w:rsid w:val="005F4BF3"/>
    <w:rsid w:val="005F5AF8"/>
    <w:rsid w:val="005F736E"/>
    <w:rsid w:val="006035D9"/>
    <w:rsid w:val="00604C56"/>
    <w:rsid w:val="00610015"/>
    <w:rsid w:val="00611BB4"/>
    <w:rsid w:val="00615011"/>
    <w:rsid w:val="00626572"/>
    <w:rsid w:val="006267F9"/>
    <w:rsid w:val="0062694B"/>
    <w:rsid w:val="00630564"/>
    <w:rsid w:val="00631264"/>
    <w:rsid w:val="00631FF5"/>
    <w:rsid w:val="006346A6"/>
    <w:rsid w:val="00642D43"/>
    <w:rsid w:val="00651B46"/>
    <w:rsid w:val="00656A3E"/>
    <w:rsid w:val="006617BB"/>
    <w:rsid w:val="00667402"/>
    <w:rsid w:val="006779E8"/>
    <w:rsid w:val="00685D5A"/>
    <w:rsid w:val="006918CA"/>
    <w:rsid w:val="0069523D"/>
    <w:rsid w:val="006969AD"/>
    <w:rsid w:val="00697309"/>
    <w:rsid w:val="006B2CC5"/>
    <w:rsid w:val="006B4635"/>
    <w:rsid w:val="006B558C"/>
    <w:rsid w:val="006D2FB3"/>
    <w:rsid w:val="006E08E7"/>
    <w:rsid w:val="006E24F4"/>
    <w:rsid w:val="0070520E"/>
    <w:rsid w:val="007167E7"/>
    <w:rsid w:val="00721EA1"/>
    <w:rsid w:val="00724C17"/>
    <w:rsid w:val="0072556D"/>
    <w:rsid w:val="00734BF8"/>
    <w:rsid w:val="00736BAC"/>
    <w:rsid w:val="00736D9B"/>
    <w:rsid w:val="00736F16"/>
    <w:rsid w:val="007408A4"/>
    <w:rsid w:val="0076314E"/>
    <w:rsid w:val="0077372B"/>
    <w:rsid w:val="007741C9"/>
    <w:rsid w:val="007749DE"/>
    <w:rsid w:val="00786591"/>
    <w:rsid w:val="00791904"/>
    <w:rsid w:val="007A2D6E"/>
    <w:rsid w:val="007A4577"/>
    <w:rsid w:val="007A7E26"/>
    <w:rsid w:val="007B1876"/>
    <w:rsid w:val="007D2B52"/>
    <w:rsid w:val="007D6C55"/>
    <w:rsid w:val="007E361F"/>
    <w:rsid w:val="007E7F2A"/>
    <w:rsid w:val="007F14ED"/>
    <w:rsid w:val="007F5F83"/>
    <w:rsid w:val="00801BF0"/>
    <w:rsid w:val="00801C08"/>
    <w:rsid w:val="0080493E"/>
    <w:rsid w:val="00805A10"/>
    <w:rsid w:val="008131BF"/>
    <w:rsid w:val="00815243"/>
    <w:rsid w:val="00815B35"/>
    <w:rsid w:val="008235C1"/>
    <w:rsid w:val="00831732"/>
    <w:rsid w:val="00837AA2"/>
    <w:rsid w:val="00837B40"/>
    <w:rsid w:val="00840B16"/>
    <w:rsid w:val="00842B79"/>
    <w:rsid w:val="0085022B"/>
    <w:rsid w:val="008600DB"/>
    <w:rsid w:val="00860FB0"/>
    <w:rsid w:val="00867269"/>
    <w:rsid w:val="008739E1"/>
    <w:rsid w:val="0087482E"/>
    <w:rsid w:val="00876347"/>
    <w:rsid w:val="00882494"/>
    <w:rsid w:val="00886301"/>
    <w:rsid w:val="008A2118"/>
    <w:rsid w:val="008A5929"/>
    <w:rsid w:val="008A5F48"/>
    <w:rsid w:val="008C00FF"/>
    <w:rsid w:val="008C1122"/>
    <w:rsid w:val="008C79B6"/>
    <w:rsid w:val="008C7D7E"/>
    <w:rsid w:val="008D60D3"/>
    <w:rsid w:val="008D7474"/>
    <w:rsid w:val="008E50D9"/>
    <w:rsid w:val="008F4CA3"/>
    <w:rsid w:val="0090376A"/>
    <w:rsid w:val="00905B7C"/>
    <w:rsid w:val="009147EC"/>
    <w:rsid w:val="009267D3"/>
    <w:rsid w:val="00930F1E"/>
    <w:rsid w:val="009352EE"/>
    <w:rsid w:val="00935D16"/>
    <w:rsid w:val="00936898"/>
    <w:rsid w:val="00936AA0"/>
    <w:rsid w:val="0094020C"/>
    <w:rsid w:val="00941F43"/>
    <w:rsid w:val="00942CF2"/>
    <w:rsid w:val="0094578D"/>
    <w:rsid w:val="00951EAB"/>
    <w:rsid w:val="009564EB"/>
    <w:rsid w:val="00956771"/>
    <w:rsid w:val="0095758A"/>
    <w:rsid w:val="00957A2A"/>
    <w:rsid w:val="00962C99"/>
    <w:rsid w:val="00967D6C"/>
    <w:rsid w:val="00970ED3"/>
    <w:rsid w:val="00977C87"/>
    <w:rsid w:val="009868D8"/>
    <w:rsid w:val="009956D5"/>
    <w:rsid w:val="009A0C22"/>
    <w:rsid w:val="009A6C9E"/>
    <w:rsid w:val="009B2976"/>
    <w:rsid w:val="009D621A"/>
    <w:rsid w:val="009E4989"/>
    <w:rsid w:val="009E747F"/>
    <w:rsid w:val="009E77F6"/>
    <w:rsid w:val="00A020B1"/>
    <w:rsid w:val="00A0582D"/>
    <w:rsid w:val="00A21068"/>
    <w:rsid w:val="00A260D1"/>
    <w:rsid w:val="00A4083F"/>
    <w:rsid w:val="00A41654"/>
    <w:rsid w:val="00A41E62"/>
    <w:rsid w:val="00A4401D"/>
    <w:rsid w:val="00A4624D"/>
    <w:rsid w:val="00A4706C"/>
    <w:rsid w:val="00A47F87"/>
    <w:rsid w:val="00A50678"/>
    <w:rsid w:val="00A66BAA"/>
    <w:rsid w:val="00A71708"/>
    <w:rsid w:val="00A82878"/>
    <w:rsid w:val="00A84A8B"/>
    <w:rsid w:val="00A9150A"/>
    <w:rsid w:val="00A949C6"/>
    <w:rsid w:val="00AA148A"/>
    <w:rsid w:val="00AB174E"/>
    <w:rsid w:val="00AC14BA"/>
    <w:rsid w:val="00AC2359"/>
    <w:rsid w:val="00AC25ED"/>
    <w:rsid w:val="00AC43FE"/>
    <w:rsid w:val="00AC4602"/>
    <w:rsid w:val="00AC6AE5"/>
    <w:rsid w:val="00AD21A5"/>
    <w:rsid w:val="00AE1920"/>
    <w:rsid w:val="00AE219A"/>
    <w:rsid w:val="00AE678A"/>
    <w:rsid w:val="00B02735"/>
    <w:rsid w:val="00B06818"/>
    <w:rsid w:val="00B105AA"/>
    <w:rsid w:val="00B149C1"/>
    <w:rsid w:val="00B17FF3"/>
    <w:rsid w:val="00B34F3D"/>
    <w:rsid w:val="00B40044"/>
    <w:rsid w:val="00B42CE7"/>
    <w:rsid w:val="00B45DE8"/>
    <w:rsid w:val="00B46E0B"/>
    <w:rsid w:val="00B53644"/>
    <w:rsid w:val="00B65D35"/>
    <w:rsid w:val="00B670A4"/>
    <w:rsid w:val="00B82127"/>
    <w:rsid w:val="00B82FE4"/>
    <w:rsid w:val="00B879F3"/>
    <w:rsid w:val="00B95142"/>
    <w:rsid w:val="00BA0E8D"/>
    <w:rsid w:val="00BA134F"/>
    <w:rsid w:val="00BA479D"/>
    <w:rsid w:val="00BA4AD8"/>
    <w:rsid w:val="00BA4C24"/>
    <w:rsid w:val="00BA51BE"/>
    <w:rsid w:val="00BB03DB"/>
    <w:rsid w:val="00BB0B13"/>
    <w:rsid w:val="00BB3D2F"/>
    <w:rsid w:val="00BD1115"/>
    <w:rsid w:val="00BD2A2D"/>
    <w:rsid w:val="00BD3164"/>
    <w:rsid w:val="00BD3814"/>
    <w:rsid w:val="00BF1FC5"/>
    <w:rsid w:val="00BF33D4"/>
    <w:rsid w:val="00BF5BA5"/>
    <w:rsid w:val="00C01ADB"/>
    <w:rsid w:val="00C025C3"/>
    <w:rsid w:val="00C047C4"/>
    <w:rsid w:val="00C04E22"/>
    <w:rsid w:val="00C13906"/>
    <w:rsid w:val="00C3432D"/>
    <w:rsid w:val="00C35D6C"/>
    <w:rsid w:val="00C372CA"/>
    <w:rsid w:val="00C42DD5"/>
    <w:rsid w:val="00C579CE"/>
    <w:rsid w:val="00C626A5"/>
    <w:rsid w:val="00C6310B"/>
    <w:rsid w:val="00C70E40"/>
    <w:rsid w:val="00C804A8"/>
    <w:rsid w:val="00C816BA"/>
    <w:rsid w:val="00C82029"/>
    <w:rsid w:val="00C82236"/>
    <w:rsid w:val="00C86F48"/>
    <w:rsid w:val="00C91CAE"/>
    <w:rsid w:val="00C92582"/>
    <w:rsid w:val="00CA0A5B"/>
    <w:rsid w:val="00CA1EB6"/>
    <w:rsid w:val="00CA3E43"/>
    <w:rsid w:val="00CB507C"/>
    <w:rsid w:val="00CC5421"/>
    <w:rsid w:val="00CC762B"/>
    <w:rsid w:val="00CD1668"/>
    <w:rsid w:val="00CD6723"/>
    <w:rsid w:val="00CE6F8F"/>
    <w:rsid w:val="00CF1262"/>
    <w:rsid w:val="00CF1308"/>
    <w:rsid w:val="00CF2C84"/>
    <w:rsid w:val="00D01B35"/>
    <w:rsid w:val="00D0329B"/>
    <w:rsid w:val="00D04BF1"/>
    <w:rsid w:val="00D054F8"/>
    <w:rsid w:val="00D10491"/>
    <w:rsid w:val="00D13A5D"/>
    <w:rsid w:val="00D161FB"/>
    <w:rsid w:val="00D2033E"/>
    <w:rsid w:val="00D2182E"/>
    <w:rsid w:val="00D22A5E"/>
    <w:rsid w:val="00D32A1C"/>
    <w:rsid w:val="00D35C48"/>
    <w:rsid w:val="00D43FA8"/>
    <w:rsid w:val="00D5098F"/>
    <w:rsid w:val="00D51988"/>
    <w:rsid w:val="00D54415"/>
    <w:rsid w:val="00D60F69"/>
    <w:rsid w:val="00D65A85"/>
    <w:rsid w:val="00D6791B"/>
    <w:rsid w:val="00D7173B"/>
    <w:rsid w:val="00D7588F"/>
    <w:rsid w:val="00D85B6E"/>
    <w:rsid w:val="00D94F59"/>
    <w:rsid w:val="00DA061D"/>
    <w:rsid w:val="00DA374A"/>
    <w:rsid w:val="00DA7993"/>
    <w:rsid w:val="00DB03B7"/>
    <w:rsid w:val="00DB45DF"/>
    <w:rsid w:val="00DB59AE"/>
    <w:rsid w:val="00DC4535"/>
    <w:rsid w:val="00DD6F09"/>
    <w:rsid w:val="00DD7EA8"/>
    <w:rsid w:val="00E0386C"/>
    <w:rsid w:val="00E114C4"/>
    <w:rsid w:val="00E126E3"/>
    <w:rsid w:val="00E1293F"/>
    <w:rsid w:val="00E16446"/>
    <w:rsid w:val="00E32500"/>
    <w:rsid w:val="00E353F5"/>
    <w:rsid w:val="00E35CE3"/>
    <w:rsid w:val="00E42B06"/>
    <w:rsid w:val="00E42FE8"/>
    <w:rsid w:val="00E5057C"/>
    <w:rsid w:val="00E51132"/>
    <w:rsid w:val="00E60BBE"/>
    <w:rsid w:val="00E614B1"/>
    <w:rsid w:val="00E63D31"/>
    <w:rsid w:val="00E750AD"/>
    <w:rsid w:val="00E82D3A"/>
    <w:rsid w:val="00E834A2"/>
    <w:rsid w:val="00E85C71"/>
    <w:rsid w:val="00EB566A"/>
    <w:rsid w:val="00ED1F85"/>
    <w:rsid w:val="00EE2D7E"/>
    <w:rsid w:val="00EE724B"/>
    <w:rsid w:val="00F0431F"/>
    <w:rsid w:val="00F07DBD"/>
    <w:rsid w:val="00F26025"/>
    <w:rsid w:val="00F33439"/>
    <w:rsid w:val="00F40CD8"/>
    <w:rsid w:val="00F42709"/>
    <w:rsid w:val="00F50734"/>
    <w:rsid w:val="00F543EF"/>
    <w:rsid w:val="00F6463A"/>
    <w:rsid w:val="00F648EB"/>
    <w:rsid w:val="00F66145"/>
    <w:rsid w:val="00F814B9"/>
    <w:rsid w:val="00F850A1"/>
    <w:rsid w:val="00F935E5"/>
    <w:rsid w:val="00FA1905"/>
    <w:rsid w:val="00FB4568"/>
    <w:rsid w:val="00FC7345"/>
    <w:rsid w:val="00FD0B25"/>
    <w:rsid w:val="00FD0B93"/>
    <w:rsid w:val="00FE0308"/>
    <w:rsid w:val="00FE4E9E"/>
    <w:rsid w:val="00FE6CEB"/>
    <w:rsid w:val="00FF2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9C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0F7C6B"/>
    <w:pPr>
      <w:keepNext/>
      <w:ind w:left="5664" w:firstLine="708"/>
      <w:outlineLvl w:val="0"/>
    </w:pPr>
    <w:rPr>
      <w:rFonts w:ascii="Calibri" w:eastAsia="Calibri" w:hAnsi="Calibri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2CE7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uiPriority w:val="99"/>
    <w:rsid w:val="00C579C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Spacing">
    <w:name w:val="No Spacing"/>
    <w:uiPriority w:val="99"/>
    <w:qFormat/>
    <w:rsid w:val="00464963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C343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D94F5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94F59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D94F59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B149C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79190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91904"/>
    <w:rPr>
      <w:rFonts w:ascii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rsid w:val="00791904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4E1E3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rsid w:val="004E1E32"/>
    <w:rPr>
      <w:rFonts w:cs="Times New Roman"/>
      <w:color w:val="0000FF"/>
      <w:u w:val="single"/>
    </w:rPr>
  </w:style>
  <w:style w:type="character" w:customStyle="1" w:styleId="pt-a0-000004">
    <w:name w:val="pt-a0-000004"/>
    <w:basedOn w:val="DefaultParagraphFont"/>
    <w:uiPriority w:val="99"/>
    <w:rsid w:val="00942CF2"/>
    <w:rPr>
      <w:rFonts w:cs="Times New Roman"/>
    </w:rPr>
  </w:style>
  <w:style w:type="paragraph" w:customStyle="1" w:styleId="pt-consplusnormal-000012">
    <w:name w:val="pt-consplusnormal-000012"/>
    <w:basedOn w:val="Normal"/>
    <w:uiPriority w:val="99"/>
    <w:rsid w:val="00942CF2"/>
    <w:pPr>
      <w:spacing w:before="100" w:beforeAutospacing="1" w:after="100" w:afterAutospacing="1"/>
    </w:pPr>
  </w:style>
  <w:style w:type="paragraph" w:customStyle="1" w:styleId="pt-consplusnormal-000024">
    <w:name w:val="pt-consplusnormal-000024"/>
    <w:basedOn w:val="Normal"/>
    <w:uiPriority w:val="99"/>
    <w:rsid w:val="00942CF2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D43FA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43FA8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D43FA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43FA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t-000002">
    <w:name w:val="pt-000002"/>
    <w:basedOn w:val="Normal"/>
    <w:uiPriority w:val="99"/>
    <w:rsid w:val="00C82029"/>
    <w:pPr>
      <w:spacing w:before="100" w:beforeAutospacing="1" w:after="100" w:afterAutospacing="1"/>
    </w:pPr>
  </w:style>
  <w:style w:type="paragraph" w:customStyle="1" w:styleId="pt-000005">
    <w:name w:val="pt-000005"/>
    <w:basedOn w:val="Normal"/>
    <w:uiPriority w:val="99"/>
    <w:rsid w:val="00C82029"/>
    <w:pPr>
      <w:spacing w:before="100" w:beforeAutospacing="1" w:after="100" w:afterAutospacing="1"/>
    </w:pPr>
  </w:style>
  <w:style w:type="character" w:customStyle="1" w:styleId="pt-000006">
    <w:name w:val="pt-000006"/>
    <w:basedOn w:val="DefaultParagraphFont"/>
    <w:uiPriority w:val="99"/>
    <w:rsid w:val="00C82029"/>
    <w:rPr>
      <w:rFonts w:cs="Times New Roman"/>
    </w:rPr>
  </w:style>
  <w:style w:type="character" w:customStyle="1" w:styleId="Heading1Char1">
    <w:name w:val="Heading 1 Char1"/>
    <w:link w:val="Heading1"/>
    <w:uiPriority w:val="99"/>
    <w:locked/>
    <w:rsid w:val="000F7C6B"/>
    <w:rPr>
      <w:sz w:val="24"/>
    </w:rPr>
  </w:style>
  <w:style w:type="paragraph" w:customStyle="1" w:styleId="1">
    <w:name w:val="заголовок 1"/>
    <w:basedOn w:val="Normal"/>
    <w:next w:val="Normal"/>
    <w:uiPriority w:val="99"/>
    <w:rsid w:val="00075F1E"/>
    <w:pPr>
      <w:keepNext/>
      <w:autoSpaceDE w:val="0"/>
      <w:autoSpaceDN w:val="0"/>
      <w:outlineLvl w:val="0"/>
    </w:pPr>
    <w:rPr>
      <w:rFonts w:eastAsia="Calibri"/>
      <w:sz w:val="28"/>
      <w:szCs w:val="28"/>
    </w:rPr>
  </w:style>
  <w:style w:type="character" w:customStyle="1" w:styleId="a">
    <w:name w:val="Основной шрифт"/>
    <w:uiPriority w:val="99"/>
    <w:rsid w:val="0054663E"/>
  </w:style>
  <w:style w:type="paragraph" w:styleId="BalloonText">
    <w:name w:val="Balloon Text"/>
    <w:basedOn w:val="Normal"/>
    <w:link w:val="BalloonTextChar"/>
    <w:uiPriority w:val="99"/>
    <w:semiHidden/>
    <w:rsid w:val="00CC54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5421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uiPriority w:val="99"/>
    <w:rsid w:val="00D51988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7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402</TotalTime>
  <Pages>9</Pages>
  <Words>2538</Words>
  <Characters>14471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platonovael</dc:creator>
  <cp:keywords/>
  <dc:description/>
  <cp:lastModifiedBy>НикитинаЕ</cp:lastModifiedBy>
  <cp:revision>24</cp:revision>
  <cp:lastPrinted>2022-09-19T04:48:00Z</cp:lastPrinted>
  <dcterms:created xsi:type="dcterms:W3CDTF">2021-11-02T09:46:00Z</dcterms:created>
  <dcterms:modified xsi:type="dcterms:W3CDTF">2022-09-23T06:47:00Z</dcterms:modified>
</cp:coreProperties>
</file>