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18" w:rsidRDefault="001E6618">
      <w:pPr>
        <w:pStyle w:val="Heading3"/>
        <w:spacing w:before="64"/>
        <w:ind w:right="337"/>
        <w:jc w:val="center"/>
      </w:pPr>
      <w:r>
        <w:t>Извещение</w:t>
      </w:r>
    </w:p>
    <w:p w:rsidR="001E6618" w:rsidRPr="00070CBF" w:rsidRDefault="001E6618" w:rsidP="00070CBF">
      <w:pPr>
        <w:pStyle w:val="BodyText"/>
        <w:ind w:left="0" w:firstLine="720"/>
        <w:jc w:val="both"/>
      </w:pPr>
      <w:r w:rsidRPr="00070CBF">
        <w:t xml:space="preserve">Муниципальное </w:t>
      </w:r>
      <w:r>
        <w:t>казенное</w:t>
      </w:r>
      <w:r w:rsidRPr="00070CBF">
        <w:t xml:space="preserve"> учреждение «</w:t>
      </w:r>
      <w:r>
        <w:t>Комитете по управлению имуществом города Снежинска</w:t>
      </w:r>
      <w:r w:rsidRPr="00070CBF">
        <w:t xml:space="preserve">» (далее – </w:t>
      </w:r>
      <w:r>
        <w:t>КУИ города Снежинска</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1E6618" w:rsidRPr="00070CBF" w:rsidRDefault="001E6618"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1E6618" w:rsidRPr="00070CBF" w:rsidRDefault="001E6618"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1E6618" w:rsidRPr="001B1759" w:rsidRDefault="001E6618"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1E6618" w:rsidRPr="001B1759" w:rsidRDefault="001E6618"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w:t>
      </w:r>
      <w:r>
        <w:t>КУИ города Снежинска</w:t>
      </w:r>
      <w:r w:rsidRPr="001B1759">
        <w:t xml:space="preserve"> по адресу: 456770, Челябинская область, г. Снежинск, ул. </w:t>
      </w:r>
      <w:r>
        <w:t>Свердлова</w:t>
      </w:r>
      <w:r w:rsidRPr="001B1759">
        <w:t xml:space="preserve">, д. </w:t>
      </w:r>
      <w:r>
        <w:t>1</w:t>
      </w:r>
      <w:r w:rsidRPr="001B1759">
        <w:t xml:space="preserve">, кабинет </w:t>
      </w:r>
      <w:r>
        <w:t>8</w:t>
      </w:r>
      <w:r w:rsidRPr="005273EF">
        <w:t>.</w:t>
      </w:r>
    </w:p>
    <w:p w:rsidR="001E6618" w:rsidRPr="001B1759" w:rsidRDefault="001E6618"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1E6618" w:rsidRPr="001B1759" w:rsidRDefault="001E6618"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19.10.2022 г.  по 30.11.2022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1E6618" w:rsidRPr="001B1759" w:rsidRDefault="001E6618" w:rsidP="00070CBF">
      <w:pPr>
        <w:pStyle w:val="BodyText"/>
        <w:ind w:left="0" w:firstLine="720"/>
        <w:jc w:val="both"/>
      </w:pPr>
      <w:r w:rsidRPr="001B1759">
        <w:t xml:space="preserve">Контактный телефон/адрес электронной почты </w:t>
      </w:r>
      <w:r>
        <w:t>КУИ города Снежинска</w:t>
      </w:r>
      <w:r w:rsidRPr="001B1759">
        <w:t xml:space="preserve">: </w:t>
      </w:r>
      <w:r>
        <w:t xml:space="preserve">(35146) 9-20-84, 3-77-71, </w:t>
      </w:r>
      <w:r>
        <w:rPr>
          <w:lang w:val="en-US"/>
        </w:rPr>
        <w:t>kui</w:t>
      </w:r>
      <w:r w:rsidRPr="00E353E6">
        <w:t>@</w:t>
      </w:r>
      <w:r>
        <w:rPr>
          <w:lang w:val="en-US"/>
        </w:rPr>
        <w:t>snzadm</w:t>
      </w:r>
      <w:r w:rsidRPr="00E353E6">
        <w:t>.ru</w:t>
      </w:r>
    </w:p>
    <w:p w:rsidR="001E6618" w:rsidRPr="009218B8" w:rsidRDefault="001E6618" w:rsidP="00070CBF">
      <w:pPr>
        <w:ind w:firstLine="720"/>
        <w:jc w:val="both"/>
        <w:rPr>
          <w:b/>
          <w:sz w:val="24"/>
          <w:szCs w:val="24"/>
        </w:rPr>
      </w:pPr>
      <w:r w:rsidRPr="001B1759">
        <w:rPr>
          <w:sz w:val="24"/>
          <w:szCs w:val="24"/>
        </w:rPr>
        <w:t xml:space="preserve">Вскрытие конвертов с заявлениями, рассмотрение поданных </w:t>
      </w:r>
      <w:r>
        <w:rPr>
          <w:sz w:val="24"/>
          <w:szCs w:val="24"/>
        </w:rPr>
        <w:t>КУИ города Снежинска</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Pr="00D13D58">
        <w:rPr>
          <w:b/>
          <w:bCs/>
          <w:sz w:val="24"/>
          <w:szCs w:val="24"/>
          <w:u w:val="single"/>
        </w:rPr>
        <w:t>05.12.2022</w:t>
      </w:r>
      <w:r w:rsidRPr="00254B22">
        <w:rPr>
          <w:b/>
          <w:color w:val="FF0000"/>
          <w:sz w:val="24"/>
          <w:szCs w:val="24"/>
        </w:rPr>
        <w:t xml:space="preserve"> </w:t>
      </w:r>
      <w:r w:rsidRPr="009A3265">
        <w:rPr>
          <w:sz w:val="24"/>
          <w:szCs w:val="24"/>
        </w:rPr>
        <w:t xml:space="preserve">в </w:t>
      </w:r>
      <w:r w:rsidRPr="009A3265">
        <w:rPr>
          <w:b/>
          <w:sz w:val="24"/>
          <w:szCs w:val="24"/>
          <w:u w:val="single"/>
        </w:rPr>
        <w:t>11:00</w:t>
      </w:r>
      <w:r w:rsidRPr="00BF4870">
        <w:rPr>
          <w:color w:val="FF0000"/>
          <w:sz w:val="24"/>
          <w:szCs w:val="24"/>
        </w:rPr>
        <w:t xml:space="preserve"> </w:t>
      </w:r>
      <w:r w:rsidRPr="009218B8">
        <w:rPr>
          <w:b/>
          <w:sz w:val="24"/>
          <w:szCs w:val="24"/>
        </w:rPr>
        <w:t>по адресу: 456770, Челябинская область, г. Снежинск, ул. Свердлова, д. 24, 2</w:t>
      </w:r>
      <w:r>
        <w:rPr>
          <w:b/>
          <w:sz w:val="24"/>
          <w:szCs w:val="24"/>
        </w:rPr>
        <w:t xml:space="preserve"> </w:t>
      </w:r>
      <w:r w:rsidRPr="009218B8">
        <w:rPr>
          <w:b/>
          <w:sz w:val="24"/>
          <w:szCs w:val="24"/>
        </w:rPr>
        <w:t>этаж</w:t>
      </w:r>
      <w:r>
        <w:rPr>
          <w:b/>
          <w:sz w:val="24"/>
          <w:szCs w:val="24"/>
        </w:rPr>
        <w:t>, каб. 206</w:t>
      </w:r>
      <w:r w:rsidRPr="009218B8">
        <w:rPr>
          <w:b/>
          <w:sz w:val="24"/>
          <w:szCs w:val="24"/>
        </w:rPr>
        <w:t>.</w:t>
      </w:r>
    </w:p>
    <w:p w:rsidR="001E6618" w:rsidRPr="0017012A" w:rsidRDefault="001E6618">
      <w:pPr>
        <w:pStyle w:val="BodyText"/>
        <w:spacing w:before="5"/>
        <w:ind w:left="0"/>
      </w:pPr>
    </w:p>
    <w:p w:rsidR="001E6618" w:rsidRDefault="001E6618">
      <w:pPr>
        <w:pStyle w:val="Heading3"/>
        <w:ind w:left="1026"/>
      </w:pPr>
      <w:r>
        <w:t>В безвозмездное пользование предоставляется следующее муниципальное имущество, включенное в Перечень:</w:t>
      </w:r>
    </w:p>
    <w:p w:rsidR="001E6618" w:rsidRPr="00700EF7" w:rsidRDefault="001E6618" w:rsidP="002F2780">
      <w:pPr>
        <w:pStyle w:val="NormalWeb"/>
        <w:shd w:val="clear" w:color="auto" w:fill="FFFFFF"/>
        <w:rPr>
          <w:b/>
          <w:color w:val="000000"/>
        </w:rPr>
      </w:pPr>
      <w:r>
        <w:t>-</w:t>
      </w:r>
      <w:r w:rsidRPr="00700EF7">
        <w:rPr>
          <w:b/>
        </w:rPr>
        <w:t xml:space="preserve"> </w:t>
      </w:r>
      <w:r w:rsidRPr="00700EF7">
        <w:rPr>
          <w:b/>
          <w:color w:val="000000"/>
        </w:rPr>
        <w:t>нежилое помещение № 33,  расположенное по адресу:</w:t>
      </w:r>
      <w:r>
        <w:rPr>
          <w:b/>
          <w:color w:val="000000"/>
        </w:rPr>
        <w:t xml:space="preserve"> </w:t>
      </w:r>
      <w:r w:rsidRPr="00700EF7">
        <w:rPr>
          <w:b/>
          <w:color w:val="000000"/>
        </w:rPr>
        <w:t>г. Снежин</w:t>
      </w:r>
      <w:r>
        <w:rPr>
          <w:b/>
          <w:color w:val="000000"/>
        </w:rPr>
        <w:t>ск, бульвар Циолковского, д. 4</w:t>
      </w:r>
      <w:r w:rsidRPr="00700EF7">
        <w:rPr>
          <w:b/>
          <w:color w:val="000000"/>
        </w:rPr>
        <w:t>, кадастровый номер здания</w:t>
      </w:r>
      <w:r>
        <w:rPr>
          <w:b/>
          <w:color w:val="000000"/>
        </w:rPr>
        <w:t xml:space="preserve"> 74:40:0101003:284, </w:t>
      </w:r>
      <w:r w:rsidRPr="00700EF7">
        <w:rPr>
          <w:b/>
          <w:color w:val="000000"/>
        </w:rPr>
        <w:t>общая площадь 149,8 кв.м;</w:t>
      </w:r>
      <w:r>
        <w:rPr>
          <w:b/>
          <w:color w:val="000000"/>
        </w:rPr>
        <w:t xml:space="preserve"> </w:t>
      </w:r>
      <w:r w:rsidRPr="00700EF7">
        <w:rPr>
          <w:b/>
          <w:color w:val="000000"/>
        </w:rPr>
        <w:t>инвентарный № 021100000000310</w:t>
      </w:r>
      <w:r>
        <w:rPr>
          <w:b/>
          <w:color w:val="000000"/>
        </w:rPr>
        <w:t xml:space="preserve">, </w:t>
      </w:r>
      <w:r w:rsidRPr="00700EF7">
        <w:rPr>
          <w:b/>
          <w:color w:val="000000"/>
        </w:rPr>
        <w:t>назначение – для осуществления своей уставной деятельности</w:t>
      </w:r>
      <w:r>
        <w:rPr>
          <w:b/>
          <w:color w:val="000000"/>
        </w:rPr>
        <w:t>.</w:t>
      </w:r>
    </w:p>
    <w:p w:rsidR="001E6618" w:rsidRDefault="001E6618" w:rsidP="00F806A1">
      <w:pPr>
        <w:pStyle w:val="BodyText"/>
        <w:spacing w:before="1"/>
        <w:ind w:left="0"/>
      </w:pPr>
      <w:r>
        <w:t xml:space="preserve">По вопросам осмотра имущества обращаться в КУИ города Снежинска по телефону: </w:t>
      </w:r>
    </w:p>
    <w:p w:rsidR="001E6618" w:rsidRDefault="001E6618" w:rsidP="00F806A1">
      <w:pPr>
        <w:pStyle w:val="BodyText"/>
        <w:spacing w:before="1"/>
        <w:ind w:left="0"/>
      </w:pPr>
      <w:r w:rsidRPr="009218B8">
        <w:t>9-</w:t>
      </w:r>
      <w:r>
        <w:t>20</w:t>
      </w:r>
      <w:r w:rsidRPr="009218B8">
        <w:t>-</w:t>
      </w:r>
      <w:r>
        <w:t>84.</w:t>
      </w:r>
    </w:p>
    <w:p w:rsidR="001E6618" w:rsidRDefault="001E6618" w:rsidP="00F806A1">
      <w:pPr>
        <w:pStyle w:val="BodyText"/>
        <w:ind w:left="0"/>
      </w:pPr>
      <w:r>
        <w:t>Срок действия договора –  5 лет.</w:t>
      </w:r>
    </w:p>
    <w:p w:rsidR="001E6618" w:rsidRDefault="001E6618" w:rsidP="00F806A1">
      <w:pPr>
        <w:pStyle w:val="BodyText"/>
        <w:ind w:left="0"/>
      </w:pPr>
      <w:r>
        <w:t>Форма договора безвозмездного пользования в Приложении 2 к настоящему извещению.</w:t>
      </w:r>
    </w:p>
    <w:p w:rsidR="001E6618" w:rsidRDefault="001E6618">
      <w:pPr>
        <w:pStyle w:val="BodyText"/>
        <w:spacing w:before="5"/>
        <w:ind w:left="0"/>
      </w:pPr>
    </w:p>
    <w:p w:rsidR="001E6618" w:rsidRDefault="001E6618" w:rsidP="00855E1A">
      <w:pPr>
        <w:pStyle w:val="Heading3"/>
        <w:spacing w:before="73"/>
        <w:jc w:val="center"/>
      </w:pPr>
      <w:r>
        <w:t>Условия предоставления в безвозмездное пользование имущества, включенного в Перечень</w:t>
      </w:r>
    </w:p>
    <w:p w:rsidR="001E6618" w:rsidRDefault="001E6618">
      <w:pPr>
        <w:pStyle w:val="BodyText"/>
        <w:spacing w:before="8"/>
        <w:ind w:left="0"/>
        <w:rPr>
          <w:b/>
          <w:sz w:val="23"/>
        </w:rPr>
      </w:pPr>
    </w:p>
    <w:p w:rsidR="001E6618" w:rsidRPr="00855E1A" w:rsidRDefault="001E6618"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1E6618" w:rsidRPr="00855E1A" w:rsidRDefault="001E6618"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1E6618" w:rsidRPr="00855E1A" w:rsidRDefault="001E6618"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1E6618" w:rsidRPr="00855E1A" w:rsidRDefault="001E6618"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1E6618" w:rsidRPr="00855E1A" w:rsidRDefault="001E6618"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1E6618" w:rsidRPr="00855E1A" w:rsidRDefault="001E6618"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1E6618" w:rsidRPr="00855E1A" w:rsidRDefault="001E6618"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1E6618" w:rsidRPr="00855E1A" w:rsidRDefault="001E6618"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1E6618" w:rsidRPr="00855E1A" w:rsidRDefault="001E6618"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1E6618" w:rsidRPr="00855E1A" w:rsidRDefault="001E6618"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1E6618" w:rsidRPr="00855E1A" w:rsidRDefault="001E6618"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1E6618" w:rsidRDefault="001E6618">
      <w:pPr>
        <w:pStyle w:val="BodyText"/>
        <w:spacing w:before="2"/>
        <w:ind w:left="0"/>
      </w:pPr>
    </w:p>
    <w:p w:rsidR="001E6618" w:rsidRDefault="001E6618">
      <w:pPr>
        <w:pStyle w:val="Heading3"/>
        <w:ind w:left="333" w:right="340"/>
        <w:jc w:val="center"/>
      </w:pPr>
      <w:r>
        <w:t>Требования к содержанию заявления</w:t>
      </w:r>
    </w:p>
    <w:p w:rsidR="001E6618" w:rsidRDefault="001E6618">
      <w:pPr>
        <w:pStyle w:val="BodyText"/>
        <w:spacing w:before="6"/>
        <w:ind w:left="0"/>
        <w:rPr>
          <w:b/>
          <w:sz w:val="23"/>
        </w:rPr>
      </w:pPr>
    </w:p>
    <w:p w:rsidR="001E6618" w:rsidRPr="00493D9B" w:rsidRDefault="001E6618"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КУИ города Снежинска</w:t>
      </w:r>
      <w:r w:rsidRPr="00493D9B">
        <w:rPr>
          <w:sz w:val="24"/>
          <w:szCs w:val="24"/>
        </w:rPr>
        <w:t xml:space="preserve"> по адресу: 456770, Челябинская область, г. Снежинск, ул. </w:t>
      </w:r>
      <w:r>
        <w:rPr>
          <w:sz w:val="24"/>
          <w:szCs w:val="24"/>
        </w:rPr>
        <w:t>Свердлова</w:t>
      </w:r>
      <w:r w:rsidRPr="00493D9B">
        <w:rPr>
          <w:sz w:val="24"/>
          <w:szCs w:val="24"/>
        </w:rPr>
        <w:t xml:space="preserve">, д. </w:t>
      </w:r>
      <w:r>
        <w:rPr>
          <w:sz w:val="24"/>
          <w:szCs w:val="24"/>
        </w:rPr>
        <w:t>1</w:t>
      </w:r>
      <w:r w:rsidRPr="00493D9B">
        <w:rPr>
          <w:sz w:val="24"/>
          <w:szCs w:val="24"/>
        </w:rPr>
        <w:t xml:space="preserve">, кабинет </w:t>
      </w:r>
      <w:r>
        <w:rPr>
          <w:sz w:val="24"/>
          <w:szCs w:val="24"/>
        </w:rPr>
        <w:t>8.</w:t>
      </w:r>
      <w:r w:rsidRPr="00493D9B">
        <w:rPr>
          <w:sz w:val="24"/>
          <w:szCs w:val="24"/>
        </w:rPr>
        <w:t xml:space="preserve"> </w:t>
      </w:r>
    </w:p>
    <w:p w:rsidR="001E6618" w:rsidRPr="00493D9B" w:rsidRDefault="001E6618"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1E6618" w:rsidRPr="00493D9B" w:rsidRDefault="001E6618"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1E6618" w:rsidRPr="00493D9B" w:rsidRDefault="001E6618"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1E6618" w:rsidRPr="00493D9B" w:rsidRDefault="001E6618"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1E6618" w:rsidRPr="00493D9B" w:rsidRDefault="001E6618" w:rsidP="00493D9B">
      <w:pPr>
        <w:ind w:firstLine="720"/>
        <w:jc w:val="both"/>
        <w:rPr>
          <w:sz w:val="24"/>
          <w:szCs w:val="24"/>
        </w:rPr>
      </w:pPr>
      <w:r w:rsidRPr="00493D9B">
        <w:rPr>
          <w:sz w:val="24"/>
          <w:szCs w:val="24"/>
        </w:rPr>
        <w:t>4) сведения об имуществе</w:t>
      </w:r>
      <w:r>
        <w:rPr>
          <w:sz w:val="24"/>
          <w:szCs w:val="24"/>
        </w:rPr>
        <w:t xml:space="preserve"> (</w:t>
      </w:r>
      <w:r w:rsidRPr="00B604F6">
        <w:rPr>
          <w:i/>
          <w:sz w:val="24"/>
          <w:szCs w:val="24"/>
        </w:rPr>
        <w:t>об испрашиваемом имуществе</w:t>
      </w:r>
      <w:r>
        <w:rPr>
          <w:sz w:val="24"/>
          <w:szCs w:val="24"/>
        </w:rPr>
        <w:t>)</w:t>
      </w:r>
      <w:r w:rsidRPr="00493D9B">
        <w:rPr>
          <w:sz w:val="24"/>
          <w:szCs w:val="24"/>
        </w:rPr>
        <w:t>:</w:t>
      </w:r>
    </w:p>
    <w:p w:rsidR="001E6618" w:rsidRPr="00493D9B" w:rsidRDefault="001E6618"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1E6618" w:rsidRPr="00493D9B" w:rsidRDefault="001E6618"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1E6618" w:rsidRPr="00493D9B" w:rsidRDefault="001E6618"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1E6618" w:rsidRPr="00493D9B" w:rsidRDefault="001E6618"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1E6618" w:rsidRPr="00493D9B" w:rsidRDefault="001E6618"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1E6618" w:rsidRPr="00493D9B" w:rsidRDefault="001E6618"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1E6618" w:rsidRPr="00493D9B" w:rsidRDefault="001E6618"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1E6618" w:rsidRPr="00493D9B" w:rsidRDefault="001E6618"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1E6618" w:rsidRPr="00493D9B" w:rsidRDefault="001E6618"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1E6618" w:rsidRPr="00493D9B" w:rsidRDefault="001E6618"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1E6618" w:rsidRPr="00493D9B" w:rsidRDefault="001E6618"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1E6618" w:rsidRPr="00493D9B" w:rsidRDefault="001E6618"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1E6618" w:rsidRPr="00493D9B" w:rsidRDefault="001E6618"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1E6618" w:rsidRPr="00493D9B" w:rsidRDefault="001E6618"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1E6618" w:rsidRPr="00493D9B" w:rsidRDefault="001E6618" w:rsidP="00493D9B">
      <w:pPr>
        <w:ind w:firstLine="720"/>
        <w:jc w:val="both"/>
        <w:rPr>
          <w:sz w:val="24"/>
          <w:szCs w:val="24"/>
        </w:rPr>
      </w:pPr>
      <w:r w:rsidRPr="00493D9B">
        <w:rPr>
          <w:sz w:val="24"/>
          <w:szCs w:val="24"/>
        </w:rPr>
        <w:t>16) перечень прилагаемых документов.</w:t>
      </w:r>
    </w:p>
    <w:p w:rsidR="001E6618" w:rsidRPr="00493D9B" w:rsidRDefault="001E6618" w:rsidP="00493D9B">
      <w:pPr>
        <w:ind w:firstLine="720"/>
        <w:jc w:val="both"/>
        <w:rPr>
          <w:sz w:val="24"/>
          <w:szCs w:val="24"/>
        </w:rPr>
      </w:pPr>
      <w:r w:rsidRPr="00493D9B">
        <w:rPr>
          <w:sz w:val="24"/>
          <w:szCs w:val="24"/>
        </w:rPr>
        <w:t>К заявлению прилагаются следующие документы:</w:t>
      </w:r>
    </w:p>
    <w:p w:rsidR="001E6618" w:rsidRPr="00493D9B" w:rsidRDefault="001E6618"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1E6618" w:rsidRPr="00493D9B" w:rsidRDefault="001E6618"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1E6618" w:rsidRPr="00493D9B" w:rsidRDefault="001E6618"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1E6618" w:rsidRPr="00493D9B" w:rsidRDefault="001E6618"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1E6618" w:rsidRPr="00493D9B" w:rsidRDefault="001E6618"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1E6618" w:rsidRPr="00493D9B" w:rsidRDefault="001E6618"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1E6618" w:rsidRPr="00493D9B" w:rsidRDefault="001E6618"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1E6618" w:rsidRPr="00493D9B" w:rsidRDefault="001E6618"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1E6618" w:rsidRPr="00493D9B" w:rsidRDefault="001E6618"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1E6618" w:rsidRPr="00493D9B" w:rsidRDefault="001E6618"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w:t>
      </w:r>
      <w:r>
        <w:rPr>
          <w:sz w:val="24"/>
          <w:szCs w:val="24"/>
        </w:rPr>
        <w:t xml:space="preserve"> КУИ города Снежинска</w:t>
      </w:r>
      <w:r w:rsidRPr="00493D9B">
        <w:rPr>
          <w:sz w:val="24"/>
          <w:szCs w:val="24"/>
        </w:rPr>
        <w:t>.</w:t>
      </w:r>
    </w:p>
    <w:p w:rsidR="001E6618" w:rsidRPr="00493D9B" w:rsidRDefault="001E6618" w:rsidP="00493D9B">
      <w:pPr>
        <w:ind w:firstLine="720"/>
        <w:jc w:val="both"/>
        <w:rPr>
          <w:sz w:val="24"/>
          <w:szCs w:val="24"/>
        </w:rPr>
      </w:pPr>
      <w:r w:rsidRPr="00493D9B">
        <w:rPr>
          <w:sz w:val="24"/>
          <w:szCs w:val="24"/>
        </w:rPr>
        <w:t xml:space="preserve">По требованию лица, подающего конверт, должностное лицо </w:t>
      </w:r>
      <w:r>
        <w:rPr>
          <w:sz w:val="24"/>
          <w:szCs w:val="24"/>
        </w:rPr>
        <w:t xml:space="preserve">КУИ города Снежинска </w:t>
      </w:r>
      <w:r w:rsidRPr="00493D9B">
        <w:rPr>
          <w:sz w:val="24"/>
          <w:szCs w:val="24"/>
        </w:rPr>
        <w:t>в момент его получения выдает расписку в получении конверта с указанием даты и времени его получения.</w:t>
      </w:r>
    </w:p>
    <w:p w:rsidR="001E6618" w:rsidRPr="00493D9B" w:rsidRDefault="001E6618" w:rsidP="00493D9B">
      <w:pPr>
        <w:ind w:firstLine="720"/>
        <w:jc w:val="both"/>
        <w:rPr>
          <w:sz w:val="24"/>
          <w:szCs w:val="24"/>
        </w:rPr>
      </w:pPr>
      <w:r w:rsidRPr="00493D9B">
        <w:rPr>
          <w:sz w:val="24"/>
          <w:szCs w:val="24"/>
        </w:rPr>
        <w:t xml:space="preserve">Вскрытие конвертов с заявлениями, рассмотрение поданных </w:t>
      </w:r>
      <w:r>
        <w:rPr>
          <w:sz w:val="24"/>
          <w:szCs w:val="24"/>
        </w:rPr>
        <w:t xml:space="preserve">КУИ города Снежинска </w:t>
      </w:r>
      <w:r w:rsidRPr="00493D9B">
        <w:rPr>
          <w:sz w:val="24"/>
          <w:szCs w:val="24"/>
        </w:rPr>
        <w:t>заявлений и определение организаций, которым предоставляется муниципальное имущество в безвозмездное пользование</w:t>
      </w:r>
      <w:r>
        <w:rPr>
          <w:sz w:val="24"/>
          <w:szCs w:val="24"/>
        </w:rPr>
        <w:t>,</w:t>
      </w:r>
      <w:r w:rsidRPr="00493D9B">
        <w:rPr>
          <w:sz w:val="24"/>
          <w:szCs w:val="24"/>
        </w:rPr>
        <w:t xml:space="preserve">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1E6618" w:rsidRPr="00493D9B" w:rsidRDefault="001E6618"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1E6618" w:rsidRDefault="001E6618">
      <w:pPr>
        <w:pStyle w:val="BodyText"/>
        <w:ind w:right="180" w:firstLine="707"/>
        <w:jc w:val="both"/>
      </w:pPr>
    </w:p>
    <w:p w:rsidR="001E6618" w:rsidRDefault="001E6618">
      <w:pPr>
        <w:pStyle w:val="BodyText"/>
        <w:ind w:right="180" w:firstLine="707"/>
        <w:jc w:val="both"/>
      </w:pPr>
      <w:r>
        <w:br w:type="page"/>
      </w:r>
    </w:p>
    <w:p w:rsidR="001E6618" w:rsidRDefault="001E6618"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1E6618" w:rsidRDefault="001E6618">
      <w:pPr>
        <w:pStyle w:val="BodyText"/>
        <w:ind w:left="0"/>
        <w:rPr>
          <w:sz w:val="22"/>
        </w:rPr>
      </w:pPr>
    </w:p>
    <w:p w:rsidR="001E6618" w:rsidRDefault="001E6618">
      <w:pPr>
        <w:pStyle w:val="BodyText"/>
        <w:ind w:left="6132" w:right="183" w:hanging="468"/>
        <w:jc w:val="right"/>
      </w:pPr>
      <w:r>
        <w:t>В муниципальное казенное учреждение «Комитет по управлению имуществом города Снежинска»</w:t>
      </w:r>
    </w:p>
    <w:p w:rsidR="001E6618" w:rsidRDefault="001E6618">
      <w:pPr>
        <w:pStyle w:val="BodyText"/>
        <w:spacing w:before="6"/>
        <w:ind w:left="0"/>
        <w:rPr>
          <w:sz w:val="22"/>
        </w:rPr>
      </w:pPr>
    </w:p>
    <w:p w:rsidR="001E6618" w:rsidRPr="00ED5ADB" w:rsidRDefault="001E6618" w:rsidP="00ED5ADB">
      <w:pPr>
        <w:jc w:val="center"/>
        <w:rPr>
          <w:bCs/>
          <w:color w:val="000000"/>
          <w:sz w:val="24"/>
          <w:szCs w:val="24"/>
        </w:rPr>
      </w:pPr>
      <w:r w:rsidRPr="00ED5ADB">
        <w:rPr>
          <w:bCs/>
          <w:color w:val="000000"/>
          <w:sz w:val="24"/>
          <w:szCs w:val="24"/>
        </w:rPr>
        <w:t>Заявление</w:t>
      </w:r>
    </w:p>
    <w:p w:rsidR="001E6618" w:rsidRPr="00ED5ADB" w:rsidRDefault="001E6618"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1E6618" w:rsidRPr="00ED5ADB" w:rsidRDefault="001E6618"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1E6618" w:rsidRPr="00ED5ADB" w:rsidRDefault="001E6618"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1E6618" w:rsidRPr="00ED5ADB" w:rsidRDefault="001E6618"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1E6618" w:rsidRPr="00ED5ADB" w:rsidRDefault="001E6618"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1E6618" w:rsidRPr="00ED5ADB" w:rsidRDefault="001E6618"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1E6618" w:rsidRPr="00ED5ADB" w:rsidRDefault="001E6618"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1E6618" w:rsidRPr="00ED5ADB" w:rsidRDefault="001E6618"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1E6618" w:rsidRPr="00ED5ADB" w:rsidRDefault="001E6618"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1E6618" w:rsidRPr="00ED5ADB" w:rsidRDefault="001E6618"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1E6618" w:rsidRPr="00ED5ADB" w:rsidRDefault="001E6618"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1E6618" w:rsidRPr="00ED5ADB" w:rsidRDefault="001E6618"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1E6618" w:rsidRPr="00ED5ADB" w:rsidRDefault="001E6618" w:rsidP="00DD0F48">
            <w:pPr>
              <w:overflowPunct w:val="0"/>
              <w:adjustRightInd w:val="0"/>
              <w:rPr>
                <w:sz w:val="24"/>
                <w:szCs w:val="24"/>
              </w:rPr>
            </w:pPr>
            <w:r w:rsidRPr="00ED5ADB">
              <w:rPr>
                <w:sz w:val="24"/>
                <w:szCs w:val="24"/>
              </w:rPr>
              <w:t>сведения об имуществе</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1E6618" w:rsidRPr="00ED5ADB" w:rsidRDefault="001E6618"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1E6618" w:rsidRPr="00ED5ADB" w:rsidRDefault="001E6618"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1E6618" w:rsidRPr="00ED5ADB" w:rsidRDefault="001E6618"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c>
          <w:tcPr>
            <w:tcW w:w="780" w:type="dxa"/>
            <w:gridSpan w:val="2"/>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1E6618" w:rsidRPr="00ED5ADB" w:rsidRDefault="001E6618"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rPr>
          <w:gridBefore w:val="1"/>
        </w:trPr>
        <w:tc>
          <w:tcPr>
            <w:tcW w:w="780" w:type="dxa"/>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1E6618" w:rsidRPr="00ED5ADB" w:rsidRDefault="001E6618"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rPr>
          <w:gridBefore w:val="1"/>
        </w:trPr>
        <w:tc>
          <w:tcPr>
            <w:tcW w:w="780" w:type="dxa"/>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1E6618" w:rsidRPr="00ED5ADB" w:rsidRDefault="001E6618"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rPr>
          <w:gridBefore w:val="1"/>
        </w:trPr>
        <w:tc>
          <w:tcPr>
            <w:tcW w:w="780" w:type="dxa"/>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1E6618" w:rsidRPr="00ED5ADB" w:rsidRDefault="001E6618"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1E6618" w:rsidRPr="00ED5ADB" w:rsidRDefault="001E6618"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rPr>
          <w:gridBefore w:val="1"/>
        </w:trPr>
        <w:tc>
          <w:tcPr>
            <w:tcW w:w="780" w:type="dxa"/>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1E6618" w:rsidRPr="00ED5ADB" w:rsidRDefault="001E6618"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rPr>
          <w:gridBefore w:val="1"/>
        </w:trPr>
        <w:tc>
          <w:tcPr>
            <w:tcW w:w="780" w:type="dxa"/>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1E6618" w:rsidRPr="00ED5ADB" w:rsidRDefault="001E6618"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rPr>
          <w:gridBefore w:val="1"/>
        </w:trPr>
        <w:tc>
          <w:tcPr>
            <w:tcW w:w="780" w:type="dxa"/>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1E6618" w:rsidRPr="00ED5ADB" w:rsidRDefault="001E6618"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rPr>
          <w:gridBefore w:val="1"/>
        </w:trPr>
        <w:tc>
          <w:tcPr>
            <w:tcW w:w="780" w:type="dxa"/>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1E6618" w:rsidRPr="00ED5ADB" w:rsidRDefault="001E6618"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rPr>
          <w:gridBefore w:val="1"/>
        </w:trPr>
        <w:tc>
          <w:tcPr>
            <w:tcW w:w="780" w:type="dxa"/>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1E6618" w:rsidRPr="00ED5ADB" w:rsidRDefault="001E6618"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rPr>
          <w:gridBefore w:val="1"/>
        </w:trPr>
        <w:tc>
          <w:tcPr>
            <w:tcW w:w="780" w:type="dxa"/>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1E6618" w:rsidRPr="00ED5ADB" w:rsidRDefault="001E6618"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rPr>
          <w:gridBefore w:val="1"/>
        </w:trPr>
        <w:tc>
          <w:tcPr>
            <w:tcW w:w="780" w:type="dxa"/>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1E6618" w:rsidRPr="00ED5ADB" w:rsidRDefault="001E6618"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1E6618" w:rsidRPr="00ED5ADB" w:rsidRDefault="001E6618" w:rsidP="00DD0F48">
            <w:pPr>
              <w:overflowPunct w:val="0"/>
              <w:adjustRightInd w:val="0"/>
              <w:jc w:val="center"/>
              <w:rPr>
                <w:b/>
                <w:bCs/>
                <w:color w:val="000000"/>
                <w:sz w:val="24"/>
                <w:szCs w:val="24"/>
              </w:rPr>
            </w:pPr>
          </w:p>
        </w:tc>
      </w:tr>
      <w:tr w:rsidR="001E6618" w:rsidRPr="00ED5ADB" w:rsidTr="00DD0F48">
        <w:trPr>
          <w:gridBefore w:val="1"/>
        </w:trPr>
        <w:tc>
          <w:tcPr>
            <w:tcW w:w="780" w:type="dxa"/>
          </w:tcPr>
          <w:p w:rsidR="001E6618" w:rsidRPr="00ED5ADB" w:rsidRDefault="001E6618"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1E6618" w:rsidRPr="00ED5ADB" w:rsidRDefault="001E6618"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1E6618" w:rsidRPr="00ED5ADB" w:rsidRDefault="001E6618" w:rsidP="00DD0F48">
            <w:pPr>
              <w:overflowPunct w:val="0"/>
              <w:adjustRightInd w:val="0"/>
              <w:jc w:val="center"/>
              <w:rPr>
                <w:b/>
                <w:bCs/>
                <w:color w:val="000000"/>
                <w:sz w:val="24"/>
                <w:szCs w:val="24"/>
              </w:rPr>
            </w:pPr>
          </w:p>
        </w:tc>
      </w:tr>
    </w:tbl>
    <w:p w:rsidR="001E6618" w:rsidRPr="00ED5ADB" w:rsidRDefault="001E6618"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1E6618" w:rsidRPr="00ED5ADB" w:rsidRDefault="001E6618" w:rsidP="00ED5ADB">
      <w:pPr>
        <w:rPr>
          <w:bCs/>
          <w:color w:val="000000"/>
          <w:sz w:val="24"/>
          <w:szCs w:val="24"/>
        </w:rPr>
      </w:pPr>
      <w:r w:rsidRPr="00ED5ADB">
        <w:rPr>
          <w:bCs/>
          <w:color w:val="000000"/>
          <w:sz w:val="24"/>
          <w:szCs w:val="24"/>
        </w:rPr>
        <w:t> ____________________________________ __________ _________________</w:t>
      </w:r>
    </w:p>
    <w:p w:rsidR="001E6618" w:rsidRPr="00ED5ADB" w:rsidRDefault="001E6618"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1E6618" w:rsidRPr="00ED5ADB" w:rsidRDefault="001E6618"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1E6618" w:rsidRPr="00ED5ADB" w:rsidRDefault="001E6618" w:rsidP="00ED5ADB">
      <w:pPr>
        <w:rPr>
          <w:bCs/>
          <w:color w:val="000000"/>
          <w:sz w:val="24"/>
          <w:szCs w:val="24"/>
        </w:rPr>
      </w:pPr>
      <w:r w:rsidRPr="00ED5ADB">
        <w:rPr>
          <w:bCs/>
          <w:color w:val="000000"/>
          <w:sz w:val="24"/>
          <w:szCs w:val="24"/>
        </w:rPr>
        <w:t> </w:t>
      </w:r>
    </w:p>
    <w:p w:rsidR="001E6618" w:rsidRPr="00ED5ADB" w:rsidRDefault="001E6618"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1E6618" w:rsidRPr="00ED5ADB" w:rsidRDefault="001E6618"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1E6618" w:rsidRDefault="001E6618">
      <w:pPr>
        <w:pStyle w:val="BodyText"/>
        <w:spacing w:before="5"/>
        <w:ind w:left="0"/>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p>
    <w:p w:rsidR="001E6618" w:rsidRDefault="001E6618">
      <w:pPr>
        <w:pStyle w:val="BodyText"/>
        <w:ind w:left="0"/>
        <w:rPr>
          <w:sz w:val="26"/>
        </w:rPr>
      </w:pPr>
      <w:r>
        <w:rPr>
          <w:sz w:val="26"/>
        </w:rPr>
        <w:br w:type="page"/>
      </w:r>
    </w:p>
    <w:p w:rsidR="001E6618" w:rsidRDefault="001E6618">
      <w:pPr>
        <w:pStyle w:val="BodyText"/>
        <w:ind w:left="0"/>
        <w:rPr>
          <w:sz w:val="26"/>
        </w:rPr>
      </w:pPr>
    </w:p>
    <w:p w:rsidR="001E6618" w:rsidRDefault="001E6618">
      <w:pPr>
        <w:pStyle w:val="Heading3"/>
        <w:spacing w:before="76"/>
        <w:ind w:right="335"/>
        <w:jc w:val="center"/>
      </w:pPr>
      <w:r>
        <w:t>РЕКОМЕНДАЦИИ ПО ЗАПОЛНЕНИЮ ЗАЯВЛЕНИЯ</w:t>
      </w:r>
    </w:p>
    <w:p w:rsidR="001E6618" w:rsidRDefault="001E6618">
      <w:pPr>
        <w:pStyle w:val="BodyText"/>
        <w:spacing w:before="7"/>
        <w:ind w:left="0"/>
        <w:rPr>
          <w:b/>
          <w:sz w:val="23"/>
        </w:rPr>
      </w:pPr>
    </w:p>
    <w:p w:rsidR="001E6618" w:rsidRDefault="001E6618"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1E6618" w:rsidRDefault="001E6618"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1E6618" w:rsidRDefault="001E6618"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1E6618" w:rsidRDefault="001E6618"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1E6618" w:rsidRDefault="001E6618"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1E6618" w:rsidRDefault="001E6618"/>
    <w:p w:rsidR="001E6618" w:rsidRDefault="001E6618">
      <w:pPr>
        <w:sectPr w:rsidR="001E6618" w:rsidSect="0017012A">
          <w:pgSz w:w="11910" w:h="16840"/>
          <w:pgMar w:top="1134" w:right="1134" w:bottom="1134" w:left="1474" w:header="720" w:footer="720" w:gutter="0"/>
          <w:cols w:space="720"/>
        </w:sectPr>
      </w:pPr>
    </w:p>
    <w:p w:rsidR="001E6618" w:rsidRPr="00955131" w:rsidRDefault="001E6618" w:rsidP="00B218B8">
      <w:pPr>
        <w:pStyle w:val="BodyText"/>
        <w:spacing w:before="72"/>
        <w:ind w:left="5139" w:right="180"/>
        <w:jc w:val="both"/>
        <w:rPr>
          <w:sz w:val="22"/>
          <w:szCs w:val="22"/>
        </w:rPr>
      </w:pPr>
      <w:r w:rsidRPr="00955131">
        <w:rPr>
          <w:sz w:val="22"/>
          <w:szCs w:val="22"/>
        </w:rPr>
        <w:t xml:space="preserve">Приложение 2 к извещению о возможности предоставления в безвозмездное пользование имущества, включенного в перечень </w:t>
      </w:r>
      <w:r w:rsidRPr="00955131">
        <w:rPr>
          <w:sz w:val="22"/>
          <w:szCs w:val="22"/>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1E6618" w:rsidRPr="00955131" w:rsidRDefault="001E6618">
      <w:pPr>
        <w:pStyle w:val="BodyText"/>
        <w:ind w:left="0"/>
        <w:rPr>
          <w:b/>
          <w:sz w:val="22"/>
          <w:szCs w:val="22"/>
        </w:rPr>
      </w:pPr>
    </w:p>
    <w:p w:rsidR="001E6618" w:rsidRPr="00955131" w:rsidRDefault="001E6618" w:rsidP="00955131">
      <w:pPr>
        <w:widowControl/>
        <w:autoSpaceDE/>
        <w:autoSpaceDN/>
        <w:jc w:val="center"/>
      </w:pPr>
    </w:p>
    <w:p w:rsidR="001E6618" w:rsidRPr="00955131" w:rsidRDefault="001E6618" w:rsidP="00955131">
      <w:pPr>
        <w:widowControl/>
        <w:autoSpaceDE/>
        <w:autoSpaceDN/>
        <w:jc w:val="center"/>
        <w:rPr>
          <w:b/>
        </w:rPr>
      </w:pPr>
      <w:r w:rsidRPr="00955131">
        <w:rPr>
          <w:b/>
        </w:rPr>
        <w:t>Примерная форма договора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rsidR="001E6618" w:rsidRPr="00955131" w:rsidRDefault="001E6618" w:rsidP="00955131">
      <w:pPr>
        <w:widowControl/>
        <w:autoSpaceDE/>
        <w:autoSpaceDN/>
        <w:jc w:val="center"/>
        <w:rPr>
          <w:b/>
        </w:rPr>
      </w:pPr>
      <w:r w:rsidRPr="00955131">
        <w:rPr>
          <w:b/>
        </w:rPr>
        <w:t>на территории Снежинского городского округа</w:t>
      </w:r>
    </w:p>
    <w:p w:rsidR="001E6618" w:rsidRPr="00955131" w:rsidRDefault="001E6618" w:rsidP="00955131">
      <w:pPr>
        <w:widowControl/>
        <w:autoSpaceDE/>
        <w:autoSpaceDN/>
        <w:jc w:val="center"/>
        <w:rPr>
          <w:b/>
        </w:rPr>
      </w:pPr>
    </w:p>
    <w:p w:rsidR="001E6618" w:rsidRPr="00955131" w:rsidRDefault="001E6618" w:rsidP="00955131">
      <w:pPr>
        <w:widowControl/>
        <w:autoSpaceDE/>
        <w:autoSpaceDN/>
        <w:jc w:val="both"/>
      </w:pPr>
    </w:p>
    <w:tbl>
      <w:tblPr>
        <w:tblW w:w="0" w:type="auto"/>
        <w:tblLook w:val="00A0"/>
      </w:tblPr>
      <w:tblGrid>
        <w:gridCol w:w="4247"/>
        <w:gridCol w:w="5324"/>
      </w:tblGrid>
      <w:tr w:rsidR="001E6618" w:rsidRPr="00955131" w:rsidTr="006E2639">
        <w:tc>
          <w:tcPr>
            <w:tcW w:w="4774" w:type="dxa"/>
          </w:tcPr>
          <w:p w:rsidR="001E6618" w:rsidRPr="00955131" w:rsidRDefault="001E6618" w:rsidP="00955131">
            <w:pPr>
              <w:widowControl/>
              <w:overflowPunct w:val="0"/>
              <w:adjustRightInd w:val="0"/>
              <w:rPr>
                <w:b/>
                <w:bCs/>
              </w:rPr>
            </w:pPr>
            <w:r w:rsidRPr="00955131">
              <w:rPr>
                <w:b/>
                <w:bCs/>
              </w:rPr>
              <w:t>Место заключения Договора:</w:t>
            </w:r>
          </w:p>
        </w:tc>
        <w:tc>
          <w:tcPr>
            <w:tcW w:w="5930" w:type="dxa"/>
          </w:tcPr>
          <w:p w:rsidR="001E6618" w:rsidRPr="00955131" w:rsidRDefault="001E6618" w:rsidP="00955131">
            <w:pPr>
              <w:widowControl/>
              <w:overflowPunct w:val="0"/>
              <w:adjustRightInd w:val="0"/>
              <w:jc w:val="right"/>
              <w:rPr>
                <w:b/>
                <w:bCs/>
              </w:rPr>
            </w:pPr>
            <w:r w:rsidRPr="00955131">
              <w:rPr>
                <w:b/>
                <w:bCs/>
              </w:rPr>
              <w:t>Дата заключения Договора</w:t>
            </w:r>
            <w:r w:rsidRPr="00955131">
              <w:rPr>
                <w:bCs/>
              </w:rPr>
              <w:t>:</w:t>
            </w:r>
          </w:p>
        </w:tc>
      </w:tr>
      <w:tr w:rsidR="001E6618" w:rsidRPr="00955131" w:rsidTr="006E2639">
        <w:trPr>
          <w:trHeight w:val="834"/>
        </w:trPr>
        <w:tc>
          <w:tcPr>
            <w:tcW w:w="4774" w:type="dxa"/>
          </w:tcPr>
          <w:p w:rsidR="001E6618" w:rsidRPr="00955131" w:rsidRDefault="001E6618" w:rsidP="00955131">
            <w:pPr>
              <w:widowControl/>
              <w:autoSpaceDE/>
              <w:autoSpaceDN/>
            </w:pPr>
            <w:r w:rsidRPr="00955131">
              <w:t xml:space="preserve">Российская Федерация, </w:t>
            </w:r>
          </w:p>
          <w:p w:rsidR="001E6618" w:rsidRPr="00955131" w:rsidRDefault="001E6618" w:rsidP="00955131">
            <w:pPr>
              <w:widowControl/>
              <w:autoSpaceDE/>
              <w:autoSpaceDN/>
            </w:pPr>
            <w:r w:rsidRPr="00955131">
              <w:t xml:space="preserve">Челябинская область, </w:t>
            </w:r>
          </w:p>
          <w:p w:rsidR="001E6618" w:rsidRPr="00955131" w:rsidRDefault="001E6618" w:rsidP="00955131">
            <w:pPr>
              <w:widowControl/>
              <w:overflowPunct w:val="0"/>
              <w:adjustRightInd w:val="0"/>
            </w:pPr>
            <w:r w:rsidRPr="00955131">
              <w:t>город Снежинск</w:t>
            </w:r>
          </w:p>
        </w:tc>
        <w:tc>
          <w:tcPr>
            <w:tcW w:w="5930" w:type="dxa"/>
          </w:tcPr>
          <w:p w:rsidR="001E6618" w:rsidRPr="00955131" w:rsidRDefault="001E6618" w:rsidP="00955131">
            <w:pPr>
              <w:widowControl/>
              <w:autoSpaceDE/>
              <w:autoSpaceDN/>
              <w:jc w:val="right"/>
            </w:pPr>
          </w:p>
          <w:p w:rsidR="001E6618" w:rsidRPr="00955131" w:rsidRDefault="001E6618" w:rsidP="00955131">
            <w:pPr>
              <w:widowControl/>
              <w:autoSpaceDE/>
              <w:autoSpaceDN/>
              <w:jc w:val="right"/>
            </w:pPr>
          </w:p>
          <w:p w:rsidR="001E6618" w:rsidRPr="00955131" w:rsidRDefault="001E6618" w:rsidP="00955131">
            <w:pPr>
              <w:widowControl/>
              <w:overflowPunct w:val="0"/>
              <w:adjustRightInd w:val="0"/>
              <w:jc w:val="right"/>
            </w:pPr>
            <w:r w:rsidRPr="00955131">
              <w:t>_________________ 20__ год</w:t>
            </w:r>
          </w:p>
        </w:tc>
      </w:tr>
    </w:tbl>
    <w:p w:rsidR="001E6618" w:rsidRPr="00955131" w:rsidRDefault="001E6618" w:rsidP="00955131">
      <w:pPr>
        <w:widowControl/>
        <w:autoSpaceDE/>
        <w:autoSpaceDN/>
        <w:jc w:val="both"/>
      </w:pPr>
    </w:p>
    <w:p w:rsidR="001E6618" w:rsidRPr="00955131" w:rsidRDefault="001E6618" w:rsidP="00955131">
      <w:pPr>
        <w:widowControl/>
        <w:tabs>
          <w:tab w:val="left" w:pos="480"/>
        </w:tabs>
        <w:adjustRightInd w:val="0"/>
        <w:ind w:firstLine="720"/>
        <w:jc w:val="both"/>
      </w:pPr>
      <w:r w:rsidRPr="00955131">
        <w:t>___________________</w:t>
      </w:r>
      <w:r w:rsidRPr="00955131">
        <w:rPr>
          <w:i/>
        </w:rPr>
        <w:t>(КУИ города Снежинска/владелец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 на основании утвержденных решением  Собрания депутатов города Снежинска от</w:t>
      </w:r>
      <w:r>
        <w:t xml:space="preserve"> 17.10.2019</w:t>
      </w:r>
      <w:r w:rsidRPr="00955131">
        <w:t xml:space="preserve"> № </w:t>
      </w:r>
      <w:r>
        <w:t xml:space="preserve">76 </w:t>
      </w:r>
      <w:r w:rsidRPr="00955131">
        <w:t xml:space="preserve">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1E6618" w:rsidRPr="00955131" w:rsidRDefault="001E6618" w:rsidP="00955131">
      <w:pPr>
        <w:widowControl/>
        <w:tabs>
          <w:tab w:val="left" w:pos="851"/>
        </w:tabs>
        <w:autoSpaceDE/>
        <w:autoSpaceDN/>
        <w:ind w:firstLine="567"/>
        <w:jc w:val="both"/>
      </w:pPr>
    </w:p>
    <w:p w:rsidR="001E6618" w:rsidRPr="00955131" w:rsidRDefault="001E6618" w:rsidP="00955131">
      <w:pPr>
        <w:widowControl/>
        <w:autoSpaceDE/>
        <w:autoSpaceDN/>
        <w:ind w:firstLine="360"/>
        <w:jc w:val="center"/>
        <w:rPr>
          <w:b/>
        </w:rPr>
      </w:pPr>
      <w:r w:rsidRPr="00955131">
        <w:rPr>
          <w:b/>
        </w:rPr>
        <w:t>1. Предмет договора</w:t>
      </w:r>
    </w:p>
    <w:p w:rsidR="001E6618" w:rsidRPr="00955131" w:rsidRDefault="001E6618" w:rsidP="00955131">
      <w:pPr>
        <w:widowControl/>
        <w:autoSpaceDE/>
        <w:autoSpaceDN/>
        <w:ind w:firstLine="720"/>
        <w:jc w:val="both"/>
        <w:rPr>
          <w:rFonts w:eastAsia="MS Mincho"/>
          <w:i/>
        </w:rPr>
      </w:pPr>
      <w:r w:rsidRPr="00955131">
        <w:t>1.1. На основании протокола комиссии _______________ от ____________20__ года</w:t>
      </w:r>
      <w:r w:rsidRPr="00955131">
        <w:rPr>
          <w:i/>
        </w:rPr>
        <w:t xml:space="preserve">, </w:t>
      </w:r>
      <w:r w:rsidRPr="00955131">
        <w:t xml:space="preserve">ССУДОДАТЕЛЬ обязуется передать ССУДОПОЛУЧАТЕЛЮ в безвозмездное временное пользование следующее муниципальное имущество: </w:t>
      </w:r>
      <w:r w:rsidRPr="00955131">
        <w:rPr>
          <w:rFonts w:eastAsia="MS Mincho"/>
        </w:rPr>
        <w:t xml:space="preserve">______________ - ______________ </w:t>
      </w:r>
      <w:r w:rsidRPr="00955131">
        <w:rPr>
          <w:rFonts w:eastAsia="MS Mincho"/>
          <w:i/>
        </w:rPr>
        <w:t>(например здание, нежилые помещения</w:t>
      </w:r>
      <w:r w:rsidRPr="00955131">
        <w:rPr>
          <w:rFonts w:eastAsia="MS Mincho"/>
        </w:rPr>
        <w:t xml:space="preserve"> </w:t>
      </w:r>
      <w:r w:rsidRPr="00955131">
        <w:rPr>
          <w:rFonts w:eastAsia="MS Mincho"/>
          <w:i/>
        </w:rPr>
        <w:t xml:space="preserve"> сооружение)</w:t>
      </w:r>
      <w:r w:rsidRPr="00955131">
        <w:rPr>
          <w:rFonts w:eastAsia="MS Mincho"/>
        </w:rPr>
        <w:t>, (далее – Имущество), ____________________</w:t>
      </w:r>
      <w:r w:rsidRPr="00955131">
        <w:rPr>
          <w:rFonts w:eastAsia="MS Mincho"/>
          <w:i/>
        </w:rPr>
        <w:t>(указываются характеристики недвижимого</w:t>
      </w:r>
    </w:p>
    <w:p w:rsidR="001E6618" w:rsidRPr="00955131" w:rsidRDefault="001E6618" w:rsidP="00955131">
      <w:pPr>
        <w:widowControl/>
        <w:autoSpaceDE/>
        <w:autoSpaceDN/>
        <w:jc w:val="both"/>
        <w:rPr>
          <w:rFonts w:eastAsia="MS Mincho"/>
        </w:rPr>
      </w:pP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t>2</w:t>
      </w:r>
    </w:p>
    <w:p w:rsidR="001E6618" w:rsidRPr="00955131" w:rsidRDefault="001E6618" w:rsidP="00955131">
      <w:pPr>
        <w:widowControl/>
        <w:autoSpaceDE/>
        <w:autoSpaceDN/>
        <w:jc w:val="both"/>
        <w:rPr>
          <w:rFonts w:eastAsia="MS Mincho"/>
          <w:i/>
        </w:rPr>
      </w:pPr>
    </w:p>
    <w:p w:rsidR="001E6618" w:rsidRPr="00955131" w:rsidRDefault="001E6618" w:rsidP="00955131">
      <w:pPr>
        <w:widowControl/>
        <w:autoSpaceDE/>
        <w:autoSpaceDN/>
        <w:jc w:val="both"/>
      </w:pPr>
      <w:r w:rsidRPr="00955131">
        <w:rPr>
          <w:rFonts w:eastAsia="MS Mincho"/>
          <w:i/>
        </w:rPr>
        <w:t xml:space="preserve"> имущества в соответствии со сведениями из единого государственного реестра недвижимости)</w:t>
      </w:r>
      <w:r w:rsidRPr="00955131">
        <w:rPr>
          <w:rFonts w:eastAsia="MS Mincho"/>
        </w:rPr>
        <w:t xml:space="preserve">, </w:t>
      </w:r>
      <w:r w:rsidRPr="00955131">
        <w:t>инвентарный номер ___________________________________, реестровый номер _____________________, стоимость которого составляет:</w:t>
      </w:r>
    </w:p>
    <w:p w:rsidR="001E6618" w:rsidRPr="00955131" w:rsidRDefault="001E6618" w:rsidP="00955131">
      <w:pPr>
        <w:widowControl/>
        <w:autoSpaceDE/>
        <w:autoSpaceDN/>
        <w:ind w:firstLine="720"/>
        <w:jc w:val="both"/>
      </w:pPr>
      <w:r w:rsidRPr="00955131">
        <w:t>- балансовая стоимость – _________________ рублей;</w:t>
      </w:r>
    </w:p>
    <w:p w:rsidR="001E6618" w:rsidRPr="00955131" w:rsidRDefault="001E6618" w:rsidP="00955131">
      <w:pPr>
        <w:widowControl/>
        <w:autoSpaceDE/>
        <w:autoSpaceDN/>
        <w:ind w:firstLine="720"/>
        <w:jc w:val="both"/>
      </w:pPr>
      <w:r w:rsidRPr="00955131">
        <w:t>- справедливая стоимость _______________ рублей.</w:t>
      </w:r>
    </w:p>
    <w:p w:rsidR="001E6618" w:rsidRPr="00955131" w:rsidRDefault="001E6618" w:rsidP="00955131">
      <w:pPr>
        <w:widowControl/>
        <w:autoSpaceDE/>
        <w:autoSpaceDN/>
        <w:ind w:firstLine="720"/>
        <w:jc w:val="both"/>
      </w:pPr>
      <w:r w:rsidRPr="00955131">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1E6618" w:rsidRPr="00955131" w:rsidRDefault="001E6618" w:rsidP="00955131">
      <w:pPr>
        <w:widowControl/>
        <w:autoSpaceDE/>
        <w:autoSpaceDN/>
        <w:ind w:firstLine="720"/>
        <w:jc w:val="both"/>
      </w:pPr>
      <w:r w:rsidRPr="00955131">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1E6618" w:rsidRPr="00955131" w:rsidRDefault="001E6618" w:rsidP="00955131">
      <w:pPr>
        <w:widowControl/>
        <w:autoSpaceDE/>
        <w:autoSpaceDN/>
        <w:ind w:firstLine="720"/>
        <w:jc w:val="both"/>
      </w:pPr>
      <w:r w:rsidRPr="00955131">
        <w:t xml:space="preserve">1.3. Имущество передается ССУДОПОЛУЧАТЕЛЮ для использования </w:t>
      </w:r>
      <w:r w:rsidRPr="00955131">
        <w:rPr>
          <w:rFonts w:eastAsia="MS Mincho"/>
        </w:rPr>
        <w:t>под _________________ (</w:t>
      </w:r>
      <w:r w:rsidRPr="00955131">
        <w:rPr>
          <w:rFonts w:eastAsia="MS Mincho"/>
          <w:i/>
        </w:rPr>
        <w:t>целевое использование имущества</w:t>
      </w:r>
      <w:r w:rsidRPr="00955131">
        <w:rPr>
          <w:rFonts w:eastAsia="MS Mincho"/>
        </w:rPr>
        <w:t>).</w:t>
      </w:r>
    </w:p>
    <w:p w:rsidR="001E6618" w:rsidRPr="00955131" w:rsidRDefault="001E6618" w:rsidP="00955131">
      <w:pPr>
        <w:widowControl/>
        <w:tabs>
          <w:tab w:val="left" w:pos="2895"/>
        </w:tabs>
        <w:autoSpaceDE/>
        <w:autoSpaceDN/>
        <w:jc w:val="center"/>
      </w:pPr>
    </w:p>
    <w:p w:rsidR="001E6618" w:rsidRPr="00955131" w:rsidRDefault="001E6618" w:rsidP="00955131">
      <w:pPr>
        <w:widowControl/>
        <w:tabs>
          <w:tab w:val="left" w:pos="2895"/>
        </w:tabs>
        <w:autoSpaceDE/>
        <w:autoSpaceDN/>
        <w:jc w:val="center"/>
        <w:rPr>
          <w:b/>
        </w:rPr>
      </w:pPr>
      <w:r w:rsidRPr="00955131">
        <w:rPr>
          <w:b/>
        </w:rPr>
        <w:t>2. Срок действия договора</w:t>
      </w:r>
    </w:p>
    <w:p w:rsidR="001E6618" w:rsidRPr="00955131" w:rsidRDefault="001E6618" w:rsidP="00955131">
      <w:pPr>
        <w:widowControl/>
        <w:tabs>
          <w:tab w:val="left" w:pos="2895"/>
        </w:tabs>
        <w:autoSpaceDE/>
        <w:autoSpaceDN/>
        <w:ind w:firstLine="720"/>
        <w:jc w:val="both"/>
      </w:pPr>
      <w:r w:rsidRPr="00955131">
        <w:t xml:space="preserve">2.1. Настоящий договор заключается на срок с «___» ___________ 20__г. по «___» ___________ 20___г. </w:t>
      </w:r>
    </w:p>
    <w:p w:rsidR="001E6618" w:rsidRPr="00955131" w:rsidRDefault="001E6618" w:rsidP="00955131">
      <w:pPr>
        <w:widowControl/>
        <w:autoSpaceDE/>
        <w:autoSpaceDN/>
        <w:ind w:firstLine="720"/>
        <w:jc w:val="both"/>
      </w:pPr>
      <w:r w:rsidRPr="00955131">
        <w:t>2.2. Окончание срока действия договора не освобождает Стороны от ответственности за его нарушение.</w:t>
      </w:r>
    </w:p>
    <w:p w:rsidR="001E6618" w:rsidRPr="00955131" w:rsidRDefault="001E6618" w:rsidP="00955131">
      <w:pPr>
        <w:widowControl/>
        <w:autoSpaceDE/>
        <w:autoSpaceDN/>
        <w:ind w:firstLine="360"/>
        <w:jc w:val="center"/>
      </w:pPr>
    </w:p>
    <w:p w:rsidR="001E6618" w:rsidRPr="00955131" w:rsidRDefault="001E6618" w:rsidP="00955131">
      <w:pPr>
        <w:widowControl/>
        <w:autoSpaceDE/>
        <w:autoSpaceDN/>
        <w:ind w:firstLine="360"/>
        <w:jc w:val="center"/>
        <w:rPr>
          <w:b/>
        </w:rPr>
      </w:pPr>
      <w:r w:rsidRPr="00955131">
        <w:rPr>
          <w:b/>
        </w:rPr>
        <w:t>3. Права и обязанности сторон</w:t>
      </w:r>
    </w:p>
    <w:p w:rsidR="001E6618" w:rsidRPr="00955131" w:rsidRDefault="001E6618" w:rsidP="00955131">
      <w:pPr>
        <w:widowControl/>
        <w:autoSpaceDE/>
        <w:autoSpaceDN/>
        <w:ind w:firstLine="720"/>
        <w:jc w:val="both"/>
      </w:pPr>
      <w:r w:rsidRPr="00955131">
        <w:t xml:space="preserve">3.1. </w:t>
      </w:r>
      <w:r w:rsidRPr="00955131">
        <w:rPr>
          <w:b/>
        </w:rPr>
        <w:t>ССУДОДАТЕЛЬ обязуется:</w:t>
      </w:r>
    </w:p>
    <w:p w:rsidR="001E6618" w:rsidRPr="00955131" w:rsidRDefault="001E6618" w:rsidP="00955131">
      <w:pPr>
        <w:widowControl/>
        <w:autoSpaceDE/>
        <w:autoSpaceDN/>
        <w:ind w:firstLine="720"/>
        <w:jc w:val="both"/>
      </w:pPr>
      <w:r w:rsidRPr="00955131">
        <w:t>3.1.1. Предоставить Имущество</w:t>
      </w:r>
      <w:r w:rsidRPr="00955131">
        <w:rPr>
          <w:bCs/>
        </w:rPr>
        <w:t xml:space="preserve"> </w:t>
      </w:r>
      <w:r w:rsidRPr="00955131">
        <w:t>в состоянии, соответствующем условиям настоящего договора и его назначению;</w:t>
      </w:r>
    </w:p>
    <w:p w:rsidR="001E6618" w:rsidRPr="00955131" w:rsidRDefault="001E6618" w:rsidP="00955131">
      <w:pPr>
        <w:widowControl/>
        <w:autoSpaceDE/>
        <w:autoSpaceDN/>
        <w:ind w:firstLine="720"/>
        <w:jc w:val="both"/>
      </w:pPr>
      <w:r w:rsidRPr="00955131">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1E6618" w:rsidRPr="00955131" w:rsidRDefault="001E6618" w:rsidP="00955131">
      <w:pPr>
        <w:widowControl/>
        <w:autoSpaceDE/>
        <w:autoSpaceDN/>
        <w:ind w:firstLine="720"/>
        <w:jc w:val="both"/>
      </w:pPr>
      <w:r w:rsidRPr="00955131">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1E6618" w:rsidRPr="00955131" w:rsidRDefault="001E6618" w:rsidP="00955131">
      <w:pPr>
        <w:widowControl/>
        <w:autoSpaceDE/>
        <w:autoSpaceDN/>
        <w:ind w:firstLine="720"/>
        <w:jc w:val="both"/>
        <w:rPr>
          <w:rFonts w:eastAsia="MS Mincho"/>
        </w:rPr>
      </w:pPr>
      <w:r w:rsidRPr="00955131">
        <w:rPr>
          <w:rFonts w:eastAsia="MS Mincho"/>
        </w:rPr>
        <w:t xml:space="preserve">3.1.4. Контролировать соблюдение </w:t>
      </w:r>
      <w:r w:rsidRPr="00955131">
        <w:t>ССУДОПОЛУЧАТЕЛЕМ</w:t>
      </w:r>
      <w:r w:rsidRPr="00955131">
        <w:rPr>
          <w:rFonts w:eastAsia="MS Mincho"/>
        </w:rPr>
        <w:t xml:space="preserve"> условий, целей и порядка использования Имущества.</w:t>
      </w:r>
    </w:p>
    <w:p w:rsidR="001E6618" w:rsidRPr="00955131" w:rsidRDefault="001E6618" w:rsidP="00955131">
      <w:pPr>
        <w:widowControl/>
        <w:suppressAutoHyphens/>
        <w:autoSpaceDE/>
        <w:autoSpaceDN/>
        <w:ind w:firstLine="709"/>
        <w:jc w:val="both"/>
      </w:pPr>
    </w:p>
    <w:p w:rsidR="001E6618" w:rsidRPr="00955131" w:rsidRDefault="001E6618" w:rsidP="00955131">
      <w:pPr>
        <w:widowControl/>
        <w:autoSpaceDE/>
        <w:autoSpaceDN/>
        <w:ind w:firstLine="720"/>
        <w:jc w:val="both"/>
      </w:pPr>
      <w:r w:rsidRPr="00955131">
        <w:t xml:space="preserve">3.2. </w:t>
      </w:r>
      <w:r w:rsidRPr="00955131">
        <w:rPr>
          <w:b/>
        </w:rPr>
        <w:t>ССУДОПОЛУЧАТЕЛЬ обязуется:</w:t>
      </w:r>
    </w:p>
    <w:p w:rsidR="001E6618" w:rsidRPr="00955131" w:rsidRDefault="001E6618" w:rsidP="00955131">
      <w:pPr>
        <w:widowControl/>
        <w:autoSpaceDE/>
        <w:autoSpaceDN/>
        <w:ind w:firstLine="720"/>
        <w:jc w:val="both"/>
      </w:pPr>
    </w:p>
    <w:p w:rsidR="001E6618" w:rsidRPr="00955131" w:rsidRDefault="001E6618" w:rsidP="00955131">
      <w:pPr>
        <w:widowControl/>
        <w:autoSpaceDE/>
        <w:autoSpaceDN/>
        <w:ind w:firstLine="720"/>
        <w:jc w:val="both"/>
      </w:pPr>
      <w:r w:rsidRPr="00955131">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1E6618" w:rsidRPr="00955131" w:rsidRDefault="001E6618" w:rsidP="00955131">
      <w:pPr>
        <w:widowControl/>
        <w:autoSpaceDE/>
        <w:autoSpaceDN/>
        <w:ind w:firstLine="720"/>
        <w:jc w:val="both"/>
      </w:pPr>
      <w:r w:rsidRPr="00955131">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1E6618" w:rsidRPr="00955131" w:rsidRDefault="001E6618" w:rsidP="00955131">
      <w:pPr>
        <w:widowControl/>
        <w:autoSpaceDE/>
        <w:autoSpaceDN/>
        <w:ind w:firstLine="720"/>
        <w:jc w:val="both"/>
      </w:pPr>
      <w:r w:rsidRPr="00955131">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1E6618" w:rsidRPr="00955131" w:rsidRDefault="001E6618" w:rsidP="00955131">
      <w:pPr>
        <w:widowControl/>
        <w:autoSpaceDE/>
        <w:autoSpaceDN/>
        <w:ind w:firstLine="720"/>
        <w:jc w:val="both"/>
      </w:pPr>
      <w:r w:rsidRPr="00955131">
        <w:rPr>
          <w:rFonts w:eastAsia="MS Mincho"/>
        </w:rPr>
        <w:t xml:space="preserve">Ежегодно, в срок до ____________ предоставлять ССУДОДАТЕЛЮ информацию о соответствии ССУДОПОЛУЧАТЕЛЕМ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1E6618" w:rsidRPr="00955131" w:rsidRDefault="001E6618" w:rsidP="00955131">
      <w:pPr>
        <w:widowControl/>
        <w:autoSpaceDE/>
        <w:autoSpaceDN/>
        <w:ind w:firstLine="720"/>
        <w:jc w:val="both"/>
      </w:pPr>
      <w:r w:rsidRPr="00955131">
        <w:t xml:space="preserve">3.2.4. В двухнедельный срок с момента подписания настоящего договора заключить с </w:t>
      </w:r>
      <w:r w:rsidRPr="00955131">
        <w:rPr>
          <w:rFonts w:eastAsia="MS Mincho"/>
        </w:rPr>
        <w:t>ССУДОДАТЕЛЕМ</w:t>
      </w:r>
      <w:r w:rsidRPr="00955131">
        <w:t xml:space="preserve"> договор на возмещение коммунальных расходов и возмещение </w:t>
      </w:r>
      <w:r w:rsidRPr="00955131">
        <w:rPr>
          <w:rFonts w:eastAsia="MS Mincho"/>
        </w:rPr>
        <w:t>ССУДОПОЛУЧАТЕЛЕМ</w:t>
      </w:r>
      <w:r w:rsidRPr="00955131">
        <w:t xml:space="preserve"> расходов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1E6618" w:rsidRPr="00955131" w:rsidRDefault="001E6618" w:rsidP="00955131">
      <w:pPr>
        <w:widowControl/>
        <w:autoSpaceDE/>
        <w:autoSpaceDN/>
        <w:ind w:firstLine="720"/>
        <w:jc w:val="both"/>
        <w:rPr>
          <w:bCs/>
        </w:rPr>
      </w:pPr>
      <w:r w:rsidRPr="00955131">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1E6618" w:rsidRPr="00955131" w:rsidRDefault="001E6618" w:rsidP="00955131">
      <w:pPr>
        <w:widowControl/>
        <w:autoSpaceDE/>
        <w:autoSpaceDN/>
        <w:ind w:firstLine="720"/>
        <w:jc w:val="both"/>
      </w:pPr>
      <w:r w:rsidRPr="00955131">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1E6618" w:rsidRPr="00955131" w:rsidRDefault="001E6618" w:rsidP="00955131">
      <w:pPr>
        <w:widowControl/>
        <w:autoSpaceDE/>
        <w:autoSpaceDN/>
        <w:ind w:firstLine="720"/>
        <w:jc w:val="both"/>
      </w:pPr>
      <w:r w:rsidRPr="00955131">
        <w:t xml:space="preserve">3.2.6. Своевременно возмещать </w:t>
      </w:r>
      <w:r w:rsidRPr="00955131">
        <w:rPr>
          <w:rFonts w:eastAsia="MS Mincho"/>
        </w:rPr>
        <w:t xml:space="preserve">расходы ССУДОДАТЕЛЯ </w:t>
      </w:r>
      <w:r w:rsidRPr="00955131">
        <w:t>по техническому обслуживанию Имущества, переданного в безвозмездное пользование и передаче коммунальных услуг;</w:t>
      </w:r>
    </w:p>
    <w:p w:rsidR="001E6618" w:rsidRPr="00955131" w:rsidRDefault="001E6618" w:rsidP="00955131">
      <w:pPr>
        <w:widowControl/>
        <w:autoSpaceDE/>
        <w:autoSpaceDN/>
        <w:ind w:firstLine="720"/>
        <w:jc w:val="both"/>
      </w:pPr>
      <w:r w:rsidRPr="00955131">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1E6618" w:rsidRPr="00955131" w:rsidRDefault="001E6618" w:rsidP="00955131">
      <w:pPr>
        <w:widowControl/>
        <w:autoSpaceDE/>
        <w:autoSpaceDN/>
        <w:ind w:firstLine="720"/>
        <w:jc w:val="both"/>
      </w:pPr>
      <w:r w:rsidRPr="00955131">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1E6618" w:rsidRPr="00955131" w:rsidRDefault="001E6618" w:rsidP="00955131">
      <w:pPr>
        <w:widowControl/>
        <w:autoSpaceDE/>
        <w:autoSpaceDN/>
        <w:ind w:firstLine="720"/>
        <w:jc w:val="both"/>
      </w:pPr>
      <w:r w:rsidRPr="00955131">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1E6618" w:rsidRPr="00955131" w:rsidRDefault="001E6618" w:rsidP="00955131">
      <w:pPr>
        <w:widowControl/>
        <w:autoSpaceDE/>
        <w:autoSpaceDN/>
        <w:ind w:firstLine="720"/>
        <w:jc w:val="both"/>
      </w:pPr>
      <w:r w:rsidRPr="00955131">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1E6618" w:rsidRPr="00955131" w:rsidRDefault="001E6618" w:rsidP="00955131">
      <w:pPr>
        <w:widowControl/>
        <w:autoSpaceDE/>
        <w:autoSpaceDN/>
        <w:ind w:firstLine="720"/>
        <w:jc w:val="both"/>
      </w:pPr>
      <w:r w:rsidRPr="00955131">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1E6618" w:rsidRPr="00955131" w:rsidRDefault="001E6618" w:rsidP="00955131">
      <w:pPr>
        <w:widowControl/>
        <w:autoSpaceDE/>
        <w:autoSpaceDN/>
        <w:ind w:firstLine="720"/>
        <w:jc w:val="both"/>
      </w:pPr>
      <w:r w:rsidRPr="00955131">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1E6618" w:rsidRPr="00955131" w:rsidRDefault="001E6618" w:rsidP="00955131">
      <w:pPr>
        <w:widowControl/>
        <w:adjustRightInd w:val="0"/>
        <w:ind w:firstLine="720"/>
        <w:jc w:val="both"/>
      </w:pPr>
      <w:r w:rsidRPr="00955131">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1E6618" w:rsidRPr="00955131" w:rsidRDefault="001E6618" w:rsidP="00955131">
      <w:pPr>
        <w:widowControl/>
        <w:tabs>
          <w:tab w:val="num" w:pos="2010"/>
        </w:tabs>
        <w:adjustRightInd w:val="0"/>
        <w:ind w:firstLine="720"/>
        <w:jc w:val="both"/>
      </w:pPr>
      <w:r w:rsidRPr="00955131">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1E6618" w:rsidRPr="00955131" w:rsidRDefault="001E6618" w:rsidP="00955131">
      <w:pPr>
        <w:widowControl/>
        <w:tabs>
          <w:tab w:val="left" w:pos="2895"/>
        </w:tabs>
        <w:autoSpaceDE/>
        <w:autoSpaceDN/>
        <w:ind w:firstLine="720"/>
        <w:jc w:val="both"/>
      </w:pPr>
      <w:r w:rsidRPr="00955131">
        <w:t xml:space="preserve">3.3. </w:t>
      </w:r>
      <w:r w:rsidRPr="00955131">
        <w:rPr>
          <w:b/>
        </w:rPr>
        <w:t>ССУДОДАТЕЛЬ имеет право:</w:t>
      </w:r>
    </w:p>
    <w:p w:rsidR="001E6618" w:rsidRPr="00955131" w:rsidRDefault="001E6618" w:rsidP="00955131">
      <w:pPr>
        <w:widowControl/>
        <w:tabs>
          <w:tab w:val="left" w:pos="2895"/>
        </w:tabs>
        <w:autoSpaceDE/>
        <w:autoSpaceDN/>
        <w:ind w:firstLine="720"/>
        <w:jc w:val="both"/>
      </w:pPr>
      <w:r w:rsidRPr="00955131">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1E6618" w:rsidRPr="00955131" w:rsidRDefault="001E6618" w:rsidP="00955131">
      <w:pPr>
        <w:widowControl/>
        <w:tabs>
          <w:tab w:val="left" w:pos="2895"/>
        </w:tabs>
        <w:autoSpaceDE/>
        <w:autoSpaceDN/>
        <w:ind w:firstLine="720"/>
        <w:jc w:val="both"/>
      </w:pPr>
      <w:r w:rsidRPr="00955131">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1E6618" w:rsidRPr="00955131" w:rsidRDefault="001E6618" w:rsidP="00955131">
      <w:pPr>
        <w:widowControl/>
        <w:tabs>
          <w:tab w:val="left" w:pos="2895"/>
        </w:tabs>
        <w:autoSpaceDE/>
        <w:autoSpaceDN/>
        <w:ind w:firstLine="720"/>
        <w:jc w:val="both"/>
      </w:pPr>
      <w:r w:rsidRPr="00955131">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1E6618" w:rsidRPr="00955131" w:rsidRDefault="001E6618" w:rsidP="00955131">
      <w:pPr>
        <w:widowControl/>
        <w:tabs>
          <w:tab w:val="left" w:pos="2895"/>
        </w:tabs>
        <w:autoSpaceDE/>
        <w:autoSpaceDN/>
        <w:ind w:firstLine="720"/>
        <w:jc w:val="both"/>
      </w:pPr>
      <w:r w:rsidRPr="00955131">
        <w:t xml:space="preserve">3.4. </w:t>
      </w:r>
      <w:r w:rsidRPr="00955131">
        <w:rPr>
          <w:b/>
        </w:rPr>
        <w:t>ССУПОЛУЧАТЕЛЬ имеет право:</w:t>
      </w:r>
    </w:p>
    <w:p w:rsidR="001E6618" w:rsidRPr="00955131" w:rsidRDefault="001E6618" w:rsidP="00955131">
      <w:pPr>
        <w:adjustRightInd w:val="0"/>
        <w:ind w:firstLine="720"/>
        <w:jc w:val="both"/>
      </w:pPr>
      <w:r w:rsidRPr="00955131">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1E6618" w:rsidRPr="00955131" w:rsidRDefault="001E6618" w:rsidP="00955131">
      <w:pPr>
        <w:widowControl/>
        <w:autoSpaceDE/>
        <w:autoSpaceDN/>
        <w:jc w:val="center"/>
        <w:rPr>
          <w:b/>
        </w:rPr>
      </w:pPr>
    </w:p>
    <w:p w:rsidR="001E6618" w:rsidRPr="00955131" w:rsidRDefault="001E6618" w:rsidP="00955131">
      <w:pPr>
        <w:widowControl/>
        <w:autoSpaceDE/>
        <w:autoSpaceDN/>
        <w:jc w:val="center"/>
        <w:rPr>
          <w:b/>
        </w:rPr>
      </w:pPr>
      <w:r w:rsidRPr="00955131">
        <w:rPr>
          <w:b/>
        </w:rPr>
        <w:t>4. Риск случайной гибели или случайного</w:t>
      </w:r>
    </w:p>
    <w:p w:rsidR="001E6618" w:rsidRPr="00955131" w:rsidRDefault="001E6618" w:rsidP="00955131">
      <w:pPr>
        <w:widowControl/>
        <w:autoSpaceDE/>
        <w:autoSpaceDN/>
        <w:jc w:val="center"/>
        <w:rPr>
          <w:b/>
        </w:rPr>
      </w:pPr>
      <w:r w:rsidRPr="00955131">
        <w:rPr>
          <w:b/>
        </w:rPr>
        <w:t>повреждения имущества</w:t>
      </w:r>
    </w:p>
    <w:p w:rsidR="001E6618" w:rsidRPr="00955131" w:rsidRDefault="001E6618" w:rsidP="00955131">
      <w:pPr>
        <w:widowControl/>
        <w:autoSpaceDE/>
        <w:autoSpaceDN/>
        <w:ind w:firstLine="720"/>
        <w:jc w:val="both"/>
      </w:pPr>
      <w:r w:rsidRPr="00955131">
        <w:t>4</w:t>
      </w:r>
      <w:r w:rsidRPr="00955131">
        <w:rPr>
          <w:bCs/>
        </w:rPr>
        <w:t>.1. ССУДОПОЛУЧАТЕЛЬ</w:t>
      </w:r>
      <w:r w:rsidRPr="00955131">
        <w:t xml:space="preserve"> несет риск случайной гибели или случайного повреждения </w:t>
      </w:r>
      <w:r w:rsidRPr="00955131">
        <w:rPr>
          <w:bCs/>
        </w:rPr>
        <w:t>Имущества</w:t>
      </w:r>
      <w:r w:rsidRPr="00955131">
        <w:t xml:space="preserve">, если </w:t>
      </w:r>
      <w:r w:rsidRPr="00955131">
        <w:rPr>
          <w:bCs/>
        </w:rPr>
        <w:t>Имущество</w:t>
      </w:r>
      <w:r w:rsidRPr="00955131">
        <w:t xml:space="preserve"> пришло в негодность или было испорчено в связи с тем, что </w:t>
      </w:r>
      <w:r w:rsidRPr="00955131">
        <w:rPr>
          <w:bCs/>
        </w:rPr>
        <w:t>ССУДОПОЛУЧАТЕЛЬ</w:t>
      </w:r>
      <w:r w:rsidRPr="00955131">
        <w:t xml:space="preserve"> использовал его не в соответствии с настоящим договором или назначением </w:t>
      </w:r>
      <w:r w:rsidRPr="00955131">
        <w:rPr>
          <w:bCs/>
        </w:rPr>
        <w:t>Имущества</w:t>
      </w:r>
      <w:r w:rsidRPr="00955131">
        <w:t xml:space="preserve">, либо передал его третьему лицу без согласия </w:t>
      </w:r>
      <w:r w:rsidRPr="00955131">
        <w:rPr>
          <w:bCs/>
        </w:rPr>
        <w:t>ССУДОДАТЕЛЯ</w:t>
      </w:r>
      <w:r w:rsidRPr="00955131">
        <w:t xml:space="preserve">. </w:t>
      </w:r>
      <w:r w:rsidRPr="00955131">
        <w:rPr>
          <w:bCs/>
        </w:rPr>
        <w:t>ССУДОПОЛУЧАТЕЛЬ</w:t>
      </w:r>
      <w:r w:rsidRPr="00955131">
        <w:t xml:space="preserve"> несет также риск случайной гибели или случайного повреждения </w:t>
      </w:r>
      <w:r w:rsidRPr="00955131">
        <w:rPr>
          <w:bCs/>
        </w:rPr>
        <w:t>Имущества</w:t>
      </w:r>
      <w:r w:rsidRPr="00955131">
        <w:t xml:space="preserve">, если с учетом фактических обстоятельств мог предотвратить его гибель или порчу, пожертвовав своим </w:t>
      </w:r>
      <w:r w:rsidRPr="00955131">
        <w:rPr>
          <w:bCs/>
        </w:rPr>
        <w:t>имуществом</w:t>
      </w:r>
      <w:r w:rsidRPr="00955131">
        <w:t xml:space="preserve">, но предпочел сохранить свое </w:t>
      </w:r>
      <w:r w:rsidRPr="00955131">
        <w:rPr>
          <w:bCs/>
        </w:rPr>
        <w:t>имущество</w:t>
      </w:r>
      <w:r w:rsidRPr="00955131">
        <w:t>.</w:t>
      </w:r>
    </w:p>
    <w:p w:rsidR="001E6618" w:rsidRPr="00955131" w:rsidRDefault="001E6618" w:rsidP="00955131">
      <w:pPr>
        <w:widowControl/>
        <w:autoSpaceDE/>
        <w:autoSpaceDN/>
        <w:ind w:firstLine="720"/>
        <w:jc w:val="both"/>
      </w:pPr>
      <w:r w:rsidRPr="00955131">
        <w:t xml:space="preserve">4.2. При гибели или повреждении </w:t>
      </w:r>
      <w:r w:rsidRPr="00955131">
        <w:rPr>
          <w:bCs/>
        </w:rPr>
        <w:t>Имущества</w:t>
      </w:r>
      <w:r w:rsidRPr="00955131">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955131">
        <w:rPr>
          <w:bCs/>
        </w:rPr>
        <w:t>Имущества</w:t>
      </w:r>
      <w:r w:rsidRPr="00955131">
        <w:t xml:space="preserve"> или возмещению ущерба.</w:t>
      </w:r>
    </w:p>
    <w:p w:rsidR="001E6618" w:rsidRPr="00955131" w:rsidRDefault="001E6618" w:rsidP="00955131">
      <w:pPr>
        <w:widowControl/>
        <w:shd w:val="clear" w:color="auto" w:fill="FFFFFF"/>
        <w:autoSpaceDE/>
        <w:autoSpaceDN/>
        <w:ind w:firstLine="284"/>
        <w:jc w:val="center"/>
      </w:pPr>
    </w:p>
    <w:p w:rsidR="001E6618" w:rsidRPr="00955131" w:rsidRDefault="001E6618" w:rsidP="00955131">
      <w:pPr>
        <w:widowControl/>
        <w:shd w:val="clear" w:color="auto" w:fill="FFFFFF"/>
        <w:autoSpaceDE/>
        <w:autoSpaceDN/>
        <w:ind w:firstLine="284"/>
        <w:jc w:val="center"/>
        <w:rPr>
          <w:b/>
        </w:rPr>
      </w:pPr>
      <w:r w:rsidRPr="00955131">
        <w:rPr>
          <w:b/>
        </w:rPr>
        <w:t>5. Изменение, прекращение действия договора</w:t>
      </w:r>
    </w:p>
    <w:p w:rsidR="001E6618" w:rsidRPr="00955131" w:rsidRDefault="001E6618" w:rsidP="00955131">
      <w:pPr>
        <w:widowControl/>
        <w:shd w:val="clear" w:color="auto" w:fill="FFFFFF"/>
        <w:autoSpaceDE/>
        <w:autoSpaceDN/>
        <w:ind w:firstLine="720"/>
        <w:jc w:val="both"/>
      </w:pPr>
      <w:r w:rsidRPr="00955131">
        <w:t>5.1. Изменения и дополнения, вносимые в договор, рассматриваются Сторонами и оформляются дополнительными соглашениями к настоящему договору.</w:t>
      </w:r>
    </w:p>
    <w:p w:rsidR="001E6618" w:rsidRPr="00955131" w:rsidRDefault="001E6618" w:rsidP="00955131">
      <w:pPr>
        <w:widowControl/>
        <w:shd w:val="clear" w:color="auto" w:fill="FFFFFF"/>
        <w:autoSpaceDE/>
        <w:autoSpaceDN/>
        <w:ind w:firstLine="720"/>
        <w:jc w:val="both"/>
        <w:rPr>
          <w:spacing w:val="6"/>
        </w:rPr>
      </w:pPr>
      <w:r w:rsidRPr="00955131">
        <w:t xml:space="preserve">5.2. Договор прекращает свое действие по окончании его срока, а также в любой другой срок по письменному соглашению Сторон. </w:t>
      </w:r>
    </w:p>
    <w:p w:rsidR="001E6618" w:rsidRPr="00955131" w:rsidRDefault="001E6618" w:rsidP="00955131">
      <w:pPr>
        <w:widowControl/>
        <w:autoSpaceDE/>
        <w:autoSpaceDN/>
        <w:ind w:firstLine="720"/>
        <w:jc w:val="both"/>
      </w:pPr>
      <w:r w:rsidRPr="00955131">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1E6618" w:rsidRPr="00955131" w:rsidRDefault="001E6618" w:rsidP="00955131">
      <w:pPr>
        <w:widowControl/>
        <w:autoSpaceDE/>
        <w:autoSpaceDN/>
        <w:ind w:firstLine="720"/>
        <w:jc w:val="both"/>
      </w:pPr>
      <w:r w:rsidRPr="00955131">
        <w:t>5.4. </w:t>
      </w:r>
      <w:r w:rsidRPr="00955131">
        <w:rPr>
          <w:bCs/>
        </w:rPr>
        <w:t>ССУДОДАТЕЛЬ</w:t>
      </w:r>
      <w:r w:rsidRPr="00955131">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955131">
        <w:rPr>
          <w:bCs/>
        </w:rPr>
        <w:t>ССУДОПОЛУЧАТЕЛЬ</w:t>
      </w:r>
      <w:r w:rsidRPr="00955131">
        <w:t>:</w:t>
      </w:r>
    </w:p>
    <w:p w:rsidR="001E6618" w:rsidRPr="00955131" w:rsidRDefault="001E6618" w:rsidP="00955131">
      <w:pPr>
        <w:widowControl/>
        <w:autoSpaceDE/>
        <w:autoSpaceDN/>
        <w:ind w:firstLine="720"/>
        <w:jc w:val="both"/>
        <w:rPr>
          <w:rFonts w:eastAsia="MS Mincho"/>
        </w:rPr>
      </w:pPr>
      <w:r w:rsidRPr="00955131">
        <w:rPr>
          <w:rFonts w:eastAsia="MS Mincho"/>
        </w:rPr>
        <w:t xml:space="preserve">5.4.1. не возмещает расходы ССУДОДАТЕЛЯ </w:t>
      </w:r>
      <w:r w:rsidRPr="00955131">
        <w:t>по техническому обслуживанию Имущества, переданного в безвозмездное пользование и передаче коммунальных услуг</w:t>
      </w:r>
      <w:r w:rsidRPr="00955131">
        <w:rPr>
          <w:rFonts w:eastAsia="MS Mincho"/>
        </w:rPr>
        <w:t xml:space="preserve"> в размере и в сроки, установленные Договором на возмещение расходов </w:t>
      </w:r>
      <w:r w:rsidRPr="00955131">
        <w:t>по техническому обслуживанию и передаче коммунальных услуг</w:t>
      </w:r>
      <w:r w:rsidRPr="00955131">
        <w:rPr>
          <w:rFonts w:eastAsia="MS Mincho"/>
        </w:rPr>
        <w:t>, в течение двух месяцев подряд независимо от последующего внесения указанных сумм;</w:t>
      </w:r>
    </w:p>
    <w:p w:rsidR="001E6618" w:rsidRPr="00955131" w:rsidRDefault="001E6618" w:rsidP="00955131">
      <w:pPr>
        <w:widowControl/>
        <w:autoSpaceDE/>
        <w:autoSpaceDN/>
        <w:ind w:firstLine="720"/>
        <w:jc w:val="both"/>
      </w:pPr>
      <w:r w:rsidRPr="00955131">
        <w:t>5.4.2. использует Имущество</w:t>
      </w:r>
      <w:r w:rsidRPr="00955131">
        <w:rPr>
          <w:b/>
        </w:rPr>
        <w:t xml:space="preserve"> </w:t>
      </w:r>
      <w:r w:rsidRPr="00955131">
        <w:t>в целях, не предусмотренных условиями договора</w:t>
      </w:r>
      <w:r w:rsidRPr="00955131">
        <w:rPr>
          <w:bCs/>
        </w:rPr>
        <w:t>;</w:t>
      </w:r>
    </w:p>
    <w:p w:rsidR="001E6618" w:rsidRPr="00955131" w:rsidRDefault="001E6618" w:rsidP="00955131">
      <w:pPr>
        <w:widowControl/>
        <w:autoSpaceDE/>
        <w:autoSpaceDN/>
        <w:ind w:firstLine="720"/>
        <w:jc w:val="both"/>
      </w:pPr>
      <w:r w:rsidRPr="00955131">
        <w:t>5.4.3. не выполняет обязанность по поддержанию Имущества</w:t>
      </w:r>
      <w:r w:rsidRPr="00955131">
        <w:rPr>
          <w:b/>
        </w:rPr>
        <w:t xml:space="preserve"> </w:t>
      </w:r>
      <w:r w:rsidRPr="00955131">
        <w:t>и находящегося в помещениях инженерного оборудования в исправном состоянии;</w:t>
      </w:r>
    </w:p>
    <w:p w:rsidR="001E6618" w:rsidRPr="00955131" w:rsidRDefault="001E6618" w:rsidP="00955131">
      <w:pPr>
        <w:widowControl/>
        <w:autoSpaceDE/>
        <w:autoSpaceDN/>
        <w:ind w:firstLine="720"/>
        <w:jc w:val="both"/>
      </w:pPr>
      <w:r w:rsidRPr="00955131">
        <w:t>5.4.4. ухудшает состояние Имущества</w:t>
      </w:r>
      <w:r w:rsidRPr="00955131">
        <w:rPr>
          <w:bCs/>
        </w:rPr>
        <w:t xml:space="preserve"> и (или) инженерного оборудования, находящегося в помещениях</w:t>
      </w:r>
      <w:r w:rsidRPr="00955131">
        <w:t>;</w:t>
      </w:r>
    </w:p>
    <w:p w:rsidR="001E6618" w:rsidRPr="00955131" w:rsidRDefault="001E6618" w:rsidP="00955131">
      <w:pPr>
        <w:widowControl/>
        <w:autoSpaceDE/>
        <w:autoSpaceDN/>
        <w:ind w:firstLine="720"/>
        <w:jc w:val="both"/>
      </w:pPr>
      <w:r w:rsidRPr="00955131">
        <w:t xml:space="preserve">5.4.5. без согласия </w:t>
      </w:r>
      <w:r w:rsidRPr="00955131">
        <w:rPr>
          <w:bCs/>
        </w:rPr>
        <w:t>ССУДОДАТЕЛЯ</w:t>
      </w:r>
      <w:r w:rsidRPr="00955131">
        <w:t xml:space="preserve"> передал Имущество</w:t>
      </w:r>
      <w:r w:rsidRPr="00955131">
        <w:rPr>
          <w:bCs/>
        </w:rPr>
        <w:t xml:space="preserve"> или права и обязанности по настоящему договору</w:t>
      </w:r>
      <w:r w:rsidRPr="00955131">
        <w:rPr>
          <w:b/>
        </w:rPr>
        <w:t xml:space="preserve"> </w:t>
      </w:r>
      <w:r w:rsidRPr="00955131">
        <w:t>третьему лицу;</w:t>
      </w:r>
    </w:p>
    <w:p w:rsidR="001E6618" w:rsidRPr="00955131" w:rsidRDefault="001E6618" w:rsidP="00955131">
      <w:pPr>
        <w:widowControl/>
        <w:autoSpaceDE/>
        <w:autoSpaceDN/>
        <w:ind w:firstLine="720"/>
        <w:jc w:val="both"/>
      </w:pPr>
      <w:r w:rsidRPr="00955131">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1E6618" w:rsidRPr="00955131" w:rsidRDefault="001E6618" w:rsidP="00955131">
      <w:pPr>
        <w:widowControl/>
        <w:autoSpaceDE/>
        <w:autoSpaceDN/>
        <w:ind w:firstLine="720"/>
        <w:jc w:val="both"/>
      </w:pPr>
      <w:r w:rsidRPr="00955131">
        <w:t>5.4.7. не выполняет иные принятые на себя по настоящему договору обязательства;</w:t>
      </w:r>
    </w:p>
    <w:p w:rsidR="001E6618" w:rsidRPr="00955131" w:rsidRDefault="001E6618" w:rsidP="00955131">
      <w:pPr>
        <w:widowControl/>
        <w:autoSpaceDE/>
        <w:autoSpaceDN/>
        <w:ind w:firstLine="720"/>
        <w:jc w:val="both"/>
      </w:pPr>
      <w:r w:rsidRPr="00955131">
        <w:t xml:space="preserve">5.5. </w:t>
      </w:r>
      <w:r w:rsidRPr="00955131">
        <w:rPr>
          <w:bCs/>
        </w:rPr>
        <w:t>ССУДОПОЛУЧАТЕЛЬ</w:t>
      </w:r>
      <w:r w:rsidRPr="00955131">
        <w:t xml:space="preserve"> вправе требовать досрочного расторжения настоящего договора в следующих случаях:</w:t>
      </w:r>
    </w:p>
    <w:p w:rsidR="001E6618" w:rsidRPr="00955131" w:rsidRDefault="001E6618" w:rsidP="00955131">
      <w:pPr>
        <w:widowControl/>
        <w:autoSpaceDE/>
        <w:autoSpaceDN/>
        <w:ind w:firstLine="720"/>
        <w:jc w:val="both"/>
      </w:pPr>
      <w:r w:rsidRPr="00955131">
        <w:t>5.5.1. при обнаружении недостатков, делающих нормальное использование Имущества</w:t>
      </w:r>
      <w:r w:rsidRPr="00955131">
        <w:rPr>
          <w:bCs/>
        </w:rPr>
        <w:t xml:space="preserve"> </w:t>
      </w:r>
      <w:r w:rsidRPr="00955131">
        <w:t>невозможным или обременительным, о наличии которых он не мог знать в момент заключения договора;</w:t>
      </w:r>
    </w:p>
    <w:p w:rsidR="001E6618" w:rsidRPr="00955131" w:rsidRDefault="001E6618" w:rsidP="00955131">
      <w:pPr>
        <w:widowControl/>
        <w:autoSpaceDE/>
        <w:autoSpaceDN/>
        <w:ind w:firstLine="720"/>
        <w:jc w:val="both"/>
      </w:pPr>
      <w:r w:rsidRPr="00955131">
        <w:t>5.5.2. если Имущество</w:t>
      </w:r>
      <w:r w:rsidRPr="00955131">
        <w:rPr>
          <w:b/>
        </w:rPr>
        <w:t xml:space="preserve"> </w:t>
      </w:r>
      <w:r w:rsidRPr="00955131">
        <w:t>в силу обстоятельств, за которые он не отвечает, окажется в состоянии, непригодном для использования.</w:t>
      </w:r>
    </w:p>
    <w:p w:rsidR="001E6618" w:rsidRPr="00955131" w:rsidRDefault="001E6618" w:rsidP="00955131">
      <w:pPr>
        <w:widowControl/>
        <w:autoSpaceDE/>
        <w:autoSpaceDN/>
        <w:ind w:firstLine="720"/>
        <w:jc w:val="both"/>
      </w:pPr>
      <w:r w:rsidRPr="00955131">
        <w:t xml:space="preserve">5.6. </w:t>
      </w:r>
      <w:r w:rsidRPr="00955131">
        <w:rPr>
          <w:rFonts w:eastAsia="MS Mincho"/>
        </w:rPr>
        <w:t xml:space="preserve">Договор подлежит расторжению, а ССУДОПОЛУЧАТЕЛЬ выселению в случае его несоответствия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1E6618" w:rsidRPr="00955131" w:rsidRDefault="001E6618" w:rsidP="00955131">
      <w:pPr>
        <w:widowControl/>
        <w:autoSpaceDE/>
        <w:autoSpaceDN/>
        <w:ind w:firstLine="709"/>
        <w:jc w:val="both"/>
      </w:pPr>
      <w:r w:rsidRPr="00955131">
        <w:t>5.7. Настоящий договор прекращается в случае ликвидации ССУДОПОЛУЧАТЕЛЯ.</w:t>
      </w:r>
    </w:p>
    <w:p w:rsidR="001E6618" w:rsidRPr="00955131" w:rsidRDefault="001E6618" w:rsidP="00955131">
      <w:pPr>
        <w:widowControl/>
        <w:autoSpaceDE/>
        <w:autoSpaceDN/>
      </w:pPr>
    </w:p>
    <w:p w:rsidR="001E6618" w:rsidRPr="00955131" w:rsidRDefault="001E6618" w:rsidP="00955131">
      <w:pPr>
        <w:widowControl/>
        <w:autoSpaceDE/>
        <w:autoSpaceDN/>
        <w:ind w:firstLine="360"/>
        <w:jc w:val="center"/>
        <w:rPr>
          <w:b/>
        </w:rPr>
      </w:pPr>
      <w:r w:rsidRPr="00955131">
        <w:rPr>
          <w:b/>
        </w:rPr>
        <w:t>6. Ответственность сторон</w:t>
      </w:r>
    </w:p>
    <w:p w:rsidR="001E6618" w:rsidRPr="00955131" w:rsidRDefault="001E6618" w:rsidP="00955131">
      <w:pPr>
        <w:widowControl/>
        <w:autoSpaceDE/>
        <w:autoSpaceDN/>
        <w:ind w:firstLine="360"/>
        <w:jc w:val="center"/>
        <w:rPr>
          <w:b/>
        </w:rPr>
      </w:pPr>
    </w:p>
    <w:p w:rsidR="001E6618" w:rsidRPr="00955131" w:rsidRDefault="001E6618" w:rsidP="00955131">
      <w:pPr>
        <w:widowControl/>
        <w:tabs>
          <w:tab w:val="left" w:pos="0"/>
        </w:tabs>
        <w:autoSpaceDE/>
        <w:autoSpaceDN/>
        <w:ind w:firstLine="720"/>
        <w:jc w:val="both"/>
      </w:pPr>
      <w:r w:rsidRPr="00955131">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1E6618" w:rsidRPr="00955131" w:rsidRDefault="001E6618" w:rsidP="00955131">
      <w:pPr>
        <w:widowControl/>
        <w:autoSpaceDE/>
        <w:autoSpaceDN/>
        <w:ind w:firstLine="720"/>
        <w:jc w:val="both"/>
      </w:pPr>
      <w:r w:rsidRPr="00955131">
        <w:t xml:space="preserve">6.2. В случае нарушения ССУДОПОЛУЧАТЕЛЕМ срока, предусмотренного пунктом 3.2.1 договора, договор считается незаключенным. </w:t>
      </w:r>
    </w:p>
    <w:p w:rsidR="001E6618" w:rsidRPr="00955131" w:rsidRDefault="001E6618" w:rsidP="00955131">
      <w:pPr>
        <w:widowControl/>
        <w:autoSpaceDE/>
        <w:autoSpaceDN/>
        <w:ind w:firstLine="720"/>
        <w:jc w:val="both"/>
      </w:pPr>
      <w:r w:rsidRPr="00955131">
        <w:t xml:space="preserve">6.3. Убытки, причиненные ССУДОДАТЕЛЮ ухудшением состояния Имущества и (или) инженерного оборудования, установленного в </w:t>
      </w:r>
    </w:p>
    <w:p w:rsidR="001E6618" w:rsidRPr="00955131" w:rsidRDefault="001E6618" w:rsidP="00955131">
      <w:pPr>
        <w:widowControl/>
        <w:autoSpaceDE/>
        <w:autoSpaceDN/>
        <w:jc w:val="both"/>
      </w:pPr>
      <w:r w:rsidRPr="00955131">
        <w:t xml:space="preserve">помещениях, подлежат возмещению ССУДОПОЛУЧАТЕЛЕМ в полном размере. </w:t>
      </w:r>
    </w:p>
    <w:p w:rsidR="001E6618" w:rsidRPr="00955131" w:rsidRDefault="001E6618" w:rsidP="00955131">
      <w:pPr>
        <w:widowControl/>
        <w:autoSpaceDE/>
        <w:autoSpaceDN/>
        <w:ind w:firstLine="720"/>
        <w:jc w:val="both"/>
      </w:pPr>
      <w:r w:rsidRPr="00955131">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1E6618" w:rsidRPr="00955131" w:rsidRDefault="001E6618" w:rsidP="00955131">
      <w:pPr>
        <w:widowControl/>
        <w:autoSpaceDE/>
        <w:autoSpaceDN/>
        <w:ind w:firstLine="720"/>
        <w:jc w:val="both"/>
      </w:pPr>
    </w:p>
    <w:p w:rsidR="001E6618" w:rsidRPr="00955131" w:rsidRDefault="001E6618" w:rsidP="00955131">
      <w:pPr>
        <w:widowControl/>
        <w:autoSpaceDE/>
        <w:autoSpaceDN/>
        <w:ind w:firstLine="720"/>
        <w:jc w:val="both"/>
      </w:pPr>
    </w:p>
    <w:p w:rsidR="001E6618" w:rsidRPr="00955131" w:rsidRDefault="001E6618" w:rsidP="00955131">
      <w:pPr>
        <w:widowControl/>
        <w:suppressAutoHyphens/>
        <w:autoSpaceDE/>
        <w:autoSpaceDN/>
        <w:ind w:left="720"/>
        <w:jc w:val="center"/>
        <w:rPr>
          <w:b/>
        </w:rPr>
      </w:pPr>
      <w:r w:rsidRPr="00955131">
        <w:rPr>
          <w:b/>
        </w:rPr>
        <w:t>7. Порядок возврата имущества, переданного в безвозмездное пользование ССУДОДАТЕЛЮ</w:t>
      </w:r>
    </w:p>
    <w:p w:rsidR="001E6618" w:rsidRPr="00955131" w:rsidRDefault="001E6618" w:rsidP="00955131">
      <w:pPr>
        <w:widowControl/>
        <w:suppressAutoHyphens/>
        <w:autoSpaceDE/>
        <w:autoSpaceDN/>
        <w:ind w:left="720"/>
        <w:jc w:val="center"/>
        <w:rPr>
          <w:b/>
        </w:rPr>
      </w:pPr>
    </w:p>
    <w:p w:rsidR="001E6618" w:rsidRPr="00955131" w:rsidRDefault="001E6618" w:rsidP="00955131">
      <w:pPr>
        <w:widowControl/>
        <w:suppressAutoHyphens/>
        <w:autoSpaceDE/>
        <w:autoSpaceDN/>
        <w:ind w:firstLine="709"/>
        <w:jc w:val="both"/>
      </w:pPr>
      <w:r w:rsidRPr="00955131">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1E6618" w:rsidRPr="00955131" w:rsidRDefault="001E6618" w:rsidP="00955131">
      <w:pPr>
        <w:widowControl/>
        <w:suppressAutoHyphens/>
        <w:autoSpaceDE/>
        <w:autoSpaceDN/>
        <w:ind w:firstLine="709"/>
        <w:jc w:val="both"/>
      </w:pPr>
      <w:r w:rsidRPr="00955131">
        <w:t>7.2. При передаче Имущества, переданного в безвозмездное пользование, составляется акт между ССУДОДАТЕЛЕМ и ССУДОПОЛУЧАТЕЛЕМ.</w:t>
      </w:r>
    </w:p>
    <w:p w:rsidR="001E6618" w:rsidRPr="00955131" w:rsidRDefault="001E6618" w:rsidP="00955131">
      <w:pPr>
        <w:widowControl/>
        <w:suppressAutoHyphens/>
        <w:autoSpaceDE/>
        <w:autoSpaceDN/>
        <w:ind w:firstLine="709"/>
        <w:jc w:val="both"/>
      </w:pPr>
      <w:r w:rsidRPr="00955131">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1E6618" w:rsidRPr="00955131" w:rsidRDefault="001E6618" w:rsidP="00955131">
      <w:pPr>
        <w:widowControl/>
        <w:suppressAutoHyphens/>
        <w:autoSpaceDE/>
        <w:autoSpaceDN/>
        <w:ind w:firstLine="709"/>
        <w:jc w:val="both"/>
      </w:pPr>
      <w:r w:rsidRPr="00955131">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1E6618" w:rsidRPr="00955131" w:rsidRDefault="001E6618" w:rsidP="00955131">
      <w:pPr>
        <w:widowControl/>
        <w:suppressAutoHyphens/>
        <w:autoSpaceDE/>
        <w:autoSpaceDN/>
        <w:ind w:firstLine="709"/>
        <w:jc w:val="both"/>
        <w:rPr>
          <w:b/>
        </w:rPr>
      </w:pPr>
      <w:r w:rsidRPr="00955131">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1E6618" w:rsidRPr="00955131" w:rsidRDefault="001E6618" w:rsidP="00955131">
      <w:pPr>
        <w:widowControl/>
        <w:suppressAutoHyphens/>
        <w:autoSpaceDE/>
        <w:autoSpaceDN/>
        <w:ind w:firstLine="709"/>
        <w:jc w:val="both"/>
      </w:pPr>
      <w:r w:rsidRPr="00955131">
        <w:t>7.6. Стоимость отделимых и неотделимых улучшений, произведенных ССУДОПОЛУЧАТЕЛЕМ, возмещению ССУДОДАТЕЛЕМ не подлежит.</w:t>
      </w:r>
    </w:p>
    <w:p w:rsidR="001E6618" w:rsidRPr="00955131" w:rsidRDefault="001E6618" w:rsidP="00955131">
      <w:pPr>
        <w:widowControl/>
        <w:autoSpaceDE/>
        <w:autoSpaceDN/>
        <w:rPr>
          <w:b/>
        </w:rPr>
      </w:pPr>
    </w:p>
    <w:p w:rsidR="001E6618" w:rsidRPr="00955131" w:rsidRDefault="001E6618" w:rsidP="00955131">
      <w:pPr>
        <w:widowControl/>
        <w:autoSpaceDE/>
        <w:autoSpaceDN/>
        <w:ind w:firstLine="360"/>
        <w:jc w:val="center"/>
        <w:rPr>
          <w:b/>
        </w:rPr>
      </w:pPr>
      <w:r w:rsidRPr="00955131">
        <w:rPr>
          <w:b/>
        </w:rPr>
        <w:t>8. Заключительные положения</w:t>
      </w:r>
    </w:p>
    <w:p w:rsidR="001E6618" w:rsidRPr="00955131" w:rsidRDefault="001E6618" w:rsidP="00955131">
      <w:pPr>
        <w:widowControl/>
        <w:autoSpaceDE/>
        <w:autoSpaceDN/>
        <w:rPr>
          <w:b/>
        </w:rPr>
      </w:pPr>
    </w:p>
    <w:p w:rsidR="001E6618" w:rsidRPr="00955131" w:rsidRDefault="001E6618" w:rsidP="00955131">
      <w:pPr>
        <w:widowControl/>
        <w:autoSpaceDE/>
        <w:autoSpaceDN/>
        <w:ind w:firstLine="720"/>
        <w:jc w:val="both"/>
      </w:pPr>
      <w:r w:rsidRPr="00955131">
        <w:t>8.1. Споры, возникающие между сторонами, Стороны разрешают в соответствии с действующим законодательством РФ.</w:t>
      </w:r>
    </w:p>
    <w:p w:rsidR="001E6618" w:rsidRPr="00955131" w:rsidRDefault="001E6618" w:rsidP="00955131">
      <w:pPr>
        <w:widowControl/>
        <w:tabs>
          <w:tab w:val="left" w:pos="2895"/>
        </w:tabs>
        <w:autoSpaceDE/>
        <w:autoSpaceDN/>
        <w:ind w:firstLine="720"/>
        <w:jc w:val="both"/>
      </w:pPr>
      <w:r w:rsidRPr="00955131">
        <w:t>8.2. Во всем остальном, что не предусмотрено настоящим договором, Стороны руководствуются действующим законодательством РФ.</w:t>
      </w:r>
    </w:p>
    <w:p w:rsidR="001E6618" w:rsidRPr="00955131" w:rsidRDefault="001E6618" w:rsidP="00955131">
      <w:pPr>
        <w:widowControl/>
        <w:autoSpaceDE/>
        <w:autoSpaceDN/>
        <w:ind w:firstLine="720"/>
        <w:jc w:val="both"/>
      </w:pPr>
      <w:r w:rsidRPr="00955131">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1E6618" w:rsidRPr="00955131" w:rsidRDefault="001E6618" w:rsidP="00955131">
      <w:pPr>
        <w:widowControl/>
        <w:tabs>
          <w:tab w:val="left" w:pos="2895"/>
        </w:tabs>
        <w:autoSpaceDE/>
        <w:autoSpaceDN/>
        <w:ind w:firstLine="720"/>
        <w:jc w:val="both"/>
      </w:pPr>
      <w:r w:rsidRPr="00955131">
        <w:t>8.4. Настоящий договор составлен в двух экземплярах, имеющих одинаковую юридическую силу, по одному экземпляру для каждой из Сторон.</w:t>
      </w:r>
    </w:p>
    <w:p w:rsidR="001E6618" w:rsidRPr="00955131" w:rsidRDefault="001E6618" w:rsidP="00955131">
      <w:pPr>
        <w:widowControl/>
        <w:tabs>
          <w:tab w:val="left" w:pos="2895"/>
        </w:tabs>
        <w:autoSpaceDE/>
        <w:autoSpaceDN/>
        <w:ind w:firstLine="720"/>
        <w:jc w:val="both"/>
      </w:pPr>
    </w:p>
    <w:p w:rsidR="001E6618" w:rsidRPr="00955131" w:rsidRDefault="001E6618" w:rsidP="00955131">
      <w:pPr>
        <w:widowControl/>
        <w:autoSpaceDE/>
        <w:autoSpaceDN/>
        <w:ind w:firstLine="360"/>
        <w:jc w:val="center"/>
        <w:rPr>
          <w:b/>
        </w:rPr>
      </w:pPr>
      <w:r w:rsidRPr="00955131">
        <w:rPr>
          <w:b/>
        </w:rPr>
        <w:t>Адреса и реквизиты сторон:</w:t>
      </w:r>
    </w:p>
    <w:p w:rsidR="001E6618" w:rsidRPr="00955131" w:rsidRDefault="001E6618" w:rsidP="00955131">
      <w:pPr>
        <w:widowControl/>
        <w:autoSpaceDE/>
        <w:autoSpaceDN/>
        <w:ind w:firstLine="360"/>
        <w:jc w:val="center"/>
        <w:rPr>
          <w:b/>
        </w:rPr>
      </w:pPr>
    </w:p>
    <w:tbl>
      <w:tblPr>
        <w:tblW w:w="0" w:type="auto"/>
        <w:tblLook w:val="01E0"/>
      </w:tblPr>
      <w:tblGrid>
        <w:gridCol w:w="4785"/>
        <w:gridCol w:w="4786"/>
      </w:tblGrid>
      <w:tr w:rsidR="001E6618" w:rsidRPr="00955131" w:rsidTr="006E2639">
        <w:tc>
          <w:tcPr>
            <w:tcW w:w="4785" w:type="dxa"/>
          </w:tcPr>
          <w:p w:rsidR="001E6618" w:rsidRPr="00955131" w:rsidRDefault="001E6618" w:rsidP="00955131">
            <w:pPr>
              <w:widowControl/>
              <w:overflowPunct w:val="0"/>
              <w:adjustRightInd w:val="0"/>
              <w:jc w:val="center"/>
              <w:rPr>
                <w:b/>
              </w:rPr>
            </w:pPr>
            <w:r w:rsidRPr="00955131">
              <w:rPr>
                <w:b/>
              </w:rPr>
              <w:t>ССУДОДАТЕЛЬ</w:t>
            </w:r>
          </w:p>
        </w:tc>
        <w:tc>
          <w:tcPr>
            <w:tcW w:w="4786" w:type="dxa"/>
          </w:tcPr>
          <w:p w:rsidR="001E6618" w:rsidRPr="00955131" w:rsidRDefault="001E6618" w:rsidP="00955131">
            <w:pPr>
              <w:widowControl/>
              <w:overflowPunct w:val="0"/>
              <w:adjustRightInd w:val="0"/>
              <w:jc w:val="center"/>
              <w:rPr>
                <w:b/>
              </w:rPr>
            </w:pPr>
            <w:r w:rsidRPr="00955131">
              <w:rPr>
                <w:b/>
              </w:rPr>
              <w:t>ССУДОПОЛУЧАТЕЛЬ</w:t>
            </w:r>
          </w:p>
        </w:tc>
      </w:tr>
      <w:tr w:rsidR="001E6618" w:rsidRPr="00955131" w:rsidTr="006E2639">
        <w:tc>
          <w:tcPr>
            <w:tcW w:w="4785" w:type="dxa"/>
          </w:tcPr>
          <w:p w:rsidR="001E6618" w:rsidRPr="00955131" w:rsidRDefault="001E6618" w:rsidP="00955131">
            <w:pPr>
              <w:widowControl/>
              <w:overflowPunct w:val="0"/>
              <w:adjustRightInd w:val="0"/>
            </w:pPr>
          </w:p>
        </w:tc>
        <w:tc>
          <w:tcPr>
            <w:tcW w:w="4786" w:type="dxa"/>
          </w:tcPr>
          <w:p w:rsidR="001E6618" w:rsidRPr="00955131" w:rsidRDefault="001E6618" w:rsidP="00955131">
            <w:pPr>
              <w:widowControl/>
              <w:overflowPunct w:val="0"/>
              <w:adjustRightInd w:val="0"/>
              <w:jc w:val="both"/>
            </w:pPr>
          </w:p>
        </w:tc>
      </w:tr>
    </w:tbl>
    <w:p w:rsidR="001E6618" w:rsidRPr="00955131" w:rsidRDefault="001E6618" w:rsidP="00955131">
      <w:pPr>
        <w:widowControl/>
        <w:autoSpaceDE/>
        <w:autoSpaceDN/>
      </w:pPr>
    </w:p>
    <w:p w:rsidR="001E6618" w:rsidRPr="00955131" w:rsidRDefault="001E6618" w:rsidP="00955131">
      <w:pPr>
        <w:widowControl/>
        <w:autoSpaceDE/>
        <w:autoSpaceDN/>
        <w:sectPr w:rsidR="001E6618" w:rsidRPr="00955131">
          <w:pgSz w:w="11906" w:h="16838"/>
          <w:pgMar w:top="568" w:right="850" w:bottom="1134" w:left="1701" w:header="708" w:footer="708" w:gutter="0"/>
          <w:cols w:space="720"/>
        </w:sectPr>
      </w:pPr>
    </w:p>
    <w:p w:rsidR="001E6618" w:rsidRPr="00955131" w:rsidRDefault="001E6618" w:rsidP="00955131">
      <w:pPr>
        <w:widowControl/>
        <w:autoSpaceDE/>
        <w:autoSpaceDN/>
        <w:jc w:val="right"/>
      </w:pPr>
      <w:r w:rsidRPr="00955131">
        <w:t>Приложение 1</w:t>
      </w:r>
    </w:p>
    <w:p w:rsidR="001E6618" w:rsidRPr="00955131" w:rsidRDefault="001E6618" w:rsidP="00955131">
      <w:pPr>
        <w:widowControl/>
        <w:autoSpaceDE/>
        <w:autoSpaceDN/>
        <w:jc w:val="right"/>
      </w:pPr>
      <w:r w:rsidRPr="00955131">
        <w:t>к договору безвозмездного пользования</w:t>
      </w:r>
    </w:p>
    <w:p w:rsidR="001E6618" w:rsidRPr="00955131" w:rsidRDefault="001E6618" w:rsidP="00955131">
      <w:pPr>
        <w:widowControl/>
        <w:tabs>
          <w:tab w:val="left" w:pos="851"/>
        </w:tabs>
        <w:autoSpaceDE/>
        <w:autoSpaceDN/>
        <w:ind w:firstLine="567"/>
        <w:jc w:val="right"/>
      </w:pPr>
      <w:r w:rsidRPr="00955131">
        <w:t>недвижимого имущества</w:t>
      </w:r>
    </w:p>
    <w:p w:rsidR="001E6618" w:rsidRPr="00955131" w:rsidRDefault="001E6618" w:rsidP="00955131">
      <w:pPr>
        <w:widowControl/>
        <w:tabs>
          <w:tab w:val="left" w:pos="851"/>
        </w:tabs>
        <w:autoSpaceDE/>
        <w:autoSpaceDN/>
        <w:ind w:firstLine="567"/>
        <w:jc w:val="right"/>
      </w:pPr>
      <w:r w:rsidRPr="00955131">
        <w:t>от ____________ 20__ года № ___</w:t>
      </w:r>
    </w:p>
    <w:p w:rsidR="001E6618" w:rsidRPr="00955131" w:rsidRDefault="001E6618" w:rsidP="00955131">
      <w:pPr>
        <w:widowControl/>
        <w:tabs>
          <w:tab w:val="left" w:pos="851"/>
        </w:tabs>
        <w:autoSpaceDE/>
        <w:autoSpaceDN/>
        <w:ind w:firstLine="567"/>
        <w:jc w:val="center"/>
        <w:rPr>
          <w:b/>
        </w:rPr>
      </w:pPr>
    </w:p>
    <w:p w:rsidR="001E6618" w:rsidRPr="00955131" w:rsidRDefault="001E6618" w:rsidP="00955131">
      <w:pPr>
        <w:widowControl/>
        <w:tabs>
          <w:tab w:val="left" w:pos="851"/>
        </w:tabs>
        <w:autoSpaceDE/>
        <w:autoSpaceDN/>
        <w:ind w:firstLine="567"/>
        <w:jc w:val="center"/>
        <w:rPr>
          <w:b/>
        </w:rPr>
      </w:pPr>
      <w:r w:rsidRPr="00955131">
        <w:rPr>
          <w:b/>
        </w:rPr>
        <w:t>АКТ</w:t>
      </w:r>
    </w:p>
    <w:p w:rsidR="001E6618" w:rsidRPr="00955131" w:rsidRDefault="001E6618" w:rsidP="00955131">
      <w:pPr>
        <w:widowControl/>
        <w:tabs>
          <w:tab w:val="left" w:pos="851"/>
        </w:tabs>
        <w:autoSpaceDE/>
        <w:autoSpaceDN/>
        <w:ind w:firstLine="567"/>
        <w:jc w:val="center"/>
        <w:rPr>
          <w:b/>
        </w:rPr>
      </w:pPr>
      <w:r w:rsidRPr="00955131">
        <w:rPr>
          <w:b/>
        </w:rPr>
        <w:t>приема-передачи недвижимого имущества</w:t>
      </w:r>
    </w:p>
    <w:p w:rsidR="001E6618" w:rsidRPr="00955131" w:rsidRDefault="001E6618" w:rsidP="00955131">
      <w:pPr>
        <w:widowControl/>
        <w:autoSpaceDE/>
        <w:autoSpaceDN/>
      </w:pPr>
    </w:p>
    <w:tbl>
      <w:tblPr>
        <w:tblW w:w="0" w:type="auto"/>
        <w:tblLook w:val="0000"/>
      </w:tblPr>
      <w:tblGrid>
        <w:gridCol w:w="4649"/>
        <w:gridCol w:w="5773"/>
      </w:tblGrid>
      <w:tr w:rsidR="001E6618" w:rsidRPr="00955131" w:rsidTr="006E2639">
        <w:tc>
          <w:tcPr>
            <w:tcW w:w="4649" w:type="dxa"/>
          </w:tcPr>
          <w:p w:rsidR="001E6618" w:rsidRPr="00955131" w:rsidRDefault="001E6618" w:rsidP="00955131">
            <w:pPr>
              <w:widowControl/>
              <w:tabs>
                <w:tab w:val="left" w:pos="851"/>
              </w:tabs>
              <w:overflowPunct w:val="0"/>
              <w:adjustRightInd w:val="0"/>
              <w:ind w:firstLine="567"/>
              <w:rPr>
                <w:b/>
                <w:bCs/>
              </w:rPr>
            </w:pPr>
            <w:r w:rsidRPr="00955131">
              <w:rPr>
                <w:b/>
                <w:bCs/>
              </w:rPr>
              <w:t>Место составления Акта</w:t>
            </w:r>
            <w:r w:rsidRPr="00955131">
              <w:rPr>
                <w:bCs/>
              </w:rPr>
              <w:t>:</w:t>
            </w:r>
          </w:p>
        </w:tc>
        <w:tc>
          <w:tcPr>
            <w:tcW w:w="5773" w:type="dxa"/>
          </w:tcPr>
          <w:p w:rsidR="001E6618" w:rsidRPr="00955131" w:rsidRDefault="001E6618" w:rsidP="00955131">
            <w:pPr>
              <w:widowControl/>
              <w:tabs>
                <w:tab w:val="left" w:pos="851"/>
              </w:tabs>
              <w:overflowPunct w:val="0"/>
              <w:adjustRightInd w:val="0"/>
              <w:ind w:firstLine="567"/>
              <w:jc w:val="right"/>
              <w:rPr>
                <w:b/>
                <w:bCs/>
              </w:rPr>
            </w:pPr>
            <w:r w:rsidRPr="00955131">
              <w:rPr>
                <w:b/>
                <w:bCs/>
              </w:rPr>
              <w:t>Дата составления Акта</w:t>
            </w:r>
            <w:r w:rsidRPr="00955131">
              <w:rPr>
                <w:bCs/>
              </w:rPr>
              <w:t>:</w:t>
            </w:r>
          </w:p>
        </w:tc>
      </w:tr>
      <w:tr w:rsidR="001E6618" w:rsidRPr="00955131" w:rsidTr="006E2639">
        <w:trPr>
          <w:trHeight w:val="834"/>
        </w:trPr>
        <w:tc>
          <w:tcPr>
            <w:tcW w:w="4649" w:type="dxa"/>
          </w:tcPr>
          <w:p w:rsidR="001E6618" w:rsidRPr="00955131" w:rsidRDefault="001E6618" w:rsidP="00955131">
            <w:pPr>
              <w:widowControl/>
              <w:tabs>
                <w:tab w:val="left" w:pos="851"/>
              </w:tabs>
              <w:autoSpaceDE/>
              <w:autoSpaceDN/>
              <w:ind w:firstLine="567"/>
            </w:pPr>
            <w:r w:rsidRPr="00955131">
              <w:t xml:space="preserve">Российская Федерация, </w:t>
            </w:r>
          </w:p>
          <w:p w:rsidR="001E6618" w:rsidRPr="00955131" w:rsidRDefault="001E6618" w:rsidP="00955131">
            <w:pPr>
              <w:widowControl/>
              <w:tabs>
                <w:tab w:val="left" w:pos="851"/>
              </w:tabs>
              <w:autoSpaceDE/>
              <w:autoSpaceDN/>
              <w:ind w:firstLine="567"/>
            </w:pPr>
            <w:r w:rsidRPr="00955131">
              <w:t xml:space="preserve">Челябинская область, </w:t>
            </w:r>
          </w:p>
          <w:p w:rsidR="001E6618" w:rsidRPr="00955131" w:rsidRDefault="001E6618" w:rsidP="00955131">
            <w:pPr>
              <w:widowControl/>
              <w:tabs>
                <w:tab w:val="left" w:pos="851"/>
              </w:tabs>
              <w:overflowPunct w:val="0"/>
              <w:adjustRightInd w:val="0"/>
              <w:ind w:firstLine="567"/>
            </w:pPr>
            <w:r w:rsidRPr="00955131">
              <w:t>город Снежинск</w:t>
            </w:r>
          </w:p>
        </w:tc>
        <w:tc>
          <w:tcPr>
            <w:tcW w:w="5773" w:type="dxa"/>
          </w:tcPr>
          <w:p w:rsidR="001E6618" w:rsidRPr="00955131" w:rsidRDefault="001E6618" w:rsidP="00955131">
            <w:pPr>
              <w:widowControl/>
              <w:tabs>
                <w:tab w:val="left" w:pos="851"/>
              </w:tabs>
              <w:autoSpaceDE/>
              <w:autoSpaceDN/>
              <w:ind w:firstLine="567"/>
              <w:jc w:val="right"/>
            </w:pPr>
          </w:p>
          <w:p w:rsidR="001E6618" w:rsidRPr="00955131" w:rsidRDefault="001E6618" w:rsidP="00955131">
            <w:pPr>
              <w:widowControl/>
              <w:tabs>
                <w:tab w:val="left" w:pos="851"/>
              </w:tabs>
              <w:autoSpaceDE/>
              <w:autoSpaceDN/>
              <w:ind w:firstLine="567"/>
              <w:jc w:val="right"/>
            </w:pPr>
          </w:p>
          <w:p w:rsidR="001E6618" w:rsidRPr="00955131" w:rsidRDefault="001E6618" w:rsidP="00955131">
            <w:pPr>
              <w:widowControl/>
              <w:tabs>
                <w:tab w:val="left" w:pos="851"/>
              </w:tabs>
              <w:overflowPunct w:val="0"/>
              <w:adjustRightInd w:val="0"/>
              <w:ind w:firstLine="567"/>
              <w:jc w:val="right"/>
            </w:pPr>
            <w:r w:rsidRPr="00955131">
              <w:t>______________ 20__ год</w:t>
            </w:r>
          </w:p>
        </w:tc>
      </w:tr>
    </w:tbl>
    <w:p w:rsidR="001E6618" w:rsidRPr="00955131" w:rsidRDefault="001E6618" w:rsidP="00955131">
      <w:pPr>
        <w:tabs>
          <w:tab w:val="left" w:pos="851"/>
        </w:tabs>
        <w:autoSpaceDE/>
        <w:autoSpaceDN/>
        <w:ind w:firstLine="567"/>
        <w:jc w:val="both"/>
      </w:pPr>
    </w:p>
    <w:p w:rsidR="001E6618" w:rsidRPr="00955131" w:rsidRDefault="001E6618" w:rsidP="00955131">
      <w:pPr>
        <w:widowControl/>
        <w:tabs>
          <w:tab w:val="left" w:pos="851"/>
        </w:tabs>
        <w:autoSpaceDE/>
        <w:autoSpaceDN/>
        <w:ind w:firstLine="567"/>
        <w:jc w:val="both"/>
      </w:pPr>
    </w:p>
    <w:p w:rsidR="001E6618" w:rsidRPr="00955131" w:rsidRDefault="001E6618" w:rsidP="00955131">
      <w:pPr>
        <w:widowControl/>
        <w:tabs>
          <w:tab w:val="left" w:pos="851"/>
        </w:tabs>
        <w:autoSpaceDE/>
        <w:autoSpaceDN/>
        <w:ind w:firstLine="851"/>
        <w:jc w:val="both"/>
      </w:pPr>
      <w:r w:rsidRPr="00955131">
        <w:t>___________________</w:t>
      </w:r>
      <w:r w:rsidRPr="00955131">
        <w:rPr>
          <w:i/>
        </w:rPr>
        <w:t>(КУИ города Снежинска/владелец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w:t>
      </w:r>
      <w:r w:rsidRPr="00955131">
        <w:rPr>
          <w:caps/>
        </w:rPr>
        <w:t xml:space="preserve"> </w:t>
      </w:r>
      <w:r w:rsidRPr="00955131">
        <w:t>составили настоящий акт о нижеследующем:</w:t>
      </w:r>
    </w:p>
    <w:p w:rsidR="001E6618" w:rsidRPr="00955131" w:rsidRDefault="001E6618" w:rsidP="00955131">
      <w:pPr>
        <w:widowControl/>
        <w:autoSpaceDE/>
        <w:autoSpaceDN/>
        <w:ind w:firstLine="851"/>
        <w:jc w:val="both"/>
      </w:pPr>
    </w:p>
    <w:p w:rsidR="001E6618" w:rsidRPr="00955131" w:rsidRDefault="001E6618" w:rsidP="00955131">
      <w:pPr>
        <w:widowControl/>
        <w:tabs>
          <w:tab w:val="left" w:pos="720"/>
        </w:tabs>
        <w:autoSpaceDE/>
        <w:autoSpaceDN/>
        <w:ind w:firstLine="851"/>
        <w:jc w:val="both"/>
        <w:rPr>
          <w:spacing w:val="-2"/>
        </w:rPr>
      </w:pPr>
      <w:r w:rsidRPr="00955131">
        <w:rPr>
          <w:caps/>
        </w:rPr>
        <w:t>1.</w:t>
      </w:r>
      <w:r w:rsidRPr="00955131">
        <w:t xml:space="preserve"> ССУДОДАТЕЛЬ</w:t>
      </w:r>
      <w:r w:rsidRPr="00955131">
        <w:rPr>
          <w:caps/>
        </w:rPr>
        <w:t xml:space="preserve"> </w:t>
      </w:r>
      <w:r w:rsidRPr="00955131">
        <w:t xml:space="preserve">передает, а </w:t>
      </w:r>
      <w:r w:rsidRPr="00955131">
        <w:rPr>
          <w:caps/>
        </w:rPr>
        <w:t>ССУДОПОЛУЧАТЕЛЬ</w:t>
      </w:r>
      <w:r w:rsidRPr="00955131">
        <w:t xml:space="preserve"> принимает в безвозмездное пользование на срок с «__» _____________ 20__г. по «__» ___________ 20__г. следующее муниципальное имущество ______________________________ (</w:t>
      </w:r>
      <w:r w:rsidRPr="00955131">
        <w:rPr>
          <w:i/>
        </w:rPr>
        <w:t>например: здание, нежилое помещение, сооружение)</w:t>
      </w:r>
      <w:r w:rsidRPr="00955131">
        <w:rPr>
          <w:color w:val="000000"/>
        </w:rPr>
        <w:t>, __________________ (</w:t>
      </w:r>
      <w:r w:rsidRPr="00955131">
        <w:rPr>
          <w:i/>
          <w:color w:val="000000"/>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955131">
        <w:rPr>
          <w:spacing w:val="-2"/>
        </w:rPr>
        <w:t>.</w:t>
      </w:r>
    </w:p>
    <w:p w:rsidR="001E6618" w:rsidRPr="00955131" w:rsidRDefault="001E6618" w:rsidP="00955131">
      <w:pPr>
        <w:widowControl/>
        <w:autoSpaceDE/>
        <w:autoSpaceDN/>
        <w:ind w:firstLine="851"/>
        <w:jc w:val="both"/>
      </w:pPr>
      <w:r w:rsidRPr="00955131">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1E6618" w:rsidRPr="00955131" w:rsidRDefault="001E6618" w:rsidP="00955131">
      <w:pPr>
        <w:widowControl/>
        <w:autoSpaceDE/>
        <w:autoSpaceDN/>
        <w:ind w:firstLine="851"/>
        <w:jc w:val="both"/>
      </w:pPr>
      <w:r w:rsidRPr="00955131">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1E6618" w:rsidRPr="00955131" w:rsidRDefault="001E6618" w:rsidP="00955131">
      <w:pPr>
        <w:widowControl/>
        <w:autoSpaceDE/>
        <w:autoSpaceDN/>
        <w:ind w:firstLine="851"/>
        <w:jc w:val="both"/>
      </w:pPr>
      <w:r w:rsidRPr="00955131">
        <w:t>2. Стоимость переданного ССУДОПОЛУЧАТЕЛЮ объекта Имущества с номерами на поэтажном плане ____________________, общей площадью __________кв.м, составляет:</w:t>
      </w:r>
    </w:p>
    <w:p w:rsidR="001E6618" w:rsidRPr="00955131" w:rsidRDefault="001E6618" w:rsidP="00955131">
      <w:pPr>
        <w:widowControl/>
        <w:autoSpaceDE/>
        <w:autoSpaceDN/>
        <w:ind w:firstLine="851"/>
        <w:jc w:val="both"/>
      </w:pPr>
      <w:r w:rsidRPr="00955131">
        <w:t>- балансовая стоимость – ________________ рублей;</w:t>
      </w:r>
    </w:p>
    <w:p w:rsidR="001E6618" w:rsidRPr="00955131" w:rsidRDefault="001E6618" w:rsidP="00955131">
      <w:pPr>
        <w:widowControl/>
        <w:autoSpaceDE/>
        <w:autoSpaceDN/>
        <w:ind w:firstLine="851"/>
        <w:jc w:val="both"/>
      </w:pPr>
      <w:r w:rsidRPr="00955131">
        <w:t>- справедливая стоимость _________ рублей.</w:t>
      </w:r>
    </w:p>
    <w:p w:rsidR="001E6618" w:rsidRPr="00955131" w:rsidRDefault="001E6618" w:rsidP="00955131">
      <w:pPr>
        <w:widowControl/>
        <w:autoSpaceDE/>
        <w:autoSpaceDN/>
        <w:ind w:firstLine="851"/>
        <w:jc w:val="both"/>
      </w:pPr>
    </w:p>
    <w:p w:rsidR="001E6618" w:rsidRPr="00955131" w:rsidRDefault="001E6618" w:rsidP="00955131">
      <w:pPr>
        <w:widowControl/>
        <w:autoSpaceDE/>
        <w:autoSpaceDN/>
        <w:ind w:firstLine="851"/>
        <w:jc w:val="both"/>
      </w:pPr>
      <w:r w:rsidRPr="00955131">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1E6618" w:rsidRPr="00955131" w:rsidRDefault="001E6618" w:rsidP="00955131">
      <w:pPr>
        <w:widowControl/>
        <w:tabs>
          <w:tab w:val="left" w:pos="720"/>
        </w:tabs>
        <w:autoSpaceDE/>
        <w:autoSpaceDN/>
        <w:ind w:firstLine="851"/>
        <w:jc w:val="both"/>
        <w:rPr>
          <w:caps/>
        </w:rPr>
      </w:pPr>
    </w:p>
    <w:p w:rsidR="001E6618" w:rsidRPr="00955131" w:rsidRDefault="001E6618" w:rsidP="00955131">
      <w:pPr>
        <w:widowControl/>
        <w:autoSpaceDE/>
        <w:autoSpaceDN/>
        <w:ind w:firstLine="851"/>
        <w:jc w:val="both"/>
      </w:pPr>
    </w:p>
    <w:tbl>
      <w:tblPr>
        <w:tblW w:w="0" w:type="auto"/>
        <w:tblLook w:val="01E0"/>
      </w:tblPr>
      <w:tblGrid>
        <w:gridCol w:w="4785"/>
        <w:gridCol w:w="4786"/>
      </w:tblGrid>
      <w:tr w:rsidR="001E6618" w:rsidRPr="00955131" w:rsidTr="006E2639">
        <w:tc>
          <w:tcPr>
            <w:tcW w:w="4785" w:type="dxa"/>
          </w:tcPr>
          <w:p w:rsidR="001E6618" w:rsidRPr="00955131" w:rsidRDefault="001E6618" w:rsidP="00955131">
            <w:pPr>
              <w:widowControl/>
              <w:autoSpaceDE/>
              <w:autoSpaceDN/>
              <w:ind w:firstLine="851"/>
              <w:jc w:val="center"/>
              <w:rPr>
                <w:b/>
              </w:rPr>
            </w:pPr>
            <w:r w:rsidRPr="00955131">
              <w:rPr>
                <w:b/>
              </w:rPr>
              <w:t>Передал Ссудодатель</w:t>
            </w:r>
          </w:p>
          <w:p w:rsidR="001E6618" w:rsidRPr="00955131" w:rsidRDefault="001E6618" w:rsidP="00955131">
            <w:pPr>
              <w:widowControl/>
              <w:autoSpaceDE/>
              <w:autoSpaceDN/>
              <w:ind w:firstLine="851"/>
              <w:jc w:val="center"/>
              <w:rPr>
                <w:b/>
              </w:rPr>
            </w:pPr>
          </w:p>
          <w:p w:rsidR="001E6618" w:rsidRPr="00955131" w:rsidRDefault="001E6618" w:rsidP="00955131">
            <w:pPr>
              <w:widowControl/>
              <w:overflowPunct w:val="0"/>
              <w:adjustRightInd w:val="0"/>
              <w:ind w:firstLine="851"/>
              <w:rPr>
                <w:b/>
              </w:rPr>
            </w:pPr>
          </w:p>
        </w:tc>
        <w:tc>
          <w:tcPr>
            <w:tcW w:w="4786" w:type="dxa"/>
          </w:tcPr>
          <w:p w:rsidR="001E6618" w:rsidRPr="00955131" w:rsidRDefault="001E6618" w:rsidP="00955131">
            <w:pPr>
              <w:widowControl/>
              <w:autoSpaceDE/>
              <w:autoSpaceDN/>
              <w:ind w:firstLine="851"/>
              <w:jc w:val="center"/>
              <w:rPr>
                <w:b/>
              </w:rPr>
            </w:pPr>
            <w:r w:rsidRPr="00955131">
              <w:rPr>
                <w:b/>
              </w:rPr>
              <w:t>Принял Ссудополучатель</w:t>
            </w:r>
          </w:p>
          <w:p w:rsidR="001E6618" w:rsidRPr="00955131" w:rsidRDefault="001E6618" w:rsidP="00955131">
            <w:pPr>
              <w:widowControl/>
              <w:autoSpaceDE/>
              <w:autoSpaceDN/>
              <w:ind w:firstLine="851"/>
              <w:jc w:val="center"/>
              <w:rPr>
                <w:b/>
              </w:rPr>
            </w:pPr>
          </w:p>
          <w:p w:rsidR="001E6618" w:rsidRPr="00955131" w:rsidRDefault="001E6618" w:rsidP="00955131">
            <w:pPr>
              <w:widowControl/>
              <w:overflowPunct w:val="0"/>
              <w:adjustRightInd w:val="0"/>
              <w:ind w:firstLine="851"/>
              <w:rPr>
                <w:b/>
              </w:rPr>
            </w:pPr>
          </w:p>
        </w:tc>
      </w:tr>
    </w:tbl>
    <w:p w:rsidR="001E6618" w:rsidRPr="00955131" w:rsidRDefault="001E6618" w:rsidP="00955131">
      <w:pPr>
        <w:widowControl/>
        <w:autoSpaceDE/>
        <w:autoSpaceDN/>
        <w:ind w:left="240"/>
        <w:rPr>
          <w:b/>
        </w:rPr>
      </w:pPr>
    </w:p>
    <w:p w:rsidR="001E6618" w:rsidRPr="00955131" w:rsidRDefault="001E6618" w:rsidP="00955131">
      <w:pPr>
        <w:widowControl/>
        <w:autoSpaceDE/>
        <w:autoSpaceDN/>
        <w:jc w:val="center"/>
      </w:pPr>
    </w:p>
    <w:p w:rsidR="001E6618" w:rsidRPr="00955131" w:rsidRDefault="001E6618" w:rsidP="00955131">
      <w:pPr>
        <w:widowControl/>
        <w:autoSpaceDE/>
        <w:autoSpaceDN/>
        <w:jc w:val="right"/>
      </w:pPr>
      <w:r w:rsidRPr="00955131">
        <w:br w:type="page"/>
        <w:t>Приложение 2</w:t>
      </w:r>
    </w:p>
    <w:p w:rsidR="001E6618" w:rsidRPr="00955131" w:rsidRDefault="001E6618" w:rsidP="00955131">
      <w:pPr>
        <w:widowControl/>
        <w:autoSpaceDE/>
        <w:autoSpaceDN/>
        <w:jc w:val="right"/>
      </w:pPr>
      <w:r w:rsidRPr="00955131">
        <w:t>к договору безвозмездного пользования</w:t>
      </w:r>
    </w:p>
    <w:p w:rsidR="001E6618" w:rsidRPr="00955131" w:rsidRDefault="001E6618" w:rsidP="00955131">
      <w:pPr>
        <w:widowControl/>
        <w:tabs>
          <w:tab w:val="left" w:pos="851"/>
        </w:tabs>
        <w:autoSpaceDE/>
        <w:autoSpaceDN/>
        <w:ind w:firstLine="567"/>
        <w:jc w:val="right"/>
      </w:pPr>
      <w:r w:rsidRPr="00955131">
        <w:t>недвижимого имущества</w:t>
      </w:r>
    </w:p>
    <w:p w:rsidR="001E6618" w:rsidRPr="00955131" w:rsidRDefault="001E6618" w:rsidP="00955131">
      <w:pPr>
        <w:widowControl/>
        <w:tabs>
          <w:tab w:val="left" w:pos="851"/>
        </w:tabs>
        <w:autoSpaceDE/>
        <w:autoSpaceDN/>
        <w:ind w:firstLine="567"/>
        <w:jc w:val="right"/>
      </w:pPr>
      <w:r w:rsidRPr="00955131">
        <w:t>от ____________ 20__ года № ___</w:t>
      </w: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jc w:val="center"/>
        <w:rPr>
          <w:b/>
          <w:color w:val="000000"/>
        </w:rPr>
      </w:pPr>
      <w:r w:rsidRPr="00955131">
        <w:rPr>
          <w:b/>
          <w:color w:val="000000"/>
        </w:rPr>
        <w:t>ПЛАН с указанием передаваемого по договору имущества</w:t>
      </w: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p w:rsidR="001E6618" w:rsidRPr="00955131" w:rsidRDefault="001E6618" w:rsidP="00955131">
      <w:pPr>
        <w:widowControl/>
        <w:autoSpaceDE/>
        <w:autoSpaceDN/>
      </w:pPr>
    </w:p>
    <w:tbl>
      <w:tblPr>
        <w:tblW w:w="0" w:type="auto"/>
        <w:tblLook w:val="01E0"/>
      </w:tblPr>
      <w:tblGrid>
        <w:gridCol w:w="5067"/>
        <w:gridCol w:w="5579"/>
      </w:tblGrid>
      <w:tr w:rsidR="001E6618" w:rsidRPr="00955131" w:rsidTr="006E2639">
        <w:tc>
          <w:tcPr>
            <w:tcW w:w="6062" w:type="dxa"/>
          </w:tcPr>
          <w:p w:rsidR="001E6618" w:rsidRPr="00955131" w:rsidRDefault="001E6618" w:rsidP="00955131">
            <w:pPr>
              <w:widowControl/>
              <w:autoSpaceDE/>
              <w:autoSpaceDN/>
              <w:jc w:val="center"/>
              <w:rPr>
                <w:b/>
              </w:rPr>
            </w:pPr>
            <w:r w:rsidRPr="00955131">
              <w:rPr>
                <w:b/>
              </w:rPr>
              <w:t>ССУДОДАТЕЛЬ:</w:t>
            </w:r>
          </w:p>
          <w:p w:rsidR="001E6618" w:rsidRPr="00955131" w:rsidRDefault="001E6618" w:rsidP="00955131">
            <w:pPr>
              <w:widowControl/>
              <w:autoSpaceDE/>
              <w:autoSpaceDN/>
              <w:ind w:firstLine="567"/>
              <w:jc w:val="both"/>
            </w:pPr>
          </w:p>
          <w:p w:rsidR="001E6618" w:rsidRPr="00955131" w:rsidRDefault="001E6618" w:rsidP="00955131">
            <w:pPr>
              <w:widowControl/>
              <w:overflowPunct w:val="0"/>
              <w:adjustRightInd w:val="0"/>
              <w:ind w:firstLine="567"/>
              <w:jc w:val="both"/>
              <w:rPr>
                <w:b/>
              </w:rPr>
            </w:pPr>
          </w:p>
        </w:tc>
        <w:tc>
          <w:tcPr>
            <w:tcW w:w="6520" w:type="dxa"/>
          </w:tcPr>
          <w:p w:rsidR="001E6618" w:rsidRPr="00955131" w:rsidRDefault="001E6618" w:rsidP="00955131">
            <w:pPr>
              <w:widowControl/>
              <w:autoSpaceDE/>
              <w:autoSpaceDN/>
              <w:jc w:val="center"/>
              <w:rPr>
                <w:b/>
              </w:rPr>
            </w:pPr>
            <w:r w:rsidRPr="00955131">
              <w:rPr>
                <w:b/>
              </w:rPr>
              <w:t>ССУДОПОЛУЧАТЕЛЬ:</w:t>
            </w:r>
          </w:p>
          <w:p w:rsidR="001E6618" w:rsidRPr="00955131" w:rsidRDefault="001E6618" w:rsidP="00955131">
            <w:pPr>
              <w:widowControl/>
              <w:autoSpaceDE/>
              <w:autoSpaceDN/>
              <w:jc w:val="both"/>
            </w:pPr>
          </w:p>
          <w:p w:rsidR="001E6618" w:rsidRPr="00955131" w:rsidRDefault="001E6618" w:rsidP="00955131">
            <w:pPr>
              <w:widowControl/>
              <w:overflowPunct w:val="0"/>
              <w:adjustRightInd w:val="0"/>
              <w:rPr>
                <w:b/>
              </w:rPr>
            </w:pPr>
          </w:p>
        </w:tc>
      </w:tr>
    </w:tbl>
    <w:p w:rsidR="001E6618" w:rsidRPr="00955131" w:rsidRDefault="001E6618" w:rsidP="00955131">
      <w:pPr>
        <w:widowControl/>
        <w:autoSpaceDE/>
        <w:autoSpaceDN/>
      </w:pPr>
    </w:p>
    <w:p w:rsidR="001E6618" w:rsidRDefault="001E6618" w:rsidP="00955131">
      <w:pPr>
        <w:spacing w:line="240" w:lineRule="atLeast"/>
        <w:ind w:firstLine="540"/>
        <w:jc w:val="center"/>
        <w:rPr>
          <w:b/>
          <w:sz w:val="21"/>
        </w:rPr>
      </w:pPr>
    </w:p>
    <w:sectPr w:rsidR="001E6618" w:rsidSect="00A83F3B">
      <w:pgSz w:w="11910" w:h="16840"/>
      <w:pgMar w:top="980" w:right="380" w:bottom="280" w:left="1100" w:header="722" w:footer="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18" w:rsidRDefault="001E6618">
      <w:r>
        <w:separator/>
      </w:r>
    </w:p>
  </w:endnote>
  <w:endnote w:type="continuationSeparator" w:id="0">
    <w:p w:rsidR="001E6618" w:rsidRDefault="001E6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18" w:rsidRDefault="001E6618">
      <w:r>
        <w:separator/>
      </w:r>
    </w:p>
  </w:footnote>
  <w:footnote w:type="continuationSeparator" w:id="0">
    <w:p w:rsidR="001E6618" w:rsidRDefault="001E6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162AB3"/>
    <w:rsid w:val="0017012A"/>
    <w:rsid w:val="001B1759"/>
    <w:rsid w:val="001E6618"/>
    <w:rsid w:val="00254B22"/>
    <w:rsid w:val="002C449D"/>
    <w:rsid w:val="002F2780"/>
    <w:rsid w:val="002F4199"/>
    <w:rsid w:val="00304F44"/>
    <w:rsid w:val="003311A9"/>
    <w:rsid w:val="00373622"/>
    <w:rsid w:val="00375761"/>
    <w:rsid w:val="0038067E"/>
    <w:rsid w:val="003D578B"/>
    <w:rsid w:val="00493D9B"/>
    <w:rsid w:val="004C53E0"/>
    <w:rsid w:val="005273EF"/>
    <w:rsid w:val="005E48EE"/>
    <w:rsid w:val="00637114"/>
    <w:rsid w:val="00670D15"/>
    <w:rsid w:val="00673C4E"/>
    <w:rsid w:val="00691593"/>
    <w:rsid w:val="006E2639"/>
    <w:rsid w:val="006E62BF"/>
    <w:rsid w:val="00700EF7"/>
    <w:rsid w:val="00707C74"/>
    <w:rsid w:val="00734013"/>
    <w:rsid w:val="007B180D"/>
    <w:rsid w:val="008309AC"/>
    <w:rsid w:val="00855E1A"/>
    <w:rsid w:val="00892773"/>
    <w:rsid w:val="008D6DF2"/>
    <w:rsid w:val="0090095A"/>
    <w:rsid w:val="00915F14"/>
    <w:rsid w:val="009218B8"/>
    <w:rsid w:val="00955131"/>
    <w:rsid w:val="009728EA"/>
    <w:rsid w:val="009A3265"/>
    <w:rsid w:val="009A7B5F"/>
    <w:rsid w:val="009B0C89"/>
    <w:rsid w:val="00A83F3B"/>
    <w:rsid w:val="00AE290E"/>
    <w:rsid w:val="00AF4AD1"/>
    <w:rsid w:val="00AF762D"/>
    <w:rsid w:val="00B00F33"/>
    <w:rsid w:val="00B02665"/>
    <w:rsid w:val="00B218B8"/>
    <w:rsid w:val="00B604F6"/>
    <w:rsid w:val="00B7536B"/>
    <w:rsid w:val="00BD5F85"/>
    <w:rsid w:val="00BF4870"/>
    <w:rsid w:val="00C22FD0"/>
    <w:rsid w:val="00C32D83"/>
    <w:rsid w:val="00CC70D3"/>
    <w:rsid w:val="00CF7DB0"/>
    <w:rsid w:val="00D13D58"/>
    <w:rsid w:val="00D33CE6"/>
    <w:rsid w:val="00DD0F48"/>
    <w:rsid w:val="00E353E6"/>
    <w:rsid w:val="00E67B2A"/>
    <w:rsid w:val="00ED5ADB"/>
    <w:rsid w:val="00F20B9D"/>
    <w:rsid w:val="00F23F9E"/>
    <w:rsid w:val="00F55C85"/>
    <w:rsid w:val="00F80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0"/>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4C53E0"/>
    <w:pPr>
      <w:spacing w:line="322" w:lineRule="exact"/>
      <w:ind w:left="318"/>
      <w:outlineLvl w:val="0"/>
    </w:pPr>
    <w:rPr>
      <w:b/>
      <w:bCs/>
      <w:sz w:val="28"/>
      <w:szCs w:val="28"/>
    </w:rPr>
  </w:style>
  <w:style w:type="paragraph" w:styleId="Heading2">
    <w:name w:val="heading 2"/>
    <w:basedOn w:val="Normal"/>
    <w:link w:val="Heading2Char"/>
    <w:uiPriority w:val="99"/>
    <w:qFormat/>
    <w:rsid w:val="004C53E0"/>
    <w:pPr>
      <w:ind w:left="602"/>
      <w:outlineLvl w:val="1"/>
    </w:pPr>
    <w:rPr>
      <w:sz w:val="28"/>
      <w:szCs w:val="28"/>
    </w:rPr>
  </w:style>
  <w:style w:type="paragraph" w:styleId="Heading3">
    <w:name w:val="heading 3"/>
    <w:basedOn w:val="Normal"/>
    <w:link w:val="Heading3Char"/>
    <w:uiPriority w:val="99"/>
    <w:qFormat/>
    <w:rsid w:val="004C53E0"/>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B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606B5E"/>
    <w:rPr>
      <w:rFonts w:asciiTheme="majorHAnsi" w:eastAsiaTheme="majorEastAsia" w:hAnsiTheme="majorHAnsi" w:cstheme="majorBidi"/>
      <w:b/>
      <w:bCs/>
      <w:sz w:val="26"/>
      <w:szCs w:val="26"/>
    </w:rPr>
  </w:style>
  <w:style w:type="table" w:customStyle="1" w:styleId="TableNormal1">
    <w:name w:val="Table Normal1"/>
    <w:uiPriority w:val="99"/>
    <w:semiHidden/>
    <w:rsid w:val="004C53E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C53E0"/>
    <w:pPr>
      <w:ind w:left="318"/>
    </w:pPr>
    <w:rPr>
      <w:sz w:val="24"/>
      <w:szCs w:val="24"/>
    </w:rPr>
  </w:style>
  <w:style w:type="character" w:customStyle="1" w:styleId="BodyTextChar">
    <w:name w:val="Body Text Char"/>
    <w:basedOn w:val="DefaultParagraphFont"/>
    <w:link w:val="BodyText"/>
    <w:uiPriority w:val="99"/>
    <w:semiHidden/>
    <w:rsid w:val="00606B5E"/>
    <w:rPr>
      <w:rFonts w:ascii="Times New Roman" w:eastAsia="Times New Roman" w:hAnsi="Times New Roman"/>
    </w:rPr>
  </w:style>
  <w:style w:type="paragraph" w:styleId="ListParagraph">
    <w:name w:val="List Paragraph"/>
    <w:basedOn w:val="Normal"/>
    <w:uiPriority w:val="99"/>
    <w:qFormat/>
    <w:rsid w:val="004C53E0"/>
    <w:pPr>
      <w:ind w:left="318" w:firstLine="719"/>
      <w:jc w:val="both"/>
    </w:pPr>
  </w:style>
  <w:style w:type="paragraph" w:customStyle="1" w:styleId="TableParagraph">
    <w:name w:val="Table Paragraph"/>
    <w:basedOn w:val="Normal"/>
    <w:uiPriority w:val="99"/>
    <w:rsid w:val="004C53E0"/>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alloonText">
    <w:name w:val="Balloon Text"/>
    <w:basedOn w:val="Normal"/>
    <w:link w:val="BalloonTextChar"/>
    <w:uiPriority w:val="99"/>
    <w:semiHidden/>
    <w:rsid w:val="0073401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4013"/>
    <w:rPr>
      <w:rFonts w:ascii="Segoe UI" w:hAnsi="Segoe UI" w:cs="Segoe UI"/>
      <w:sz w:val="18"/>
      <w:szCs w:val="18"/>
      <w:lang w:val="ru-RU" w:eastAsia="ru-RU"/>
    </w:rPr>
  </w:style>
  <w:style w:type="paragraph" w:styleId="BodyText2">
    <w:name w:val="Body Text 2"/>
    <w:basedOn w:val="Normal"/>
    <w:link w:val="BodyText2Char"/>
    <w:uiPriority w:val="99"/>
    <w:semiHidden/>
    <w:rsid w:val="00955131"/>
    <w:pPr>
      <w:spacing w:after="120" w:line="480" w:lineRule="auto"/>
    </w:pPr>
  </w:style>
  <w:style w:type="character" w:customStyle="1" w:styleId="BodyText2Char">
    <w:name w:val="Body Text 2 Char"/>
    <w:basedOn w:val="DefaultParagraphFont"/>
    <w:link w:val="BodyText2"/>
    <w:uiPriority w:val="99"/>
    <w:semiHidden/>
    <w:locked/>
    <w:rsid w:val="00955131"/>
    <w:rPr>
      <w:rFonts w:ascii="Times New Roman" w:hAnsi="Times New Roman" w:cs="Times New Roman"/>
      <w:lang w:val="ru-RU" w:eastAsia="ru-RU"/>
    </w:rPr>
  </w:style>
  <w:style w:type="paragraph" w:styleId="NormalWeb">
    <w:name w:val="Normal (Web)"/>
    <w:basedOn w:val="Normal"/>
    <w:uiPriority w:val="99"/>
    <w:rsid w:val="00700EF7"/>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41180205">
      <w:marLeft w:val="0"/>
      <w:marRight w:val="0"/>
      <w:marTop w:val="0"/>
      <w:marBottom w:val="0"/>
      <w:divBdr>
        <w:top w:val="none" w:sz="0" w:space="0" w:color="auto"/>
        <w:left w:val="none" w:sz="0" w:space="0" w:color="auto"/>
        <w:bottom w:val="none" w:sz="0" w:space="0" w:color="auto"/>
        <w:right w:val="none" w:sz="0" w:space="0" w:color="auto"/>
      </w:divBdr>
    </w:div>
    <w:div w:id="941180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16</Pages>
  <Words>5742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4</cp:revision>
  <cp:lastPrinted>2022-10-14T03:40:00Z</cp:lastPrinted>
  <dcterms:created xsi:type="dcterms:W3CDTF">2022-10-14T04:27:00Z</dcterms:created>
  <dcterms:modified xsi:type="dcterms:W3CDTF">2022-10-18T05:18:00Z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