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D3" w:rsidRDefault="00BC02D3" w:rsidP="00470D12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470D12">
        <w:rPr>
          <w:rFonts w:ascii="Times New Roman" w:hAnsi="Times New Roman"/>
          <w:b/>
          <w:sz w:val="26"/>
          <w:szCs w:val="26"/>
        </w:rPr>
        <w:t>Публичные обсуждения результатов обобщения правоприменительной практики в 2023 году</w:t>
      </w:r>
    </w:p>
    <w:p w:rsidR="00BC02D3" w:rsidRPr="00470D12" w:rsidRDefault="00BC02D3" w:rsidP="00EA6721">
      <w:p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</w:p>
    <w:p w:rsidR="00BC02D3" w:rsidRPr="00470D12" w:rsidRDefault="00BC02D3" w:rsidP="00EA6721">
      <w:pPr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</w:rPr>
      </w:pPr>
      <w:r w:rsidRPr="00470D12">
        <w:rPr>
          <w:rFonts w:ascii="Times New Roman" w:hAnsi="Times New Roman"/>
          <w:sz w:val="26"/>
          <w:szCs w:val="26"/>
        </w:rPr>
        <w:t xml:space="preserve">МКУ "УГХ СГО" в соответствии с п.13 ст.46 Федерального закона от 31.07.2020 № 248-ФЗ «О государственном контроле (надзоре) и муниципальном контроле в Российской Федерации» проводит публичные обсуждения результатов обобщения правоприменительной практики осуществления муниципального </w:t>
      </w:r>
      <w:r>
        <w:rPr>
          <w:rFonts w:ascii="Times New Roman" w:hAnsi="Times New Roman"/>
          <w:sz w:val="26"/>
          <w:szCs w:val="26"/>
        </w:rPr>
        <w:t xml:space="preserve">лесного </w:t>
      </w:r>
      <w:r w:rsidRPr="00470D12">
        <w:rPr>
          <w:rFonts w:ascii="Times New Roman" w:hAnsi="Times New Roman"/>
          <w:sz w:val="26"/>
          <w:szCs w:val="26"/>
        </w:rPr>
        <w:t>контроля МКУ "УГХ СГО" в 2022 году.</w:t>
      </w:r>
    </w:p>
    <w:p w:rsidR="00BC02D3" w:rsidRDefault="00BC02D3" w:rsidP="008B710F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470D12">
        <w:rPr>
          <w:rFonts w:ascii="Times New Roman" w:hAnsi="Times New Roman"/>
          <w:color w:val="000000"/>
          <w:sz w:val="26"/>
          <w:szCs w:val="26"/>
        </w:rPr>
        <w:t xml:space="preserve">Жители муниципального образования «Город Снежинск» могут направлять в контрольный орган свои </w:t>
      </w:r>
      <w:r>
        <w:rPr>
          <w:rFonts w:ascii="Times New Roman" w:hAnsi="Times New Roman"/>
          <w:color w:val="000000"/>
          <w:sz w:val="26"/>
          <w:szCs w:val="26"/>
        </w:rPr>
        <w:t xml:space="preserve">вопросы и </w:t>
      </w:r>
      <w:r w:rsidRPr="00470D12">
        <w:rPr>
          <w:rFonts w:ascii="Times New Roman" w:hAnsi="Times New Roman"/>
          <w:color w:val="000000"/>
          <w:sz w:val="26"/>
          <w:szCs w:val="26"/>
        </w:rPr>
        <w:t xml:space="preserve">предложения по итогам рассмотрения </w:t>
      </w:r>
      <w:r w:rsidRPr="00470D12">
        <w:rPr>
          <w:rFonts w:ascii="Times New Roman" w:hAnsi="Times New Roman"/>
          <w:sz w:val="26"/>
          <w:szCs w:val="26"/>
        </w:rPr>
        <w:t xml:space="preserve">результатов обобщения правоприменительной практики осуществления муниципального </w:t>
      </w:r>
      <w:r>
        <w:rPr>
          <w:rFonts w:ascii="Times New Roman" w:hAnsi="Times New Roman"/>
          <w:sz w:val="26"/>
          <w:szCs w:val="26"/>
        </w:rPr>
        <w:t>лесного</w:t>
      </w:r>
      <w:r w:rsidRPr="00470D12">
        <w:rPr>
          <w:rFonts w:ascii="Times New Roman" w:hAnsi="Times New Roman"/>
          <w:sz w:val="26"/>
          <w:szCs w:val="26"/>
        </w:rPr>
        <w:t xml:space="preserve"> контроля МКУ "УГХ СГО" в 2022 году.</w:t>
      </w:r>
      <w:r w:rsidRPr="00470D1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C02D3" w:rsidRDefault="00BC02D3" w:rsidP="008B710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 результатами </w:t>
      </w:r>
      <w:r w:rsidRPr="00470D12">
        <w:rPr>
          <w:rFonts w:ascii="Times New Roman" w:hAnsi="Times New Roman"/>
          <w:sz w:val="26"/>
          <w:szCs w:val="26"/>
        </w:rPr>
        <w:t xml:space="preserve">обобщения правоприменительной практики осуществления муниципального контроля МКУ "УГХ СГО"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70D12">
        <w:rPr>
          <w:rFonts w:ascii="Times New Roman" w:hAnsi="Times New Roman"/>
          <w:sz w:val="26"/>
          <w:szCs w:val="26"/>
        </w:rPr>
        <w:t xml:space="preserve"> 2022 году</w:t>
      </w:r>
      <w:r>
        <w:rPr>
          <w:rFonts w:ascii="Times New Roman" w:hAnsi="Times New Roman"/>
          <w:sz w:val="26"/>
          <w:szCs w:val="26"/>
        </w:rPr>
        <w:t xml:space="preserve"> можно ознакомиться на сайте органов местного самоуправления Снежиского городского округа в разделе: </w:t>
      </w:r>
      <w:r w:rsidRPr="00C92063">
        <w:rPr>
          <w:rFonts w:ascii="Times New Roman" w:hAnsi="Times New Roman"/>
          <w:sz w:val="26"/>
          <w:szCs w:val="26"/>
        </w:rPr>
        <w:t>Муниципальный контроль/ Отчеты об осуществлении муниципального контроля (</w:t>
      </w:r>
      <w:hyperlink r:id="rId4" w:history="1">
        <w:r w:rsidRPr="00CB304E">
          <w:rPr>
            <w:rStyle w:val="Hyperlink"/>
            <w:rFonts w:ascii="Times New Roman" w:hAnsi="Times New Roman"/>
            <w:sz w:val="26"/>
            <w:szCs w:val="26"/>
          </w:rPr>
          <w:t>http://www.snzadm.ru/</w:t>
        </w:r>
      </w:hyperlink>
      <w:r w:rsidRPr="00C92063">
        <w:rPr>
          <w:rFonts w:ascii="Times New Roman" w:hAnsi="Times New Roman"/>
          <w:sz w:val="26"/>
          <w:szCs w:val="26"/>
        </w:rPr>
        <w:t>).</w:t>
      </w:r>
    </w:p>
    <w:p w:rsidR="00BC02D3" w:rsidRPr="00C92063" w:rsidRDefault="00BC02D3" w:rsidP="008B710F">
      <w:pPr>
        <w:spacing w:after="0" w:line="240" w:lineRule="auto"/>
        <w:ind w:firstLine="567"/>
        <w:rPr>
          <w:rFonts w:ascii="Times New Roman" w:hAnsi="Times New Roman"/>
          <w:color w:val="000000"/>
          <w:sz w:val="26"/>
          <w:szCs w:val="26"/>
        </w:rPr>
      </w:pPr>
    </w:p>
    <w:p w:rsidR="00BC02D3" w:rsidRPr="00EA6721" w:rsidRDefault="00BC02D3" w:rsidP="00EA6721">
      <w:pPr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Место нахождения контроль</w:t>
      </w:r>
      <w:r w:rsidRPr="007F3608">
        <w:rPr>
          <w:rFonts w:ascii="Times New Roman" w:hAnsi="Times New Roman"/>
          <w:iCs/>
          <w:color w:val="000000"/>
          <w:sz w:val="26"/>
          <w:szCs w:val="26"/>
        </w:rPr>
        <w:t>ного органа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, осуществляющего муниципальный </w:t>
      </w:r>
      <w:r>
        <w:rPr>
          <w:rFonts w:ascii="Times New Roman" w:hAnsi="Times New Roman"/>
          <w:color w:val="000000"/>
          <w:sz w:val="26"/>
          <w:szCs w:val="26"/>
        </w:rPr>
        <w:t>лесной</w:t>
      </w:r>
      <w:r w:rsidRPr="007F3608">
        <w:rPr>
          <w:rFonts w:ascii="Times New Roman" w:hAnsi="Times New Roman"/>
          <w:color w:val="000000"/>
          <w:sz w:val="26"/>
          <w:szCs w:val="26"/>
        </w:rPr>
        <w:t xml:space="preserve"> контроль на территории Снежинского городского круга - Муниципального казенного учреждения ««Управление городского хозяйства Снежинского городского округа»: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456770, Челябинская область, г. Снежинск, ул. Ленина д.30, 1 подъезд, каб. № 204, № 302. </w:t>
      </w:r>
    </w:p>
    <w:p w:rsidR="00BC02D3" w:rsidRPr="007F3608" w:rsidRDefault="00BC02D3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Телефоны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: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(35146) </w:t>
      </w:r>
      <w:r>
        <w:rPr>
          <w:rFonts w:ascii="Times New Roman" w:hAnsi="Times New Roman"/>
          <w:i/>
          <w:sz w:val="26"/>
          <w:szCs w:val="26"/>
          <w:lang w:eastAsia="ru-RU"/>
        </w:rPr>
        <w:t>9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-25-70 (приемная, факс), (35146) 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9-23-62 (и.о. руководителя), </w:t>
      </w:r>
      <w:r w:rsidRPr="00470D12">
        <w:rPr>
          <w:rFonts w:ascii="Times New Roman" w:hAnsi="Times New Roman"/>
          <w:i/>
          <w:sz w:val="26"/>
          <w:szCs w:val="26"/>
          <w:lang w:eastAsia="ru-RU"/>
        </w:rPr>
        <w:t xml:space="preserve">(35146) </w:t>
      </w:r>
      <w:r w:rsidRPr="007F3608">
        <w:rPr>
          <w:rFonts w:ascii="Times New Roman" w:hAnsi="Times New Roman"/>
          <w:i/>
          <w:sz w:val="26"/>
          <w:szCs w:val="26"/>
          <w:lang w:eastAsia="ru-RU"/>
        </w:rPr>
        <w:t>9-26-64 (начальник отдела).</w:t>
      </w:r>
    </w:p>
    <w:p w:rsidR="00BC02D3" w:rsidRPr="007F3608" w:rsidRDefault="00BC02D3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Адрес электронной почты:</w:t>
      </w:r>
      <w:r w:rsidRPr="007F3608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5" w:history="1"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8"/>
            <w:u w:val="none"/>
            <w:lang w:val="en-US"/>
          </w:rPr>
          <w:t>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gkhsnezhinsk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@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mail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</w:rPr>
          <w:t>.</w:t>
        </w:r>
        <w:r w:rsidRPr="007F3608">
          <w:rPr>
            <w:rStyle w:val="Hyperlink"/>
            <w:rFonts w:ascii="Times New Roman" w:hAnsi="Times New Roman"/>
            <w:i/>
            <w:color w:val="auto"/>
            <w:sz w:val="26"/>
            <w:szCs w:val="24"/>
            <w:u w:val="none"/>
            <w:lang w:val="en-US"/>
          </w:rPr>
          <w:t>ru</w:t>
        </w:r>
      </w:hyperlink>
    </w:p>
    <w:p w:rsidR="00BC02D3" w:rsidRPr="007F3608" w:rsidRDefault="00BC02D3" w:rsidP="00634935">
      <w:pPr>
        <w:spacing w:after="0" w:line="240" w:lineRule="auto"/>
        <w:rPr>
          <w:rFonts w:ascii="Times New Roman" w:hAnsi="Times New Roman"/>
          <w:iCs/>
          <w:sz w:val="26"/>
          <w:szCs w:val="26"/>
          <w:lang w:eastAsia="ru-RU"/>
        </w:rPr>
      </w:pPr>
      <w:r w:rsidRPr="007F3608">
        <w:rPr>
          <w:rFonts w:ascii="Times New Roman" w:hAnsi="Times New Roman"/>
          <w:iCs/>
          <w:sz w:val="26"/>
          <w:szCs w:val="26"/>
          <w:lang w:eastAsia="ru-RU"/>
        </w:rPr>
        <w:t>График работы:</w:t>
      </w:r>
    </w:p>
    <w:p w:rsidR="00BC02D3" w:rsidRPr="007F3608" w:rsidRDefault="00BC02D3" w:rsidP="00634935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понедельник – пятница с 08-00 до 17-00 </w:t>
      </w:r>
    </w:p>
    <w:p w:rsidR="00BC02D3" w:rsidRPr="007F3608" w:rsidRDefault="00BC02D3" w:rsidP="00634935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 xml:space="preserve">перерыв на обед с 12-00 до 13-00 </w:t>
      </w:r>
    </w:p>
    <w:p w:rsidR="00BC02D3" w:rsidRPr="007F3608" w:rsidRDefault="00BC02D3" w:rsidP="006349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7F3608">
        <w:rPr>
          <w:rFonts w:ascii="Times New Roman" w:hAnsi="Times New Roman"/>
          <w:i/>
          <w:sz w:val="26"/>
          <w:szCs w:val="26"/>
          <w:lang w:eastAsia="ru-RU"/>
        </w:rPr>
        <w:t>суббота, воскресенье – выходные дни.</w:t>
      </w:r>
    </w:p>
    <w:p w:rsidR="00BC02D3" w:rsidRPr="007F3608" w:rsidRDefault="00BC02D3" w:rsidP="009C0256">
      <w:pPr>
        <w:ind w:firstLine="708"/>
        <w:rPr>
          <w:sz w:val="26"/>
        </w:rPr>
      </w:pPr>
      <w:r w:rsidRPr="007F3608">
        <w:rPr>
          <w:rFonts w:ascii="Times New Roman" w:hAnsi="Times New Roman"/>
          <w:sz w:val="26"/>
          <w:szCs w:val="26"/>
          <w:lang w:eastAsia="ru-RU"/>
        </w:rPr>
        <w:t>Прием заявлений и консультирование граждан осуществляется в рабочее время, в том числе по электронной почте, указанной выше.</w:t>
      </w:r>
    </w:p>
    <w:sectPr w:rsidR="00BC02D3" w:rsidRPr="007F3608" w:rsidSect="0083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4"/>
    <w:rsid w:val="000569B0"/>
    <w:rsid w:val="000A0178"/>
    <w:rsid w:val="00156B47"/>
    <w:rsid w:val="00375048"/>
    <w:rsid w:val="00470D12"/>
    <w:rsid w:val="004B349A"/>
    <w:rsid w:val="00507CDA"/>
    <w:rsid w:val="005632AD"/>
    <w:rsid w:val="00587A62"/>
    <w:rsid w:val="00631129"/>
    <w:rsid w:val="00634935"/>
    <w:rsid w:val="00646F54"/>
    <w:rsid w:val="00706BCA"/>
    <w:rsid w:val="0071243A"/>
    <w:rsid w:val="00734B26"/>
    <w:rsid w:val="00762794"/>
    <w:rsid w:val="0079409C"/>
    <w:rsid w:val="007F3608"/>
    <w:rsid w:val="008354FB"/>
    <w:rsid w:val="0086645C"/>
    <w:rsid w:val="00877BC3"/>
    <w:rsid w:val="008B710F"/>
    <w:rsid w:val="009042A3"/>
    <w:rsid w:val="0095171C"/>
    <w:rsid w:val="009A3690"/>
    <w:rsid w:val="009C0256"/>
    <w:rsid w:val="00A1497F"/>
    <w:rsid w:val="00B1439C"/>
    <w:rsid w:val="00B24C9E"/>
    <w:rsid w:val="00BC02D3"/>
    <w:rsid w:val="00C92063"/>
    <w:rsid w:val="00CB304E"/>
    <w:rsid w:val="00D00A77"/>
    <w:rsid w:val="00D076FD"/>
    <w:rsid w:val="00D205C4"/>
    <w:rsid w:val="00DE5796"/>
    <w:rsid w:val="00EA6721"/>
    <w:rsid w:val="00EB037C"/>
    <w:rsid w:val="00EF2A6A"/>
    <w:rsid w:val="00F7413D"/>
    <w:rsid w:val="00FD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4F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02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khsnezhinsk@mail.ru" TargetMode="External"/><Relationship Id="rId4" Type="http://schemas.openxmlformats.org/officeDocument/2006/relationships/hyperlink" Target="http://www.snz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270</Words>
  <Characters>1540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«Комитет по управлению имуществом города Снежинска» уведомляет о том, что в соответствии с нормами Федерального закона от 31 июля 2021 г</dc:title>
  <dc:subject/>
  <dc:creator>Орлова Светлана Анатольевна</dc:creator>
  <cp:keywords/>
  <dc:description/>
  <cp:lastModifiedBy>НикитинаЕ</cp:lastModifiedBy>
  <cp:revision>5</cp:revision>
  <cp:lastPrinted>2021-10-04T12:21:00Z</cp:lastPrinted>
  <dcterms:created xsi:type="dcterms:W3CDTF">2023-01-31T03:52:00Z</dcterms:created>
  <dcterms:modified xsi:type="dcterms:W3CDTF">2023-01-31T04:25:00Z</dcterms:modified>
</cp:coreProperties>
</file>