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85" w:rsidRDefault="00BB3785" w:rsidP="00752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правоприменительной</w:t>
      </w:r>
      <w:r w:rsidRPr="00B7573C">
        <w:rPr>
          <w:rFonts w:ascii="Times New Roman" w:hAnsi="Times New Roman"/>
          <w:b/>
          <w:sz w:val="28"/>
          <w:szCs w:val="28"/>
        </w:rPr>
        <w:t xml:space="preserve"> практики осуществления муниципального лесного контроля </w:t>
      </w:r>
      <w:r w:rsidRPr="00832B2A">
        <w:rPr>
          <w:rFonts w:ascii="Times New Roman" w:hAnsi="Times New Roman"/>
          <w:b/>
          <w:sz w:val="28"/>
          <w:szCs w:val="28"/>
        </w:rPr>
        <w:t xml:space="preserve">на территории Снежинского городского округа </w:t>
      </w:r>
      <w:r>
        <w:rPr>
          <w:rFonts w:ascii="Times New Roman" w:hAnsi="Times New Roman"/>
          <w:b/>
          <w:sz w:val="28"/>
          <w:szCs w:val="28"/>
        </w:rPr>
        <w:t>в</w:t>
      </w:r>
      <w:r w:rsidRPr="00B7573C">
        <w:rPr>
          <w:rFonts w:ascii="Times New Roman" w:hAnsi="Times New Roman"/>
          <w:b/>
          <w:sz w:val="28"/>
          <w:szCs w:val="28"/>
        </w:rPr>
        <w:t xml:space="preserve"> 2022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B3785" w:rsidRPr="00B7573C" w:rsidRDefault="00BB3785" w:rsidP="00A83B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3785" w:rsidRPr="00B7573C" w:rsidRDefault="00BB3785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ab/>
        <w:t xml:space="preserve">Полномочия по осуществлению муниципального лесного контроля на территории Снежинского городского округа осуществляет администрация Снежинского городского округа. Уполномоченным органом по осуществлению муниципального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B7573C">
        <w:rPr>
          <w:rFonts w:ascii="Times New Roman" w:hAnsi="Times New Roman"/>
          <w:sz w:val="28"/>
          <w:szCs w:val="28"/>
        </w:rPr>
        <w:t>контроля является муниципальное казенное учреждение «Управление городского хозяйства Снежинского городского округа».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предпринимателями, гражданами обязательных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 в области использования, охраны, защиты, воспроизводства лесов и лесоразведения, а также </w:t>
      </w:r>
      <w:r w:rsidRPr="00B7573C">
        <w:rPr>
          <w:rFonts w:ascii="Times New Roman" w:hAnsi="Times New Roman"/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Юридически оформленные подконтрольные субъекты и объекты </w:t>
      </w:r>
      <w:r w:rsidRPr="00B7573C">
        <w:rPr>
          <w:rFonts w:ascii="Times New Roman" w:hAnsi="Times New Roman"/>
          <w:sz w:val="28"/>
          <w:szCs w:val="28"/>
        </w:rPr>
        <w:t>муниципального лесного контроля на территории Снежинского городского округа</w:t>
      </w:r>
      <w:r w:rsidRPr="00B7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отсутствуют.</w:t>
      </w:r>
    </w:p>
    <w:p w:rsidR="00BB3785" w:rsidRPr="00B7573C" w:rsidRDefault="00BB3785" w:rsidP="00A83BFA">
      <w:pPr>
        <w:tabs>
          <w:tab w:val="left" w:pos="567"/>
        </w:tabs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ab/>
        <w:t>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обязательных  требований, а также профилактических мероприятий, направленных на предупреждение их нарушений.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В соответствии с пунктом 9 «Положения о муниципальном лесном контроле на территории Снежинского городского округа» (утв. Решением Собрания депутатов СГО от 23.09.2021 № 114), при осуществлении муниципального лесного контроля на территории  Снежинского городского округа плановые контрольные мероприятия не проводятся.</w:t>
      </w:r>
    </w:p>
    <w:p w:rsidR="00BB3785" w:rsidRDefault="00BB3785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ab/>
        <w:t xml:space="preserve">За 2022 год органом, уполномоченным проводить муниципальный лесной контроль, плановые или внеплановые проверки в рамках муниципального лесного контроля не проводились. Лесные участки в пользование юридическим лицам, индивидуальным предпринимателям не передавались, оснований для проведения проверок не было. 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 xml:space="preserve">Нарушений лесного законодательства (несоблюдение правил пожарной безопасности, наличие пострадавших при лесных пожарах, незаконные рубки и т.д.), предусматривающих уголовную и административную  ответственность, в 2022 году не было выявлено. </w:t>
      </w:r>
    </w:p>
    <w:p w:rsidR="00BB3785" w:rsidRPr="00B7573C" w:rsidRDefault="00BB3785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573C">
        <w:rPr>
          <w:rFonts w:ascii="Times New Roman" w:hAnsi="Times New Roman"/>
          <w:sz w:val="28"/>
          <w:szCs w:val="28"/>
        </w:rPr>
        <w:t>Совместных мероприятий с участием МКУ «Снежинское лесничество», ОМВД и ФПС в 2022 году не проводилось.</w:t>
      </w:r>
    </w:p>
    <w:p w:rsidR="00BB3785" w:rsidRPr="00B7573C" w:rsidRDefault="00BB3785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ab/>
        <w:t xml:space="preserve">Обращений (заявлений) граждан, юридических лиц и индивидуальных предпринимателей о нарушениях обязательных требований, совершенных в лесах на территории Снежинского городского округа не поступало. 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Из анализа обобщения выявленных нарушений при проведении проверок государственными и муниципальными органами контроля следует, что основными проблемам в сфере лесного хозяйства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73C">
        <w:rPr>
          <w:rFonts w:ascii="Times New Roman" w:hAnsi="Times New Roman"/>
          <w:sz w:val="28"/>
          <w:szCs w:val="28"/>
        </w:rPr>
        <w:t xml:space="preserve">незаконные (самовольные) рубки </w:t>
      </w:r>
      <w:r>
        <w:rPr>
          <w:rFonts w:ascii="Times New Roman" w:hAnsi="Times New Roman"/>
          <w:sz w:val="28"/>
          <w:szCs w:val="28"/>
        </w:rPr>
        <w:t xml:space="preserve">лесов и </w:t>
      </w:r>
      <w:r w:rsidRPr="00B7573C">
        <w:rPr>
          <w:rFonts w:ascii="Times New Roman" w:hAnsi="Times New Roman"/>
          <w:sz w:val="28"/>
          <w:szCs w:val="28"/>
        </w:rPr>
        <w:t>несоблюдение правил пожарной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573C">
        <w:rPr>
          <w:rFonts w:ascii="Times New Roman" w:hAnsi="Times New Roman"/>
          <w:sz w:val="28"/>
          <w:szCs w:val="28"/>
        </w:rPr>
        <w:t>Это наиболее распространенные виды нарушений, которые наносят наиболее значительный ущерб лесному хозяйству, на профилактику которых, прежде всего, должна быть направлена деятельность органа муниципального лесного контроля.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 xml:space="preserve">МКУ «Снежинское лесничество» на постоянной основе проводилась работа по предупреждению нарушений и предотвращению негативных последствий для лесных насаждений. </w:t>
      </w:r>
      <w:r>
        <w:rPr>
          <w:rFonts w:ascii="Times New Roman" w:hAnsi="Times New Roman"/>
          <w:sz w:val="28"/>
          <w:szCs w:val="28"/>
        </w:rPr>
        <w:t xml:space="preserve">С этой целью </w:t>
      </w:r>
      <w:r w:rsidRPr="00B7573C">
        <w:rPr>
          <w:rFonts w:ascii="Times New Roman" w:hAnsi="Times New Roman"/>
          <w:sz w:val="28"/>
          <w:szCs w:val="28"/>
        </w:rPr>
        <w:t>силами МКУ «Снежинское лесничество», в соответствии с  уставной деятельностью, осуществлялись следующие мероприятия: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- ревизии лесных обходов;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- контроль за соблюдением правил пожарной безопасности в местах рубок;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- проверка объектов, прилегающих к лесным массивам на предмет соблюдения правил пожарной безопасности.</w:t>
      </w:r>
    </w:p>
    <w:p w:rsidR="00BB3785" w:rsidRPr="00B7573C" w:rsidRDefault="00BB3785" w:rsidP="00A83B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>- ежедневное наземное патрулирование лесного хозяйства в целях выявления лесонарушений - незаконных рубок, нарушений правил пожарной и санитарной безопасности в лесах.</w:t>
      </w:r>
    </w:p>
    <w:p w:rsidR="00BB3785" w:rsidRPr="00B7573C" w:rsidRDefault="00BB3785" w:rsidP="00832B2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B7573C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B7573C">
        <w:rPr>
          <w:color w:val="000000"/>
          <w:sz w:val="28"/>
          <w:szCs w:val="28"/>
        </w:rPr>
        <w:t xml:space="preserve">, </w:t>
      </w:r>
      <w:r w:rsidRPr="00B7573C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B7573C">
        <w:rPr>
          <w:color w:val="000000"/>
          <w:sz w:val="28"/>
          <w:szCs w:val="28"/>
        </w:rPr>
        <w:t>на 2022 год</w:t>
      </w:r>
      <w:r w:rsidRPr="00B7573C">
        <w:rPr>
          <w:sz w:val="28"/>
          <w:szCs w:val="28"/>
        </w:rPr>
        <w:t xml:space="preserve"> в сфере </w:t>
      </w:r>
      <w:r w:rsidRPr="00B7573C">
        <w:rPr>
          <w:color w:val="000000"/>
          <w:sz w:val="28"/>
          <w:szCs w:val="28"/>
        </w:rPr>
        <w:t>муниципального лесного контроля</w:t>
      </w:r>
      <w:r w:rsidRPr="00B7573C">
        <w:rPr>
          <w:sz w:val="28"/>
          <w:szCs w:val="28"/>
        </w:rPr>
        <w:t xml:space="preserve"> </w:t>
      </w:r>
      <w:r w:rsidRPr="00B7573C">
        <w:rPr>
          <w:color w:val="000000"/>
          <w:sz w:val="28"/>
          <w:szCs w:val="28"/>
        </w:rPr>
        <w:t xml:space="preserve">на территории </w:t>
      </w:r>
      <w:r w:rsidRPr="00B7573C">
        <w:rPr>
          <w:color w:val="000000"/>
          <w:sz w:val="28"/>
          <w:szCs w:val="28"/>
          <w:shd w:val="clear" w:color="auto" w:fill="FFFFFF"/>
        </w:rPr>
        <w:t>Снежинского</w:t>
      </w:r>
      <w:r w:rsidRPr="00B7573C">
        <w:rPr>
          <w:color w:val="000000"/>
          <w:sz w:val="28"/>
          <w:szCs w:val="28"/>
        </w:rPr>
        <w:t xml:space="preserve"> городского округа», утвержденной  Решением МКУ «УГХ СГО» от 30.12.2021 № 01-20/86.</w:t>
      </w:r>
    </w:p>
    <w:p w:rsidR="00BB3785" w:rsidRPr="00B7573C" w:rsidRDefault="00BB3785" w:rsidP="00832B2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B7573C">
        <w:rPr>
          <w:sz w:val="28"/>
          <w:szCs w:val="28"/>
        </w:rPr>
        <w:t>Профилактические мероприятия в 2022 году были направлены на:</w:t>
      </w:r>
    </w:p>
    <w:p w:rsidR="00BB3785" w:rsidRPr="00B7573C" w:rsidRDefault="00BB3785" w:rsidP="00832B2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B7573C">
        <w:rPr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лесного контроля;</w:t>
      </w:r>
    </w:p>
    <w:p w:rsidR="00BB3785" w:rsidRPr="00832B2A" w:rsidRDefault="00BB3785" w:rsidP="00832B2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B7573C">
        <w:rPr>
          <w:sz w:val="28"/>
          <w:szCs w:val="28"/>
        </w:rPr>
        <w:t xml:space="preserve">- ежемесячный мониторинг и актуализацию перечня нормативных правовых актов в сфере лесного хозяйства, соблюдение которых оценивается </w:t>
      </w:r>
      <w:r w:rsidRPr="00832B2A">
        <w:rPr>
          <w:sz w:val="28"/>
          <w:szCs w:val="28"/>
        </w:rPr>
        <w:t>в ходе проверок;</w:t>
      </w:r>
    </w:p>
    <w:p w:rsidR="00BB3785" w:rsidRPr="00832B2A" w:rsidRDefault="00BB3785" w:rsidP="00832B2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2B2A">
        <w:rPr>
          <w:rFonts w:ascii="Times New Roman" w:hAnsi="Times New Roman"/>
          <w:sz w:val="28"/>
          <w:szCs w:val="28"/>
        </w:rPr>
        <w:t xml:space="preserve">- 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 </w:t>
      </w:r>
      <w:r w:rsidRPr="00832B2A">
        <w:rPr>
          <w:rFonts w:ascii="Times New Roman" w:hAnsi="Times New Roman"/>
          <w:sz w:val="28"/>
          <w:szCs w:val="28"/>
        </w:rPr>
        <w:tab/>
      </w:r>
    </w:p>
    <w:p w:rsidR="00BB3785" w:rsidRPr="00832B2A" w:rsidRDefault="00BB3785" w:rsidP="00832B2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2B2A">
        <w:rPr>
          <w:rFonts w:ascii="Times New Roman" w:hAnsi="Times New Roman"/>
          <w:sz w:val="28"/>
          <w:szCs w:val="28"/>
        </w:rPr>
        <w:t xml:space="preserve">Контролирующим органом 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832B2A">
        <w:rPr>
          <w:rFonts w:ascii="Times New Roman" w:hAnsi="Times New Roman"/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лесном хозяйстве.</w:t>
      </w:r>
    </w:p>
    <w:p w:rsidR="00BB3785" w:rsidRPr="00B7573C" w:rsidRDefault="00BB3785" w:rsidP="00832B2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</w:p>
    <w:sectPr w:rsidR="00BB3785" w:rsidRPr="00B7573C" w:rsidSect="00B7573C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3"/>
    <w:rsid w:val="000E03DB"/>
    <w:rsid w:val="00143ED7"/>
    <w:rsid w:val="00231354"/>
    <w:rsid w:val="00253CF7"/>
    <w:rsid w:val="0026548B"/>
    <w:rsid w:val="0035285B"/>
    <w:rsid w:val="003A5BD8"/>
    <w:rsid w:val="00417610"/>
    <w:rsid w:val="00460127"/>
    <w:rsid w:val="004631CF"/>
    <w:rsid w:val="00467FCA"/>
    <w:rsid w:val="00497B79"/>
    <w:rsid w:val="004B0E1D"/>
    <w:rsid w:val="00522FA4"/>
    <w:rsid w:val="00543E22"/>
    <w:rsid w:val="005C3578"/>
    <w:rsid w:val="005F0983"/>
    <w:rsid w:val="006447B8"/>
    <w:rsid w:val="007105BB"/>
    <w:rsid w:val="007522D7"/>
    <w:rsid w:val="007A7ABC"/>
    <w:rsid w:val="00832B2A"/>
    <w:rsid w:val="0088601D"/>
    <w:rsid w:val="008E2AFE"/>
    <w:rsid w:val="00955043"/>
    <w:rsid w:val="00972B34"/>
    <w:rsid w:val="00A83BFA"/>
    <w:rsid w:val="00B7573C"/>
    <w:rsid w:val="00B777E0"/>
    <w:rsid w:val="00BB3785"/>
    <w:rsid w:val="00CC2609"/>
    <w:rsid w:val="00DC74CB"/>
    <w:rsid w:val="00DF1F21"/>
    <w:rsid w:val="00E84DF3"/>
    <w:rsid w:val="00F33724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E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766</Words>
  <Characters>4369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НикитинаЕ</cp:lastModifiedBy>
  <cp:revision>9</cp:revision>
  <dcterms:created xsi:type="dcterms:W3CDTF">2023-01-29T12:07:00Z</dcterms:created>
  <dcterms:modified xsi:type="dcterms:W3CDTF">2023-01-31T05:27:00Z</dcterms:modified>
</cp:coreProperties>
</file>