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46" w:rsidRPr="00611BB4" w:rsidRDefault="00922546" w:rsidP="00F66145">
      <w:pPr>
        <w:jc w:val="center"/>
        <w:rPr>
          <w:sz w:val="10"/>
        </w:rPr>
      </w:pPr>
    </w:p>
    <w:p w:rsidR="00922546" w:rsidRPr="00611BB4" w:rsidRDefault="00922546" w:rsidP="00F66145">
      <w:pPr>
        <w:pStyle w:val="Heading1"/>
        <w:ind w:left="0" w:right="-1" w:firstLine="0"/>
        <w:jc w:val="center"/>
        <w:rPr>
          <w:b/>
          <w:caps/>
          <w:sz w:val="26"/>
          <w:szCs w:val="26"/>
        </w:rPr>
      </w:pPr>
      <w:r w:rsidRPr="00611BB4">
        <w:rPr>
          <w:b/>
          <w:caps/>
          <w:sz w:val="26"/>
          <w:szCs w:val="26"/>
        </w:rPr>
        <w:t>МУНИЦИПАЛЬНОЕ КАЗЁННОЕ УЧРЕЖДЕНИЕ</w:t>
      </w:r>
    </w:p>
    <w:p w:rsidR="00922546" w:rsidRPr="00611BB4" w:rsidRDefault="00922546" w:rsidP="00F66145">
      <w:pPr>
        <w:pStyle w:val="Heading1"/>
        <w:ind w:left="0" w:right="-1" w:firstLine="0"/>
        <w:jc w:val="center"/>
        <w:rPr>
          <w:b/>
          <w:caps/>
          <w:sz w:val="26"/>
          <w:szCs w:val="26"/>
        </w:rPr>
      </w:pPr>
      <w:r w:rsidRPr="00611BB4">
        <w:rPr>
          <w:b/>
          <w:caps/>
          <w:sz w:val="26"/>
          <w:szCs w:val="26"/>
        </w:rPr>
        <w:t xml:space="preserve">УПРАВЛЕНИЕ </w:t>
      </w:r>
      <w:r>
        <w:rPr>
          <w:b/>
          <w:caps/>
          <w:sz w:val="26"/>
          <w:szCs w:val="26"/>
        </w:rPr>
        <w:t>городского хозяйства снежинского городского округа</w:t>
      </w:r>
    </w:p>
    <w:p w:rsidR="00922546" w:rsidRPr="00F66145" w:rsidRDefault="00922546" w:rsidP="00F6614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05pt;margin-top:-.05pt;width:467.7pt;height:1.9pt;z-index:-251658240;mso-wrap-edited:f" o:hrpct="0" o:hralign="center" o:hr="t">
            <v:imagedata r:id="rId7" o:title=""/>
          </v:shape>
        </w:pict>
      </w:r>
    </w:p>
    <w:p w:rsidR="00922546" w:rsidRPr="00F66145" w:rsidRDefault="00922546">
      <w:pPr>
        <w:rPr>
          <w:sz w:val="28"/>
          <w:szCs w:val="28"/>
        </w:rPr>
      </w:pPr>
    </w:p>
    <w:p w:rsidR="00922546" w:rsidRPr="001B1986" w:rsidRDefault="00922546" w:rsidP="00B11800">
      <w:pPr>
        <w:pStyle w:val="Heading1"/>
        <w:ind w:left="0" w:right="-1" w:firstLine="0"/>
        <w:jc w:val="center"/>
        <w:rPr>
          <w:b/>
          <w:caps/>
          <w:szCs w:val="28"/>
        </w:rPr>
      </w:pPr>
      <w:r w:rsidRPr="001B1986">
        <w:rPr>
          <w:b/>
          <w:caps/>
          <w:szCs w:val="28"/>
        </w:rPr>
        <w:t>ПРИКАЗ</w:t>
      </w:r>
    </w:p>
    <w:p w:rsidR="00922546" w:rsidRDefault="00922546" w:rsidP="007653CF">
      <w:pPr>
        <w:rPr>
          <w:b/>
          <w:sz w:val="28"/>
          <w:szCs w:val="28"/>
          <w:u w:val="single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8"/>
      </w:tblGrid>
      <w:tr w:rsidR="00922546" w:rsidRPr="00754821" w:rsidTr="00711DE1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922546" w:rsidRPr="00754821" w:rsidRDefault="00922546" w:rsidP="00711DE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D478BE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  <w:u w:val="single"/>
              </w:rPr>
              <w:t xml:space="preserve"> _____________ __</w:t>
            </w:r>
            <w:r w:rsidRPr="00D478BE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  <w:u w:val="single"/>
              </w:rPr>
              <w:t>____________</w:t>
            </w:r>
          </w:p>
        </w:tc>
      </w:tr>
    </w:tbl>
    <w:p w:rsidR="00922546" w:rsidRPr="001B1986" w:rsidRDefault="00922546" w:rsidP="00B11800">
      <w:pPr>
        <w:spacing w:line="180" w:lineRule="auto"/>
        <w:rPr>
          <w:b/>
          <w:sz w:val="28"/>
          <w:szCs w:val="28"/>
        </w:rPr>
      </w:pPr>
    </w:p>
    <w:p w:rsidR="00922546" w:rsidRDefault="00922546" w:rsidP="00B11800">
      <w:pPr>
        <w:spacing w:line="180" w:lineRule="auto"/>
        <w:jc w:val="center"/>
        <w:rPr>
          <w:b/>
          <w:sz w:val="28"/>
          <w:szCs w:val="28"/>
        </w:rPr>
      </w:pPr>
    </w:p>
    <w:p w:rsidR="00922546" w:rsidRPr="001B1986" w:rsidRDefault="00922546" w:rsidP="00B11800">
      <w:pPr>
        <w:spacing w:line="180" w:lineRule="auto"/>
        <w:jc w:val="center"/>
        <w:rPr>
          <w:sz w:val="28"/>
          <w:szCs w:val="28"/>
        </w:rPr>
      </w:pPr>
      <w:r w:rsidRPr="001B1986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4</w:t>
      </w:r>
      <w:r w:rsidRPr="001B1986">
        <w:rPr>
          <w:b/>
          <w:sz w:val="28"/>
          <w:szCs w:val="28"/>
        </w:rPr>
        <w:t xml:space="preserve"> год в сфере муниципального контроля </w:t>
      </w:r>
      <w:r w:rsidRPr="001B1986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Pr="001B1986">
        <w:rPr>
          <w:b/>
          <w:sz w:val="28"/>
          <w:szCs w:val="28"/>
        </w:rPr>
        <w:t>Снежинского городского округа</w:t>
      </w:r>
    </w:p>
    <w:p w:rsidR="00922546" w:rsidRPr="001B1986" w:rsidRDefault="00922546" w:rsidP="00B11800">
      <w:pPr>
        <w:spacing w:line="20" w:lineRule="atLeast"/>
        <w:ind w:firstLine="720"/>
        <w:jc w:val="both"/>
        <w:rPr>
          <w:sz w:val="28"/>
          <w:szCs w:val="28"/>
        </w:rPr>
      </w:pPr>
    </w:p>
    <w:p w:rsidR="00922546" w:rsidRDefault="00922546" w:rsidP="00B11800">
      <w:pPr>
        <w:spacing w:line="20" w:lineRule="atLeast"/>
        <w:ind w:firstLine="720"/>
        <w:rPr>
          <w:sz w:val="28"/>
          <w:szCs w:val="28"/>
        </w:rPr>
      </w:pPr>
    </w:p>
    <w:p w:rsidR="00922546" w:rsidRPr="001B1986" w:rsidRDefault="00922546" w:rsidP="003C7768">
      <w:pPr>
        <w:spacing w:line="20" w:lineRule="atLeast"/>
        <w:ind w:firstLine="720"/>
        <w:jc w:val="both"/>
        <w:rPr>
          <w:sz w:val="28"/>
          <w:szCs w:val="28"/>
        </w:rPr>
      </w:pPr>
      <w:r w:rsidRPr="001B1986">
        <w:rPr>
          <w:sz w:val="28"/>
          <w:szCs w:val="28"/>
        </w:rPr>
        <w:t xml:space="preserve">В соответствии со статьей 44 Федерального закона от 31.07.2020г.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</w:t>
      </w:r>
      <w:r>
        <w:rPr>
          <w:sz w:val="28"/>
          <w:szCs w:val="28"/>
        </w:rPr>
        <w:t>Р</w:t>
      </w:r>
      <w:r w:rsidRPr="001B1986">
        <w:rPr>
          <w:sz w:val="28"/>
          <w:szCs w:val="28"/>
        </w:rPr>
        <w:t xml:space="preserve">ешением Собрания депутатов Снежинского городского округа от 09.09.2021г. № 94 «Об утверждении «Положения о муниципальном контроле </w:t>
      </w:r>
      <w:r w:rsidRPr="001B1986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1B1986">
        <w:rPr>
          <w:sz w:val="28"/>
          <w:szCs w:val="28"/>
        </w:rPr>
        <w:t xml:space="preserve"> на территории Снежинского городского округа», </w:t>
      </w:r>
    </w:p>
    <w:p w:rsidR="00922546" w:rsidRPr="001B1986" w:rsidRDefault="00922546" w:rsidP="003C7768">
      <w:pPr>
        <w:spacing w:line="20" w:lineRule="atLeast"/>
        <w:ind w:firstLine="720"/>
        <w:jc w:val="both"/>
        <w:rPr>
          <w:sz w:val="28"/>
          <w:szCs w:val="28"/>
        </w:rPr>
      </w:pPr>
    </w:p>
    <w:p w:rsidR="00922546" w:rsidRPr="003C7768" w:rsidRDefault="00922546" w:rsidP="003C7768">
      <w:pPr>
        <w:spacing w:line="20" w:lineRule="atLeast"/>
        <w:jc w:val="both"/>
        <w:rPr>
          <w:b/>
          <w:sz w:val="28"/>
          <w:szCs w:val="28"/>
        </w:rPr>
      </w:pPr>
      <w:r w:rsidRPr="003C7768">
        <w:rPr>
          <w:b/>
          <w:sz w:val="28"/>
          <w:szCs w:val="28"/>
        </w:rPr>
        <w:t>ПРИКАЗЫВАЮ:</w:t>
      </w:r>
    </w:p>
    <w:p w:rsidR="00922546" w:rsidRPr="001B1986" w:rsidRDefault="00922546" w:rsidP="003C7768">
      <w:pPr>
        <w:spacing w:line="20" w:lineRule="atLeast"/>
        <w:jc w:val="both"/>
        <w:rPr>
          <w:sz w:val="28"/>
          <w:szCs w:val="28"/>
        </w:rPr>
      </w:pPr>
    </w:p>
    <w:p w:rsidR="00922546" w:rsidRPr="001B1986" w:rsidRDefault="00922546" w:rsidP="003C7768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1986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1B1986">
        <w:rPr>
          <w:sz w:val="28"/>
          <w:szCs w:val="28"/>
        </w:rPr>
        <w:t xml:space="preserve"> год в сфере муниципального контроля </w:t>
      </w:r>
      <w:r w:rsidRPr="001B1986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1B1986">
        <w:rPr>
          <w:sz w:val="28"/>
          <w:szCs w:val="28"/>
        </w:rPr>
        <w:t>на территории Снежинского городского округа (прилагается).</w:t>
      </w:r>
    </w:p>
    <w:p w:rsidR="00922546" w:rsidRPr="001B1986" w:rsidRDefault="00922546" w:rsidP="003C77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Pr="001B1986">
        <w:rPr>
          <w:color w:val="auto"/>
          <w:sz w:val="28"/>
          <w:szCs w:val="28"/>
        </w:rPr>
        <w:t>Опубликовать настоящий приказ на официальном сайте органов местного самоуправления Снежинского городского округа.</w:t>
      </w:r>
    </w:p>
    <w:p w:rsidR="00922546" w:rsidRPr="001B1986" w:rsidRDefault="00922546" w:rsidP="003C7768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B1986">
        <w:rPr>
          <w:sz w:val="28"/>
          <w:szCs w:val="28"/>
        </w:rPr>
        <w:t xml:space="preserve">Контроль за выполнением настоящего приказа возложить на </w:t>
      </w:r>
      <w:r>
        <w:rPr>
          <w:sz w:val="28"/>
          <w:szCs w:val="28"/>
        </w:rPr>
        <w:t>начальника управления</w:t>
      </w:r>
      <w:r w:rsidRPr="001B1986">
        <w:rPr>
          <w:sz w:val="28"/>
          <w:szCs w:val="28"/>
        </w:rPr>
        <w:t xml:space="preserve"> муниципального казенного учреждения «Управление городского хозяйства Снежинского городского округа  А.В. Шерстобитова</w:t>
      </w:r>
      <w:r>
        <w:rPr>
          <w:sz w:val="28"/>
          <w:szCs w:val="28"/>
        </w:rPr>
        <w:t>.</w:t>
      </w:r>
      <w:r w:rsidRPr="001B1986">
        <w:rPr>
          <w:sz w:val="28"/>
          <w:szCs w:val="28"/>
        </w:rPr>
        <w:t xml:space="preserve"> </w:t>
      </w:r>
    </w:p>
    <w:p w:rsidR="00922546" w:rsidRDefault="00922546" w:rsidP="00F66145">
      <w:pPr>
        <w:rPr>
          <w:sz w:val="28"/>
          <w:szCs w:val="28"/>
        </w:rPr>
      </w:pPr>
    </w:p>
    <w:p w:rsidR="00922546" w:rsidRPr="00F66145" w:rsidRDefault="00922546" w:rsidP="00F66145">
      <w:pPr>
        <w:rPr>
          <w:sz w:val="28"/>
          <w:szCs w:val="28"/>
        </w:rPr>
      </w:pPr>
    </w:p>
    <w:p w:rsidR="00922546" w:rsidRDefault="00922546" w:rsidP="00F66145">
      <w:pPr>
        <w:rPr>
          <w:sz w:val="28"/>
        </w:rPr>
      </w:pPr>
    </w:p>
    <w:p w:rsidR="00922546" w:rsidRDefault="00922546">
      <w:r>
        <w:rPr>
          <w:sz w:val="28"/>
        </w:rPr>
        <w:t xml:space="preserve">Начальник управления МКУ "УГХ СГО"                             А.В. Шерстобитов </w:t>
      </w:r>
    </w:p>
    <w:p w:rsidR="00922546" w:rsidRDefault="00922546"/>
    <w:tbl>
      <w:tblPr>
        <w:tblW w:w="9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8"/>
        <w:gridCol w:w="4887"/>
      </w:tblGrid>
      <w:tr w:rsidR="00922546" w:rsidRPr="00754821" w:rsidTr="001B5A22">
        <w:trPr>
          <w:trHeight w:val="127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922546" w:rsidRPr="00754821" w:rsidRDefault="00922546" w:rsidP="001B5A22">
            <w:pPr>
              <w:widowControl w:val="0"/>
              <w:adjustRightInd w:val="0"/>
              <w:jc w:val="both"/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</w:pPr>
          </w:p>
          <w:p w:rsidR="00922546" w:rsidRPr="00754821" w:rsidRDefault="00922546" w:rsidP="001B5A22">
            <w:pPr>
              <w:widowControl w:val="0"/>
              <w:adjustRightInd w:val="0"/>
              <w:jc w:val="both"/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</w:pPr>
          </w:p>
          <w:p w:rsidR="00922546" w:rsidRPr="00754821" w:rsidRDefault="00922546" w:rsidP="001B5A22">
            <w:pPr>
              <w:widowControl w:val="0"/>
              <w:adjustRightInd w:val="0"/>
              <w:jc w:val="both"/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</w:pPr>
          </w:p>
          <w:p w:rsidR="00922546" w:rsidRPr="00754821" w:rsidRDefault="00922546" w:rsidP="001B5A22">
            <w:pPr>
              <w:widowControl w:val="0"/>
              <w:adjustRightInd w:val="0"/>
              <w:jc w:val="both"/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922546" w:rsidRPr="00754821" w:rsidRDefault="00922546" w:rsidP="001B5A22">
            <w:pPr>
              <w:widowControl w:val="0"/>
              <w:adjustRightInd w:val="0"/>
              <w:jc w:val="right"/>
              <w:rPr>
                <w:b/>
                <w:iCs/>
                <w:sz w:val="28"/>
                <w:szCs w:val="28"/>
              </w:rPr>
            </w:pPr>
            <w:bookmarkStart w:id="0" w:name="_Hlk28070886"/>
            <w:r w:rsidRPr="00754821">
              <w:rPr>
                <w:b/>
                <w:iCs/>
                <w:sz w:val="28"/>
                <w:szCs w:val="28"/>
              </w:rPr>
              <w:t>Утверждена приказом</w:t>
            </w:r>
            <w:r>
              <w:rPr>
                <w:b/>
                <w:iCs/>
                <w:sz w:val="28"/>
                <w:szCs w:val="28"/>
              </w:rPr>
              <w:t xml:space="preserve"> начальника</w:t>
            </w:r>
          </w:p>
          <w:p w:rsidR="00922546" w:rsidRPr="00754821" w:rsidRDefault="00922546" w:rsidP="001B5A22">
            <w:pPr>
              <w:widowControl w:val="0"/>
              <w:adjustRightInd w:val="0"/>
              <w:jc w:val="right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управления </w:t>
            </w:r>
            <w:r w:rsidRPr="00754821">
              <w:rPr>
                <w:b/>
                <w:iCs/>
                <w:sz w:val="28"/>
                <w:szCs w:val="28"/>
              </w:rPr>
              <w:t>МКУ «УГХ СГО»</w:t>
            </w:r>
          </w:p>
          <w:p w:rsidR="00922546" w:rsidRPr="00754821" w:rsidRDefault="00922546" w:rsidP="001B5A22">
            <w:pPr>
              <w:widowControl w:val="0"/>
              <w:adjustRightInd w:val="0"/>
              <w:jc w:val="right"/>
              <w:rPr>
                <w:b/>
                <w:iCs/>
                <w:sz w:val="28"/>
                <w:szCs w:val="28"/>
              </w:rPr>
            </w:pPr>
          </w:p>
          <w:p w:rsidR="00922546" w:rsidRPr="00754821" w:rsidRDefault="00922546" w:rsidP="001B5A22">
            <w:pPr>
              <w:widowControl w:val="0"/>
              <w:adjustRightInd w:val="0"/>
              <w:jc w:val="right"/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</w:pPr>
            <w:r w:rsidRPr="00754821">
              <w:rPr>
                <w:b/>
                <w:iCs/>
                <w:sz w:val="28"/>
                <w:szCs w:val="28"/>
              </w:rPr>
              <w:t xml:space="preserve">от </w:t>
            </w:r>
            <w:bookmarkEnd w:id="0"/>
            <w:r>
              <w:rPr>
                <w:b/>
                <w:sz w:val="28"/>
                <w:szCs w:val="28"/>
              </w:rPr>
              <w:t>____________ № ________</w:t>
            </w:r>
          </w:p>
        </w:tc>
      </w:tr>
    </w:tbl>
    <w:p w:rsidR="00922546" w:rsidRPr="00CC7A0C" w:rsidRDefault="00922546" w:rsidP="00F66145">
      <w:pPr>
        <w:spacing w:line="180" w:lineRule="auto"/>
        <w:ind w:left="5040"/>
        <w:rPr>
          <w:sz w:val="28"/>
          <w:szCs w:val="28"/>
        </w:rPr>
      </w:pPr>
    </w:p>
    <w:p w:rsidR="00922546" w:rsidRPr="00630564" w:rsidRDefault="00922546" w:rsidP="00E3246B">
      <w:pPr>
        <w:autoSpaceDE/>
        <w:autoSpaceDN/>
        <w:jc w:val="center"/>
        <w:rPr>
          <w:b/>
          <w:sz w:val="28"/>
          <w:szCs w:val="28"/>
        </w:rPr>
      </w:pPr>
    </w:p>
    <w:p w:rsidR="00922546" w:rsidRPr="00CC7A0C" w:rsidRDefault="00922546" w:rsidP="00E3246B">
      <w:pPr>
        <w:autoSpaceDE/>
        <w:autoSpaceDN/>
        <w:jc w:val="center"/>
        <w:rPr>
          <w:b/>
          <w:sz w:val="28"/>
          <w:szCs w:val="28"/>
        </w:rPr>
      </w:pPr>
      <w:r w:rsidRPr="00630564">
        <w:rPr>
          <w:b/>
          <w:sz w:val="28"/>
          <w:szCs w:val="28"/>
        </w:rPr>
        <w:t>ПРОГРАММА</w:t>
      </w:r>
    </w:p>
    <w:p w:rsidR="00922546" w:rsidRPr="00630564" w:rsidRDefault="00922546" w:rsidP="00B11800">
      <w:pPr>
        <w:autoSpaceDE/>
        <w:autoSpaceDN/>
        <w:jc w:val="center"/>
        <w:rPr>
          <w:i/>
          <w:iCs/>
          <w:sz w:val="28"/>
          <w:szCs w:val="28"/>
        </w:rPr>
      </w:pPr>
      <w:r w:rsidRPr="00630564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630564">
        <w:rPr>
          <w:sz w:val="28"/>
          <w:szCs w:val="28"/>
        </w:rPr>
        <w:t xml:space="preserve"> год в сфере муниципального контроля </w:t>
      </w:r>
      <w:r w:rsidRPr="00630564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Pr="00630564">
        <w:rPr>
          <w:color w:val="000000"/>
          <w:sz w:val="28"/>
          <w:szCs w:val="28"/>
          <w:shd w:val="clear" w:color="auto" w:fill="FFFFFF"/>
        </w:rPr>
        <w:t>Снежинского</w:t>
      </w:r>
      <w:r w:rsidRPr="00630564">
        <w:rPr>
          <w:color w:val="000000"/>
          <w:sz w:val="28"/>
          <w:szCs w:val="28"/>
        </w:rPr>
        <w:t xml:space="preserve"> городского округа</w:t>
      </w:r>
      <w:r w:rsidRPr="00630564">
        <w:rPr>
          <w:sz w:val="28"/>
          <w:szCs w:val="28"/>
        </w:rPr>
        <w:t xml:space="preserve"> </w:t>
      </w:r>
    </w:p>
    <w:p w:rsidR="00922546" w:rsidRPr="00630564" w:rsidRDefault="00922546" w:rsidP="00B11800">
      <w:pPr>
        <w:adjustRightInd w:val="0"/>
        <w:ind w:firstLine="709"/>
        <w:jc w:val="both"/>
        <w:rPr>
          <w:sz w:val="28"/>
          <w:szCs w:val="28"/>
        </w:rPr>
      </w:pPr>
    </w:p>
    <w:p w:rsidR="00922546" w:rsidRPr="00630564" w:rsidRDefault="00922546" w:rsidP="00B11800">
      <w:pPr>
        <w:adjustRightInd w:val="0"/>
        <w:ind w:firstLine="709"/>
        <w:jc w:val="both"/>
        <w:rPr>
          <w:i/>
          <w:iCs/>
          <w:sz w:val="28"/>
          <w:szCs w:val="28"/>
        </w:rPr>
      </w:pPr>
      <w:bookmarkStart w:id="1" w:name="_Hlk83903455"/>
      <w:bookmarkStart w:id="2" w:name="_Hlk83903235"/>
      <w:r w:rsidRPr="00630564">
        <w:rPr>
          <w:sz w:val="28"/>
          <w:szCs w:val="28"/>
        </w:rPr>
        <w:t xml:space="preserve">Настоящая программа разработана в соответствии со статьей 44 Федерального закона от 31.07.2020г.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</w:t>
      </w:r>
      <w:r>
        <w:rPr>
          <w:sz w:val="28"/>
          <w:szCs w:val="28"/>
        </w:rPr>
        <w:t>Р</w:t>
      </w:r>
      <w:r w:rsidRPr="00630564">
        <w:rPr>
          <w:sz w:val="28"/>
          <w:szCs w:val="28"/>
        </w:rPr>
        <w:t xml:space="preserve">ешением Собрания депутатов Снежинского городского округа от </w:t>
      </w:r>
      <w:r>
        <w:rPr>
          <w:sz w:val="28"/>
          <w:szCs w:val="28"/>
        </w:rPr>
        <w:t>09</w:t>
      </w:r>
      <w:r w:rsidRPr="00630564">
        <w:rPr>
          <w:sz w:val="28"/>
          <w:szCs w:val="28"/>
        </w:rPr>
        <w:t xml:space="preserve">.09.2021 № </w:t>
      </w:r>
      <w:r>
        <w:rPr>
          <w:sz w:val="28"/>
          <w:szCs w:val="28"/>
        </w:rPr>
        <w:t>9</w:t>
      </w:r>
      <w:r w:rsidRPr="00630564">
        <w:rPr>
          <w:sz w:val="28"/>
          <w:szCs w:val="28"/>
        </w:rPr>
        <w:t xml:space="preserve">4 «Об утверждении «Положения о муниципальном контроле на </w:t>
      </w:r>
      <w:r w:rsidRPr="00630564">
        <w:rPr>
          <w:color w:val="000000"/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 w:rsidRPr="00630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630564">
        <w:rPr>
          <w:sz w:val="28"/>
          <w:szCs w:val="28"/>
        </w:rPr>
        <w:t xml:space="preserve">территории </w:t>
      </w:r>
      <w:r w:rsidRPr="00630564">
        <w:rPr>
          <w:color w:val="000000"/>
          <w:sz w:val="28"/>
          <w:szCs w:val="28"/>
          <w:shd w:val="clear" w:color="auto" w:fill="FFFFFF"/>
        </w:rPr>
        <w:t>Снежинского</w:t>
      </w:r>
      <w:r w:rsidRPr="00630564">
        <w:rPr>
          <w:color w:val="000000"/>
          <w:sz w:val="28"/>
          <w:szCs w:val="28"/>
        </w:rPr>
        <w:t xml:space="preserve"> городского округа»</w:t>
      </w:r>
      <w:r w:rsidRPr="00630564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630564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bookmarkEnd w:id="1"/>
      <w:r w:rsidRPr="00630564">
        <w:rPr>
          <w:color w:val="000000"/>
          <w:sz w:val="28"/>
          <w:szCs w:val="28"/>
          <w:shd w:val="clear" w:color="auto" w:fill="FFFFFF"/>
        </w:rPr>
        <w:t>Снежинского</w:t>
      </w:r>
      <w:r w:rsidRPr="00630564">
        <w:rPr>
          <w:color w:val="000000"/>
          <w:sz w:val="28"/>
          <w:szCs w:val="28"/>
        </w:rPr>
        <w:t xml:space="preserve"> городского округ</w:t>
      </w:r>
      <w:bookmarkEnd w:id="2"/>
      <w:r w:rsidRPr="00630564">
        <w:rPr>
          <w:color w:val="000000"/>
          <w:sz w:val="28"/>
          <w:szCs w:val="28"/>
        </w:rPr>
        <w:t>а.</w:t>
      </w:r>
    </w:p>
    <w:p w:rsidR="00922546" w:rsidRPr="00630564" w:rsidRDefault="00922546" w:rsidP="00B11800">
      <w:pPr>
        <w:pStyle w:val="Default"/>
        <w:rPr>
          <w:b/>
          <w:i/>
          <w:iCs/>
          <w:sz w:val="28"/>
          <w:szCs w:val="28"/>
        </w:rPr>
      </w:pPr>
    </w:p>
    <w:p w:rsidR="00922546" w:rsidRPr="00630564" w:rsidRDefault="00922546" w:rsidP="00B11800">
      <w:pPr>
        <w:pStyle w:val="Default"/>
        <w:jc w:val="center"/>
        <w:rPr>
          <w:b/>
          <w:sz w:val="28"/>
          <w:szCs w:val="28"/>
        </w:rPr>
      </w:pPr>
      <w:r w:rsidRPr="00630564">
        <w:rPr>
          <w:b/>
          <w:sz w:val="28"/>
          <w:szCs w:val="28"/>
        </w:rPr>
        <w:t>ПАСПОРТ</w:t>
      </w:r>
    </w:p>
    <w:p w:rsidR="00922546" w:rsidRPr="00630564" w:rsidRDefault="00922546" w:rsidP="00B11800">
      <w:pPr>
        <w:pStyle w:val="Default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922546" w:rsidRPr="00630564" w:rsidTr="00711DE1">
        <w:trPr>
          <w:trHeight w:val="247"/>
        </w:trPr>
        <w:tc>
          <w:tcPr>
            <w:tcW w:w="3369" w:type="dxa"/>
          </w:tcPr>
          <w:p w:rsidR="00922546" w:rsidRPr="00630564" w:rsidRDefault="00922546" w:rsidP="00711DE1">
            <w:pPr>
              <w:pStyle w:val="Default"/>
              <w:rPr>
                <w:sz w:val="28"/>
                <w:szCs w:val="28"/>
              </w:rPr>
            </w:pPr>
            <w:r w:rsidRPr="00630564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922546" w:rsidRPr="00630564" w:rsidRDefault="00922546" w:rsidP="00711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30564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в сфере муниципального контроля </w:t>
            </w:r>
            <w:r w:rsidRPr="00630564">
              <w:rPr>
                <w:color w:val="000000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на территории </w:t>
            </w:r>
            <w:r w:rsidRPr="00630564">
              <w:rPr>
                <w:color w:val="000000"/>
                <w:sz w:val="28"/>
                <w:szCs w:val="28"/>
                <w:shd w:val="clear" w:color="auto" w:fill="FFFFFF"/>
              </w:rPr>
              <w:t>Снежинского</w:t>
            </w:r>
            <w:r w:rsidRPr="00630564">
              <w:rPr>
                <w:color w:val="000000"/>
                <w:sz w:val="28"/>
                <w:szCs w:val="28"/>
              </w:rPr>
              <w:t xml:space="preserve"> городского округа</w:t>
            </w:r>
            <w:r w:rsidRPr="00630564">
              <w:rPr>
                <w:sz w:val="28"/>
                <w:szCs w:val="28"/>
              </w:rPr>
              <w:t xml:space="preserve"> (далее – Программа профилактики).</w:t>
            </w:r>
          </w:p>
        </w:tc>
      </w:tr>
      <w:tr w:rsidR="00922546" w:rsidRPr="00630564" w:rsidTr="00711DE1">
        <w:trPr>
          <w:trHeight w:val="799"/>
        </w:trPr>
        <w:tc>
          <w:tcPr>
            <w:tcW w:w="3369" w:type="dxa"/>
          </w:tcPr>
          <w:p w:rsidR="00922546" w:rsidRPr="00630564" w:rsidRDefault="00922546" w:rsidP="00711DE1">
            <w:pPr>
              <w:pStyle w:val="Default"/>
              <w:rPr>
                <w:sz w:val="28"/>
                <w:szCs w:val="28"/>
              </w:rPr>
            </w:pPr>
            <w:r w:rsidRPr="00630564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922546" w:rsidRPr="00630564" w:rsidRDefault="00922546" w:rsidP="00711DE1">
            <w:pPr>
              <w:ind w:firstLine="317"/>
              <w:jc w:val="both"/>
              <w:rPr>
                <w:sz w:val="28"/>
                <w:szCs w:val="28"/>
              </w:rPr>
            </w:pPr>
            <w:r w:rsidRPr="00630564">
              <w:rPr>
                <w:sz w:val="28"/>
                <w:szCs w:val="28"/>
              </w:rPr>
              <w:t xml:space="preserve">Федеральный закон от 31.07.2020г. № 248-ФЗ (в ред. </w:t>
            </w:r>
            <w:r>
              <w:rPr>
                <w:sz w:val="28"/>
                <w:szCs w:val="28"/>
              </w:rPr>
              <w:t>от 04.08.2023г.</w:t>
            </w:r>
            <w:r w:rsidRPr="00630564">
              <w:rPr>
                <w:sz w:val="28"/>
                <w:szCs w:val="28"/>
              </w:rPr>
              <w:t>) «О государственном контроле (надзоре) и муниципальном контроле в Российской Федерации»</w:t>
            </w:r>
            <w:r>
              <w:rPr>
                <w:sz w:val="28"/>
                <w:szCs w:val="28"/>
              </w:rPr>
              <w:t>.</w:t>
            </w:r>
          </w:p>
          <w:p w:rsidR="00922546" w:rsidRDefault="00922546" w:rsidP="00711DE1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630564">
              <w:rPr>
                <w:sz w:val="28"/>
                <w:szCs w:val="28"/>
              </w:rPr>
              <w:t>Постановление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:rsidR="00922546" w:rsidRPr="00630564" w:rsidRDefault="00922546" w:rsidP="00711DE1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РФ 10.03.2022 № 336 «Об особенностях организации и осуществления государственного контроля (надзора), муниципального контроля» (в ред. от 19.06.2023г.).</w:t>
            </w:r>
          </w:p>
        </w:tc>
      </w:tr>
      <w:tr w:rsidR="00922546" w:rsidRPr="00630564" w:rsidTr="00711DE1">
        <w:trPr>
          <w:trHeight w:val="109"/>
        </w:trPr>
        <w:tc>
          <w:tcPr>
            <w:tcW w:w="3369" w:type="dxa"/>
          </w:tcPr>
          <w:p w:rsidR="00922546" w:rsidRPr="00630564" w:rsidRDefault="00922546" w:rsidP="00711DE1">
            <w:pPr>
              <w:pStyle w:val="Default"/>
              <w:rPr>
                <w:sz w:val="28"/>
                <w:szCs w:val="28"/>
              </w:rPr>
            </w:pPr>
            <w:r w:rsidRPr="00630564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922546" w:rsidRPr="00630564" w:rsidRDefault="00922546" w:rsidP="00711DE1">
            <w:pPr>
              <w:jc w:val="both"/>
              <w:rPr>
                <w:sz w:val="28"/>
                <w:szCs w:val="28"/>
              </w:rPr>
            </w:pPr>
            <w:r w:rsidRPr="00630564">
              <w:rPr>
                <w:sz w:val="28"/>
                <w:szCs w:val="28"/>
              </w:rPr>
              <w:t>Муниципальное казенное учреждение «Управление городского хозяйства Снежинского городского округа»</w:t>
            </w:r>
          </w:p>
        </w:tc>
      </w:tr>
      <w:tr w:rsidR="00922546" w:rsidRPr="00630564" w:rsidTr="00711DE1">
        <w:trPr>
          <w:trHeight w:val="523"/>
        </w:trPr>
        <w:tc>
          <w:tcPr>
            <w:tcW w:w="3369" w:type="dxa"/>
          </w:tcPr>
          <w:p w:rsidR="00922546" w:rsidRPr="00630564" w:rsidRDefault="00922546" w:rsidP="00711DE1">
            <w:pPr>
              <w:pStyle w:val="Default"/>
              <w:rPr>
                <w:sz w:val="28"/>
                <w:szCs w:val="28"/>
              </w:rPr>
            </w:pPr>
            <w:r w:rsidRPr="00630564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922546" w:rsidRPr="00630564" w:rsidRDefault="00922546" w:rsidP="00711DE1">
            <w:pPr>
              <w:jc w:val="center"/>
              <w:rPr>
                <w:sz w:val="28"/>
                <w:szCs w:val="28"/>
              </w:rPr>
            </w:pPr>
            <w:r w:rsidRPr="00630564">
              <w:rPr>
                <w:iCs/>
                <w:sz w:val="28"/>
                <w:szCs w:val="28"/>
              </w:rPr>
              <w:t>202</w:t>
            </w:r>
            <w:r>
              <w:rPr>
                <w:iCs/>
                <w:sz w:val="28"/>
                <w:szCs w:val="28"/>
              </w:rPr>
              <w:t>4</w:t>
            </w:r>
            <w:r w:rsidRPr="00630564">
              <w:rPr>
                <w:iCs/>
                <w:sz w:val="28"/>
                <w:szCs w:val="28"/>
              </w:rPr>
              <w:t xml:space="preserve"> год</w:t>
            </w:r>
          </w:p>
          <w:p w:rsidR="00922546" w:rsidRPr="00630564" w:rsidRDefault="00922546" w:rsidP="00711DE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22546" w:rsidRPr="00630564" w:rsidTr="00711DE1">
        <w:trPr>
          <w:trHeight w:val="523"/>
        </w:trPr>
        <w:tc>
          <w:tcPr>
            <w:tcW w:w="3369" w:type="dxa"/>
          </w:tcPr>
          <w:p w:rsidR="00922546" w:rsidRPr="00630564" w:rsidRDefault="00922546" w:rsidP="00711DE1">
            <w:pPr>
              <w:pStyle w:val="Default"/>
              <w:rPr>
                <w:sz w:val="28"/>
                <w:szCs w:val="28"/>
              </w:rPr>
            </w:pPr>
            <w:r w:rsidRPr="00630564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922546" w:rsidRPr="00630564" w:rsidRDefault="00922546" w:rsidP="00711DE1">
            <w:pPr>
              <w:jc w:val="center"/>
              <w:rPr>
                <w:iCs/>
                <w:sz w:val="28"/>
                <w:szCs w:val="28"/>
              </w:rPr>
            </w:pPr>
            <w:r w:rsidRPr="00630564">
              <w:rPr>
                <w:sz w:val="28"/>
                <w:szCs w:val="28"/>
              </w:rPr>
              <w:t>Без финансирования</w:t>
            </w:r>
            <w:r w:rsidRPr="00630564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922546" w:rsidRPr="00630564" w:rsidTr="00711DE1">
        <w:trPr>
          <w:trHeight w:val="1077"/>
        </w:trPr>
        <w:tc>
          <w:tcPr>
            <w:tcW w:w="3369" w:type="dxa"/>
          </w:tcPr>
          <w:p w:rsidR="00922546" w:rsidRPr="00630564" w:rsidRDefault="00922546" w:rsidP="00711DE1">
            <w:pPr>
              <w:pStyle w:val="Default"/>
              <w:rPr>
                <w:sz w:val="28"/>
                <w:szCs w:val="28"/>
              </w:rPr>
            </w:pPr>
            <w:r w:rsidRPr="00630564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922546" w:rsidRPr="00630564" w:rsidRDefault="00922546" w:rsidP="00711D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</w:t>
            </w:r>
            <w:r w:rsidRPr="00630564">
              <w:rPr>
                <w:sz w:val="28"/>
                <w:szCs w:val="28"/>
              </w:rPr>
              <w:t xml:space="preserve"> условий, причин и факторов, способных привести к нарушениям обязательных требований и (или) причинению вреда охраняемым законом ценностям на автомобильном транспорте, городском наземном электрическом транспорте и в дорожном хозяйстве на территории Снежинского городского округа.</w:t>
            </w:r>
          </w:p>
        </w:tc>
      </w:tr>
    </w:tbl>
    <w:p w:rsidR="00922546" w:rsidRDefault="00922546" w:rsidP="00B11800">
      <w:pPr>
        <w:pStyle w:val="NoSpacing"/>
        <w:ind w:firstLine="567"/>
        <w:jc w:val="both"/>
        <w:rPr>
          <w:b/>
          <w:sz w:val="28"/>
          <w:szCs w:val="28"/>
        </w:rPr>
      </w:pPr>
    </w:p>
    <w:p w:rsidR="00922546" w:rsidRPr="00630564" w:rsidRDefault="00922546" w:rsidP="00B11800">
      <w:pPr>
        <w:pStyle w:val="NoSpacing"/>
        <w:ind w:firstLine="567"/>
        <w:jc w:val="both"/>
        <w:rPr>
          <w:b/>
          <w:sz w:val="28"/>
          <w:szCs w:val="28"/>
        </w:rPr>
      </w:pPr>
    </w:p>
    <w:p w:rsidR="00922546" w:rsidRPr="00630564" w:rsidRDefault="00922546" w:rsidP="00B11800">
      <w:pPr>
        <w:pStyle w:val="NoSpacing"/>
        <w:ind w:firstLine="567"/>
        <w:jc w:val="center"/>
        <w:rPr>
          <w:b/>
          <w:sz w:val="28"/>
          <w:szCs w:val="28"/>
        </w:rPr>
      </w:pPr>
      <w:r w:rsidRPr="00630564">
        <w:rPr>
          <w:b/>
          <w:sz w:val="28"/>
          <w:szCs w:val="28"/>
        </w:rPr>
        <w:t>Раздел 1. Анализ и оценка состояния подконтрольной сферы</w:t>
      </w:r>
    </w:p>
    <w:p w:rsidR="00922546" w:rsidRPr="00630564" w:rsidRDefault="00922546" w:rsidP="00B11800">
      <w:pPr>
        <w:pStyle w:val="NoSpacing"/>
        <w:ind w:firstLine="567"/>
        <w:jc w:val="center"/>
        <w:rPr>
          <w:i/>
          <w:iCs/>
          <w:sz w:val="28"/>
          <w:szCs w:val="28"/>
        </w:rPr>
      </w:pPr>
      <w:r w:rsidRPr="00630564">
        <w:rPr>
          <w:i/>
          <w:iCs/>
          <w:sz w:val="28"/>
          <w:szCs w:val="28"/>
        </w:rPr>
        <w:t xml:space="preserve"> </w:t>
      </w:r>
    </w:p>
    <w:p w:rsidR="00922546" w:rsidRDefault="00922546" w:rsidP="003C7768">
      <w:pPr>
        <w:tabs>
          <w:tab w:val="left" w:pos="709"/>
        </w:tabs>
        <w:jc w:val="both"/>
        <w:rPr>
          <w:sz w:val="28"/>
          <w:szCs w:val="28"/>
        </w:rPr>
      </w:pPr>
      <w:bookmarkStart w:id="3" w:name="_Hlk83904127"/>
      <w:r w:rsidRPr="00630564">
        <w:rPr>
          <w:sz w:val="28"/>
          <w:szCs w:val="28"/>
        </w:rPr>
        <w:tab/>
      </w:r>
      <w:r>
        <w:rPr>
          <w:sz w:val="28"/>
          <w:szCs w:val="28"/>
        </w:rPr>
        <w:t>1. Вид м</w:t>
      </w:r>
      <w:r w:rsidRPr="00630564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63056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я:</w:t>
      </w:r>
      <w:r w:rsidRPr="00844C0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30564">
        <w:rPr>
          <w:sz w:val="28"/>
          <w:szCs w:val="28"/>
        </w:rPr>
        <w:t xml:space="preserve">униципальный контроль на </w:t>
      </w:r>
      <w:r w:rsidRPr="00630564">
        <w:rPr>
          <w:color w:val="000000"/>
          <w:sz w:val="28"/>
          <w:szCs w:val="28"/>
        </w:rPr>
        <w:t>автомобильном транспорте, городском наземном электрическом транспорте и дорожном хозяйств</w:t>
      </w:r>
      <w:r>
        <w:rPr>
          <w:color w:val="000000"/>
          <w:sz w:val="28"/>
          <w:szCs w:val="28"/>
        </w:rPr>
        <w:t xml:space="preserve">е. </w:t>
      </w:r>
    </w:p>
    <w:p w:rsidR="00922546" w:rsidRDefault="00922546" w:rsidP="003C7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Контролирующий орган: </w:t>
      </w:r>
      <w:r w:rsidRPr="0063056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30564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630564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ое учреждение</w:t>
      </w:r>
      <w:r w:rsidRPr="00630564">
        <w:rPr>
          <w:sz w:val="28"/>
          <w:szCs w:val="28"/>
        </w:rPr>
        <w:t xml:space="preserve"> «Управление городского хозяйства Снежинского городского округа» (далее – орган муниципального контроля, МКУ "УГХ СГО")</w:t>
      </w:r>
      <w:r>
        <w:rPr>
          <w:sz w:val="28"/>
          <w:szCs w:val="28"/>
        </w:rPr>
        <w:t>.</w:t>
      </w:r>
    </w:p>
    <w:p w:rsidR="00922546" w:rsidRPr="00FF41B2" w:rsidRDefault="00922546" w:rsidP="003C7768">
      <w:pPr>
        <w:tabs>
          <w:tab w:val="left" w:pos="567"/>
        </w:tabs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FF41B2">
        <w:rPr>
          <w:sz w:val="28"/>
          <w:szCs w:val="28"/>
        </w:rPr>
        <w:t xml:space="preserve">3. Предметом муниципального контроля </w:t>
      </w:r>
      <w:r w:rsidRPr="00FF41B2">
        <w:rPr>
          <w:iCs/>
          <w:sz w:val="28"/>
          <w:szCs w:val="28"/>
        </w:rPr>
        <w:t>является</w:t>
      </w:r>
      <w:r w:rsidRPr="00FF41B2">
        <w:rPr>
          <w:sz w:val="28"/>
          <w:szCs w:val="28"/>
        </w:rPr>
        <w:t xml:space="preserve"> соблюдение юридическими лицами, индивидуальными предпринимателями и гражданами</w:t>
      </w:r>
      <w:r w:rsidRPr="00FF41B2">
        <w:rPr>
          <w:iCs/>
          <w:sz w:val="28"/>
          <w:szCs w:val="28"/>
        </w:rPr>
        <w:t>:</w:t>
      </w:r>
    </w:p>
    <w:p w:rsidR="00922546" w:rsidRPr="00FF41B2" w:rsidRDefault="00922546" w:rsidP="003C7768">
      <w:pPr>
        <w:jc w:val="both"/>
        <w:rPr>
          <w:sz w:val="28"/>
          <w:szCs w:val="28"/>
        </w:rPr>
      </w:pPr>
      <w:r w:rsidRPr="00FF41B2">
        <w:rPr>
          <w:sz w:val="28"/>
          <w:szCs w:val="28"/>
        </w:rPr>
        <w:tab/>
        <w:t>1)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 в области автомобильных дорог и дорожной деятельности в отношении автомобильных дорог местного значения:</w:t>
      </w:r>
    </w:p>
    <w:p w:rsidR="00922546" w:rsidRPr="00FF41B2" w:rsidRDefault="00922546" w:rsidP="003C7768">
      <w:pPr>
        <w:jc w:val="both"/>
        <w:rPr>
          <w:sz w:val="28"/>
          <w:szCs w:val="28"/>
        </w:rPr>
      </w:pPr>
      <w:r w:rsidRPr="00FF41B2">
        <w:rPr>
          <w:sz w:val="28"/>
          <w:szCs w:val="28"/>
        </w:rPr>
        <w:tab/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22546" w:rsidRPr="00FF41B2" w:rsidRDefault="00922546" w:rsidP="003C7768">
      <w:pPr>
        <w:jc w:val="both"/>
        <w:rPr>
          <w:sz w:val="28"/>
          <w:szCs w:val="28"/>
        </w:rPr>
      </w:pPr>
      <w:r w:rsidRPr="00FF41B2">
        <w:rPr>
          <w:sz w:val="28"/>
          <w:szCs w:val="28"/>
        </w:rPr>
        <w:tab/>
        <w:t>-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сохранности автомобильных дорог местного значения;</w:t>
      </w:r>
    </w:p>
    <w:p w:rsidR="00922546" w:rsidRPr="00FF41B2" w:rsidRDefault="00922546" w:rsidP="003C7768">
      <w:pPr>
        <w:tabs>
          <w:tab w:val="left" w:pos="567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FF41B2">
        <w:rPr>
          <w:sz w:val="28"/>
          <w:szCs w:val="28"/>
        </w:rPr>
        <w:t xml:space="preserve">2) обязательных требований, установленных муниципальными правовыми актами в отношении </w:t>
      </w:r>
      <w:r>
        <w:rPr>
          <w:sz w:val="28"/>
          <w:szCs w:val="28"/>
        </w:rPr>
        <w:t xml:space="preserve">регулярных </w:t>
      </w:r>
      <w:r w:rsidRPr="00FF41B2">
        <w:rPr>
          <w:sz w:val="28"/>
          <w:szCs w:val="28"/>
        </w:rPr>
        <w:t xml:space="preserve">перевозок по муниципальным маршрутам, не относящихся к предмету государственного контроля (надзора) на автомобильном транспорте, </w:t>
      </w:r>
      <w:r w:rsidRPr="00FF41B2">
        <w:rPr>
          <w:color w:val="000000"/>
          <w:sz w:val="28"/>
          <w:szCs w:val="28"/>
        </w:rPr>
        <w:t>городском наземном электрическом транспорте и дорожном хозяйстве в области организации регулярных перевозок;</w:t>
      </w:r>
    </w:p>
    <w:p w:rsidR="00922546" w:rsidRDefault="00922546" w:rsidP="003C7768">
      <w:pPr>
        <w:tabs>
          <w:tab w:val="left" w:pos="567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FF41B2">
        <w:rPr>
          <w:color w:val="000000"/>
          <w:sz w:val="28"/>
          <w:szCs w:val="28"/>
        </w:rPr>
        <w:t>3)</w:t>
      </w:r>
      <w:r w:rsidRPr="00FF41B2">
        <w:rPr>
          <w:iCs/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922546" w:rsidRDefault="00922546" w:rsidP="003C7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374A">
        <w:rPr>
          <w:sz w:val="28"/>
          <w:szCs w:val="28"/>
        </w:rPr>
        <w:t>Обязательные требования при осуществлении муниципального контроля установлены</w:t>
      </w:r>
      <w:r>
        <w:rPr>
          <w:iCs/>
          <w:sz w:val="28"/>
          <w:szCs w:val="28"/>
        </w:rPr>
        <w:t>:</w:t>
      </w:r>
    </w:p>
    <w:p w:rsidR="00922546" w:rsidRPr="00630564" w:rsidRDefault="00922546" w:rsidP="003C7768">
      <w:pPr>
        <w:jc w:val="both"/>
        <w:rPr>
          <w:sz w:val="28"/>
          <w:szCs w:val="28"/>
        </w:rPr>
      </w:pPr>
      <w:r w:rsidRPr="002F7A16">
        <w:rPr>
          <w:sz w:val="28"/>
          <w:szCs w:val="28"/>
        </w:rPr>
        <w:t xml:space="preserve"> </w:t>
      </w:r>
      <w:r w:rsidRPr="00630564">
        <w:rPr>
          <w:sz w:val="28"/>
          <w:szCs w:val="28"/>
        </w:rPr>
        <w:tab/>
        <w:t>-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22546" w:rsidRPr="002F7A16" w:rsidRDefault="00922546" w:rsidP="003C7768">
      <w:pPr>
        <w:jc w:val="both"/>
        <w:rPr>
          <w:sz w:val="28"/>
          <w:szCs w:val="28"/>
        </w:rPr>
      </w:pPr>
      <w:r w:rsidRPr="002F7A16">
        <w:rPr>
          <w:sz w:val="28"/>
          <w:szCs w:val="28"/>
        </w:rPr>
        <w:tab/>
        <w:t>- Федеральным законом от 10.12.1995 № 196-ФЗ «О безопасности дорожного движения»</w:t>
      </w:r>
      <w:r>
        <w:rPr>
          <w:sz w:val="28"/>
          <w:szCs w:val="28"/>
        </w:rPr>
        <w:t>;</w:t>
      </w:r>
    </w:p>
    <w:p w:rsidR="00922546" w:rsidRPr="00630564" w:rsidRDefault="00922546" w:rsidP="003C7768">
      <w:pPr>
        <w:tabs>
          <w:tab w:val="left" w:pos="-142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5. </w:t>
      </w:r>
      <w:r w:rsidRPr="00630564">
        <w:rPr>
          <w:bCs/>
          <w:sz w:val="28"/>
          <w:szCs w:val="28"/>
        </w:rPr>
        <w:t>Объектами муниципального контроля являются:</w:t>
      </w:r>
    </w:p>
    <w:p w:rsidR="00922546" w:rsidRPr="00630564" w:rsidRDefault="00922546" w:rsidP="003C7768">
      <w:pPr>
        <w:pStyle w:val="Default"/>
        <w:jc w:val="both"/>
        <w:rPr>
          <w:sz w:val="28"/>
          <w:szCs w:val="28"/>
          <w:lang w:eastAsia="ru-RU"/>
        </w:rPr>
      </w:pPr>
      <w:r w:rsidRPr="00630564">
        <w:rPr>
          <w:bCs/>
          <w:sz w:val="28"/>
          <w:szCs w:val="28"/>
        </w:rPr>
        <w:tab/>
        <w:t xml:space="preserve">- </w:t>
      </w:r>
      <w:r w:rsidRPr="00630564">
        <w:rPr>
          <w:sz w:val="28"/>
          <w:szCs w:val="28"/>
          <w:lang w:eastAsia="ru-RU"/>
        </w:rPr>
        <w:t xml:space="preserve"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 </w:t>
      </w:r>
    </w:p>
    <w:p w:rsidR="00922546" w:rsidRPr="00630564" w:rsidRDefault="00922546" w:rsidP="003C7768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630564">
        <w:rPr>
          <w:color w:val="000000"/>
          <w:sz w:val="28"/>
          <w:szCs w:val="28"/>
        </w:rPr>
        <w:t xml:space="preserve">- 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 </w:t>
      </w:r>
    </w:p>
    <w:p w:rsidR="00922546" w:rsidRPr="00630564" w:rsidRDefault="00922546" w:rsidP="003C7768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630564">
        <w:rPr>
          <w:color w:val="000000"/>
          <w:sz w:val="28"/>
          <w:szCs w:val="28"/>
        </w:rPr>
        <w:t xml:space="preserve">-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 </w:t>
      </w:r>
    </w:p>
    <w:p w:rsidR="00922546" w:rsidRPr="00630564" w:rsidRDefault="00922546" w:rsidP="003C7768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630564">
        <w:rPr>
          <w:color w:val="000000"/>
          <w:sz w:val="28"/>
          <w:szCs w:val="28"/>
        </w:rPr>
        <w:t xml:space="preserve">-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 </w:t>
      </w:r>
    </w:p>
    <w:p w:rsidR="00922546" w:rsidRPr="008F2E55" w:rsidRDefault="00922546" w:rsidP="003C7768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8F2E55">
        <w:rPr>
          <w:color w:val="000000"/>
          <w:sz w:val="28"/>
          <w:szCs w:val="28"/>
        </w:rPr>
        <w:t xml:space="preserve">- 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 </w:t>
      </w:r>
    </w:p>
    <w:p w:rsidR="00922546" w:rsidRDefault="00922546" w:rsidP="003C7768">
      <w:pPr>
        <w:tabs>
          <w:tab w:val="left" w:pos="-142"/>
        </w:tabs>
        <w:ind w:right="-1"/>
        <w:jc w:val="both"/>
        <w:rPr>
          <w:bCs/>
          <w:sz w:val="28"/>
          <w:szCs w:val="28"/>
        </w:rPr>
      </w:pPr>
      <w:r w:rsidRPr="00B9238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6. </w:t>
      </w:r>
      <w:r>
        <w:rPr>
          <w:sz w:val="28"/>
          <w:szCs w:val="28"/>
        </w:rPr>
        <w:t>Подконтрольными с</w:t>
      </w:r>
      <w:r w:rsidRPr="00CC7A0C">
        <w:rPr>
          <w:sz w:val="28"/>
          <w:szCs w:val="28"/>
        </w:rPr>
        <w:t>убъектами муниципального контроля явля</w:t>
      </w:r>
      <w:r>
        <w:rPr>
          <w:sz w:val="28"/>
          <w:szCs w:val="28"/>
        </w:rPr>
        <w:t>ются</w:t>
      </w:r>
      <w:r w:rsidRPr="00CC7A0C">
        <w:rPr>
          <w:sz w:val="28"/>
          <w:szCs w:val="28"/>
        </w:rPr>
        <w:t xml:space="preserve"> юридические лица, индивидуальные предприниматели и </w:t>
      </w:r>
      <w:r>
        <w:rPr>
          <w:sz w:val="28"/>
          <w:szCs w:val="28"/>
        </w:rPr>
        <w:t>граждане</w:t>
      </w:r>
      <w:r w:rsidRPr="00CC7A0C">
        <w:rPr>
          <w:sz w:val="28"/>
          <w:szCs w:val="28"/>
        </w:rPr>
        <w:t xml:space="preserve">, осуществляющие деятельность </w:t>
      </w:r>
      <w:r w:rsidRPr="00630564">
        <w:rPr>
          <w:bCs/>
          <w:sz w:val="28"/>
          <w:szCs w:val="28"/>
        </w:rPr>
        <w:t>в области автомобильных дорог и дорожной деятельности</w:t>
      </w:r>
      <w:r>
        <w:rPr>
          <w:bCs/>
          <w:sz w:val="28"/>
          <w:szCs w:val="28"/>
        </w:rPr>
        <w:t xml:space="preserve"> или </w:t>
      </w:r>
      <w:r w:rsidRPr="00630564">
        <w:rPr>
          <w:bCs/>
          <w:sz w:val="28"/>
          <w:szCs w:val="28"/>
        </w:rPr>
        <w:t>регулярных перевозок по муниципальным маршрутам</w:t>
      </w:r>
      <w:r>
        <w:rPr>
          <w:bCs/>
          <w:sz w:val="28"/>
          <w:szCs w:val="28"/>
        </w:rPr>
        <w:t>.</w:t>
      </w:r>
    </w:p>
    <w:p w:rsidR="00922546" w:rsidRDefault="00922546" w:rsidP="003C7768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</w:t>
      </w:r>
      <w:r w:rsidRPr="00386046">
        <w:rPr>
          <w:sz w:val="28"/>
          <w:szCs w:val="28"/>
        </w:rPr>
        <w:t xml:space="preserve">количество подконтрольных субъектов, </w:t>
      </w:r>
    </w:p>
    <w:p w:rsidR="00922546" w:rsidRPr="0066579D" w:rsidRDefault="00922546" w:rsidP="003C7768">
      <w:pPr>
        <w:tabs>
          <w:tab w:val="left" w:pos="-142"/>
        </w:tabs>
        <w:ind w:right="-1"/>
        <w:jc w:val="both"/>
        <w:rPr>
          <w:bCs/>
          <w:sz w:val="28"/>
          <w:szCs w:val="28"/>
        </w:rPr>
      </w:pPr>
      <w:r w:rsidRPr="00386046">
        <w:rPr>
          <w:sz w:val="28"/>
          <w:szCs w:val="28"/>
        </w:rPr>
        <w:t>включенных в реестр в 202</w:t>
      </w:r>
      <w:r>
        <w:rPr>
          <w:sz w:val="28"/>
          <w:szCs w:val="28"/>
        </w:rPr>
        <w:t>3</w:t>
      </w:r>
      <w:r w:rsidRPr="00386046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2:</w:t>
      </w:r>
      <w:r w:rsidRPr="00386046">
        <w:rPr>
          <w:sz w:val="28"/>
          <w:szCs w:val="28"/>
        </w:rPr>
        <w:t xml:space="preserve"> </w:t>
      </w:r>
      <w:r>
        <w:rPr>
          <w:sz w:val="28"/>
          <w:szCs w:val="28"/>
        </w:rPr>
        <w:t>ООО "Автоэкспресс", ИП Назин О.В.</w:t>
      </w:r>
    </w:p>
    <w:p w:rsidR="00922546" w:rsidRPr="00FF41B2" w:rsidRDefault="00922546" w:rsidP="003C7768">
      <w:pPr>
        <w:tabs>
          <w:tab w:val="left" w:pos="567"/>
        </w:tabs>
        <w:adjustRightInd w:val="0"/>
        <w:jc w:val="both"/>
        <w:rPr>
          <w:iCs/>
          <w:sz w:val="28"/>
          <w:szCs w:val="28"/>
          <w:lang w:eastAsia="en-US"/>
        </w:rPr>
      </w:pPr>
      <w:r w:rsidRPr="00FF41B2">
        <w:rPr>
          <w:sz w:val="28"/>
          <w:szCs w:val="28"/>
        </w:rPr>
        <w:tab/>
      </w:r>
      <w:r>
        <w:rPr>
          <w:sz w:val="28"/>
          <w:szCs w:val="28"/>
        </w:rPr>
        <w:t xml:space="preserve">  7</w:t>
      </w:r>
      <w:r w:rsidRPr="00FF41B2">
        <w:rPr>
          <w:sz w:val="28"/>
          <w:szCs w:val="28"/>
        </w:rPr>
        <w:t xml:space="preserve">. </w:t>
      </w:r>
      <w:r w:rsidRPr="00956771">
        <w:rPr>
          <w:iCs/>
          <w:sz w:val="28"/>
          <w:szCs w:val="28"/>
          <w:lang w:eastAsia="en-US"/>
        </w:rPr>
        <w:t>Данные о проведенных мероприятиях по контролю</w:t>
      </w:r>
      <w:r>
        <w:rPr>
          <w:iCs/>
          <w:sz w:val="28"/>
          <w:szCs w:val="28"/>
          <w:lang w:eastAsia="en-US"/>
        </w:rPr>
        <w:t xml:space="preserve"> и</w:t>
      </w:r>
      <w:r w:rsidRPr="00956771">
        <w:rPr>
          <w:iCs/>
          <w:sz w:val="28"/>
          <w:szCs w:val="28"/>
          <w:lang w:eastAsia="en-US"/>
        </w:rPr>
        <w:t xml:space="preserve"> профилактике нарушений</w:t>
      </w:r>
      <w:r>
        <w:rPr>
          <w:iCs/>
          <w:sz w:val="28"/>
          <w:szCs w:val="28"/>
          <w:lang w:eastAsia="en-US"/>
        </w:rPr>
        <w:t xml:space="preserve"> обязательных требований,</w:t>
      </w:r>
      <w:r w:rsidRPr="00956771">
        <w:rPr>
          <w:iCs/>
          <w:sz w:val="28"/>
          <w:szCs w:val="28"/>
          <w:lang w:eastAsia="en-US"/>
        </w:rPr>
        <w:t xml:space="preserve"> их результатах в 202</w:t>
      </w:r>
      <w:r>
        <w:rPr>
          <w:iCs/>
          <w:sz w:val="28"/>
          <w:szCs w:val="28"/>
          <w:lang w:eastAsia="en-US"/>
        </w:rPr>
        <w:t>3</w:t>
      </w:r>
      <w:r w:rsidRPr="00956771">
        <w:rPr>
          <w:iCs/>
          <w:sz w:val="28"/>
          <w:szCs w:val="28"/>
          <w:lang w:eastAsia="en-US"/>
        </w:rPr>
        <w:t xml:space="preserve"> году</w:t>
      </w:r>
    </w:p>
    <w:p w:rsidR="00922546" w:rsidRDefault="00922546" w:rsidP="003C7768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238E">
        <w:rPr>
          <w:sz w:val="28"/>
          <w:szCs w:val="28"/>
        </w:rPr>
        <w:t>Общая протяженность автомобильных дорог муниципального значения составляет 108,8 км, в том числе:</w:t>
      </w:r>
      <w:r w:rsidRPr="00B9238E">
        <w:rPr>
          <w:bCs/>
          <w:sz w:val="28"/>
          <w:szCs w:val="28"/>
        </w:rPr>
        <w:t xml:space="preserve"> </w:t>
      </w:r>
      <w:r w:rsidRPr="00B9238E">
        <w:rPr>
          <w:sz w:val="28"/>
          <w:szCs w:val="28"/>
        </w:rPr>
        <w:t>с асфальтобетонным покрытием 103,2 км; с щебёночным покрытием 5,6 км.</w:t>
      </w:r>
    </w:p>
    <w:p w:rsidR="00922546" w:rsidRDefault="00922546" w:rsidP="003C7768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046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386046">
        <w:rPr>
          <w:sz w:val="28"/>
          <w:szCs w:val="28"/>
        </w:rPr>
        <w:t xml:space="preserve"> году деятельность в сфере автомобильного пассажирского транспорта на территории Снежинского городского округа выполнялась по 1</w:t>
      </w:r>
      <w:r>
        <w:rPr>
          <w:sz w:val="28"/>
          <w:szCs w:val="28"/>
        </w:rPr>
        <w:t>7</w:t>
      </w:r>
      <w:r w:rsidRPr="00386046">
        <w:rPr>
          <w:sz w:val="28"/>
          <w:szCs w:val="28"/>
        </w:rPr>
        <w:t xml:space="preserve"> регулярным маршрутам, из них на 16 маршрутах </w:t>
      </w:r>
      <w:r>
        <w:rPr>
          <w:sz w:val="28"/>
          <w:szCs w:val="28"/>
        </w:rPr>
        <w:t xml:space="preserve">было </w:t>
      </w:r>
      <w:r w:rsidRPr="00386046">
        <w:rPr>
          <w:sz w:val="28"/>
          <w:szCs w:val="28"/>
        </w:rPr>
        <w:t xml:space="preserve">организовано автобусное движение, на  </w:t>
      </w:r>
      <w:r>
        <w:rPr>
          <w:sz w:val="28"/>
          <w:szCs w:val="28"/>
        </w:rPr>
        <w:t xml:space="preserve">одном </w:t>
      </w:r>
      <w:r w:rsidRPr="003860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использовались </w:t>
      </w:r>
      <w:r w:rsidRPr="00386046">
        <w:rPr>
          <w:sz w:val="28"/>
          <w:szCs w:val="28"/>
        </w:rPr>
        <w:t>маршрутные такси.</w:t>
      </w:r>
    </w:p>
    <w:p w:rsidR="00922546" w:rsidRDefault="00922546" w:rsidP="003C7768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046">
        <w:rPr>
          <w:sz w:val="28"/>
          <w:szCs w:val="28"/>
        </w:rPr>
        <w:t xml:space="preserve">Муниципальный контроль проводится в форме плановых и внеплановых контрольных проверок  соблюдения юридическими лицами, </w:t>
      </w:r>
      <w:r w:rsidRPr="00024013">
        <w:rPr>
          <w:sz w:val="28"/>
          <w:szCs w:val="28"/>
        </w:rPr>
        <w:t xml:space="preserve">индивидуальными предпринимателями и гражданами установленных требований, а также профилактических мероприятий, направленных на предупреждение их нарушений. </w:t>
      </w:r>
    </w:p>
    <w:p w:rsidR="00922546" w:rsidRDefault="00922546" w:rsidP="003C7768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046">
        <w:rPr>
          <w:sz w:val="28"/>
          <w:szCs w:val="28"/>
        </w:rPr>
        <w:t>Муниципальный контроль</w:t>
      </w:r>
      <w:r>
        <w:rPr>
          <w:sz w:val="28"/>
          <w:szCs w:val="28"/>
        </w:rPr>
        <w:t xml:space="preserve"> осуществляется на основе управления рисками причинения вреда (ущерба). </w:t>
      </w:r>
      <w:r w:rsidRPr="00956771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27</w:t>
      </w:r>
      <w:r w:rsidRPr="00956771">
        <w:rPr>
          <w:sz w:val="28"/>
          <w:szCs w:val="28"/>
        </w:rPr>
        <w:t xml:space="preserve"> «Положения о муниципальном контроле </w:t>
      </w:r>
      <w:r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56771">
        <w:rPr>
          <w:sz w:val="28"/>
          <w:szCs w:val="28"/>
        </w:rPr>
        <w:t>на территории Снежинского городского округа»</w:t>
      </w:r>
      <w:r>
        <w:rPr>
          <w:sz w:val="28"/>
          <w:szCs w:val="28"/>
        </w:rPr>
        <w:t xml:space="preserve">, </w:t>
      </w:r>
      <w:r w:rsidRPr="00956771">
        <w:rPr>
          <w:sz w:val="28"/>
          <w:szCs w:val="28"/>
        </w:rPr>
        <w:t>утв</w:t>
      </w:r>
      <w:r>
        <w:rPr>
          <w:sz w:val="28"/>
          <w:szCs w:val="28"/>
        </w:rPr>
        <w:t>ержденного</w:t>
      </w:r>
      <w:r w:rsidRPr="00956771">
        <w:rPr>
          <w:sz w:val="28"/>
          <w:szCs w:val="28"/>
        </w:rPr>
        <w:t xml:space="preserve"> Решением Собрания депутатов СГО от </w:t>
      </w:r>
      <w:r>
        <w:rPr>
          <w:sz w:val="28"/>
          <w:szCs w:val="28"/>
        </w:rPr>
        <w:t>09</w:t>
      </w:r>
      <w:r w:rsidRPr="00956771">
        <w:rPr>
          <w:sz w:val="28"/>
          <w:szCs w:val="28"/>
        </w:rPr>
        <w:t xml:space="preserve">.09.2021 № </w:t>
      </w:r>
      <w:r>
        <w:rPr>
          <w:sz w:val="28"/>
          <w:szCs w:val="28"/>
        </w:rPr>
        <w:t xml:space="preserve">94 (далее - Положение) объекты контроля отнесены к категории низкого риска. Плановые контрольные мероприятия в отношении объектов контроля, отнесенных  категории низкого риска, </w:t>
      </w:r>
      <w:r w:rsidRPr="00A84A8B">
        <w:rPr>
          <w:sz w:val="28"/>
          <w:szCs w:val="28"/>
        </w:rPr>
        <w:t>не проводятся.</w:t>
      </w:r>
    </w:p>
    <w:p w:rsidR="00922546" w:rsidRPr="00024013" w:rsidRDefault="00922546" w:rsidP="003C7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4013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024013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вне</w:t>
      </w:r>
      <w:r w:rsidRPr="00024013">
        <w:rPr>
          <w:sz w:val="28"/>
          <w:szCs w:val="28"/>
        </w:rPr>
        <w:t xml:space="preserve">плановые проверки </w:t>
      </w:r>
      <w:r>
        <w:rPr>
          <w:sz w:val="28"/>
          <w:szCs w:val="28"/>
        </w:rPr>
        <w:t xml:space="preserve">в отношении </w:t>
      </w:r>
      <w:r w:rsidRPr="00024013">
        <w:rPr>
          <w:sz w:val="28"/>
          <w:szCs w:val="28"/>
        </w:rPr>
        <w:t>юридических лиц и индивидуальных предпринимателей</w:t>
      </w:r>
      <w:r>
        <w:rPr>
          <w:sz w:val="28"/>
          <w:szCs w:val="28"/>
        </w:rPr>
        <w:t>,</w:t>
      </w:r>
      <w:r w:rsidRPr="00024013">
        <w:rPr>
          <w:sz w:val="28"/>
          <w:szCs w:val="28"/>
        </w:rPr>
        <w:t xml:space="preserve"> </w:t>
      </w:r>
      <w:r>
        <w:rPr>
          <w:sz w:val="28"/>
          <w:szCs w:val="28"/>
        </w:rPr>
        <w:t>по основаниям, предусмотренным</w:t>
      </w:r>
      <w:r w:rsidRPr="00024013">
        <w:rPr>
          <w:sz w:val="28"/>
          <w:szCs w:val="28"/>
        </w:rPr>
        <w:t xml:space="preserve"> </w:t>
      </w:r>
      <w:bookmarkStart w:id="4" w:name="_Hlk83905442"/>
      <w:r w:rsidRPr="00024013">
        <w:rPr>
          <w:sz w:val="28"/>
          <w:szCs w:val="28"/>
        </w:rPr>
        <w:t>Постановлением Правительства РФ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 xml:space="preserve"> (в ред. от 19.06.2023г.), не проводились.</w:t>
      </w:r>
    </w:p>
    <w:p w:rsidR="00922546" w:rsidRPr="00024013" w:rsidRDefault="00922546" w:rsidP="003C7768">
      <w:pPr>
        <w:ind w:firstLine="720"/>
        <w:jc w:val="both"/>
        <w:rPr>
          <w:sz w:val="28"/>
          <w:szCs w:val="28"/>
        </w:rPr>
      </w:pPr>
      <w:r w:rsidRPr="00024013">
        <w:rPr>
          <w:sz w:val="28"/>
          <w:szCs w:val="28"/>
        </w:rPr>
        <w:t>Нарушений</w:t>
      </w:r>
      <w:r>
        <w:rPr>
          <w:sz w:val="28"/>
          <w:szCs w:val="28"/>
        </w:rPr>
        <w:t>,</w:t>
      </w:r>
      <w:r w:rsidRPr="00024013">
        <w:rPr>
          <w:sz w:val="28"/>
          <w:szCs w:val="28"/>
        </w:rPr>
        <w:t xml:space="preserve"> предусматривающих уголовную и административную ответственность в дорожном хозяйстве </w:t>
      </w:r>
      <w:r>
        <w:rPr>
          <w:sz w:val="28"/>
          <w:szCs w:val="28"/>
        </w:rPr>
        <w:t xml:space="preserve">и на </w:t>
      </w:r>
      <w:r w:rsidRPr="00024013">
        <w:rPr>
          <w:sz w:val="28"/>
          <w:szCs w:val="28"/>
        </w:rPr>
        <w:t>автомобильном транспорте</w:t>
      </w:r>
      <w:r>
        <w:rPr>
          <w:sz w:val="28"/>
          <w:szCs w:val="28"/>
        </w:rPr>
        <w:t xml:space="preserve">, осуществляющем  </w:t>
      </w:r>
      <w:r w:rsidRPr="00024013">
        <w:rPr>
          <w:sz w:val="28"/>
          <w:szCs w:val="28"/>
        </w:rPr>
        <w:t>регулярны</w:t>
      </w:r>
      <w:r>
        <w:rPr>
          <w:sz w:val="28"/>
          <w:szCs w:val="28"/>
        </w:rPr>
        <w:t>е</w:t>
      </w:r>
      <w:r w:rsidRPr="00024013">
        <w:rPr>
          <w:sz w:val="28"/>
          <w:szCs w:val="28"/>
        </w:rPr>
        <w:t xml:space="preserve"> перевозк</w:t>
      </w:r>
      <w:r>
        <w:rPr>
          <w:sz w:val="28"/>
          <w:szCs w:val="28"/>
        </w:rPr>
        <w:t>и</w:t>
      </w:r>
      <w:r w:rsidRPr="00024013">
        <w:rPr>
          <w:sz w:val="28"/>
          <w:szCs w:val="28"/>
        </w:rPr>
        <w:t xml:space="preserve"> по муниципальным маршрутам, </w:t>
      </w:r>
      <w:r>
        <w:rPr>
          <w:sz w:val="28"/>
          <w:szCs w:val="28"/>
        </w:rPr>
        <w:t xml:space="preserve">в 2023 году </w:t>
      </w:r>
      <w:r w:rsidRPr="00024013">
        <w:rPr>
          <w:sz w:val="28"/>
          <w:szCs w:val="28"/>
        </w:rPr>
        <w:t xml:space="preserve">не выявлено. </w:t>
      </w:r>
      <w:r w:rsidRPr="00024013">
        <w:rPr>
          <w:sz w:val="28"/>
          <w:szCs w:val="28"/>
        </w:rPr>
        <w:tab/>
      </w:r>
    </w:p>
    <w:p w:rsidR="00922546" w:rsidRDefault="00922546" w:rsidP="003C7768">
      <w:pPr>
        <w:ind w:firstLine="720"/>
        <w:jc w:val="both"/>
        <w:rPr>
          <w:sz w:val="28"/>
          <w:szCs w:val="28"/>
        </w:rPr>
      </w:pPr>
      <w:r w:rsidRPr="00024013">
        <w:rPr>
          <w:sz w:val="28"/>
          <w:szCs w:val="28"/>
        </w:rPr>
        <w:t xml:space="preserve">Контролирующим органом  </w:t>
      </w:r>
      <w:r>
        <w:rPr>
          <w:sz w:val="28"/>
          <w:szCs w:val="28"/>
        </w:rPr>
        <w:t xml:space="preserve">обеспечивалась организация постоянного мониторинга (сбора, обработки, анализа и учета) сведений, используемых для оценки рисков причинения вреда (ущерба) в дорожном хозяйстве </w:t>
      </w:r>
      <w:r w:rsidRPr="0002401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</w:t>
      </w:r>
      <w:r w:rsidRPr="00024013">
        <w:rPr>
          <w:sz w:val="28"/>
          <w:szCs w:val="28"/>
        </w:rPr>
        <w:t>транспорте</w:t>
      </w:r>
      <w:r>
        <w:rPr>
          <w:sz w:val="28"/>
          <w:szCs w:val="28"/>
        </w:rPr>
        <w:t>,</w:t>
      </w:r>
      <w:r w:rsidRPr="00665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осуществляющем  </w:t>
      </w:r>
      <w:r w:rsidRPr="00024013">
        <w:rPr>
          <w:sz w:val="28"/>
          <w:szCs w:val="28"/>
        </w:rPr>
        <w:t>регулярны</w:t>
      </w:r>
      <w:r>
        <w:rPr>
          <w:sz w:val="28"/>
          <w:szCs w:val="28"/>
        </w:rPr>
        <w:t>е</w:t>
      </w:r>
      <w:r w:rsidRPr="00024013">
        <w:rPr>
          <w:sz w:val="28"/>
          <w:szCs w:val="28"/>
        </w:rPr>
        <w:t xml:space="preserve"> перевозк</w:t>
      </w:r>
      <w:r>
        <w:rPr>
          <w:sz w:val="28"/>
          <w:szCs w:val="28"/>
        </w:rPr>
        <w:t>и</w:t>
      </w:r>
      <w:r w:rsidRPr="00024013">
        <w:rPr>
          <w:sz w:val="28"/>
          <w:szCs w:val="28"/>
        </w:rPr>
        <w:t xml:space="preserve"> по муниципальным маршрутам.</w:t>
      </w:r>
    </w:p>
    <w:p w:rsidR="00922546" w:rsidRPr="00EA55D0" w:rsidRDefault="00922546" w:rsidP="003C7768">
      <w:pPr>
        <w:ind w:firstLine="720"/>
        <w:jc w:val="both"/>
        <w:rPr>
          <w:sz w:val="28"/>
          <w:szCs w:val="28"/>
        </w:rPr>
      </w:pPr>
      <w:r w:rsidRPr="00EA55D0">
        <w:rPr>
          <w:sz w:val="28"/>
          <w:szCs w:val="28"/>
        </w:rPr>
        <w:t>Для предупреждения нарушения обязательных требований в сферах дорожного хозяйства и пассажироперевоз</w:t>
      </w:r>
      <w:r>
        <w:rPr>
          <w:sz w:val="28"/>
          <w:szCs w:val="28"/>
        </w:rPr>
        <w:t>ок</w:t>
      </w:r>
      <w:r w:rsidRPr="00EA55D0">
        <w:rPr>
          <w:sz w:val="28"/>
          <w:szCs w:val="28"/>
        </w:rPr>
        <w:t xml:space="preserve"> МКУ "УГХ СГО", в соответствии с  Положением, </w:t>
      </w:r>
      <w:r>
        <w:rPr>
          <w:sz w:val="28"/>
          <w:szCs w:val="28"/>
        </w:rPr>
        <w:t>организует и контролирует</w:t>
      </w:r>
      <w:r w:rsidRPr="00EA55D0">
        <w:rPr>
          <w:sz w:val="28"/>
          <w:szCs w:val="28"/>
        </w:rPr>
        <w:t>:</w:t>
      </w:r>
    </w:p>
    <w:p w:rsidR="00922546" w:rsidRPr="00EA55D0" w:rsidRDefault="00922546" w:rsidP="003C7768">
      <w:pPr>
        <w:ind w:firstLine="720"/>
        <w:jc w:val="both"/>
        <w:rPr>
          <w:sz w:val="28"/>
          <w:szCs w:val="28"/>
        </w:rPr>
      </w:pPr>
      <w:r w:rsidRPr="00EA55D0">
        <w:rPr>
          <w:sz w:val="28"/>
          <w:szCs w:val="28"/>
        </w:rPr>
        <w:t xml:space="preserve">- </w:t>
      </w:r>
      <w:r>
        <w:rPr>
          <w:sz w:val="28"/>
          <w:szCs w:val="28"/>
        </w:rPr>
        <w:t>дорожную деятельность в отношении</w:t>
      </w:r>
      <w:r w:rsidRPr="00EA55D0">
        <w:rPr>
          <w:sz w:val="28"/>
          <w:szCs w:val="28"/>
        </w:rPr>
        <w:t xml:space="preserve"> автомобильных дорог местного значения в границах городского округа  и обеспечени</w:t>
      </w:r>
      <w:r>
        <w:rPr>
          <w:sz w:val="28"/>
          <w:szCs w:val="28"/>
        </w:rPr>
        <w:t>я</w:t>
      </w:r>
      <w:r w:rsidRPr="00EA55D0">
        <w:rPr>
          <w:sz w:val="28"/>
          <w:szCs w:val="28"/>
        </w:rPr>
        <w:t xml:space="preserve"> безопасности дорожного движения на них;</w:t>
      </w:r>
    </w:p>
    <w:p w:rsidR="00922546" w:rsidRPr="00EA55D0" w:rsidRDefault="00922546" w:rsidP="003C7768">
      <w:pPr>
        <w:ind w:firstLine="720"/>
        <w:jc w:val="both"/>
        <w:rPr>
          <w:sz w:val="28"/>
          <w:szCs w:val="28"/>
        </w:rPr>
      </w:pPr>
      <w:r w:rsidRPr="00EA55D0">
        <w:rPr>
          <w:sz w:val="28"/>
          <w:szCs w:val="28"/>
        </w:rPr>
        <w:t>- транспортно</w:t>
      </w:r>
      <w:r>
        <w:rPr>
          <w:sz w:val="28"/>
          <w:szCs w:val="28"/>
        </w:rPr>
        <w:t>е</w:t>
      </w:r>
      <w:r w:rsidRPr="00EA55D0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е</w:t>
      </w:r>
      <w:r w:rsidRPr="00EA55D0">
        <w:rPr>
          <w:sz w:val="28"/>
          <w:szCs w:val="28"/>
        </w:rPr>
        <w:t xml:space="preserve"> населения в границах городского округа, </w:t>
      </w:r>
      <w:r>
        <w:rPr>
          <w:sz w:val="28"/>
          <w:szCs w:val="28"/>
        </w:rPr>
        <w:t xml:space="preserve">обеспечение </w:t>
      </w:r>
      <w:r w:rsidRPr="00EA55D0">
        <w:rPr>
          <w:sz w:val="28"/>
          <w:szCs w:val="28"/>
        </w:rPr>
        <w:t>услови</w:t>
      </w:r>
      <w:r>
        <w:rPr>
          <w:sz w:val="28"/>
          <w:szCs w:val="28"/>
        </w:rPr>
        <w:t>й</w:t>
      </w:r>
      <w:r w:rsidRPr="00EA55D0">
        <w:rPr>
          <w:sz w:val="28"/>
          <w:szCs w:val="28"/>
        </w:rPr>
        <w:t xml:space="preserve"> для предоставления транспортных услуг населению</w:t>
      </w:r>
      <w:r>
        <w:rPr>
          <w:sz w:val="28"/>
          <w:szCs w:val="28"/>
        </w:rPr>
        <w:t>;</w:t>
      </w:r>
    </w:p>
    <w:p w:rsidR="00922546" w:rsidRPr="00EA55D0" w:rsidRDefault="00922546" w:rsidP="003C7768">
      <w:pPr>
        <w:ind w:firstLine="720"/>
        <w:jc w:val="both"/>
        <w:rPr>
          <w:sz w:val="28"/>
          <w:szCs w:val="28"/>
        </w:rPr>
      </w:pPr>
      <w:r w:rsidRPr="00EA55D0">
        <w:rPr>
          <w:sz w:val="28"/>
          <w:szCs w:val="28"/>
        </w:rPr>
        <w:t xml:space="preserve">- </w:t>
      </w:r>
      <w:r>
        <w:rPr>
          <w:sz w:val="28"/>
          <w:szCs w:val="28"/>
        </w:rPr>
        <w:t>содержание улично-дорожной сет</w:t>
      </w:r>
      <w:r w:rsidRPr="00EA55D0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922546" w:rsidRPr="00024013" w:rsidRDefault="00922546" w:rsidP="003C7768">
      <w:pPr>
        <w:jc w:val="both"/>
        <w:rPr>
          <w:sz w:val="28"/>
          <w:szCs w:val="28"/>
        </w:rPr>
      </w:pPr>
      <w:r w:rsidRPr="00EA55D0">
        <w:rPr>
          <w:sz w:val="28"/>
          <w:szCs w:val="28"/>
        </w:rPr>
        <w:tab/>
        <w:t>В целях предупреждения нарушений юридическими лицами,</w:t>
      </w:r>
      <w:r w:rsidRPr="00024013">
        <w:rPr>
          <w:sz w:val="28"/>
          <w:szCs w:val="28"/>
        </w:rPr>
        <w:t xml:space="preserve"> индивидуальными предпринимателями и гражданами обязательных требований, установленных нормативными правовыми актами, органом муниципального контроля осуществлялись мероприятия по профилактике нарушений в соответствии с «Программой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024013">
        <w:rPr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Снежинского городского округа», утвержденной  Решением МКУ «УГХ СГО» от </w:t>
      </w:r>
      <w:r>
        <w:rPr>
          <w:sz w:val="28"/>
          <w:szCs w:val="28"/>
        </w:rPr>
        <w:t>01</w:t>
      </w:r>
      <w:r w:rsidRPr="0002401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2401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24013">
        <w:rPr>
          <w:sz w:val="28"/>
          <w:szCs w:val="28"/>
        </w:rPr>
        <w:t xml:space="preserve"> № 01-20/</w:t>
      </w:r>
      <w:r>
        <w:rPr>
          <w:sz w:val="28"/>
          <w:szCs w:val="28"/>
        </w:rPr>
        <w:t>39</w:t>
      </w:r>
      <w:r w:rsidRPr="00024013">
        <w:rPr>
          <w:sz w:val="28"/>
          <w:szCs w:val="28"/>
        </w:rPr>
        <w:t>.</w:t>
      </w:r>
    </w:p>
    <w:p w:rsidR="00922546" w:rsidRPr="00024013" w:rsidRDefault="00922546" w:rsidP="003C7768">
      <w:pPr>
        <w:jc w:val="both"/>
        <w:rPr>
          <w:sz w:val="28"/>
          <w:szCs w:val="28"/>
        </w:rPr>
      </w:pPr>
      <w:r w:rsidRPr="00024013">
        <w:rPr>
          <w:sz w:val="28"/>
          <w:szCs w:val="28"/>
        </w:rPr>
        <w:tab/>
        <w:t>Профилактическое сопровождение контролируемых лиц в 202</w:t>
      </w:r>
      <w:r>
        <w:rPr>
          <w:sz w:val="28"/>
          <w:szCs w:val="28"/>
        </w:rPr>
        <w:t>3</w:t>
      </w:r>
      <w:r w:rsidRPr="00024013">
        <w:rPr>
          <w:sz w:val="28"/>
          <w:szCs w:val="28"/>
        </w:rPr>
        <w:t xml:space="preserve"> году было направлено на:</w:t>
      </w:r>
    </w:p>
    <w:p w:rsidR="00922546" w:rsidRPr="00024013" w:rsidRDefault="00922546" w:rsidP="003C7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013">
        <w:rPr>
          <w:sz w:val="28"/>
          <w:szCs w:val="28"/>
        </w:rPr>
        <w:t>информирование контролируемых лиц посредством размещения в сети «Интернет» на официальном сайте администрации Снежинского городского округа нормативной правовых документов и другой информации по вопросам осуществления муниципального контроля;</w:t>
      </w:r>
    </w:p>
    <w:p w:rsidR="00922546" w:rsidRPr="00024013" w:rsidRDefault="00922546" w:rsidP="003C7768">
      <w:pPr>
        <w:jc w:val="both"/>
        <w:rPr>
          <w:sz w:val="28"/>
          <w:szCs w:val="28"/>
        </w:rPr>
      </w:pPr>
      <w:r w:rsidRPr="00024013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024013">
        <w:rPr>
          <w:sz w:val="28"/>
          <w:szCs w:val="28"/>
        </w:rPr>
        <w:t>ежемесячный мониторинг и актуализацию перечня нормативных правовых актов, соблюдение которых оценивалось в ходе проверок;</w:t>
      </w:r>
    </w:p>
    <w:p w:rsidR="00922546" w:rsidRPr="00024013" w:rsidRDefault="00922546" w:rsidP="003C7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013">
        <w:rPr>
          <w:sz w:val="28"/>
          <w:szCs w:val="28"/>
        </w:rPr>
        <w:t>информирование о результатах проверок и принятых контролируемыми лицами мерах по устранению выявленных нарушений;</w:t>
      </w:r>
    </w:p>
    <w:p w:rsidR="00922546" w:rsidRPr="00024013" w:rsidRDefault="00922546" w:rsidP="003C7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013">
        <w:rPr>
          <w:sz w:val="28"/>
          <w:szCs w:val="28"/>
        </w:rPr>
        <w:t>консультирование юридических лиц, индивидуальных предпринимателей и граждан по вопросам, связанным с  организацией и осуществлением муниципального контроля;</w:t>
      </w:r>
    </w:p>
    <w:p w:rsidR="00922546" w:rsidRPr="00BE3C56" w:rsidRDefault="00922546" w:rsidP="003C7768">
      <w:pPr>
        <w:jc w:val="both"/>
        <w:rPr>
          <w:sz w:val="28"/>
          <w:szCs w:val="28"/>
        </w:rPr>
      </w:pPr>
      <w:r w:rsidRPr="00BE3C56">
        <w:rPr>
          <w:sz w:val="28"/>
          <w:szCs w:val="28"/>
        </w:rPr>
        <w:tab/>
        <w:t>8. Анализ и оценка рисков нарушения обязательных требований</w:t>
      </w:r>
    </w:p>
    <w:p w:rsidR="00922546" w:rsidRDefault="00922546" w:rsidP="003C7768">
      <w:pPr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 анализа выявленных нарушений обязательных требований при осуществлении функций муниципального контроля следует, что основными проблемами в  сфере дорожного хозяйства и пассажироперевозок на территории Снежинского городского округа являются:</w:t>
      </w:r>
    </w:p>
    <w:p w:rsidR="00922546" w:rsidRPr="00BE3C56" w:rsidRDefault="00922546" w:rsidP="003C7768">
      <w:pPr>
        <w:tabs>
          <w:tab w:val="left" w:pos="-142"/>
        </w:tabs>
        <w:jc w:val="both"/>
        <w:rPr>
          <w:sz w:val="28"/>
          <w:szCs w:val="28"/>
        </w:rPr>
      </w:pPr>
      <w:r w:rsidRPr="00BE3C56">
        <w:rPr>
          <w:sz w:val="28"/>
          <w:szCs w:val="28"/>
        </w:rPr>
        <w:tab/>
        <w:t xml:space="preserve">1)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безопасности; </w:t>
      </w:r>
    </w:p>
    <w:p w:rsidR="00922546" w:rsidRPr="00024013" w:rsidRDefault="00922546" w:rsidP="003C7768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BE3C56">
        <w:rPr>
          <w:sz w:val="28"/>
          <w:szCs w:val="28"/>
        </w:rPr>
        <w:tab/>
        <w:t xml:space="preserve">2) несоответствие </w:t>
      </w:r>
      <w:r>
        <w:rPr>
          <w:sz w:val="28"/>
          <w:szCs w:val="28"/>
        </w:rPr>
        <w:t xml:space="preserve">части </w:t>
      </w:r>
      <w:r w:rsidRPr="00BE3C56">
        <w:rPr>
          <w:sz w:val="28"/>
          <w:szCs w:val="28"/>
        </w:rPr>
        <w:t>автомобильных дорог нормативным требованиям</w:t>
      </w:r>
      <w:r>
        <w:rPr>
          <w:sz w:val="28"/>
          <w:szCs w:val="28"/>
        </w:rPr>
        <w:t>;</w:t>
      </w:r>
    </w:p>
    <w:bookmarkEnd w:id="3"/>
    <w:bookmarkEnd w:id="4"/>
    <w:p w:rsidR="00922546" w:rsidRPr="00024013" w:rsidRDefault="00922546" w:rsidP="003C7768">
      <w:pPr>
        <w:pStyle w:val="BodyTextInden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гололед на автомобильных дорогах в зимний период. </w:t>
      </w:r>
      <w:r w:rsidRPr="0002401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24013">
        <w:rPr>
          <w:sz w:val="28"/>
          <w:szCs w:val="28"/>
        </w:rPr>
        <w:t>апрет на применение химических реагентов для очистки дорог  не позволяет производить очи</w:t>
      </w:r>
      <w:r>
        <w:rPr>
          <w:sz w:val="28"/>
          <w:szCs w:val="28"/>
        </w:rPr>
        <w:t>стку проезжей части до асфальта</w:t>
      </w:r>
      <w:r w:rsidRPr="00024013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024013">
        <w:rPr>
          <w:sz w:val="28"/>
          <w:szCs w:val="28"/>
        </w:rPr>
        <w:t xml:space="preserve"> условиях резких колебаний  температуры не обеспечивается  необходимое качество  очистки от льда</w:t>
      </w:r>
      <w:r>
        <w:rPr>
          <w:sz w:val="28"/>
          <w:szCs w:val="28"/>
        </w:rPr>
        <w:t>;</w:t>
      </w:r>
      <w:r w:rsidRPr="00024013">
        <w:rPr>
          <w:sz w:val="28"/>
          <w:szCs w:val="28"/>
        </w:rPr>
        <w:t xml:space="preserve"> </w:t>
      </w:r>
    </w:p>
    <w:p w:rsidR="00922546" w:rsidRDefault="00922546" w:rsidP="003C7768">
      <w:pPr>
        <w:widowControl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24013">
        <w:rPr>
          <w:sz w:val="28"/>
          <w:szCs w:val="28"/>
        </w:rPr>
        <w:t xml:space="preserve"> круглосуточное  нахождение  </w:t>
      </w:r>
      <w:r>
        <w:rPr>
          <w:sz w:val="28"/>
          <w:szCs w:val="28"/>
        </w:rPr>
        <w:t>автотранспорта</w:t>
      </w:r>
      <w:r w:rsidRPr="00024013">
        <w:rPr>
          <w:sz w:val="28"/>
          <w:szCs w:val="28"/>
        </w:rPr>
        <w:t xml:space="preserve"> на дорогах города создает поме</w:t>
      </w:r>
      <w:r>
        <w:rPr>
          <w:sz w:val="28"/>
          <w:szCs w:val="28"/>
        </w:rPr>
        <w:t>ху для  очистки  дорог от снега</w:t>
      </w:r>
      <w:r w:rsidRPr="00024013">
        <w:rPr>
          <w:sz w:val="28"/>
          <w:szCs w:val="28"/>
        </w:rPr>
        <w:t>, наледи и мусора</w:t>
      </w:r>
      <w:r>
        <w:rPr>
          <w:sz w:val="28"/>
          <w:szCs w:val="28"/>
        </w:rPr>
        <w:t xml:space="preserve"> организациям, выполняющим работы по содержанию улично-дорожной сети.</w:t>
      </w:r>
    </w:p>
    <w:p w:rsidR="00922546" w:rsidRPr="00630564" w:rsidRDefault="00922546" w:rsidP="00B11800">
      <w:pPr>
        <w:widowControl w:val="0"/>
        <w:ind w:firstLine="720"/>
        <w:contextualSpacing/>
        <w:rPr>
          <w:b/>
          <w:sz w:val="28"/>
          <w:szCs w:val="28"/>
        </w:rPr>
      </w:pPr>
    </w:p>
    <w:p w:rsidR="00922546" w:rsidRPr="00630564" w:rsidRDefault="00922546" w:rsidP="00B11800">
      <w:pPr>
        <w:widowControl w:val="0"/>
        <w:contextualSpacing/>
        <w:jc w:val="center"/>
        <w:rPr>
          <w:b/>
          <w:sz w:val="28"/>
          <w:szCs w:val="28"/>
        </w:rPr>
      </w:pPr>
      <w:r w:rsidRPr="00630564">
        <w:rPr>
          <w:b/>
          <w:sz w:val="28"/>
          <w:szCs w:val="28"/>
        </w:rPr>
        <w:t>Раздел 2. Цели и задачи реализации программы профилактики</w:t>
      </w:r>
    </w:p>
    <w:p w:rsidR="00922546" w:rsidRPr="00630564" w:rsidRDefault="00922546" w:rsidP="00B11800">
      <w:pPr>
        <w:widowControl w:val="0"/>
        <w:contextualSpacing/>
        <w:jc w:val="center"/>
        <w:rPr>
          <w:b/>
          <w:sz w:val="28"/>
          <w:szCs w:val="28"/>
        </w:rPr>
      </w:pPr>
    </w:p>
    <w:p w:rsidR="00922546" w:rsidRDefault="00922546" w:rsidP="003C7768">
      <w:pPr>
        <w:pStyle w:val="ListParagraph"/>
        <w:adjustRightInd w:val="0"/>
        <w:ind w:left="0" w:firstLine="708"/>
        <w:jc w:val="both"/>
        <w:outlineLvl w:val="2"/>
        <w:rPr>
          <w:bCs/>
          <w:sz w:val="28"/>
          <w:szCs w:val="28"/>
        </w:rPr>
      </w:pPr>
      <w:r w:rsidRPr="00630564">
        <w:rPr>
          <w:bCs/>
          <w:sz w:val="28"/>
          <w:szCs w:val="28"/>
        </w:rPr>
        <w:t>1. Основными целями Программы профилактики являются:</w:t>
      </w:r>
    </w:p>
    <w:p w:rsidR="00922546" w:rsidRDefault="00922546" w:rsidP="0029474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22546" w:rsidRDefault="00922546" w:rsidP="0029474D">
      <w:pPr>
        <w:pStyle w:val="msonormalcxspmiddle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22546" w:rsidRDefault="00922546" w:rsidP="0029474D">
      <w:pPr>
        <w:pStyle w:val="msonormalcxspmiddle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22546" w:rsidRDefault="00922546" w:rsidP="0029474D">
      <w:pPr>
        <w:pStyle w:val="msonormalcxspmiddle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2546" w:rsidRDefault="00922546" w:rsidP="0029474D">
      <w:pPr>
        <w:ind w:firstLine="708"/>
        <w:jc w:val="both"/>
        <w:rPr>
          <w:sz w:val="28"/>
          <w:szCs w:val="28"/>
        </w:rPr>
      </w:pPr>
      <w:r w:rsidRPr="00630564">
        <w:rPr>
          <w:bCs/>
          <w:sz w:val="28"/>
          <w:szCs w:val="28"/>
        </w:rPr>
        <w:t xml:space="preserve">2. </w:t>
      </w:r>
      <w:r w:rsidRPr="00875B3F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задачами</w:t>
      </w:r>
      <w:r w:rsidRPr="00875B3F">
        <w:rPr>
          <w:sz w:val="28"/>
          <w:szCs w:val="28"/>
        </w:rPr>
        <w:t xml:space="preserve"> Программы профилактики являются:</w:t>
      </w:r>
    </w:p>
    <w:p w:rsidR="00922546" w:rsidRPr="00630564" w:rsidRDefault="00922546" w:rsidP="003C7768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0564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к</w:t>
      </w:r>
      <w:r w:rsidRPr="00630564">
        <w:rPr>
          <w:color w:val="000000"/>
          <w:sz w:val="28"/>
          <w:szCs w:val="28"/>
        </w:rPr>
        <w:t>онтрол</w:t>
      </w:r>
      <w:r>
        <w:rPr>
          <w:color w:val="000000"/>
          <w:sz w:val="28"/>
          <w:szCs w:val="28"/>
        </w:rPr>
        <w:t>ь</w:t>
      </w:r>
      <w:r w:rsidRPr="00630564">
        <w:rPr>
          <w:color w:val="000000"/>
          <w:sz w:val="28"/>
          <w:szCs w:val="28"/>
        </w:rPr>
        <w:t xml:space="preserve"> за соблюдением условий организации регулярных пассажироперевозок на территории Снежинского городского округа</w:t>
      </w:r>
      <w:r>
        <w:rPr>
          <w:color w:val="000000"/>
          <w:sz w:val="28"/>
          <w:szCs w:val="28"/>
        </w:rPr>
        <w:t>.</w:t>
      </w:r>
    </w:p>
    <w:p w:rsidR="00922546" w:rsidRPr="00630564" w:rsidRDefault="00922546" w:rsidP="003C7768">
      <w:pPr>
        <w:jc w:val="both"/>
        <w:rPr>
          <w:sz w:val="28"/>
          <w:szCs w:val="28"/>
        </w:rPr>
      </w:pPr>
      <w:r w:rsidRPr="00630564">
        <w:rPr>
          <w:sz w:val="28"/>
          <w:szCs w:val="28"/>
        </w:rPr>
        <w:tab/>
        <w:t xml:space="preserve">2) </w:t>
      </w:r>
      <w:r>
        <w:rPr>
          <w:sz w:val="28"/>
          <w:szCs w:val="28"/>
        </w:rPr>
        <w:t>с</w:t>
      </w:r>
      <w:r w:rsidRPr="00630564">
        <w:rPr>
          <w:sz w:val="28"/>
          <w:szCs w:val="28"/>
        </w:rPr>
        <w:t>нижение рисков причинения вреда (ущерба) охраняемым законом ценностям.</w:t>
      </w:r>
    </w:p>
    <w:p w:rsidR="00922546" w:rsidRPr="00630564" w:rsidRDefault="00922546" w:rsidP="003C7768">
      <w:pPr>
        <w:ind w:firstLine="708"/>
        <w:jc w:val="both"/>
        <w:rPr>
          <w:sz w:val="28"/>
          <w:szCs w:val="28"/>
        </w:rPr>
      </w:pPr>
      <w:r w:rsidRPr="00630564">
        <w:rPr>
          <w:sz w:val="28"/>
          <w:szCs w:val="28"/>
        </w:rPr>
        <w:t xml:space="preserve">3) </w:t>
      </w:r>
      <w:r>
        <w:rPr>
          <w:sz w:val="28"/>
          <w:szCs w:val="28"/>
        </w:rPr>
        <w:t>п</w:t>
      </w:r>
      <w:r w:rsidRPr="00630564">
        <w:rPr>
          <w:sz w:val="28"/>
          <w:szCs w:val="28"/>
        </w:rPr>
        <w:t>овышение уровня правовой грамотности контролируемых лиц.</w:t>
      </w:r>
    </w:p>
    <w:p w:rsidR="00922546" w:rsidRPr="00630564" w:rsidRDefault="00922546" w:rsidP="003C7768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0564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у</w:t>
      </w:r>
      <w:r w:rsidRPr="00630564">
        <w:rPr>
          <w:color w:val="000000"/>
          <w:sz w:val="28"/>
          <w:szCs w:val="28"/>
        </w:rPr>
        <w:t xml:space="preserve">крепление системы профилактики </w:t>
      </w:r>
      <w:r w:rsidRPr="00630564">
        <w:rPr>
          <w:sz w:val="28"/>
          <w:szCs w:val="28"/>
        </w:rPr>
        <w:t>рисков причинения вреда (ущерба) охраняемым законом ценностям.</w:t>
      </w:r>
    </w:p>
    <w:p w:rsidR="00922546" w:rsidRPr="00630564" w:rsidRDefault="00922546" w:rsidP="003C7768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0564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>в</w:t>
      </w:r>
      <w:r w:rsidRPr="00630564">
        <w:rPr>
          <w:color w:val="000000"/>
          <w:sz w:val="28"/>
          <w:szCs w:val="28"/>
        </w:rPr>
        <w:t xml:space="preserve"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 </w:t>
      </w:r>
    </w:p>
    <w:p w:rsidR="00922546" w:rsidRPr="00630564" w:rsidRDefault="00922546" w:rsidP="003C7768">
      <w:pPr>
        <w:widowControl w:val="0"/>
        <w:tabs>
          <w:tab w:val="left" w:pos="709"/>
        </w:tabs>
        <w:contextualSpacing/>
        <w:jc w:val="both"/>
        <w:rPr>
          <w:color w:val="000000"/>
          <w:sz w:val="28"/>
          <w:szCs w:val="28"/>
        </w:rPr>
      </w:pPr>
      <w:r w:rsidRPr="00630564">
        <w:rPr>
          <w:color w:val="000000"/>
          <w:sz w:val="28"/>
          <w:szCs w:val="28"/>
        </w:rPr>
        <w:t xml:space="preserve"> </w:t>
      </w:r>
      <w:r w:rsidRPr="00630564">
        <w:rPr>
          <w:color w:val="000000"/>
          <w:sz w:val="28"/>
          <w:szCs w:val="28"/>
        </w:rPr>
        <w:tab/>
        <w:t xml:space="preserve">6) </w:t>
      </w:r>
      <w:r>
        <w:rPr>
          <w:sz w:val="28"/>
          <w:szCs w:val="28"/>
        </w:rPr>
        <w:t>о</w:t>
      </w:r>
      <w:r w:rsidRPr="00630564">
        <w:rPr>
          <w:sz w:val="28"/>
          <w:szCs w:val="28"/>
        </w:rPr>
        <w:t>ценка возможной угрозы причинения вреда (ущерба) охраняемым законом ценностям; выработка профилактических мер, способствующих ее снижению.</w:t>
      </w:r>
    </w:p>
    <w:p w:rsidR="00922546" w:rsidRPr="00630564" w:rsidRDefault="00922546" w:rsidP="003C7768">
      <w:pPr>
        <w:widowControl w:val="0"/>
        <w:tabs>
          <w:tab w:val="left" w:pos="709"/>
        </w:tabs>
        <w:contextualSpacing/>
        <w:jc w:val="both"/>
        <w:rPr>
          <w:color w:val="000000"/>
          <w:sz w:val="28"/>
          <w:szCs w:val="28"/>
        </w:rPr>
      </w:pPr>
      <w:r w:rsidRPr="00630564">
        <w:rPr>
          <w:sz w:val="28"/>
          <w:szCs w:val="28"/>
        </w:rPr>
        <w:tab/>
      </w:r>
      <w:r w:rsidRPr="00630564">
        <w:rPr>
          <w:color w:val="000000"/>
          <w:sz w:val="28"/>
          <w:szCs w:val="28"/>
        </w:rPr>
        <w:t xml:space="preserve">7) </w:t>
      </w:r>
      <w:r>
        <w:rPr>
          <w:color w:val="000000"/>
          <w:sz w:val="28"/>
          <w:szCs w:val="28"/>
        </w:rPr>
        <w:t>ф</w:t>
      </w:r>
      <w:r w:rsidRPr="00630564">
        <w:rPr>
          <w:color w:val="000000"/>
          <w:sz w:val="28"/>
          <w:szCs w:val="28"/>
        </w:rPr>
        <w:t>ормирование единого понимания обязательных требований у всех участников контрольной деятельности.</w:t>
      </w:r>
    </w:p>
    <w:p w:rsidR="00922546" w:rsidRPr="00630564" w:rsidRDefault="00922546" w:rsidP="003C7768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630564">
        <w:rPr>
          <w:color w:val="000000"/>
          <w:sz w:val="28"/>
          <w:szCs w:val="28"/>
        </w:rPr>
        <w:tab/>
      </w:r>
      <w:r w:rsidRPr="00630564">
        <w:rPr>
          <w:sz w:val="28"/>
          <w:szCs w:val="28"/>
        </w:rPr>
        <w:t xml:space="preserve">8) </w:t>
      </w:r>
      <w:r>
        <w:rPr>
          <w:sz w:val="28"/>
          <w:szCs w:val="28"/>
        </w:rPr>
        <w:t>о</w:t>
      </w:r>
      <w:r w:rsidRPr="00630564">
        <w:rPr>
          <w:sz w:val="28"/>
          <w:szCs w:val="28"/>
        </w:rPr>
        <w:t>беспечение доступности информации об обязательных требованиях и необходимых мерах по их исполнению, в том числе с использованием информационно-телекоммуникационных технологий.</w:t>
      </w:r>
    </w:p>
    <w:p w:rsidR="00922546" w:rsidRDefault="00922546" w:rsidP="0029474D">
      <w:pPr>
        <w:pStyle w:val="ListParagraph"/>
        <w:ind w:left="0"/>
        <w:jc w:val="both"/>
        <w:rPr>
          <w:b/>
          <w:sz w:val="28"/>
          <w:szCs w:val="28"/>
        </w:rPr>
      </w:pPr>
    </w:p>
    <w:p w:rsidR="00922546" w:rsidRDefault="00922546" w:rsidP="0029474D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22546" w:rsidRPr="00CC7A0C" w:rsidRDefault="00922546" w:rsidP="003C7768">
      <w:pPr>
        <w:pStyle w:val="ListParagraph"/>
        <w:ind w:left="0"/>
        <w:jc w:val="both"/>
        <w:rPr>
          <w:b/>
          <w:sz w:val="28"/>
          <w:szCs w:val="28"/>
        </w:rPr>
      </w:pPr>
    </w:p>
    <w:p w:rsidR="00922546" w:rsidRPr="002876EC" w:rsidRDefault="00922546" w:rsidP="003C7768">
      <w:pPr>
        <w:jc w:val="both"/>
        <w:rPr>
          <w:sz w:val="28"/>
          <w:szCs w:val="28"/>
        </w:rPr>
      </w:pPr>
      <w:r w:rsidRPr="002876EC">
        <w:rPr>
          <w:b/>
          <w:sz w:val="28"/>
          <w:szCs w:val="28"/>
        </w:rPr>
        <w:tab/>
        <w:t xml:space="preserve">1. </w:t>
      </w:r>
      <w:r w:rsidRPr="005656FC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5656FC">
        <w:rPr>
          <w:rStyle w:val="pt-a0-000004"/>
          <w:sz w:val="28"/>
          <w:szCs w:val="28"/>
        </w:rPr>
        <w:t xml:space="preserve">контроля </w:t>
      </w:r>
      <w:r w:rsidRPr="001B1986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1B1986">
        <w:rPr>
          <w:sz w:val="28"/>
          <w:szCs w:val="28"/>
        </w:rPr>
        <w:t xml:space="preserve"> </w:t>
      </w:r>
      <w:r w:rsidRPr="005656FC">
        <w:rPr>
          <w:rStyle w:val="pt-a0-000004"/>
          <w:sz w:val="28"/>
          <w:szCs w:val="28"/>
        </w:rPr>
        <w:t>могут проводиться следующие виды профилактических мероприятий:</w:t>
      </w:r>
    </w:p>
    <w:p w:rsidR="00922546" w:rsidRPr="002876EC" w:rsidRDefault="00922546" w:rsidP="003C7768">
      <w:pPr>
        <w:jc w:val="both"/>
        <w:rPr>
          <w:sz w:val="28"/>
          <w:szCs w:val="28"/>
        </w:rPr>
      </w:pPr>
      <w:r w:rsidRPr="002876EC">
        <w:rPr>
          <w:sz w:val="28"/>
          <w:szCs w:val="28"/>
        </w:rPr>
        <w:tab/>
        <w:t>а) информирование;</w:t>
      </w:r>
    </w:p>
    <w:p w:rsidR="00922546" w:rsidRPr="002876EC" w:rsidRDefault="00922546" w:rsidP="003C7768">
      <w:pPr>
        <w:jc w:val="both"/>
        <w:rPr>
          <w:sz w:val="28"/>
          <w:szCs w:val="28"/>
        </w:rPr>
      </w:pPr>
      <w:r w:rsidRPr="002876EC">
        <w:rPr>
          <w:sz w:val="28"/>
          <w:szCs w:val="28"/>
        </w:rPr>
        <w:tab/>
        <w:t>б) объявление предостережения;</w:t>
      </w:r>
    </w:p>
    <w:p w:rsidR="00922546" w:rsidRPr="002876EC" w:rsidRDefault="00922546" w:rsidP="003C7768">
      <w:pPr>
        <w:jc w:val="both"/>
        <w:rPr>
          <w:sz w:val="28"/>
          <w:szCs w:val="28"/>
        </w:rPr>
      </w:pPr>
      <w:r w:rsidRPr="002876EC">
        <w:rPr>
          <w:sz w:val="28"/>
          <w:szCs w:val="28"/>
        </w:rPr>
        <w:tab/>
        <w:t>в) консультирование;</w:t>
      </w:r>
    </w:p>
    <w:p w:rsidR="00922546" w:rsidRDefault="00922546" w:rsidP="003C7768">
      <w:pPr>
        <w:jc w:val="both"/>
        <w:rPr>
          <w:sz w:val="28"/>
          <w:szCs w:val="28"/>
        </w:rPr>
      </w:pPr>
      <w:r w:rsidRPr="002876EC">
        <w:rPr>
          <w:sz w:val="28"/>
          <w:szCs w:val="28"/>
        </w:rPr>
        <w:tab/>
        <w:t>г) профилактический визит.</w:t>
      </w:r>
    </w:p>
    <w:p w:rsidR="00922546" w:rsidRPr="002876EC" w:rsidRDefault="00922546" w:rsidP="003C7768">
      <w:pPr>
        <w:jc w:val="both"/>
        <w:rPr>
          <w:sz w:val="28"/>
          <w:szCs w:val="28"/>
        </w:rPr>
      </w:pPr>
    </w:p>
    <w:p w:rsidR="00922546" w:rsidRDefault="00922546" w:rsidP="004357D8">
      <w:pPr>
        <w:pStyle w:val="ListParagraph"/>
        <w:ind w:left="0"/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2. Перечень профилактических мероприятий с указанием сроков (периодичности) их проведения, ответстве</w:t>
      </w:r>
      <w:r>
        <w:rPr>
          <w:sz w:val="28"/>
          <w:szCs w:val="28"/>
        </w:rPr>
        <w:t>нных за их осуществление указан</w:t>
      </w:r>
      <w:r w:rsidRPr="00CC7A0C">
        <w:rPr>
          <w:sz w:val="28"/>
          <w:szCs w:val="28"/>
        </w:rPr>
        <w:t xml:space="preserve"> в таблице.</w:t>
      </w:r>
    </w:p>
    <w:p w:rsidR="00922546" w:rsidRDefault="00922546" w:rsidP="009B2F68">
      <w:pPr>
        <w:pStyle w:val="ListParagraph"/>
        <w:ind w:left="12"/>
        <w:jc w:val="right"/>
        <w:rPr>
          <w:sz w:val="28"/>
          <w:szCs w:val="28"/>
        </w:rPr>
      </w:pPr>
    </w:p>
    <w:p w:rsidR="00922546" w:rsidRDefault="00922546" w:rsidP="009B2F68">
      <w:pPr>
        <w:pStyle w:val="ListParagraph"/>
        <w:ind w:left="12"/>
        <w:jc w:val="right"/>
        <w:rPr>
          <w:sz w:val="28"/>
          <w:szCs w:val="28"/>
        </w:rPr>
      </w:pPr>
      <w:r w:rsidRPr="006250F8">
        <w:rPr>
          <w:sz w:val="28"/>
          <w:szCs w:val="28"/>
        </w:rPr>
        <w:t>Таблица</w:t>
      </w:r>
    </w:p>
    <w:tbl>
      <w:tblPr>
        <w:tblpPr w:leftFromText="180" w:rightFromText="180" w:vertAnchor="text" w:horzAnchor="margin" w:tblpXSpec="center" w:tblpY="19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473"/>
        <w:gridCol w:w="2520"/>
        <w:gridCol w:w="2160"/>
      </w:tblGrid>
      <w:tr w:rsidR="00922546" w:rsidRPr="006250F8" w:rsidTr="00927A12">
        <w:tc>
          <w:tcPr>
            <w:tcW w:w="675" w:type="dxa"/>
          </w:tcPr>
          <w:p w:rsidR="00922546" w:rsidRPr="006250F8" w:rsidRDefault="00922546" w:rsidP="00927A12">
            <w:pPr>
              <w:widowControl w:val="0"/>
              <w:adjustRightInd w:val="0"/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6250F8">
              <w:rPr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473" w:type="dxa"/>
            <w:vAlign w:val="center"/>
          </w:tcPr>
          <w:p w:rsidR="00922546" w:rsidRPr="006250F8" w:rsidRDefault="00922546" w:rsidP="00927A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Наименование и форма проведения мероприятия</w:t>
            </w:r>
          </w:p>
          <w:p w:rsidR="00922546" w:rsidRPr="006250F8" w:rsidRDefault="00922546" w:rsidP="00927A12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22546" w:rsidRPr="006250F8" w:rsidRDefault="00922546" w:rsidP="00927A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160" w:type="dxa"/>
            <w:vAlign w:val="center"/>
          </w:tcPr>
          <w:p w:rsidR="00922546" w:rsidRPr="006250F8" w:rsidRDefault="00922546" w:rsidP="00927A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Структурное подразделение и (или) должностные лица органа, ответственного за реализацию мероприятий</w:t>
            </w:r>
          </w:p>
        </w:tc>
      </w:tr>
      <w:tr w:rsidR="00922546" w:rsidRPr="006250F8" w:rsidTr="00927A12">
        <w:trPr>
          <w:trHeight w:val="467"/>
        </w:trPr>
        <w:tc>
          <w:tcPr>
            <w:tcW w:w="9828" w:type="dxa"/>
            <w:gridSpan w:val="4"/>
          </w:tcPr>
          <w:p w:rsidR="00922546" w:rsidRPr="006250F8" w:rsidRDefault="00922546" w:rsidP="00927A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1. Информирование</w:t>
            </w:r>
          </w:p>
        </w:tc>
      </w:tr>
      <w:tr w:rsidR="00922546" w:rsidRPr="006250F8" w:rsidTr="00927A12">
        <w:tc>
          <w:tcPr>
            <w:tcW w:w="675" w:type="dxa"/>
          </w:tcPr>
          <w:p w:rsidR="00922546" w:rsidRPr="00E3246B" w:rsidRDefault="00922546" w:rsidP="00927A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1.1.</w:t>
            </w:r>
          </w:p>
          <w:p w:rsidR="00922546" w:rsidRPr="00E3246B" w:rsidRDefault="00922546" w:rsidP="00927A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22546" w:rsidRPr="00E3246B" w:rsidRDefault="00922546" w:rsidP="00927A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22546" w:rsidRPr="00E3246B" w:rsidRDefault="00922546" w:rsidP="00927A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73" w:type="dxa"/>
          </w:tcPr>
          <w:p w:rsidR="00922546" w:rsidRPr="00E3246B" w:rsidRDefault="00922546" w:rsidP="00927A12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Размещение и актуализация и в сети «Интернет» на официальном сайте администрации Снежинского городского округа, в разделе «Муниципальный контроль»:</w:t>
            </w:r>
          </w:p>
          <w:p w:rsidR="00922546" w:rsidRPr="00E3246B" w:rsidRDefault="00922546" w:rsidP="00927A12">
            <w:pPr>
              <w:tabs>
                <w:tab w:val="left" w:pos="-142"/>
              </w:tabs>
              <w:ind w:right="-1"/>
              <w:rPr>
                <w:bCs/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-  документов о нормативно-правовом регулировании контрольной деятельности</w:t>
            </w:r>
            <w:r w:rsidRPr="00E3246B">
              <w:rPr>
                <w:bCs/>
                <w:sz w:val="24"/>
                <w:szCs w:val="24"/>
              </w:rPr>
              <w:t xml:space="preserve"> </w:t>
            </w:r>
          </w:p>
          <w:p w:rsidR="00922546" w:rsidRPr="00E3246B" w:rsidRDefault="00922546" w:rsidP="00927A12">
            <w:pPr>
              <w:tabs>
                <w:tab w:val="left" w:pos="-142"/>
              </w:tabs>
              <w:ind w:right="-1"/>
              <w:rPr>
                <w:bCs/>
                <w:sz w:val="24"/>
                <w:szCs w:val="24"/>
              </w:rPr>
            </w:pPr>
            <w:r w:rsidRPr="00E3246B">
              <w:rPr>
                <w:bCs/>
                <w:sz w:val="24"/>
                <w:szCs w:val="24"/>
              </w:rPr>
              <w:t>(приказа о назначении ответственных лиц, Положения о муниципальном контроле, перечня нормативных правовых документов и др.);</w:t>
            </w:r>
          </w:p>
          <w:p w:rsidR="00922546" w:rsidRPr="00E3246B" w:rsidRDefault="00922546" w:rsidP="00927A12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-  планов проведения проверок;</w:t>
            </w:r>
          </w:p>
          <w:p w:rsidR="00922546" w:rsidRPr="00E3246B" w:rsidRDefault="00922546" w:rsidP="00927A12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-  программы профилактики рисков причинения вреда (ущерба) охраняемым законом ценностям;</w:t>
            </w:r>
          </w:p>
          <w:p w:rsidR="00922546" w:rsidRPr="00E3246B" w:rsidRDefault="00922546" w:rsidP="00927A12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-  руководства по соблюдению обязательных требований при осуществлении муниципального контроля;</w:t>
            </w:r>
          </w:p>
          <w:p w:rsidR="00922546" w:rsidRPr="00E3246B" w:rsidRDefault="00922546" w:rsidP="00927A12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-  информации об обратной связи  с органом муниципального контроля;</w:t>
            </w:r>
          </w:p>
          <w:p w:rsidR="00922546" w:rsidRPr="00E3246B" w:rsidRDefault="00922546" w:rsidP="00927A12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-  реестра подконтрольных субъектов и объектов;</w:t>
            </w:r>
          </w:p>
          <w:p w:rsidR="00922546" w:rsidRPr="00E3246B" w:rsidRDefault="00922546" w:rsidP="00927A12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</w:p>
          <w:p w:rsidR="00922546" w:rsidRPr="00E3246B" w:rsidRDefault="00922546" w:rsidP="00927A12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</w:p>
          <w:p w:rsidR="00922546" w:rsidRPr="00E3246B" w:rsidRDefault="00922546" w:rsidP="00927A12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</w:p>
          <w:p w:rsidR="00922546" w:rsidRDefault="00922546" w:rsidP="00927A12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- отчетов об осуществлении муниципального контроля (о проведенных проверках, обобщение практики осуществления муниципального контроля).</w:t>
            </w:r>
          </w:p>
          <w:p w:rsidR="00922546" w:rsidRPr="00E3246B" w:rsidRDefault="00922546" w:rsidP="00927A12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22546" w:rsidRPr="00E3246B" w:rsidRDefault="00922546" w:rsidP="00927A12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22546" w:rsidRPr="00E3246B" w:rsidRDefault="00922546" w:rsidP="00927A12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22546" w:rsidRPr="00E3246B" w:rsidRDefault="00922546" w:rsidP="00927A12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22546" w:rsidRPr="00E3246B" w:rsidRDefault="00922546" w:rsidP="00927A12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22546" w:rsidRPr="00E3246B" w:rsidRDefault="00922546" w:rsidP="00927A12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22546" w:rsidRPr="00E3246B" w:rsidRDefault="00922546" w:rsidP="00927A12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3246B">
              <w:rPr>
                <w:spacing w:val="2"/>
                <w:sz w:val="24"/>
                <w:szCs w:val="24"/>
                <w:shd w:val="clear" w:color="auto" w:fill="FFFFFF"/>
              </w:rPr>
              <w:t>до 14.01.202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4</w:t>
            </w:r>
            <w:r w:rsidRPr="00E3246B">
              <w:rPr>
                <w:spacing w:val="2"/>
                <w:sz w:val="24"/>
                <w:szCs w:val="24"/>
                <w:shd w:val="clear" w:color="auto" w:fill="FFFFFF"/>
              </w:rPr>
              <w:t>г., актуализация документов в течение года не позднее 5 рабочих дней с момента изменения действующего законодательства</w:t>
            </w:r>
          </w:p>
          <w:p w:rsidR="00922546" w:rsidRPr="00E3246B" w:rsidRDefault="00922546" w:rsidP="00927A12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22546" w:rsidRPr="00E3246B" w:rsidRDefault="00922546" w:rsidP="00927A12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22546" w:rsidRPr="00E3246B" w:rsidRDefault="00922546" w:rsidP="00927A12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22546" w:rsidRPr="00E3246B" w:rsidRDefault="00922546" w:rsidP="00927A12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22546" w:rsidRPr="00E3246B" w:rsidRDefault="00922546" w:rsidP="00927A12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22546" w:rsidRPr="00E3246B" w:rsidRDefault="00922546" w:rsidP="00927A12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22546" w:rsidRPr="00E3246B" w:rsidRDefault="00922546" w:rsidP="00927A12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22546" w:rsidRPr="00E3246B" w:rsidRDefault="00922546" w:rsidP="00927A12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22546" w:rsidRPr="00E3246B" w:rsidRDefault="00922546" w:rsidP="00927A12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22546" w:rsidRPr="00E3246B" w:rsidRDefault="00922546" w:rsidP="00927A12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3246B">
              <w:rPr>
                <w:spacing w:val="2"/>
                <w:sz w:val="24"/>
                <w:szCs w:val="24"/>
                <w:shd w:val="clear" w:color="auto" w:fill="FFFFFF"/>
              </w:rPr>
              <w:t>до 14.01.202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4</w:t>
            </w:r>
            <w:r w:rsidRPr="00E3246B">
              <w:rPr>
                <w:spacing w:val="2"/>
                <w:sz w:val="24"/>
                <w:szCs w:val="24"/>
                <w:shd w:val="clear" w:color="auto" w:fill="FFFFFF"/>
              </w:rPr>
              <w:t>г., в течение года при необходимости актуализации</w:t>
            </w:r>
          </w:p>
          <w:p w:rsidR="00922546" w:rsidRPr="00E3246B" w:rsidRDefault="00922546" w:rsidP="00927A12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922546" w:rsidRPr="00E3246B" w:rsidRDefault="00922546" w:rsidP="00927A12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3246B">
              <w:rPr>
                <w:spacing w:val="2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3246B">
              <w:rPr>
                <w:spacing w:val="2"/>
                <w:sz w:val="24"/>
                <w:szCs w:val="24"/>
                <w:shd w:val="clear" w:color="auto" w:fill="FFFFFF"/>
              </w:rPr>
              <w:t xml:space="preserve"> квартал года, следующий за отчетным периодом</w:t>
            </w:r>
          </w:p>
        </w:tc>
        <w:tc>
          <w:tcPr>
            <w:tcW w:w="2160" w:type="dxa"/>
          </w:tcPr>
          <w:p w:rsidR="00922546" w:rsidRPr="00E3246B" w:rsidRDefault="00922546" w:rsidP="00927A12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Начальник,</w:t>
            </w:r>
          </w:p>
          <w:p w:rsidR="00922546" w:rsidRPr="00E3246B" w:rsidRDefault="00922546" w:rsidP="00927A12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 xml:space="preserve">ведущий инженер отдела  строительства и инженерной инфраструктуры МКУ "УГХ СГО" </w:t>
            </w:r>
          </w:p>
          <w:p w:rsidR="00922546" w:rsidRPr="00E3246B" w:rsidRDefault="00922546" w:rsidP="00927A12">
            <w:pPr>
              <w:widowControl w:val="0"/>
              <w:rPr>
                <w:sz w:val="24"/>
                <w:szCs w:val="24"/>
              </w:rPr>
            </w:pPr>
          </w:p>
        </w:tc>
      </w:tr>
      <w:tr w:rsidR="00922546" w:rsidRPr="006250F8" w:rsidTr="00927A12">
        <w:trPr>
          <w:trHeight w:val="416"/>
        </w:trPr>
        <w:tc>
          <w:tcPr>
            <w:tcW w:w="9828" w:type="dxa"/>
            <w:gridSpan w:val="4"/>
          </w:tcPr>
          <w:p w:rsidR="00922546" w:rsidRPr="00E3246B" w:rsidRDefault="00922546" w:rsidP="00927A12">
            <w:pPr>
              <w:widowControl w:val="0"/>
              <w:autoSpaceDE/>
              <w:autoSpaceDN/>
              <w:ind w:left="709"/>
              <w:jc w:val="center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2. Объявление  предостережения</w:t>
            </w:r>
          </w:p>
        </w:tc>
      </w:tr>
      <w:tr w:rsidR="00922546" w:rsidRPr="006250F8" w:rsidTr="00927A12">
        <w:tc>
          <w:tcPr>
            <w:tcW w:w="675" w:type="dxa"/>
          </w:tcPr>
          <w:p w:rsidR="00922546" w:rsidRPr="00E3246B" w:rsidRDefault="00922546" w:rsidP="00927A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3246B">
              <w:rPr>
                <w:sz w:val="24"/>
                <w:szCs w:val="24"/>
              </w:rPr>
              <w:t>.1.</w:t>
            </w:r>
          </w:p>
        </w:tc>
        <w:tc>
          <w:tcPr>
            <w:tcW w:w="4473" w:type="dxa"/>
          </w:tcPr>
          <w:p w:rsidR="00922546" w:rsidRPr="00E3246B" w:rsidRDefault="00922546" w:rsidP="00927A12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 лично или почтовым отправлением</w:t>
            </w:r>
          </w:p>
        </w:tc>
        <w:tc>
          <w:tcPr>
            <w:tcW w:w="2520" w:type="dxa"/>
          </w:tcPr>
          <w:p w:rsidR="00922546" w:rsidRPr="00E3246B" w:rsidRDefault="00922546" w:rsidP="00927A12">
            <w:pPr>
              <w:tabs>
                <w:tab w:val="left" w:pos="-142"/>
              </w:tabs>
              <w:ind w:right="-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3246B">
              <w:rPr>
                <w:spacing w:val="2"/>
                <w:sz w:val="24"/>
                <w:szCs w:val="24"/>
                <w:shd w:val="clear" w:color="auto" w:fill="FFFFFF"/>
              </w:rPr>
              <w:t xml:space="preserve">В течение года при наличии оснований, предусмотренных статьей 49 Федерального закона от 31.07.2020 № 248-ФЗ. </w:t>
            </w:r>
          </w:p>
        </w:tc>
        <w:tc>
          <w:tcPr>
            <w:tcW w:w="2160" w:type="dxa"/>
          </w:tcPr>
          <w:p w:rsidR="00922546" w:rsidRPr="00E3246B" w:rsidRDefault="00922546" w:rsidP="00927A12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 xml:space="preserve">Ведущий инженер отдела строительства </w:t>
            </w:r>
          </w:p>
          <w:p w:rsidR="00922546" w:rsidRPr="00E3246B" w:rsidRDefault="00922546" w:rsidP="00927A12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3246B">
              <w:rPr>
                <w:sz w:val="24"/>
                <w:szCs w:val="24"/>
              </w:rPr>
              <w:t>и инженерной инфраструктуры МКУ "УГХ СГО"</w:t>
            </w:r>
          </w:p>
        </w:tc>
      </w:tr>
      <w:tr w:rsidR="00922546" w:rsidRPr="006250F8" w:rsidTr="00927A12">
        <w:trPr>
          <w:trHeight w:val="332"/>
        </w:trPr>
        <w:tc>
          <w:tcPr>
            <w:tcW w:w="9828" w:type="dxa"/>
            <w:gridSpan w:val="4"/>
          </w:tcPr>
          <w:p w:rsidR="00922546" w:rsidRPr="00E3246B" w:rsidRDefault="00922546" w:rsidP="00927A12">
            <w:pPr>
              <w:widowControl w:val="0"/>
              <w:jc w:val="center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3. Консультирование</w:t>
            </w:r>
          </w:p>
        </w:tc>
      </w:tr>
      <w:tr w:rsidR="00922546" w:rsidRPr="006250F8" w:rsidTr="00927A12">
        <w:tc>
          <w:tcPr>
            <w:tcW w:w="675" w:type="dxa"/>
          </w:tcPr>
          <w:p w:rsidR="00922546" w:rsidRPr="00E3246B" w:rsidRDefault="00922546" w:rsidP="00927A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246B">
              <w:rPr>
                <w:sz w:val="24"/>
                <w:szCs w:val="24"/>
              </w:rPr>
              <w:t>.1.</w:t>
            </w:r>
          </w:p>
        </w:tc>
        <w:tc>
          <w:tcPr>
            <w:tcW w:w="4473" w:type="dxa"/>
          </w:tcPr>
          <w:p w:rsidR="00922546" w:rsidRPr="00E3246B" w:rsidRDefault="00922546" w:rsidP="00927A12">
            <w:pPr>
              <w:tabs>
                <w:tab w:val="left" w:pos="-142"/>
              </w:tabs>
              <w:ind w:right="-1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по вопроса о: </w:t>
            </w:r>
          </w:p>
          <w:p w:rsidR="00922546" w:rsidRPr="00E3246B" w:rsidRDefault="00922546" w:rsidP="00927A12">
            <w:pPr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1) порядке проведения контрольных мероприятий;</w:t>
            </w:r>
          </w:p>
          <w:p w:rsidR="00922546" w:rsidRPr="00E3246B" w:rsidRDefault="00922546" w:rsidP="00927A12">
            <w:pPr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2) порядке осуществления профилактических мероприятий;</w:t>
            </w:r>
          </w:p>
          <w:p w:rsidR="00922546" w:rsidRPr="00E3246B" w:rsidRDefault="00922546" w:rsidP="00927A12">
            <w:pPr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З) порядке принятия решений по итогам контрольных мероприятий;</w:t>
            </w:r>
          </w:p>
          <w:p w:rsidR="00922546" w:rsidRPr="00E3246B" w:rsidRDefault="00922546" w:rsidP="00927A12">
            <w:pPr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4) порядке обжалования решений контрольного органа.    Осуществляется посредством личного обращения, телефонной связи, электронной почты, видео-конференц- связи, при получении письменного запроса -</w:t>
            </w:r>
          </w:p>
          <w:p w:rsidR="00922546" w:rsidRPr="00E3246B" w:rsidRDefault="00922546" w:rsidP="00927A12">
            <w:pPr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в форме устных и</w:t>
            </w:r>
          </w:p>
          <w:p w:rsidR="00922546" w:rsidRPr="00E3246B" w:rsidRDefault="00922546" w:rsidP="00927A12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письменных разъяснений.</w:t>
            </w:r>
          </w:p>
          <w:p w:rsidR="00922546" w:rsidRPr="00E3246B" w:rsidRDefault="00922546" w:rsidP="00927A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22546" w:rsidRPr="00E3246B" w:rsidRDefault="00922546" w:rsidP="00927A12">
            <w:pPr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 xml:space="preserve">В течение года </w:t>
            </w:r>
          </w:p>
          <w:p w:rsidR="00922546" w:rsidRPr="00E3246B" w:rsidRDefault="00922546" w:rsidP="00927A12">
            <w:pPr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(по мере поступления обращений подконтрольных субъектов).</w:t>
            </w:r>
          </w:p>
          <w:p w:rsidR="00922546" w:rsidRPr="00E3246B" w:rsidRDefault="00922546" w:rsidP="00927A12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922546" w:rsidRPr="00E3246B" w:rsidRDefault="00922546" w:rsidP="00927A12">
            <w:pPr>
              <w:widowControl w:val="0"/>
              <w:jc w:val="both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Ведущий инженер отдела строительства и инженерной инфраструктуры МКУ "УГХ СГО"</w:t>
            </w:r>
          </w:p>
        </w:tc>
      </w:tr>
      <w:tr w:rsidR="00922546" w:rsidRPr="006250F8" w:rsidTr="00927A12">
        <w:trPr>
          <w:trHeight w:val="368"/>
        </w:trPr>
        <w:tc>
          <w:tcPr>
            <w:tcW w:w="9828" w:type="dxa"/>
            <w:gridSpan w:val="4"/>
          </w:tcPr>
          <w:p w:rsidR="00922546" w:rsidRPr="00E3246B" w:rsidRDefault="00922546" w:rsidP="00927A12">
            <w:pPr>
              <w:widowControl w:val="0"/>
              <w:jc w:val="center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4. Профилактический визит</w:t>
            </w:r>
          </w:p>
        </w:tc>
      </w:tr>
      <w:tr w:rsidR="00922546" w:rsidRPr="006250F8" w:rsidTr="00927A12">
        <w:tc>
          <w:tcPr>
            <w:tcW w:w="675" w:type="dxa"/>
          </w:tcPr>
          <w:p w:rsidR="00922546" w:rsidRPr="00E3246B" w:rsidRDefault="00922546" w:rsidP="00927A1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3246B">
              <w:rPr>
                <w:sz w:val="24"/>
                <w:szCs w:val="24"/>
              </w:rPr>
              <w:t>.1.</w:t>
            </w:r>
          </w:p>
        </w:tc>
        <w:tc>
          <w:tcPr>
            <w:tcW w:w="4473" w:type="dxa"/>
          </w:tcPr>
          <w:p w:rsidR="00922546" w:rsidRPr="00E3246B" w:rsidRDefault="00922546" w:rsidP="00927A12">
            <w:pPr>
              <w:widowControl w:val="0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Профилактический визит к лицам, приступившим к осуществлению деятельности в контролируемой сфере в 2023 году в форме профилактической беседы по месту осуществления деятельности контролируемого лица либо путе</w:t>
            </w:r>
            <w:r>
              <w:rPr>
                <w:sz w:val="24"/>
                <w:szCs w:val="24"/>
              </w:rPr>
              <w:t>м использования видео-конференц-</w:t>
            </w:r>
            <w:r w:rsidRPr="00E3246B">
              <w:rPr>
                <w:sz w:val="24"/>
                <w:szCs w:val="24"/>
              </w:rPr>
              <w:t>связи.</w:t>
            </w:r>
          </w:p>
          <w:p w:rsidR="00922546" w:rsidRPr="00E3246B" w:rsidRDefault="00922546" w:rsidP="00927A1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22546" w:rsidRPr="00E3246B" w:rsidRDefault="00922546" w:rsidP="00927A12">
            <w:pPr>
              <w:widowControl w:val="0"/>
              <w:jc w:val="both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  <w:lang w:val="en-US"/>
              </w:rPr>
              <w:t>III</w:t>
            </w:r>
            <w:r w:rsidRPr="00E3246B">
              <w:rPr>
                <w:sz w:val="24"/>
                <w:szCs w:val="24"/>
              </w:rPr>
              <w:t xml:space="preserve"> квартал 202</w:t>
            </w:r>
            <w:r>
              <w:rPr>
                <w:sz w:val="24"/>
                <w:szCs w:val="24"/>
              </w:rPr>
              <w:t>4</w:t>
            </w:r>
            <w:r w:rsidRPr="00E3246B">
              <w:rPr>
                <w:sz w:val="24"/>
                <w:szCs w:val="24"/>
              </w:rPr>
              <w:t xml:space="preserve"> года </w:t>
            </w:r>
          </w:p>
          <w:p w:rsidR="00922546" w:rsidRPr="00E3246B" w:rsidRDefault="00922546" w:rsidP="00927A12">
            <w:pPr>
              <w:widowControl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922546" w:rsidRPr="00E3246B" w:rsidRDefault="00922546" w:rsidP="00927A12">
            <w:pPr>
              <w:widowControl w:val="0"/>
              <w:jc w:val="both"/>
              <w:rPr>
                <w:sz w:val="24"/>
                <w:szCs w:val="24"/>
              </w:rPr>
            </w:pPr>
            <w:r w:rsidRPr="00E3246B">
              <w:rPr>
                <w:sz w:val="24"/>
                <w:szCs w:val="24"/>
              </w:rPr>
              <w:t>Ведущий инженер отдела строительства и инженерной инфраструктуры МКУ "УГХ СГО"</w:t>
            </w:r>
          </w:p>
        </w:tc>
      </w:tr>
    </w:tbl>
    <w:p w:rsidR="00922546" w:rsidRDefault="00922546" w:rsidP="009B2F68">
      <w:pPr>
        <w:pStyle w:val="ListParagraph"/>
        <w:ind w:left="12"/>
        <w:jc w:val="right"/>
        <w:rPr>
          <w:sz w:val="28"/>
          <w:szCs w:val="28"/>
        </w:rPr>
      </w:pPr>
    </w:p>
    <w:p w:rsidR="00922546" w:rsidRDefault="00922546" w:rsidP="007653CF">
      <w:pPr>
        <w:pStyle w:val="ListParagraph"/>
        <w:ind w:left="12"/>
        <w:jc w:val="center"/>
        <w:rPr>
          <w:b/>
          <w:sz w:val="28"/>
          <w:szCs w:val="28"/>
        </w:rPr>
      </w:pPr>
    </w:p>
    <w:p w:rsidR="00922546" w:rsidRPr="00E32FB5" w:rsidRDefault="00922546" w:rsidP="0029474D">
      <w:pPr>
        <w:pStyle w:val="ListParagraph"/>
        <w:ind w:left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Показатели результативности и эффективности </w:t>
      </w:r>
      <w:r w:rsidRPr="00E32FB5">
        <w:rPr>
          <w:b/>
          <w:sz w:val="28"/>
          <w:szCs w:val="28"/>
        </w:rPr>
        <w:t>программы профилактики рисков причинения вреда (ущерба)</w:t>
      </w:r>
    </w:p>
    <w:p w:rsidR="00922546" w:rsidRPr="00CC7A0C" w:rsidRDefault="00922546" w:rsidP="0029474D">
      <w:pPr>
        <w:pStyle w:val="ListParagraph"/>
        <w:ind w:left="12"/>
        <w:rPr>
          <w:sz w:val="28"/>
          <w:szCs w:val="28"/>
        </w:rPr>
      </w:pPr>
    </w:p>
    <w:p w:rsidR="00922546" w:rsidRPr="00CC7A0C" w:rsidRDefault="00922546" w:rsidP="003C7768">
      <w:pPr>
        <w:pStyle w:val="ListParagraph"/>
        <w:ind w:left="12"/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CC7A0C">
        <w:rPr>
          <w:sz w:val="28"/>
          <w:szCs w:val="28"/>
        </w:rPr>
        <w:t xml:space="preserve">Реализация программы профилактики способствует: </w:t>
      </w:r>
    </w:p>
    <w:p w:rsidR="00922546" w:rsidRDefault="00922546" w:rsidP="003C7768">
      <w:pPr>
        <w:pStyle w:val="ListParagraph"/>
        <w:ind w:left="12"/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 xml:space="preserve">- увеличению доли контролируемых лиц, соблюдающих обязательные требования Законодательства Российской Федерации в сфере </w:t>
      </w:r>
      <w:r>
        <w:rPr>
          <w:sz w:val="28"/>
          <w:szCs w:val="28"/>
        </w:rPr>
        <w:t xml:space="preserve">дорожного </w:t>
      </w:r>
      <w:r w:rsidRPr="00CC7A0C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и регулярных пассажироперевозок</w:t>
      </w:r>
      <w:r w:rsidRPr="00CC7A0C">
        <w:rPr>
          <w:sz w:val="28"/>
          <w:szCs w:val="28"/>
        </w:rPr>
        <w:t xml:space="preserve">; </w:t>
      </w:r>
    </w:p>
    <w:p w:rsidR="00922546" w:rsidRPr="00CC7A0C" w:rsidRDefault="00922546" w:rsidP="003C7768">
      <w:pPr>
        <w:pStyle w:val="ListParagraph"/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0564">
        <w:rPr>
          <w:sz w:val="28"/>
          <w:szCs w:val="28"/>
        </w:rPr>
        <w:t xml:space="preserve">- повышению качества предоставляемых транспортных </w:t>
      </w:r>
      <w:r>
        <w:rPr>
          <w:sz w:val="28"/>
          <w:szCs w:val="28"/>
        </w:rPr>
        <w:t xml:space="preserve">и дорожных </w:t>
      </w:r>
      <w:r w:rsidRPr="00630564">
        <w:rPr>
          <w:sz w:val="28"/>
          <w:szCs w:val="28"/>
        </w:rPr>
        <w:t>услуг;</w:t>
      </w:r>
    </w:p>
    <w:p w:rsidR="00922546" w:rsidRPr="00CC7A0C" w:rsidRDefault="00922546" w:rsidP="003C7768">
      <w:pPr>
        <w:pStyle w:val="ListParagraph"/>
        <w:ind w:left="12"/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 xml:space="preserve">- развитию системы профилактических мероприятий, проводимых </w:t>
      </w:r>
      <w:r>
        <w:rPr>
          <w:sz w:val="28"/>
          <w:szCs w:val="28"/>
        </w:rPr>
        <w:t>органом муниципального контроля.</w:t>
      </w:r>
    </w:p>
    <w:p w:rsidR="00922546" w:rsidRPr="00CC7A0C" w:rsidRDefault="00922546" w:rsidP="00754CA3">
      <w:pPr>
        <w:pStyle w:val="ListParagraph"/>
        <w:ind w:left="12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379"/>
        <w:gridCol w:w="2410"/>
      </w:tblGrid>
      <w:tr w:rsidR="00922546" w:rsidRPr="00DB5307" w:rsidTr="00B14764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6" w:rsidRPr="00DB5307" w:rsidRDefault="00922546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6" w:rsidRPr="00DB5307" w:rsidRDefault="00922546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6" w:rsidRPr="00DB5307" w:rsidRDefault="00922546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Величина</w:t>
            </w:r>
          </w:p>
        </w:tc>
      </w:tr>
      <w:tr w:rsidR="00922546" w:rsidRPr="00DB5307" w:rsidTr="00B147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6" w:rsidRPr="00DB5307" w:rsidRDefault="00922546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6" w:rsidRPr="00DB5307" w:rsidRDefault="00922546" w:rsidP="001B5A22">
            <w:pPr>
              <w:adjustRightInd w:val="0"/>
              <w:jc w:val="both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6" w:rsidRPr="00DB5307" w:rsidRDefault="00922546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100 %</w:t>
            </w:r>
          </w:p>
        </w:tc>
      </w:tr>
      <w:tr w:rsidR="00922546" w:rsidRPr="00DB5307" w:rsidTr="00B147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6" w:rsidRPr="00DB5307" w:rsidRDefault="00922546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6" w:rsidRPr="00DB5307" w:rsidRDefault="00922546" w:rsidP="001B5A22">
            <w:pPr>
              <w:adjustRightInd w:val="0"/>
              <w:jc w:val="both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6" w:rsidRPr="00DB5307" w:rsidRDefault="00922546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70 % от числа обратившихся</w:t>
            </w:r>
          </w:p>
        </w:tc>
      </w:tr>
      <w:tr w:rsidR="00922546" w:rsidRPr="00DB5307" w:rsidTr="00B147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6" w:rsidRPr="00DB5307" w:rsidRDefault="00922546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6" w:rsidRPr="00DB5307" w:rsidRDefault="00922546" w:rsidP="001B5A22">
            <w:pPr>
              <w:adjustRightInd w:val="0"/>
              <w:jc w:val="both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6" w:rsidRPr="00DB5307" w:rsidRDefault="00922546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100% от запланированных</w:t>
            </w:r>
          </w:p>
        </w:tc>
      </w:tr>
    </w:tbl>
    <w:p w:rsidR="00922546" w:rsidRDefault="00922546" w:rsidP="00B11800">
      <w:pPr>
        <w:tabs>
          <w:tab w:val="left" w:pos="1755"/>
        </w:tabs>
        <w:rPr>
          <w:sz w:val="28"/>
          <w:szCs w:val="28"/>
        </w:rPr>
      </w:pPr>
    </w:p>
    <w:p w:rsidR="00922546" w:rsidRPr="00CC7A0C" w:rsidRDefault="00922546" w:rsidP="003C7768">
      <w:pPr>
        <w:tabs>
          <w:tab w:val="left" w:pos="17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7A0C"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922546" w:rsidRPr="00CC7A0C" w:rsidRDefault="00922546" w:rsidP="00754CA3">
      <w:pPr>
        <w:tabs>
          <w:tab w:val="left" w:pos="1755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8"/>
        <w:gridCol w:w="2060"/>
        <w:gridCol w:w="2637"/>
        <w:gridCol w:w="2028"/>
      </w:tblGrid>
      <w:tr w:rsidR="00922546" w:rsidRPr="00DB5307" w:rsidTr="00754CA3">
        <w:trPr>
          <w:trHeight w:val="420"/>
        </w:trPr>
        <w:tc>
          <w:tcPr>
            <w:tcW w:w="2738" w:type="dxa"/>
          </w:tcPr>
          <w:p w:rsidR="00922546" w:rsidRPr="00DB5307" w:rsidRDefault="00922546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060" w:type="dxa"/>
          </w:tcPr>
          <w:p w:rsidR="00922546" w:rsidRPr="00DB5307" w:rsidRDefault="00922546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Нет отклонения</w:t>
            </w:r>
          </w:p>
        </w:tc>
        <w:tc>
          <w:tcPr>
            <w:tcW w:w="2637" w:type="dxa"/>
          </w:tcPr>
          <w:p w:rsidR="00922546" w:rsidRPr="00DB5307" w:rsidRDefault="00922546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Отклонение больше 20%</w:t>
            </w:r>
          </w:p>
        </w:tc>
        <w:tc>
          <w:tcPr>
            <w:tcW w:w="2028" w:type="dxa"/>
          </w:tcPr>
          <w:p w:rsidR="00922546" w:rsidRPr="00DB5307" w:rsidRDefault="00922546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Отклонение больше 50 %</w:t>
            </w:r>
          </w:p>
        </w:tc>
      </w:tr>
      <w:tr w:rsidR="00922546" w:rsidRPr="00DB5307" w:rsidTr="00754CA3">
        <w:trPr>
          <w:trHeight w:val="420"/>
        </w:trPr>
        <w:tc>
          <w:tcPr>
            <w:tcW w:w="2738" w:type="dxa"/>
          </w:tcPr>
          <w:p w:rsidR="00922546" w:rsidRPr="00DB5307" w:rsidRDefault="00922546" w:rsidP="001B5A22">
            <w:pPr>
              <w:ind w:firstLine="34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оценка</w:t>
            </w:r>
          </w:p>
        </w:tc>
        <w:tc>
          <w:tcPr>
            <w:tcW w:w="2060" w:type="dxa"/>
          </w:tcPr>
          <w:p w:rsidR="00922546" w:rsidRPr="00DB5307" w:rsidRDefault="00922546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высокая эффективность</w:t>
            </w:r>
          </w:p>
        </w:tc>
        <w:tc>
          <w:tcPr>
            <w:tcW w:w="2637" w:type="dxa"/>
          </w:tcPr>
          <w:p w:rsidR="00922546" w:rsidRPr="00DB5307" w:rsidRDefault="00922546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удовлетворительная эффективность</w:t>
            </w:r>
          </w:p>
        </w:tc>
        <w:tc>
          <w:tcPr>
            <w:tcW w:w="2028" w:type="dxa"/>
          </w:tcPr>
          <w:p w:rsidR="00922546" w:rsidRPr="00DB5307" w:rsidRDefault="00922546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низкая эффективность</w:t>
            </w:r>
          </w:p>
        </w:tc>
      </w:tr>
    </w:tbl>
    <w:p w:rsidR="00922546" w:rsidRPr="00CC7A0C" w:rsidRDefault="00922546" w:rsidP="00754CA3">
      <w:pPr>
        <w:ind w:firstLine="709"/>
        <w:jc w:val="both"/>
        <w:rPr>
          <w:sz w:val="28"/>
          <w:szCs w:val="28"/>
        </w:rPr>
      </w:pPr>
    </w:p>
    <w:p w:rsidR="00922546" w:rsidRPr="00CC7A0C" w:rsidRDefault="00922546" w:rsidP="003C7768">
      <w:pPr>
        <w:ind w:firstLine="709"/>
        <w:jc w:val="both"/>
        <w:rPr>
          <w:sz w:val="28"/>
          <w:szCs w:val="28"/>
        </w:rPr>
      </w:pPr>
      <w:r w:rsidRPr="00CC7A0C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CC7A0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органом муниципального лесного контроля</w:t>
      </w:r>
      <w:r w:rsidRPr="00CC7A0C">
        <w:rPr>
          <w:sz w:val="28"/>
          <w:szCs w:val="28"/>
        </w:rPr>
        <w:t xml:space="preserve"> подводит итоги реализации Программы профилактики, размещая отчёт на сайте администрации Снежинского городского округа не позднее февраля следующего за отчетным годом.</w:t>
      </w:r>
    </w:p>
    <w:p w:rsidR="00922546" w:rsidRPr="00CC7A0C" w:rsidRDefault="00922546" w:rsidP="00754CA3">
      <w:pPr>
        <w:pStyle w:val="1"/>
        <w:ind w:firstLine="567"/>
        <w:jc w:val="both"/>
        <w:rPr>
          <w:sz w:val="28"/>
          <w:szCs w:val="28"/>
          <w:lang w:eastAsia="en-US"/>
        </w:rPr>
      </w:pPr>
    </w:p>
    <w:p w:rsidR="00922546" w:rsidRPr="00B14764" w:rsidRDefault="00922546" w:rsidP="00754CA3">
      <w:pPr>
        <w:tabs>
          <w:tab w:val="left" w:pos="1755"/>
        </w:tabs>
        <w:rPr>
          <w:sz w:val="27"/>
        </w:rPr>
      </w:pPr>
    </w:p>
    <w:sectPr w:rsidR="00922546" w:rsidRPr="00B14764" w:rsidSect="007653CF">
      <w:headerReference w:type="even" r:id="rId8"/>
      <w:headerReference w:type="default" r:id="rId9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46" w:rsidRDefault="00922546">
      <w:r>
        <w:separator/>
      </w:r>
    </w:p>
  </w:endnote>
  <w:endnote w:type="continuationSeparator" w:id="0">
    <w:p w:rsidR="00922546" w:rsidRDefault="00922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46" w:rsidRDefault="00922546">
      <w:r>
        <w:separator/>
      </w:r>
    </w:p>
  </w:footnote>
  <w:footnote w:type="continuationSeparator" w:id="0">
    <w:p w:rsidR="00922546" w:rsidRDefault="00922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46" w:rsidRDefault="00922546" w:rsidP="00046B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546" w:rsidRDefault="009225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46" w:rsidRDefault="00922546" w:rsidP="00046B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922546" w:rsidRDefault="009225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3436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8AD2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6EAF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1A7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4E5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CAD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208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583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E22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4C1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C22AB2"/>
    <w:multiLevelType w:val="hybridMultilevel"/>
    <w:tmpl w:val="21BA4E50"/>
    <w:lvl w:ilvl="0" w:tplc="30E2D07E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1">
    <w:nsid w:val="0CD32F12"/>
    <w:multiLevelType w:val="hybridMultilevel"/>
    <w:tmpl w:val="19FEA746"/>
    <w:lvl w:ilvl="0" w:tplc="4A1EBE46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1CE006EB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2CE533D"/>
    <w:multiLevelType w:val="hybridMultilevel"/>
    <w:tmpl w:val="CCAEA648"/>
    <w:lvl w:ilvl="0" w:tplc="713C76D2">
      <w:start w:val="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727BC5"/>
    <w:multiLevelType w:val="hybridMultilevel"/>
    <w:tmpl w:val="99084CA2"/>
    <w:lvl w:ilvl="0" w:tplc="69D0A7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37EC8"/>
    <w:multiLevelType w:val="hybridMultilevel"/>
    <w:tmpl w:val="727A3A9E"/>
    <w:lvl w:ilvl="0" w:tplc="7C4A97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9">
    <w:nsid w:val="56217038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0">
    <w:nsid w:val="5C864925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5FE5156C"/>
    <w:multiLevelType w:val="hybridMultilevel"/>
    <w:tmpl w:val="1F6E449A"/>
    <w:lvl w:ilvl="0" w:tplc="E06892F4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60CB1567"/>
    <w:multiLevelType w:val="hybridMultilevel"/>
    <w:tmpl w:val="BC7A1212"/>
    <w:lvl w:ilvl="0" w:tplc="0419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D27474C"/>
    <w:multiLevelType w:val="hybridMultilevel"/>
    <w:tmpl w:val="B52269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19"/>
  </w:num>
  <w:num w:numId="5">
    <w:abstractNumId w:val="20"/>
  </w:num>
  <w:num w:numId="6">
    <w:abstractNumId w:val="15"/>
  </w:num>
  <w:num w:numId="7">
    <w:abstractNumId w:val="13"/>
  </w:num>
  <w:num w:numId="8">
    <w:abstractNumId w:val="12"/>
  </w:num>
  <w:num w:numId="9">
    <w:abstractNumId w:val="21"/>
  </w:num>
  <w:num w:numId="10">
    <w:abstractNumId w:val="14"/>
  </w:num>
  <w:num w:numId="11">
    <w:abstractNumId w:val="10"/>
  </w:num>
  <w:num w:numId="12">
    <w:abstractNumId w:val="23"/>
  </w:num>
  <w:num w:numId="13">
    <w:abstractNumId w:val="11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145"/>
    <w:rsid w:val="000021D9"/>
    <w:rsid w:val="000153B2"/>
    <w:rsid w:val="00024013"/>
    <w:rsid w:val="00046B31"/>
    <w:rsid w:val="00070BE1"/>
    <w:rsid w:val="000915EB"/>
    <w:rsid w:val="000A6145"/>
    <w:rsid w:val="000B1AC3"/>
    <w:rsid w:val="000B5A54"/>
    <w:rsid w:val="000F6B8C"/>
    <w:rsid w:val="0011645A"/>
    <w:rsid w:val="00154AC9"/>
    <w:rsid w:val="00154DC2"/>
    <w:rsid w:val="00186402"/>
    <w:rsid w:val="001B1986"/>
    <w:rsid w:val="001B3522"/>
    <w:rsid w:val="001B5A22"/>
    <w:rsid w:val="001C08C7"/>
    <w:rsid w:val="001F5235"/>
    <w:rsid w:val="00203408"/>
    <w:rsid w:val="00207684"/>
    <w:rsid w:val="0020772B"/>
    <w:rsid w:val="002133DD"/>
    <w:rsid w:val="00215B44"/>
    <w:rsid w:val="002408FC"/>
    <w:rsid w:val="00240D51"/>
    <w:rsid w:val="00247C87"/>
    <w:rsid w:val="0027709A"/>
    <w:rsid w:val="002876EC"/>
    <w:rsid w:val="0029474D"/>
    <w:rsid w:val="002B6C8E"/>
    <w:rsid w:val="002F36D6"/>
    <w:rsid w:val="002F7A16"/>
    <w:rsid w:val="00313CBE"/>
    <w:rsid w:val="00315C9B"/>
    <w:rsid w:val="003278C4"/>
    <w:rsid w:val="0033525B"/>
    <w:rsid w:val="0036079D"/>
    <w:rsid w:val="00373FD9"/>
    <w:rsid w:val="00386046"/>
    <w:rsid w:val="003B12AA"/>
    <w:rsid w:val="003C7768"/>
    <w:rsid w:val="003C7B5A"/>
    <w:rsid w:val="003F50A4"/>
    <w:rsid w:val="00400A52"/>
    <w:rsid w:val="0040201A"/>
    <w:rsid w:val="0041105F"/>
    <w:rsid w:val="00420B35"/>
    <w:rsid w:val="004357D8"/>
    <w:rsid w:val="00454F35"/>
    <w:rsid w:val="00466AD7"/>
    <w:rsid w:val="004806FB"/>
    <w:rsid w:val="004D5AB6"/>
    <w:rsid w:val="004F738B"/>
    <w:rsid w:val="00517FD3"/>
    <w:rsid w:val="0052321C"/>
    <w:rsid w:val="00546A93"/>
    <w:rsid w:val="005656FC"/>
    <w:rsid w:val="00574032"/>
    <w:rsid w:val="00577C95"/>
    <w:rsid w:val="005800AD"/>
    <w:rsid w:val="0058318B"/>
    <w:rsid w:val="00590BD0"/>
    <w:rsid w:val="00596B5F"/>
    <w:rsid w:val="005B2B8F"/>
    <w:rsid w:val="005F5155"/>
    <w:rsid w:val="00611BB4"/>
    <w:rsid w:val="006250F8"/>
    <w:rsid w:val="00630564"/>
    <w:rsid w:val="00631264"/>
    <w:rsid w:val="00654A20"/>
    <w:rsid w:val="0066579D"/>
    <w:rsid w:val="006C09D8"/>
    <w:rsid w:val="006C0BB6"/>
    <w:rsid w:val="006C1025"/>
    <w:rsid w:val="007026DC"/>
    <w:rsid w:val="00707065"/>
    <w:rsid w:val="00711DE1"/>
    <w:rsid w:val="007241E5"/>
    <w:rsid w:val="00725275"/>
    <w:rsid w:val="007419A4"/>
    <w:rsid w:val="007531C8"/>
    <w:rsid w:val="00754821"/>
    <w:rsid w:val="00754CA3"/>
    <w:rsid w:val="0076157D"/>
    <w:rsid w:val="007653CF"/>
    <w:rsid w:val="00772211"/>
    <w:rsid w:val="007A5461"/>
    <w:rsid w:val="007B1876"/>
    <w:rsid w:val="007D1ADA"/>
    <w:rsid w:val="007E3AB2"/>
    <w:rsid w:val="007E7558"/>
    <w:rsid w:val="007F1242"/>
    <w:rsid w:val="00807EF8"/>
    <w:rsid w:val="00816993"/>
    <w:rsid w:val="008235F8"/>
    <w:rsid w:val="0082409D"/>
    <w:rsid w:val="00842723"/>
    <w:rsid w:val="00844C09"/>
    <w:rsid w:val="0085527A"/>
    <w:rsid w:val="00856048"/>
    <w:rsid w:val="00875B3F"/>
    <w:rsid w:val="00882B81"/>
    <w:rsid w:val="008C50F8"/>
    <w:rsid w:val="008C6078"/>
    <w:rsid w:val="008D323D"/>
    <w:rsid w:val="008F2E55"/>
    <w:rsid w:val="00907A6A"/>
    <w:rsid w:val="009168B8"/>
    <w:rsid w:val="0091700B"/>
    <w:rsid w:val="00922546"/>
    <w:rsid w:val="00927A12"/>
    <w:rsid w:val="00956771"/>
    <w:rsid w:val="00957A2A"/>
    <w:rsid w:val="009920F6"/>
    <w:rsid w:val="00994196"/>
    <w:rsid w:val="009B1E35"/>
    <w:rsid w:val="009B281C"/>
    <w:rsid w:val="009B2F68"/>
    <w:rsid w:val="009C059D"/>
    <w:rsid w:val="009D65CA"/>
    <w:rsid w:val="009E0137"/>
    <w:rsid w:val="009E0AAD"/>
    <w:rsid w:val="009E747F"/>
    <w:rsid w:val="00A26D0C"/>
    <w:rsid w:val="00A37D42"/>
    <w:rsid w:val="00A56F8C"/>
    <w:rsid w:val="00A76C04"/>
    <w:rsid w:val="00A77414"/>
    <w:rsid w:val="00A80947"/>
    <w:rsid w:val="00A84A8B"/>
    <w:rsid w:val="00A864FC"/>
    <w:rsid w:val="00AA6EE0"/>
    <w:rsid w:val="00AB443B"/>
    <w:rsid w:val="00AE4856"/>
    <w:rsid w:val="00AE48FC"/>
    <w:rsid w:val="00B004D5"/>
    <w:rsid w:val="00B11800"/>
    <w:rsid w:val="00B14764"/>
    <w:rsid w:val="00B202F1"/>
    <w:rsid w:val="00B25227"/>
    <w:rsid w:val="00B61B42"/>
    <w:rsid w:val="00B802B6"/>
    <w:rsid w:val="00B9238E"/>
    <w:rsid w:val="00B97025"/>
    <w:rsid w:val="00BA66F8"/>
    <w:rsid w:val="00BB1BA4"/>
    <w:rsid w:val="00BC471A"/>
    <w:rsid w:val="00BD2A2D"/>
    <w:rsid w:val="00BD6DAD"/>
    <w:rsid w:val="00BE0B2B"/>
    <w:rsid w:val="00BE3C56"/>
    <w:rsid w:val="00C52F86"/>
    <w:rsid w:val="00C56029"/>
    <w:rsid w:val="00C62CEF"/>
    <w:rsid w:val="00C75DBE"/>
    <w:rsid w:val="00C85880"/>
    <w:rsid w:val="00C85CA8"/>
    <w:rsid w:val="00CA0A5B"/>
    <w:rsid w:val="00CB4700"/>
    <w:rsid w:val="00CC2609"/>
    <w:rsid w:val="00CC7A0C"/>
    <w:rsid w:val="00CD4521"/>
    <w:rsid w:val="00CE0A32"/>
    <w:rsid w:val="00CE0C02"/>
    <w:rsid w:val="00CF2F0E"/>
    <w:rsid w:val="00D1088D"/>
    <w:rsid w:val="00D25F76"/>
    <w:rsid w:val="00D317A2"/>
    <w:rsid w:val="00D320E9"/>
    <w:rsid w:val="00D40667"/>
    <w:rsid w:val="00D478BE"/>
    <w:rsid w:val="00D900E7"/>
    <w:rsid w:val="00D93B02"/>
    <w:rsid w:val="00DA374A"/>
    <w:rsid w:val="00DB5307"/>
    <w:rsid w:val="00DC3E57"/>
    <w:rsid w:val="00DC6D6D"/>
    <w:rsid w:val="00DD28FB"/>
    <w:rsid w:val="00DE444D"/>
    <w:rsid w:val="00DF1F21"/>
    <w:rsid w:val="00E05D20"/>
    <w:rsid w:val="00E24B07"/>
    <w:rsid w:val="00E3246B"/>
    <w:rsid w:val="00E32FB5"/>
    <w:rsid w:val="00E96D20"/>
    <w:rsid w:val="00EA2D38"/>
    <w:rsid w:val="00EA55D0"/>
    <w:rsid w:val="00EA71BD"/>
    <w:rsid w:val="00EB02E8"/>
    <w:rsid w:val="00F06616"/>
    <w:rsid w:val="00F426A0"/>
    <w:rsid w:val="00F66145"/>
    <w:rsid w:val="00F77BCD"/>
    <w:rsid w:val="00F84BAB"/>
    <w:rsid w:val="00FB453C"/>
    <w:rsid w:val="00FD0D26"/>
    <w:rsid w:val="00FF41B2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45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145"/>
    <w:pPr>
      <w:keepNext/>
      <w:autoSpaceDE/>
      <w:autoSpaceDN/>
      <w:ind w:left="5664" w:firstLine="708"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614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D1A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D1ADA"/>
    <w:pPr>
      <w:ind w:left="720"/>
      <w:contextualSpacing/>
    </w:pPr>
  </w:style>
  <w:style w:type="paragraph" w:customStyle="1" w:styleId="1">
    <w:name w:val="Без интервала1"/>
    <w:uiPriority w:val="99"/>
    <w:rsid w:val="00754CA3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A56F8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56F8C"/>
    <w:rPr>
      <w:rFonts w:cs="Times New Roman"/>
      <w:b/>
      <w:bCs/>
    </w:rPr>
  </w:style>
  <w:style w:type="character" w:customStyle="1" w:styleId="pt-a0-000004">
    <w:name w:val="pt-a0-000004"/>
    <w:basedOn w:val="DefaultParagraphFont"/>
    <w:uiPriority w:val="99"/>
    <w:rsid w:val="006250F8"/>
    <w:rPr>
      <w:rFonts w:cs="Times New Roman"/>
    </w:rPr>
  </w:style>
  <w:style w:type="paragraph" w:styleId="NoSpacing">
    <w:name w:val="No Spacing"/>
    <w:uiPriority w:val="99"/>
    <w:qFormat/>
    <w:rsid w:val="00B11800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1180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7FD3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653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709A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653CF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29474D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10</Pages>
  <Words>2992</Words>
  <Characters>17055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УЧРЕЖДЕНИЕ</dc:title>
  <dc:subject/>
  <dc:creator>Владелец</dc:creator>
  <cp:keywords/>
  <dc:description/>
  <cp:lastModifiedBy>НикитинаЕ</cp:lastModifiedBy>
  <cp:revision>11</cp:revision>
  <cp:lastPrinted>2022-11-01T03:30:00Z</cp:lastPrinted>
  <dcterms:created xsi:type="dcterms:W3CDTF">2022-09-23T04:11:00Z</dcterms:created>
  <dcterms:modified xsi:type="dcterms:W3CDTF">2023-09-13T05:27:00Z</dcterms:modified>
</cp:coreProperties>
</file>