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D" w:rsidRPr="005D27B2" w:rsidRDefault="0017450D" w:rsidP="00052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7B2">
        <w:rPr>
          <w:rFonts w:ascii="Times New Roman" w:hAnsi="Times New Roman"/>
          <w:b/>
          <w:sz w:val="28"/>
          <w:szCs w:val="28"/>
        </w:rPr>
        <w:t>Перечень нормативных правовых актов или их отдельных частей,</w:t>
      </w:r>
    </w:p>
    <w:p w:rsidR="0017450D" w:rsidRPr="00863309" w:rsidRDefault="0017450D" w:rsidP="00581B4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5D27B2">
        <w:rPr>
          <w:rFonts w:ascii="Times New Roman" w:hAnsi="Times New Roman"/>
          <w:b/>
          <w:sz w:val="28"/>
          <w:szCs w:val="28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</w:r>
      <w:r w:rsidRPr="005D27B2">
        <w:rPr>
          <w:rFonts w:ascii="Times New Roman" w:hAnsi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D27B2">
        <w:rPr>
          <w:rFonts w:ascii="Times New Roman" w:hAnsi="Times New Roman"/>
          <w:b/>
          <w:sz w:val="28"/>
          <w:szCs w:val="28"/>
        </w:rPr>
        <w:t xml:space="preserve">на </w:t>
      </w:r>
      <w:r w:rsidRPr="00863309">
        <w:rPr>
          <w:rFonts w:ascii="Times New Roman" w:hAnsi="Times New Roman"/>
          <w:b/>
          <w:sz w:val="28"/>
          <w:szCs w:val="28"/>
        </w:rPr>
        <w:t>территории Снежинского городского округа</w:t>
      </w:r>
    </w:p>
    <w:p w:rsidR="0017450D" w:rsidRPr="00863309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69"/>
        <w:gridCol w:w="3299"/>
        <w:gridCol w:w="3060"/>
      </w:tblGrid>
      <w:tr w:rsidR="0017450D" w:rsidRPr="00863309" w:rsidTr="005D27B2">
        <w:tc>
          <w:tcPr>
            <w:tcW w:w="54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Наименование, реквизиты нормативного правового акта</w:t>
            </w:r>
          </w:p>
        </w:tc>
        <w:tc>
          <w:tcPr>
            <w:tcW w:w="329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Описание круга лиц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306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Указание на конкретные статьи, части или иные структурные единицы НПА, содержащие обязательные требования</w:t>
            </w:r>
          </w:p>
        </w:tc>
      </w:tr>
      <w:tr w:rsidR="0017450D" w:rsidRPr="00863309" w:rsidTr="005D27B2">
        <w:tc>
          <w:tcPr>
            <w:tcW w:w="54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9" w:type="dxa"/>
          </w:tcPr>
          <w:p w:rsidR="0017450D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юридические лица,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ьные предприниматели и граждане</w:t>
            </w:r>
          </w:p>
        </w:tc>
        <w:tc>
          <w:tcPr>
            <w:tcW w:w="306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 xml:space="preserve">Статья 14 ч.1 п.19    </w:t>
            </w:r>
          </w:p>
        </w:tc>
      </w:tr>
      <w:tr w:rsidR="0017450D" w:rsidRPr="00863309" w:rsidTr="005D27B2">
        <w:tc>
          <w:tcPr>
            <w:tcW w:w="54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</w:t>
            </w:r>
            <w:r w:rsidRPr="00863309">
              <w:rPr>
                <w:rFonts w:ascii="Times New Roman" w:hAnsi="Times New Roman"/>
                <w:sz w:val="24"/>
                <w:szCs w:val="24"/>
              </w:rPr>
              <w:t>ридические лица,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ьные предприниматели и</w:t>
            </w:r>
          </w:p>
        </w:tc>
        <w:tc>
          <w:tcPr>
            <w:tcW w:w="306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Статья 6 ч.1 п.2;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 xml:space="preserve">статья 7; 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статья 8.2 ч.1;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статья 9 ч.1;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статья 10 ч.1;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 xml:space="preserve">статья 11 ч.1; 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статья 12 ч.1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50D" w:rsidRPr="00863309" w:rsidTr="005D27B2">
        <w:tc>
          <w:tcPr>
            <w:tcW w:w="54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9" w:type="dxa"/>
          </w:tcPr>
          <w:p w:rsidR="0017450D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Федеральный закон от 31.07.2020 № 248-ФЗ    «О государственном контроле (надзоре) и муниципальном контроле в Российской Федерации»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юридические лица,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ьные предприниматели и граждане</w:t>
            </w:r>
          </w:p>
        </w:tc>
        <w:tc>
          <w:tcPr>
            <w:tcW w:w="306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 xml:space="preserve">Статья 1 ч.1; 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 xml:space="preserve">статья 3 ч.2 п.4; 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статьи 6, 14, 15;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статья 16 ч.1;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 xml:space="preserve">статья 29 ч.2, 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статьи 31, 37, 45, 56, 57</w:t>
            </w:r>
          </w:p>
        </w:tc>
      </w:tr>
      <w:tr w:rsidR="0017450D" w:rsidRPr="00863309" w:rsidTr="005D27B2">
        <w:tc>
          <w:tcPr>
            <w:tcW w:w="540" w:type="dxa"/>
          </w:tcPr>
          <w:p w:rsidR="0017450D" w:rsidRPr="00863309" w:rsidRDefault="0017450D" w:rsidP="005D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4" w:history="1">
              <w:r w:rsidRPr="00863309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86330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об административных правонарушениях» от 30.12.2001 № 195-ФЗ</w:t>
            </w:r>
          </w:p>
        </w:tc>
        <w:tc>
          <w:tcPr>
            <w:tcW w:w="329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Юридические лица,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ьные предприниматели и граждане</w:t>
            </w:r>
          </w:p>
        </w:tc>
        <w:tc>
          <w:tcPr>
            <w:tcW w:w="306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Статья 11.15.1;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статьи 11.24, 11.31; статья 11.33;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статья 19.4 ч.1;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статья 19.4.1;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статья 19.5 -19.7</w:t>
            </w:r>
          </w:p>
        </w:tc>
      </w:tr>
      <w:tr w:rsidR="0017450D" w:rsidRPr="00863309" w:rsidTr="005D27B2">
        <w:tc>
          <w:tcPr>
            <w:tcW w:w="54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9" w:type="dxa"/>
          </w:tcPr>
          <w:p w:rsidR="0017450D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Юридические лица,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ьные предприниматели </w:t>
            </w:r>
          </w:p>
        </w:tc>
        <w:tc>
          <w:tcPr>
            <w:tcW w:w="306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 xml:space="preserve">Статья 13.1; 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статьи 16 -19, 25, 27, 29</w:t>
            </w:r>
          </w:p>
        </w:tc>
      </w:tr>
      <w:tr w:rsidR="0017450D" w:rsidRPr="00863309" w:rsidTr="005D27B2">
        <w:tc>
          <w:tcPr>
            <w:tcW w:w="54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13.07.2015 № 220-ФЗ «Об </w:t>
            </w:r>
            <w:r w:rsidRPr="008633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организации регулярных перевозок пассажиров и багажа автомобильным транспортом и городским наземным электрическим транспортом в </w:t>
            </w:r>
            <w:r w:rsidRPr="00863309">
              <w:rPr>
                <w:rFonts w:ascii="Times New Roman" w:hAnsi="Times New Roman"/>
                <w:sz w:val="24"/>
                <w:szCs w:val="24"/>
              </w:rPr>
              <w:t>Российской Федерации и о внесении изменений в отдельные законодательные акты Российской Федерации»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306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Статьи 11,12, 14,15, 17-20</w:t>
            </w:r>
          </w:p>
        </w:tc>
      </w:tr>
      <w:tr w:rsidR="0017450D" w:rsidRPr="00863309" w:rsidTr="005D27B2">
        <w:tc>
          <w:tcPr>
            <w:tcW w:w="54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9" w:type="dxa"/>
          </w:tcPr>
          <w:p w:rsidR="0017450D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Федеральный закон от 08.11.2007 № 259-ФЗ «Устав</w:t>
            </w:r>
            <w:r w:rsidRPr="008633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автомобильного транспорта и городского наземного электрического транспорта»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306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Статья 3.1,7, 19</w:t>
            </w:r>
          </w:p>
        </w:tc>
      </w:tr>
      <w:tr w:rsidR="0017450D" w:rsidRPr="00863309" w:rsidTr="005D27B2">
        <w:tc>
          <w:tcPr>
            <w:tcW w:w="54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«Правила перевозок пассажиров и багажа автомобильным транспортом и городским наземным электрическим транспортом» (утв. п</w:t>
            </w:r>
            <w:r w:rsidRPr="00863309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01.10.2020 № 1586</w:t>
            </w:r>
          </w:p>
        </w:tc>
        <w:tc>
          <w:tcPr>
            <w:tcW w:w="329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306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86330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17450D" w:rsidRPr="00863309" w:rsidTr="005D27B2">
        <w:tc>
          <w:tcPr>
            <w:tcW w:w="54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9" w:type="dxa"/>
          </w:tcPr>
          <w:p w:rsidR="0017450D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Закон Челябинской области от 27.05.2010 № 584- ЗО «Об административных правон</w:t>
            </w:r>
            <w:r>
              <w:rPr>
                <w:rFonts w:ascii="Times New Roman" w:hAnsi="Times New Roman"/>
                <w:sz w:val="24"/>
                <w:szCs w:val="24"/>
              </w:rPr>
              <w:t>арушениях в Челябинской области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306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Статьи 10,11</w:t>
            </w:r>
          </w:p>
        </w:tc>
      </w:tr>
      <w:tr w:rsidR="0017450D" w:rsidRPr="00863309" w:rsidTr="005D27B2">
        <w:tc>
          <w:tcPr>
            <w:tcW w:w="54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9" w:type="dxa"/>
          </w:tcPr>
          <w:p w:rsidR="0017450D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Положение «О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Снежинск» (утв. Решением Собрания де</w:t>
            </w:r>
            <w:r>
              <w:rPr>
                <w:rFonts w:ascii="Times New Roman" w:hAnsi="Times New Roman"/>
                <w:sz w:val="24"/>
                <w:szCs w:val="24"/>
              </w:rPr>
              <w:t>путатов СГО от  09.09.2021 № 94)</w:t>
            </w:r>
          </w:p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самоуправления, ю</w:t>
            </w:r>
            <w:r w:rsidRPr="00863309">
              <w:rPr>
                <w:rFonts w:ascii="Times New Roman" w:hAnsi="Times New Roman"/>
                <w:sz w:val="24"/>
                <w:szCs w:val="24"/>
              </w:rPr>
              <w:t>ридические лица, индивидуальные предприниматели и граждане.</w:t>
            </w:r>
          </w:p>
        </w:tc>
        <w:tc>
          <w:tcPr>
            <w:tcW w:w="3060" w:type="dxa"/>
          </w:tcPr>
          <w:p w:rsidR="0017450D" w:rsidRPr="00863309" w:rsidRDefault="0017450D" w:rsidP="005D2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309">
              <w:rPr>
                <w:rFonts w:ascii="Times New Roman" w:hAnsi="Times New Roman"/>
                <w:sz w:val="24"/>
                <w:szCs w:val="24"/>
              </w:rPr>
              <w:t>Раздел 1 п.11 - 13</w:t>
            </w:r>
          </w:p>
        </w:tc>
      </w:tr>
    </w:tbl>
    <w:p w:rsidR="0017450D" w:rsidRDefault="0017450D" w:rsidP="005D27B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 w:rsidP="00052A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17450D" w:rsidRDefault="0017450D"/>
    <w:sectPr w:rsidR="0017450D" w:rsidSect="005D27B2">
      <w:pgSz w:w="11906" w:h="16838"/>
      <w:pgMar w:top="719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63"/>
    <w:rsid w:val="000026D0"/>
    <w:rsid w:val="00027ED3"/>
    <w:rsid w:val="00043FDA"/>
    <w:rsid w:val="00052AFE"/>
    <w:rsid w:val="00075FD0"/>
    <w:rsid w:val="000E56B6"/>
    <w:rsid w:val="00164DB2"/>
    <w:rsid w:val="0017450D"/>
    <w:rsid w:val="0019188D"/>
    <w:rsid w:val="00204172"/>
    <w:rsid w:val="002703C5"/>
    <w:rsid w:val="002C653D"/>
    <w:rsid w:val="002F6AF5"/>
    <w:rsid w:val="00312A1E"/>
    <w:rsid w:val="003963F5"/>
    <w:rsid w:val="003A2773"/>
    <w:rsid w:val="00402576"/>
    <w:rsid w:val="00405AB3"/>
    <w:rsid w:val="004378EB"/>
    <w:rsid w:val="004948F6"/>
    <w:rsid w:val="004A3DB9"/>
    <w:rsid w:val="004F7927"/>
    <w:rsid w:val="004F7B59"/>
    <w:rsid w:val="00554BA0"/>
    <w:rsid w:val="00567007"/>
    <w:rsid w:val="00581B48"/>
    <w:rsid w:val="005D27B2"/>
    <w:rsid w:val="005E0EE1"/>
    <w:rsid w:val="00616152"/>
    <w:rsid w:val="006269B1"/>
    <w:rsid w:val="00627D26"/>
    <w:rsid w:val="00645E9F"/>
    <w:rsid w:val="00673DB7"/>
    <w:rsid w:val="006A76ED"/>
    <w:rsid w:val="006B3EEE"/>
    <w:rsid w:val="006C45FA"/>
    <w:rsid w:val="006D0DDA"/>
    <w:rsid w:val="006D56CD"/>
    <w:rsid w:val="006E6C50"/>
    <w:rsid w:val="006F09BC"/>
    <w:rsid w:val="00714782"/>
    <w:rsid w:val="00742D33"/>
    <w:rsid w:val="007471AB"/>
    <w:rsid w:val="00793D09"/>
    <w:rsid w:val="007D143D"/>
    <w:rsid w:val="007D7309"/>
    <w:rsid w:val="00800764"/>
    <w:rsid w:val="008125BF"/>
    <w:rsid w:val="00824162"/>
    <w:rsid w:val="00842BFB"/>
    <w:rsid w:val="00863309"/>
    <w:rsid w:val="00863A17"/>
    <w:rsid w:val="008C1871"/>
    <w:rsid w:val="00953226"/>
    <w:rsid w:val="009E4B63"/>
    <w:rsid w:val="00A93924"/>
    <w:rsid w:val="00AF08EA"/>
    <w:rsid w:val="00BA287F"/>
    <w:rsid w:val="00C046DA"/>
    <w:rsid w:val="00C27D89"/>
    <w:rsid w:val="00C568F0"/>
    <w:rsid w:val="00C62A01"/>
    <w:rsid w:val="00C81036"/>
    <w:rsid w:val="00CB502A"/>
    <w:rsid w:val="00D14C33"/>
    <w:rsid w:val="00DA22DE"/>
    <w:rsid w:val="00DE15BC"/>
    <w:rsid w:val="00E1231A"/>
    <w:rsid w:val="00E866BA"/>
    <w:rsid w:val="00F52E75"/>
    <w:rsid w:val="00F62D65"/>
    <w:rsid w:val="00FC2AAE"/>
    <w:rsid w:val="00FE57E4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D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45E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AB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6D56CD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D56CD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863A17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locked/>
    <w:rsid w:val="006E6C50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&amp;nd=102074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537</Words>
  <Characters>3066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Орлова Светлана Анатольевна</dc:creator>
  <cp:keywords/>
  <dc:description/>
  <cp:lastModifiedBy>НикитинаЕ</cp:lastModifiedBy>
  <cp:revision>7</cp:revision>
  <cp:lastPrinted>2022-03-10T08:35:00Z</cp:lastPrinted>
  <dcterms:created xsi:type="dcterms:W3CDTF">2023-10-31T10:43:00Z</dcterms:created>
  <dcterms:modified xsi:type="dcterms:W3CDTF">2023-11-01T09:02:00Z</dcterms:modified>
</cp:coreProperties>
</file>