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A" w:rsidRDefault="00742ADA" w:rsidP="003A529E">
      <w:pPr>
        <w:jc w:val="center"/>
        <w:rPr>
          <w:lang w:val="en-US"/>
        </w:rPr>
      </w:pPr>
      <w:r w:rsidRPr="007022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33pt;height:40.5pt;visibility:visible">
            <v:imagedata r:id="rId5" o:title=""/>
          </v:shape>
        </w:pict>
      </w:r>
    </w:p>
    <w:p w:rsidR="00742ADA" w:rsidRDefault="00742ADA" w:rsidP="003A529E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АДМИНИСТРАЦИЯ  ГОРОДА СНЕЖИНСКА  ЧЕЛЯБИНСКОЙ ОБЛАСТИ</w:t>
      </w:r>
    </w:p>
    <w:p w:rsidR="00742ADA" w:rsidRDefault="00742ADA" w:rsidP="003A529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казённое учреждение </w:t>
      </w:r>
    </w:p>
    <w:p w:rsidR="00742ADA" w:rsidRDefault="00742ADA" w:rsidP="003A529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«Управление социальной защиты населения города Снежинска» </w:t>
      </w:r>
    </w:p>
    <w:p w:rsidR="00742ADA" w:rsidRDefault="00742ADA" w:rsidP="003A529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(УСЗН г. Снежинска)</w:t>
      </w:r>
    </w:p>
    <w:p w:rsidR="00742ADA" w:rsidRDefault="00742ADA" w:rsidP="003A529E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>
          <v:shape id="Рисунок 2" o:spid="_x0000_s1026" type="#_x0000_t75" alt="BD21319_" style="position:absolute;margin-left:85.05pt;margin-top:4.9pt;width:481.95pt;height:2pt;z-index:-251658240;visibility:visible;mso-position-horizontal-relative:page">
            <v:imagedata r:id="rId6" o:title=""/>
            <w10:wrap anchorx="page"/>
          </v:shape>
        </w:pict>
      </w:r>
    </w:p>
    <w:p w:rsidR="00742ADA" w:rsidRDefault="00742ADA" w:rsidP="003A529E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Транспортная, 5   г. Снежинск Челябинской области 456770.Телефон (8-35146) 3-23-46,</w:t>
      </w:r>
    </w:p>
    <w:p w:rsidR="00742ADA" w:rsidRDefault="00742ADA" w:rsidP="003A529E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телефакс (8-35146) 3-23-46, а/я  304, эл. почта </w:t>
      </w:r>
      <w:r>
        <w:rPr>
          <w:rFonts w:ascii="Times New Roman" w:hAnsi="Times New Roman" w:cs="Times New Roman"/>
          <w:sz w:val="20"/>
          <w:szCs w:val="20"/>
          <w:lang w:val="en-US"/>
        </w:rPr>
        <w:t>uszn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snz</w:t>
      </w:r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742ADA" w:rsidRDefault="00742ADA" w:rsidP="003A529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2ADA" w:rsidRDefault="00742ADA" w:rsidP="003A529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Р И К А З</w:t>
      </w:r>
    </w:p>
    <w:tbl>
      <w:tblPr>
        <w:tblW w:w="9750" w:type="dxa"/>
        <w:tblInd w:w="-106" w:type="dxa"/>
        <w:tblLayout w:type="fixed"/>
        <w:tblLook w:val="00A0"/>
      </w:tblPr>
      <w:tblGrid>
        <w:gridCol w:w="4930"/>
        <w:gridCol w:w="4820"/>
      </w:tblGrid>
      <w:tr w:rsidR="00742ADA" w:rsidRPr="00193BAA">
        <w:trPr>
          <w:trHeight w:val="1164"/>
        </w:trPr>
        <w:tc>
          <w:tcPr>
            <w:tcW w:w="4928" w:type="dxa"/>
          </w:tcPr>
          <w:p w:rsidR="00742ADA" w:rsidRPr="00485B0A" w:rsidRDefault="00742ADA" w:rsidP="006D780B">
            <w:pPr>
              <w:pStyle w:val="Header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485B0A">
              <w:rPr>
                <w:sz w:val="24"/>
                <w:szCs w:val="24"/>
              </w:rPr>
              <w:t>от 31.12.2013г.</w:t>
            </w:r>
          </w:p>
          <w:p w:rsidR="00742ADA" w:rsidRPr="0011731F" w:rsidRDefault="00742ADA" w:rsidP="006D780B">
            <w:pPr>
              <w:pStyle w:val="Header"/>
              <w:tabs>
                <w:tab w:val="left" w:pos="708"/>
              </w:tabs>
              <w:spacing w:line="360" w:lineRule="auto"/>
              <w:rPr>
                <w:sz w:val="24"/>
                <w:szCs w:val="24"/>
              </w:rPr>
            </w:pPr>
            <w:r w:rsidRPr="0011731F">
              <w:rPr>
                <w:sz w:val="24"/>
                <w:szCs w:val="24"/>
              </w:rPr>
              <w:t>об осуществлении ведомственного</w:t>
            </w:r>
            <w:r>
              <w:rPr>
                <w:sz w:val="24"/>
                <w:szCs w:val="24"/>
              </w:rPr>
              <w:t xml:space="preserve"> контроля по контрактной системе</w:t>
            </w:r>
            <w:r w:rsidRPr="0011731F">
              <w:rPr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4819" w:type="dxa"/>
          </w:tcPr>
          <w:p w:rsidR="00742ADA" w:rsidRDefault="00742ADA" w:rsidP="006D780B">
            <w:pPr>
              <w:pStyle w:val="Header"/>
              <w:tabs>
                <w:tab w:val="left" w:pos="708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№  141</w:t>
            </w:r>
          </w:p>
          <w:p w:rsidR="00742ADA" w:rsidRDefault="00742ADA" w:rsidP="006D780B">
            <w:pPr>
              <w:pStyle w:val="Header"/>
              <w:tabs>
                <w:tab w:val="left" w:pos="708"/>
              </w:tabs>
              <w:rPr>
                <w:sz w:val="26"/>
                <w:szCs w:val="26"/>
              </w:rPr>
            </w:pPr>
          </w:p>
          <w:p w:rsidR="00742ADA" w:rsidRDefault="00742ADA" w:rsidP="006D780B">
            <w:pPr>
              <w:pStyle w:val="Header"/>
              <w:tabs>
                <w:tab w:val="left" w:pos="708"/>
              </w:tabs>
              <w:rPr>
                <w:sz w:val="26"/>
                <w:szCs w:val="26"/>
              </w:rPr>
            </w:pPr>
          </w:p>
          <w:p w:rsidR="00742ADA" w:rsidRDefault="00742ADA" w:rsidP="006D780B">
            <w:pPr>
              <w:pStyle w:val="Header"/>
              <w:tabs>
                <w:tab w:val="left" w:pos="708"/>
              </w:tabs>
              <w:rPr>
                <w:sz w:val="26"/>
                <w:szCs w:val="26"/>
              </w:rPr>
            </w:pPr>
          </w:p>
        </w:tc>
      </w:tr>
    </w:tbl>
    <w:p w:rsidR="00742ADA" w:rsidRDefault="00742ADA" w:rsidP="003A529E">
      <w:pPr>
        <w:pStyle w:val="Header"/>
        <w:tabs>
          <w:tab w:val="left" w:pos="708"/>
        </w:tabs>
        <w:ind w:firstLine="720"/>
        <w:jc w:val="both"/>
        <w:rPr>
          <w:sz w:val="26"/>
          <w:szCs w:val="26"/>
        </w:rPr>
      </w:pPr>
    </w:p>
    <w:p w:rsidR="00742ADA" w:rsidRPr="000819B9" w:rsidRDefault="00742ADA" w:rsidP="003A52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2ADA" w:rsidRPr="00541505" w:rsidRDefault="00742ADA" w:rsidP="00EA1150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505">
        <w:rPr>
          <w:rFonts w:ascii="Times New Roman" w:hAnsi="Times New Roman" w:cs="Times New Roman"/>
          <w:sz w:val="24"/>
          <w:szCs w:val="24"/>
        </w:rPr>
        <w:t xml:space="preserve">В целях внедрения контрактной системы в сфере закупок товаров, работ, услуг для обеспечения муниципальных нужд, в соответствии с положениями ст. 100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 и Постановлением Администрации Снежинского городского округа №  2031 от 27.12.2013г., </w:t>
      </w:r>
    </w:p>
    <w:p w:rsidR="00742ADA" w:rsidRPr="00541505" w:rsidRDefault="00742ADA" w:rsidP="00EA1150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2ADA" w:rsidRPr="00541505" w:rsidRDefault="00742ADA" w:rsidP="003A529E">
      <w:pPr>
        <w:pStyle w:val="Header"/>
        <w:tabs>
          <w:tab w:val="left" w:pos="708"/>
        </w:tabs>
        <w:jc w:val="both"/>
        <w:rPr>
          <w:b/>
          <w:bCs/>
          <w:sz w:val="24"/>
          <w:szCs w:val="24"/>
        </w:rPr>
      </w:pPr>
      <w:r w:rsidRPr="00541505">
        <w:rPr>
          <w:b/>
          <w:bCs/>
          <w:sz w:val="24"/>
          <w:szCs w:val="24"/>
        </w:rPr>
        <w:t>П Р И К А З Ы В А Ю:</w:t>
      </w:r>
    </w:p>
    <w:p w:rsidR="00742ADA" w:rsidRPr="00541505" w:rsidRDefault="00742ADA" w:rsidP="00EA1150">
      <w:pPr>
        <w:pStyle w:val="Header"/>
        <w:tabs>
          <w:tab w:val="left" w:pos="708"/>
        </w:tabs>
        <w:ind w:left="567" w:firstLine="709"/>
        <w:jc w:val="both"/>
        <w:rPr>
          <w:b/>
          <w:bCs/>
          <w:sz w:val="24"/>
          <w:szCs w:val="24"/>
        </w:rPr>
      </w:pPr>
    </w:p>
    <w:p w:rsidR="00742ADA" w:rsidRPr="00541505" w:rsidRDefault="00742ADA" w:rsidP="00EA1150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ind w:left="567" w:firstLine="709"/>
        <w:rPr>
          <w:rFonts w:ascii="Times New Roman" w:hAnsi="Times New Roman" w:cs="Times New Roman"/>
          <w:sz w:val="24"/>
          <w:szCs w:val="24"/>
        </w:rPr>
      </w:pPr>
      <w:r w:rsidRPr="00541505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r:id="rId7" w:anchor="Par40#Par40" w:history="1">
        <w:r w:rsidRPr="00541505">
          <w:rPr>
            <w:rStyle w:val="Hyperlink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41505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муниципальных нужд в отношении подведомственных </w:t>
      </w:r>
      <w:r>
        <w:rPr>
          <w:rFonts w:ascii="Times New Roman" w:hAnsi="Times New Roman" w:cs="Times New Roman"/>
          <w:sz w:val="24"/>
          <w:szCs w:val="24"/>
        </w:rPr>
        <w:t>Муниципальному казённому учреждению</w:t>
      </w:r>
      <w:r w:rsidRPr="00541505">
        <w:rPr>
          <w:rFonts w:ascii="Times New Roman" w:hAnsi="Times New Roman" w:cs="Times New Roman"/>
          <w:sz w:val="24"/>
          <w:szCs w:val="24"/>
        </w:rPr>
        <w:t xml:space="preserve"> «Управление социальной защиты населения города Снежинска» учреждений Муниципального казённого образовательного учреждения «Детский дом» и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541505">
        <w:rPr>
          <w:rFonts w:ascii="Times New Roman" w:hAnsi="Times New Roman" w:cs="Times New Roman"/>
          <w:sz w:val="24"/>
          <w:szCs w:val="24"/>
        </w:rPr>
        <w:t xml:space="preserve">учреждения «КЦСОН». </w:t>
      </w:r>
    </w:p>
    <w:p w:rsidR="00742ADA" w:rsidRPr="00541505" w:rsidRDefault="00742ADA" w:rsidP="00EA1150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ind w:left="567" w:firstLine="709"/>
        <w:rPr>
          <w:rFonts w:ascii="Times New Roman" w:hAnsi="Times New Roman" w:cs="Times New Roman"/>
          <w:sz w:val="24"/>
          <w:szCs w:val="24"/>
        </w:rPr>
      </w:pPr>
      <w:r w:rsidRPr="00541505">
        <w:rPr>
          <w:rFonts w:ascii="Times New Roman" w:hAnsi="Times New Roman" w:cs="Times New Roman"/>
          <w:sz w:val="24"/>
          <w:szCs w:val="24"/>
        </w:rPr>
        <w:t>Заместителю начальника Управления Василье</w:t>
      </w:r>
      <w:r>
        <w:rPr>
          <w:rFonts w:ascii="Times New Roman" w:hAnsi="Times New Roman" w:cs="Times New Roman"/>
          <w:sz w:val="24"/>
          <w:szCs w:val="24"/>
        </w:rPr>
        <w:t>вой Ларисе Павловне в срок до 01 февраля 2014</w:t>
      </w:r>
      <w:r w:rsidRPr="00541505">
        <w:rPr>
          <w:rFonts w:ascii="Times New Roman" w:hAnsi="Times New Roman" w:cs="Times New Roman"/>
          <w:sz w:val="24"/>
          <w:szCs w:val="24"/>
        </w:rPr>
        <w:t xml:space="preserve"> года представить на утверждение План проверок подведомственных учреждений.</w:t>
      </w:r>
    </w:p>
    <w:p w:rsidR="00742ADA" w:rsidRPr="00541505" w:rsidRDefault="00742ADA" w:rsidP="00EA1150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080"/>
        </w:tabs>
        <w:ind w:left="567" w:firstLine="709"/>
        <w:rPr>
          <w:rFonts w:ascii="Times New Roman" w:hAnsi="Times New Roman" w:cs="Times New Roman"/>
          <w:sz w:val="24"/>
          <w:szCs w:val="24"/>
        </w:rPr>
      </w:pPr>
      <w:r w:rsidRPr="00541505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8" w:anchor="Par40#Par40" w:history="1">
        <w:r w:rsidRPr="00541505">
          <w:rPr>
            <w:rStyle w:val="Hyperlink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41505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для обеспечения муниципальных нужд в отношении подведомственных учреждений действует с 1 января 2014 года.</w:t>
      </w:r>
    </w:p>
    <w:p w:rsidR="00742ADA" w:rsidRPr="00541505" w:rsidRDefault="00742ADA" w:rsidP="00EA1150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505">
        <w:rPr>
          <w:rFonts w:ascii="Times New Roman" w:hAnsi="Times New Roman" w:cs="Times New Roman"/>
          <w:sz w:val="24"/>
          <w:szCs w:val="24"/>
        </w:rPr>
        <w:t>4. Контроль за исполнением приказа оставляю за собой.</w:t>
      </w:r>
    </w:p>
    <w:p w:rsidR="00742ADA" w:rsidRPr="000819B9" w:rsidRDefault="00742ADA" w:rsidP="00EA1150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DA" w:rsidRPr="000819B9" w:rsidRDefault="00742ADA" w:rsidP="003A5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ADA" w:rsidRDefault="00742ADA" w:rsidP="003A5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B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</w:t>
      </w:r>
      <w:r w:rsidRPr="000819B9">
        <w:rPr>
          <w:rFonts w:ascii="Times New Roman" w:hAnsi="Times New Roman" w:cs="Times New Roman"/>
          <w:sz w:val="24"/>
          <w:szCs w:val="24"/>
        </w:rPr>
        <w:tab/>
      </w:r>
      <w:r w:rsidRPr="000819B9">
        <w:rPr>
          <w:rFonts w:ascii="Times New Roman" w:hAnsi="Times New Roman" w:cs="Times New Roman"/>
          <w:sz w:val="24"/>
          <w:szCs w:val="24"/>
        </w:rPr>
        <w:tab/>
      </w:r>
      <w:r w:rsidRPr="000819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819B9">
        <w:rPr>
          <w:rFonts w:ascii="Times New Roman" w:hAnsi="Times New Roman" w:cs="Times New Roman"/>
          <w:sz w:val="24"/>
          <w:szCs w:val="24"/>
        </w:rPr>
        <w:tab/>
      </w:r>
      <w:r w:rsidRPr="000819B9">
        <w:rPr>
          <w:rFonts w:ascii="Times New Roman" w:hAnsi="Times New Roman" w:cs="Times New Roman"/>
          <w:sz w:val="24"/>
          <w:szCs w:val="24"/>
        </w:rPr>
        <w:tab/>
        <w:t xml:space="preserve">О.А.Дубровина                                </w:t>
      </w:r>
      <w:r w:rsidRPr="000819B9">
        <w:rPr>
          <w:rFonts w:ascii="Times New Roman" w:hAnsi="Times New Roman" w:cs="Times New Roman"/>
          <w:sz w:val="24"/>
          <w:szCs w:val="24"/>
        </w:rPr>
        <w:tab/>
      </w:r>
    </w:p>
    <w:p w:rsidR="00742ADA" w:rsidRDefault="00742ADA" w:rsidP="003A5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ADA" w:rsidRPr="000819B9" w:rsidRDefault="00742ADA" w:rsidP="003A52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ознакомлены:                                                     </w:t>
      </w:r>
    </w:p>
    <w:p w:rsidR="00742ADA" w:rsidRDefault="00742ADA" w:rsidP="003A529E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Васильева Л.П.      «____»_____________ 2013 года    </w:t>
      </w:r>
    </w:p>
    <w:p w:rsidR="00742ADA" w:rsidRDefault="00742ADA" w:rsidP="003A529E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Нафикова Ф.М.      «____»_____________ 2013 года                             </w:t>
      </w:r>
    </w:p>
    <w:p w:rsidR="00742ADA" w:rsidRDefault="00742ADA" w:rsidP="003A529E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Полозова Е.А.        «____»_____________ 2013 года                             </w:t>
      </w:r>
    </w:p>
    <w:p w:rsidR="00742ADA" w:rsidRDefault="00742ADA" w:rsidP="003A529E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Писарева Е.В.        «____»_____________ 2013 года                             </w:t>
      </w:r>
    </w:p>
    <w:p w:rsidR="00742ADA" w:rsidRDefault="00742ADA" w:rsidP="003A529E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Гасилина Д.И.        «____»_____________ 2013 года                             </w:t>
      </w:r>
    </w:p>
    <w:p w:rsidR="00742ADA" w:rsidRDefault="00742ADA" w:rsidP="003A529E">
      <w:pPr>
        <w:ind w:left="708" w:firstLine="708"/>
        <w:jc w:val="both"/>
        <w:rPr>
          <w:sz w:val="26"/>
          <w:szCs w:val="26"/>
        </w:rPr>
      </w:pPr>
    </w:p>
    <w:p w:rsidR="00742ADA" w:rsidRDefault="00742ADA" w:rsidP="003A529E">
      <w:pPr>
        <w:jc w:val="both"/>
        <w:rPr>
          <w:sz w:val="26"/>
          <w:szCs w:val="26"/>
        </w:rPr>
      </w:pP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 начальника                                                                                  И.В. Мальцева</w:t>
      </w: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 начальника                                                                                  Л.П. Васильева</w:t>
      </w: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Юрист                                                                                                    Е.В. Писарева</w:t>
      </w:r>
    </w:p>
    <w:p w:rsidR="00742ADA" w:rsidRDefault="00742ADA" w:rsidP="003A529E">
      <w:pPr>
        <w:jc w:val="both"/>
        <w:rPr>
          <w:sz w:val="26"/>
          <w:szCs w:val="26"/>
        </w:rPr>
      </w:pPr>
    </w:p>
    <w:p w:rsidR="00742ADA" w:rsidRDefault="00742ADA" w:rsidP="003A529E">
      <w:pPr>
        <w:jc w:val="both"/>
        <w:rPr>
          <w:sz w:val="26"/>
          <w:szCs w:val="26"/>
        </w:rPr>
      </w:pPr>
    </w:p>
    <w:p w:rsidR="00742ADA" w:rsidRDefault="00742ADA" w:rsidP="003A529E">
      <w:pPr>
        <w:jc w:val="both"/>
        <w:rPr>
          <w:sz w:val="26"/>
          <w:szCs w:val="26"/>
        </w:rPr>
      </w:pP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Рассылка</w:t>
      </w:r>
    </w:p>
    <w:p w:rsidR="00742ADA" w:rsidRPr="00B13E06" w:rsidRDefault="00742ADA" w:rsidP="00B13E0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13E06">
        <w:rPr>
          <w:sz w:val="26"/>
          <w:szCs w:val="26"/>
        </w:rPr>
        <w:t>– дело</w:t>
      </w:r>
    </w:p>
    <w:p w:rsidR="00742ADA" w:rsidRPr="00B13E06" w:rsidRDefault="00742ADA" w:rsidP="00B13E0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13E06">
        <w:rPr>
          <w:sz w:val="26"/>
          <w:szCs w:val="26"/>
        </w:rPr>
        <w:t xml:space="preserve"> - финансово-экономический отдел</w:t>
      </w:r>
    </w:p>
    <w:p w:rsidR="00742ADA" w:rsidRPr="00B13E06" w:rsidRDefault="00742ADA" w:rsidP="00B13E0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B13E06">
        <w:rPr>
          <w:sz w:val="26"/>
          <w:szCs w:val="26"/>
        </w:rPr>
        <w:t>– МУ «КЦСОН»</w:t>
      </w:r>
    </w:p>
    <w:p w:rsidR="00742ADA" w:rsidRDefault="00742ADA" w:rsidP="00B13E0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 МКУ  «Детский дом»</w:t>
      </w:r>
    </w:p>
    <w:p w:rsidR="00742ADA" w:rsidRPr="00B13E06" w:rsidRDefault="00742ADA" w:rsidP="00B13E0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– Мальцевой И.В.</w:t>
      </w:r>
    </w:p>
    <w:p w:rsidR="00742ADA" w:rsidRDefault="00742ADA" w:rsidP="003A529E">
      <w:pPr>
        <w:jc w:val="both"/>
        <w:rPr>
          <w:sz w:val="26"/>
          <w:szCs w:val="26"/>
        </w:rPr>
      </w:pP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742ADA" w:rsidRDefault="00742ADA" w:rsidP="003A529E">
      <w:pPr>
        <w:jc w:val="both"/>
        <w:rPr>
          <w:sz w:val="26"/>
          <w:szCs w:val="26"/>
        </w:rPr>
      </w:pPr>
      <w:r>
        <w:rPr>
          <w:sz w:val="26"/>
          <w:szCs w:val="26"/>
        </w:rPr>
        <w:t>Васильева Л.П.</w:t>
      </w:r>
    </w:p>
    <w:p w:rsidR="00742ADA" w:rsidRDefault="00742ADA" w:rsidP="003A529E">
      <w:pPr>
        <w:jc w:val="both"/>
        <w:rPr>
          <w:sz w:val="26"/>
          <w:szCs w:val="26"/>
        </w:rPr>
      </w:pPr>
    </w:p>
    <w:p w:rsidR="00742ADA" w:rsidRDefault="00742ADA" w:rsidP="003A529E">
      <w:pPr>
        <w:rPr>
          <w:sz w:val="20"/>
          <w:szCs w:val="20"/>
        </w:rPr>
      </w:pPr>
    </w:p>
    <w:p w:rsidR="00742ADA" w:rsidRDefault="00742ADA" w:rsidP="003A529E"/>
    <w:p w:rsidR="00742ADA" w:rsidRDefault="00742ADA"/>
    <w:sectPr w:rsidR="00742ADA" w:rsidSect="00F8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C7A"/>
    <w:multiLevelType w:val="hybridMultilevel"/>
    <w:tmpl w:val="A1B8BA72"/>
    <w:lvl w:ilvl="0" w:tplc="F15AD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65CE2"/>
    <w:multiLevelType w:val="hybridMultilevel"/>
    <w:tmpl w:val="AC9C6494"/>
    <w:lvl w:ilvl="0" w:tplc="4CCA3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3F47"/>
    <w:multiLevelType w:val="hybridMultilevel"/>
    <w:tmpl w:val="FEF6F232"/>
    <w:lvl w:ilvl="0" w:tplc="6A001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052B"/>
    <w:multiLevelType w:val="hybridMultilevel"/>
    <w:tmpl w:val="AB84588A"/>
    <w:lvl w:ilvl="0" w:tplc="EA5C4A4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29E"/>
    <w:rsid w:val="000819B9"/>
    <w:rsid w:val="0011731F"/>
    <w:rsid w:val="00193BAA"/>
    <w:rsid w:val="003A529E"/>
    <w:rsid w:val="003E6332"/>
    <w:rsid w:val="00485B0A"/>
    <w:rsid w:val="004C738F"/>
    <w:rsid w:val="00512D3B"/>
    <w:rsid w:val="00541505"/>
    <w:rsid w:val="006200EE"/>
    <w:rsid w:val="006D780B"/>
    <w:rsid w:val="00702292"/>
    <w:rsid w:val="00742ADA"/>
    <w:rsid w:val="007F6B1B"/>
    <w:rsid w:val="008F1DC1"/>
    <w:rsid w:val="0094255B"/>
    <w:rsid w:val="00944CDC"/>
    <w:rsid w:val="00985802"/>
    <w:rsid w:val="00A64776"/>
    <w:rsid w:val="00AC1EE1"/>
    <w:rsid w:val="00B13E06"/>
    <w:rsid w:val="00D51A9F"/>
    <w:rsid w:val="00D854B5"/>
    <w:rsid w:val="00DE0BD4"/>
    <w:rsid w:val="00E128A2"/>
    <w:rsid w:val="00E66DCD"/>
    <w:rsid w:val="00E93040"/>
    <w:rsid w:val="00E9524C"/>
    <w:rsid w:val="00EA1150"/>
    <w:rsid w:val="00EC6A8D"/>
    <w:rsid w:val="00ED4209"/>
    <w:rsid w:val="00EE3C5C"/>
    <w:rsid w:val="00EF5313"/>
    <w:rsid w:val="00F060E1"/>
    <w:rsid w:val="00F8333E"/>
    <w:rsid w:val="00F86A91"/>
    <w:rsid w:val="00FC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E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29E"/>
    <w:pPr>
      <w:keepNext/>
      <w:spacing w:after="0" w:line="240" w:lineRule="auto"/>
      <w:jc w:val="center"/>
      <w:outlineLvl w:val="0"/>
    </w:pPr>
    <w:rPr>
      <w:rFonts w:ascii="MonoCondensedC" w:hAnsi="MonoCondensedC" w:cs="MonoCondensedC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29E"/>
    <w:rPr>
      <w:rFonts w:ascii="MonoCondensedC" w:hAnsi="MonoCondensedC" w:cs="MonoCondensed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A529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529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A52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A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2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6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&#1040;&#1093;&#1084;&#1072;&#1088;&#1086;&#1074;&#1072;\&#1050;&#1056;&#1054;\&#1054;%20&#1085;&#1072;&#1076;&#1077;&#1083;&#1077;&#1085;&#1080;&#1080;%20&#1087;&#1086;&#1083;&#1085;&#1086;&#1084;&#1086;&#1095;&#1080;&#1103;&#1084;&#1080;%20&#1087;&#1086;%20&#1074;&#1077;&#1076;&#1086;&#1084;&#1089;&#1090;&#1074;&#1077;&#1085;&#1085;&#1086;&#1084;&#1091;%20&#1082;&#1086;&#1085;&#1090;&#1088;&#1086;&#1083;&#110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&#1040;&#1093;&#1084;&#1072;&#1088;&#1086;&#1074;&#1072;\&#1050;&#1056;&#1054;\&#1054;%20&#1085;&#1072;&#1076;&#1077;&#1083;&#1077;&#1085;&#1080;&#1080;%20&#1087;&#1086;&#1083;&#1085;&#1086;&#1084;&#1086;&#1095;&#1080;&#1103;&#1084;&#1080;%20&#1087;&#1086;%20&#1074;&#1077;&#1076;&#1086;&#1084;&#1089;&#1090;&#1074;&#1077;&#1085;&#1085;&#1086;&#1084;&#1091;%20&#1082;&#1086;&#1085;&#1090;&#1088;&#1086;&#1083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444</Words>
  <Characters>2532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</dc:creator>
  <cp:keywords/>
  <dc:description/>
  <cp:lastModifiedBy>Adward</cp:lastModifiedBy>
  <cp:revision>4</cp:revision>
  <cp:lastPrinted>2014-01-28T10:31:00Z</cp:lastPrinted>
  <dcterms:created xsi:type="dcterms:W3CDTF">2014-02-04T09:15:00Z</dcterms:created>
  <dcterms:modified xsi:type="dcterms:W3CDTF">2014-07-28T11:59:00Z</dcterms:modified>
</cp:coreProperties>
</file>